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ИВАН ЗОРИН</w:t>
      </w: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В СОЦИАЛЬНЫХ СЕТЯХ</w:t>
      </w: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(Роман-центон)</w:t>
      </w: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В 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группе встретились люди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разными судьбами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им понять друг друга? Как найти общий язык?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СОДЕРЖАНИЕ</w:t>
      </w: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Обыкновенная история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Мертвые души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Дама</w:t>
      </w:r>
      <w:r>
        <w:rPr>
          <w:rFonts w:ascii="Georgia" w:hAnsi="Georgia"/>
          <w:i/>
        </w:rPr>
        <w:t xml:space="preserve"> с </w:t>
      </w:r>
      <w:r w:rsidRPr="00D24304">
        <w:rPr>
          <w:rFonts w:ascii="Georgia" w:hAnsi="Georgia"/>
          <w:i/>
        </w:rPr>
        <w:t>собачкой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Преступление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наказание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Приглашение на казнь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Герой нашего времени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Горе от ума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Темные аллеи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Палата № 6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Три сестры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Ревизор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Бесы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Что делать?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Четвертый сон Веры Павловны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Кому на Руси жить хорошо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Очарованный странник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Во сне ты горько плакал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Дом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Отцы</w:t>
      </w:r>
      <w:r>
        <w:rPr>
          <w:rFonts w:ascii="Georgia" w:hAnsi="Georgia"/>
          <w:i/>
        </w:rPr>
        <w:t xml:space="preserve"> и </w:t>
      </w:r>
      <w:r w:rsidRPr="00D24304">
        <w:rPr>
          <w:rFonts w:ascii="Georgia" w:hAnsi="Georgia"/>
          <w:i/>
        </w:rPr>
        <w:t>дети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Война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мир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Бешеные деньги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Камера обскура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Судьба человека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Солнечный удар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Незнакомка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Былое</w:t>
      </w:r>
      <w:r>
        <w:rPr>
          <w:rFonts w:ascii="Georgia" w:hAnsi="Georgia"/>
          <w:i/>
        </w:rPr>
        <w:t xml:space="preserve"> и </w:t>
      </w:r>
      <w:r w:rsidRPr="00D24304">
        <w:rPr>
          <w:rFonts w:ascii="Georgia" w:hAnsi="Georgia"/>
          <w:i/>
        </w:rPr>
        <w:t>думы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На ножах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Бедные люди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  <w:i/>
        </w:rPr>
      </w:pPr>
      <w:r w:rsidRPr="00D24304">
        <w:rPr>
          <w:rFonts w:ascii="Georgia" w:hAnsi="Georgia"/>
          <w:i/>
        </w:rPr>
        <w:t>Красный цветок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ОБЫКНОВЕННАЯ ИСТОРИЯ</w:t>
      </w: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Модест Одинаров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узнал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включил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интернет-группу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«Верно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начальство»</w:t>
      </w:r>
      <w:r>
        <w:rPr>
          <w:rFonts w:ascii="Georgia" w:hAnsi="Georgia"/>
        </w:rPr>
        <w:t xml:space="preserve">, — решил он, </w:t>
      </w:r>
      <w:r w:rsidRPr="00D24304">
        <w:rPr>
          <w:rFonts w:ascii="Georgia" w:hAnsi="Georgia"/>
        </w:rPr>
        <w:t>получи</w:t>
      </w:r>
      <w:r>
        <w:rPr>
          <w:rFonts w:ascii="Georgia" w:hAnsi="Georgia"/>
        </w:rPr>
        <w:t>в</w:t>
      </w:r>
      <w:r w:rsidRPr="00D24304">
        <w:rPr>
          <w:rFonts w:ascii="Georgia" w:hAnsi="Georgia"/>
        </w:rPr>
        <w:t xml:space="preserve"> уведомление по электронной почте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послушно перешел по ссылке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 вечер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Модесту Одинарову хотелось спать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вяло просматривал сайт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пробегая глазами комментарии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наткнулся на заставивший его вздрогнуть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«А что думает Модест Одинаров?» </w:t>
      </w:r>
      <w:r>
        <w:rPr>
          <w:rFonts w:ascii="Georgia" w:hAnsi="Georgia"/>
        </w:rPr>
        <w:t xml:space="preserve">— писала некая Ульяна Гроховец. </w:t>
      </w:r>
      <w:r w:rsidRPr="00D24304">
        <w:rPr>
          <w:rFonts w:ascii="Georgia" w:hAnsi="Georgia"/>
        </w:rPr>
        <w:t xml:space="preserve">«Или сослуживцы разыгрывают?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скривился Модест 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гадая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мог за этим стоять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удивлением обнаружил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ему завели личную интернет-страницу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указано его место жительства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 которой прислали пароль</w:t>
      </w:r>
      <w:r>
        <w:rPr>
          <w:rFonts w:ascii="Georgia" w:hAnsi="Georgia"/>
        </w:rPr>
        <w:t>. — А с </w:t>
      </w:r>
      <w:r w:rsidRPr="00D24304">
        <w:rPr>
          <w:rFonts w:ascii="Georgia" w:hAnsi="Georgia"/>
        </w:rPr>
        <w:t>возрастом ошиблись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моложе»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Модест Одинаров жил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большом городе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работал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крупной компании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его приучили все доводить до конца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откладывая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долгий ящик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Глаза уже слипались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решал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лечь 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пижаме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</w:t>
      </w:r>
      <w:r>
        <w:rPr>
          <w:rFonts w:ascii="Georgia" w:hAnsi="Georgia"/>
        </w:rPr>
        <w:t>стави</w:t>
      </w:r>
      <w:r w:rsidRPr="00D24304">
        <w:rPr>
          <w:rFonts w:ascii="Georgia" w:hAnsi="Georgia"/>
        </w:rPr>
        <w:t>в на ночь форточку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или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голым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плотно ее за</w:t>
      </w:r>
      <w:r>
        <w:rPr>
          <w:rFonts w:ascii="Georgia" w:hAnsi="Georgia"/>
        </w:rPr>
        <w:t>кры</w:t>
      </w:r>
      <w:r w:rsidRPr="00D24304">
        <w:rPr>
          <w:rFonts w:ascii="Georgia" w:hAnsi="Georgia"/>
        </w:rPr>
        <w:t>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прежде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чем покинуть страницу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ответил: «Полностью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вами согласен»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нажал на кнопку «Мне нравится»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 Модеста Одинарова был ранний брак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такой же ранний развод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после которого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одиночестве грыз добытый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поте лица хлеб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копил деньги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мечтал о пенсии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«Начну жить»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подмигивал он 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представляя домик на морском берегу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раскладной полосатый шезлонг под платаном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белый песок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поднимая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ввинчивает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пустынный пляж ласковый южный ветер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Каждый день рождения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каждый отложенный рубль приближали Одинарова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мечте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уже не за горами то время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</w:t>
      </w:r>
      <w:r>
        <w:rPr>
          <w:rFonts w:ascii="Georgia" w:hAnsi="Georgia"/>
        </w:rPr>
        <w:t>клони</w:t>
      </w:r>
      <w:r w:rsidRPr="00D24304">
        <w:rPr>
          <w:rFonts w:ascii="Georgia" w:hAnsi="Georgia"/>
        </w:rPr>
        <w:t>вшись набок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швырять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море плоские камни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будут скакать по волнам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выпрыгивая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летучие рыбы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сложив ладони у рта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вдруг закричать первое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придет на ум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ответом будет только долгое насмешливое эхо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Модест Одинаров жил на последнем этаже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воробей под крышу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мечтал о будущем без надрывного будильника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городских «пробок»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вечно недовольного начальства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выходные он вышагивал по бульвару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кормил со скамейки голубей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встречая знакомых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опускал глаза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Модест?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окликнули его раз на улице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Одинаров кивнул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собираясь перейти на другую сторону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Не узнал?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тронули его за локоть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ведь за одной партой сидели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 Одинарова уставились красные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рыбьи глаза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Я тебе еще списывать давал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что?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Усмехнувшись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однокашник погладил седую щетину: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Выпить хочется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денег нет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глядя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протянул мелочь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жизнь-то налаживается!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руках у однокашника появилась бутылка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Составишь компанию?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Одинаров покачал головой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раньше не отказывал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Помнишь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уроков сбегали? Как нам не продавали пиво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приходилось прохожих просить? Ты еще говорил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тебя отец послал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Эх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были времена!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передумаешь? Посидели 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поговорили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Ты когда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последний раз разговаривал?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помню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Вот видишь!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у меня столько наблюдений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Запрокинув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стал пить из бутылки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держа ее одними зубами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дернув шеей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отшвырнул пустую: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Заметил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никакая борода не прикроет лысины?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Одинаров промолчал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 сегодняшняя жизнь не заменит прежней?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работаешь?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зачем? Ты вкалываешь за двоих! 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пользы от твоей работы ноль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какие надежды подавал! Стихи писал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теперь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слепой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привычных стен ни на шаг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случилось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живешь через силу?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Одинаров вздохнул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Однокашник повесил на губе сигарету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зажигать не стал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Бога веришь?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не страшно?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Одинаров пожал плечами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пьешь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куришь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Бога не веришь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Мне тебя жаль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Не лги!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взвился вдруг Одинаров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Никому никого не жаль! Никому!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Однокашник расхохотался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вложив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рот пальцы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по-мальчишески засвистел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давным-давно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стоя под окном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</w:t>
      </w:r>
      <w:r>
        <w:rPr>
          <w:rFonts w:ascii="Georgia" w:hAnsi="Georgia"/>
        </w:rPr>
        <w:t>зы</w:t>
      </w:r>
      <w:r w:rsidRPr="00D24304">
        <w:rPr>
          <w:rFonts w:ascii="Georgia" w:hAnsi="Georgia"/>
        </w:rPr>
        <w:t>вал Модеста из дома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Сейчас выйду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прежде отозвался Модест Одинаров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Через пять секунд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Приходи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жду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серьезно ответил однокашник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вдруг почернев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земля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И </w:t>
      </w:r>
      <w:r w:rsidRPr="00D24304">
        <w:rPr>
          <w:rFonts w:ascii="Georgia" w:hAnsi="Georgia"/>
        </w:rPr>
        <w:t>Модесту Одинарову стало страшно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уже не узнавал однокашника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мог понять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каком времени находится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тогда он закричал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кричал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проснулся от своего крика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вытянув руку из-под одеяла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привычке утопил кнопку будильника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еще долго лежал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потолок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вспоминая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год назад хоронил приснившегося ему однокашника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Лил дождь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гроб летели крупные капли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стекая по лицу у покойника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он плакал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когда поплыл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наложенный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морге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макияж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пришлось торопливо опустить крышку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Свое имущество однокашник успел пропить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собирая на похороны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пустили шапку по кругу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Круг оказался узким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состоял из одного Модеста Одинарова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Сквозь пыльное окно едва пробивался рассвет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утро обещало быть как скисшее молоко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Ничего не хотелось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казалось пустым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никчемным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такие дни стреляются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или напиваются до бесчувствия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Полину Траговец от подобного спасала мать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«Ты не имеешь права думать о себе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говорила она хорошо поставленным голосом бывшей учительницы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У тебя на руках престарелая мать»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Цепляясь за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мать по кусочку кромсала дни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отведенные дочери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приспосабливая их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своим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 кормит»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пуская слезу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жаловалась она соседям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на Полину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подъезде смотрели осуждающе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Годы шли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жизнь у Полины все не начиналась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Когда-то у нее были женихи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мать быстро всех отвадила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«Он тебе не пара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говорила она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далекой Полининой молодости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у дочери появились первые морщины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добавляла: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Потерпи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недолго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выскочишь тогда за кого хочешь»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Полина осталась синим чулком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Изо дня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день она ходила на работу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готовила матери ужин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слушая старческое брюзжание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думала о своем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каждого есть тайна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Полина была влюблена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одинокого жильца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верхнего этажа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Встречая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лифте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краснела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девочка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отворачивалась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зеркалу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отражалось его строгое лицо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суровыми складками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молилась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заговорил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сама тысячи раз подбирала слова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которыми обратится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выстраивала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единственно верной последовательности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делавшей их неотразимыми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стрелы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лифте они вылетали из головы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Модест Одинаров не обращал на нее внимания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Однажды она увидела его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ноутбуком подмышкой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это натолкнуло ее на мысль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раз у нее не получается завести знакомство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реальности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можно попробовать начать отношения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Интернета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Разыскав его почтовый адрес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завела Модесту Одинарову личный аккаунт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включила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свою интернетовскую группу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Раз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неделю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среду или четверг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 ходил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немолодой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кривозубой проститутке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Побыв полчаса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расплачивался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выкладывая деньги на растрескавшийся комод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не знала его имени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«Точно звери»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спускаясь по лестнице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 Модест Одинаров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такие отношения его устраивали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распрощавшись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молодостью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проститутка брала недорого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тому же постоянным клиентам делала скидки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у меня вчера отец умер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как-то сказала она сдавленным голосом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Да?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задержался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дверях Одинаров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сказать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стал мять шляпу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Бросил он нас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вздохнула проститутка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Я тогда под столом проходила</w:t>
      </w:r>
      <w:r>
        <w:rPr>
          <w:rFonts w:ascii="Georgia" w:hAnsi="Georgia"/>
        </w:rPr>
        <w:t>, и с </w:t>
      </w:r>
      <w:r w:rsidRPr="00D24304">
        <w:rPr>
          <w:rFonts w:ascii="Georgia" w:hAnsi="Georgia"/>
        </w:rPr>
        <w:t>тех пор мы не виделись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Помню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матерью они все время ругались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заначки от нее делал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от него гуляла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Одинаров надел шляпу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на похороны я не пойду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показала хозяйка свои кривые зубы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Пусть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жил бобылем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завтра один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управляется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 дверью Модест Одинаров сплюнул на половик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завели детей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вспоминал он свою короткую семейную жизнь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До сих пор бы расплачивался»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Хлопнув парадной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еще раз сплюнул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быстро зашагал по улице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Женился Модест Одинаров на однокурснице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влюбившись без памяти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 xml:space="preserve">их романе было все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соловьиные ночи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стихи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он ей посвящал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уличный фонарь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льнувший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изголовью кровати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дешевой гостинице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были ночи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рассказывать о которых можно целые дни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дорога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венцу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устланная розами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«Банальная история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повторял Модест 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жена ушла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его приятелю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Сам виноват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зря познакомил»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Приятель работал тренером по теннису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был без ракетки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непрерывно крутил мяч коротким крепкими пальцами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мямля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собирая чемоданы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бросала жена Одинарову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закрывшему голову руками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сам об этом знаешь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мямля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подтвердил на другой день приятель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зашедший расставить все по местам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об этом все знают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размаху стукнул мячом об пол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тот ударился о потолок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задрав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ловко поймал его растопыренной ладонью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мямля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согласился Модест 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обводя взглядом разом опустевшую комнату</w:t>
      </w:r>
      <w:r>
        <w:rPr>
          <w:rFonts w:ascii="Georgia" w:hAnsi="Georgia"/>
        </w:rPr>
        <w:t xml:space="preserve">; он </w:t>
      </w:r>
      <w:r w:rsidRPr="00D24304">
        <w:rPr>
          <w:rFonts w:ascii="Georgia" w:hAnsi="Georgia"/>
        </w:rPr>
        <w:t>только сейчас замети</w:t>
      </w:r>
      <w:r>
        <w:rPr>
          <w:rFonts w:ascii="Georgia" w:hAnsi="Georgia"/>
        </w:rPr>
        <w:t xml:space="preserve">л, </w:t>
      </w:r>
      <w:r w:rsidRPr="00D24304">
        <w:rPr>
          <w:rFonts w:ascii="Georgia" w:hAnsi="Georgia"/>
        </w:rPr>
        <w:t>что приятель давно ушел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открыл окно на балкон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</w:t>
      </w:r>
      <w:r>
        <w:rPr>
          <w:rFonts w:ascii="Georgia" w:hAnsi="Georgia"/>
        </w:rPr>
        <w:t>ел</w:t>
      </w:r>
      <w:r w:rsidRPr="00D24304">
        <w:rPr>
          <w:rFonts w:ascii="Georgia" w:hAnsi="Georgia"/>
        </w:rPr>
        <w:t xml:space="preserve"> на сновавших внизу прохожих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загибал пальцы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гадая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сколько еще из них знают открывшуюся ему истину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убрал разбросанные женой вещи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сменил замки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спустив ключи от прежних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мусоропровод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переселился на другую планету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не было ни жен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приятелей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любви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С </w:t>
      </w:r>
      <w:r w:rsidRPr="00D24304">
        <w:rPr>
          <w:rFonts w:ascii="Georgia" w:hAnsi="Georgia"/>
        </w:rPr>
        <w:t>годами жизнь Модеста Одинарова вошла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 одинокое русло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живут уже по привычке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спрашивая себя зачем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загадывая наперед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оглядываясь назад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всецело отдаваясь текущему мгновенью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как две капли похоже на прошедшее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субботам он спал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убитый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страхов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сновидений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 воскресеньям просыпался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тем горьковатым вкусом во рту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появляется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снится сатана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Модесту Одинарову снился его начальник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молодой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лысоватый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носивший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сквозь которые смотрел оценивающе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ювелир через лупу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пока дело не касалось прибыли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безмолвный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книга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долгого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привычного молчания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губы у него склеивались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запечатанный конверт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когда он что-то произносил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трескались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спелый стручок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вываливая наружу горошины слов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перекатываясь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разбегались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разные стороны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доказывая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каких трудов стоило ему составить из них предложение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 сне начальник распекал Модеста Одинарова за упущенную возможность заработать для компании лишний рубль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дело вынимая двумя пальцами запотевшие глаза-очки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протирал их чернильной промокашкой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смущенный его внезапным молчанием больше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речами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 виновато втягивал голову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плечи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начальник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указывая на дверь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бросал одно слово: «Уволен!»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Открывая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 сглатывал слюну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сон вещий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сбудется уже завтра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понедельник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Чтобы развеять дурное предчувствие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он </w:t>
      </w:r>
      <w:r>
        <w:rPr>
          <w:rFonts w:ascii="Georgia" w:hAnsi="Georgia"/>
        </w:rPr>
        <w:t>быстро</w:t>
      </w:r>
      <w:r w:rsidRPr="00D24304">
        <w:rPr>
          <w:rFonts w:ascii="Georgia" w:hAnsi="Georgia"/>
        </w:rPr>
        <w:t xml:space="preserve"> завтракал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завернув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газету почерствевший за ночь батон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спускался на бульвар кормить голубей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занятие действовало на него расслабляюще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он смотрел по сторонам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вот прошла на шпильках блондинка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такая высокая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под джинсами у нее спрятаны ходули</w:t>
      </w:r>
      <w:r>
        <w:rPr>
          <w:rFonts w:ascii="Georgia" w:hAnsi="Georgia"/>
        </w:rPr>
        <w:t xml:space="preserve">; </w:t>
      </w:r>
      <w:r w:rsidRPr="00D24304">
        <w:rPr>
          <w:rFonts w:ascii="Georgia" w:hAnsi="Georgia"/>
        </w:rPr>
        <w:t>вот на соседнюю лавку опустился старик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трясущимися руками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 которых говорят «он дышит на ладан»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проступавшими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реки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развернув газету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погрузился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статью о здоровом образе жизни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Эти наблюдения убеждали Модеста Одинарова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не более чудаковат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остальные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потому ничто не может нарушить его сонной безмятежности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однажды он вернулся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воскресной прогулки сам не свой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него тряслись руки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наливая чай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разбил чашку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Расхаживая по комнате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пожалел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завел кошку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которой можно сорвать злость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зацепив ногой табурет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сел за компьютер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зайдя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был недавно приглашен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быстро отстучал: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«Я кормил на бульваре голубей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потихоньку отщипывая хлеб от лежавшего рядом батона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Было пасмурно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безлюдно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появился он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Даже не он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его собака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Огромный питбуль со свинячьим хвостом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Рычаньем разогнал голубей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Положив лапы на скамейку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стал обнюхивать батон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Уберите пса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как можно спокойнее сказал 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Толстый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мордатый хозяин расплылся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улыбке: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боись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укусит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Собака стала грызть хлеб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Чарли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фу!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ласково окрикнул мордатый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Оставь старику горбушку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Я не смел шелохнуться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Собачник прошел мимо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тихим свистом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подзывая животное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Намордник надевать надо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прошептал я вдогон одними губами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Кому?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нагло обернулся 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заржав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пошел по аллее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готов был его убить!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почему я должен терпеть? Потому что трус?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сколько было таких обид! Сколько раз я уступал! 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сладко было бы видеть его мозги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которые клюют голуби!»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Опубликовав сообщение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 успокоился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Взяв веник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замел на кухне осколки разбитой посуды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когда вернулся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его ждал короткий комментарий: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«Зря его не убил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за ним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собаку»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Совет был подписан: «Раскольников»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уже слишком»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 Модест Одинаров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тут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словно его мысли читали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появилось: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«Боишься?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если б не боялся?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за это ничего не будет?»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Вместо ответа Модест Одинаров исправил на своей странице возраст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вписал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графу семейного положения: «Разведен»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религиозные взгляды: «Не знаю»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Траговец прочитала сообщение Модеста Одинарова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ее охватила жалость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представила его маленьким ребенком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обижают сверстники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почувствовала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материнскую нежность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Внизу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первом этаже его дома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 магазин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витринами больше его квартиры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светящимися по вечерам неоновой рекламой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детстве Модест часто заходил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него</w:t>
      </w:r>
      <w:r>
        <w:rPr>
          <w:rFonts w:ascii="Georgia" w:hAnsi="Georgia"/>
        </w:rPr>
        <w:t xml:space="preserve"> и, </w:t>
      </w:r>
      <w:r w:rsidRPr="00D24304">
        <w:rPr>
          <w:rFonts w:ascii="Georgia" w:hAnsi="Georgia"/>
        </w:rPr>
        <w:t>прислонившись щекой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холодному кафелю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отделе живой рыбы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долго смотрел на блестевших чешуей морских чудищ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тесно плававших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огромном аквариуме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стоявший рядом сачок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крупн</w:t>
      </w:r>
      <w:r>
        <w:rPr>
          <w:rFonts w:ascii="Georgia" w:hAnsi="Georgia"/>
        </w:rPr>
        <w:t>ыми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ячейками, </w:t>
      </w:r>
      <w:r w:rsidRPr="00D24304">
        <w:rPr>
          <w:rFonts w:ascii="Georgia" w:hAnsi="Georgia"/>
        </w:rPr>
        <w:t>которым усатый продавец вытаскивал их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оглушив прежде деревянной колотушкой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взвешивал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положив на чашку тяжелую гирю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после завернуть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промасленную бумагу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 рыбы не знают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их ждет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Модест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мы выставлены на продажу?»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Десятилетиями магазин </w:t>
      </w:r>
      <w:r>
        <w:rPr>
          <w:rFonts w:ascii="Georgia" w:hAnsi="Georgia"/>
        </w:rPr>
        <w:t xml:space="preserve">не менялся: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даже сачок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рваной сетью был прежним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 же рыбы обреченно плавали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аквариуме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«Все проходит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ничего не меняется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зайдя за продуктами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каждый раз думал Модест Одинаров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Мы исчезнем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все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останется»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 он на мгновенье задержался у аквариума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крупная рыбина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чуть его не забрызгав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выпрыгнула из воды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шумно плюхнувшись под ноги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ожесточенно билась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оставляя на пыльном кафеле мокрые следы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выскальзывала из рук подоспевшего продавца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он не оглушил ее двумя ударами колотушки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«Эта наша свобода»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отвернулся Модест Одинаров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Была весна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капель стучала по карнизам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разрезая грязный снег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улицах бежали ручьи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Возвращаясь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работы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Одинаров долго смотрел на оторванную водосточную трубу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круживший под ней дождь</w:t>
      </w:r>
      <w:r>
        <w:rPr>
          <w:rFonts w:ascii="Georgia" w:hAnsi="Georgia"/>
        </w:rPr>
        <w:t>, который бил</w:t>
      </w:r>
      <w:r w:rsidRPr="00D24304">
        <w:rPr>
          <w:rFonts w:ascii="Georgia" w:hAnsi="Georgia"/>
        </w:rPr>
        <w:t xml:space="preserve"> по луже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был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одежде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встал под 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обжигаясь холодными каплями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Насквозь промокший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поднялся по лестнице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 под крышу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сбросил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прихожей одежду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стаптывая ее ногами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голый бросился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компьютеру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группе он оставил следующее: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 начальника заболела секретарша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обеденный перерыв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отрываясь от бумаг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бросил: </w:t>
      </w:r>
      <w:r w:rsidRPr="00CD5F41">
        <w:rPr>
          <w:rFonts w:ascii="Georgia" w:hAnsi="Georgia"/>
        </w:rPr>
        <w:t>“</w:t>
      </w:r>
      <w:r w:rsidRPr="00D24304">
        <w:rPr>
          <w:rFonts w:ascii="Georgia" w:hAnsi="Georgia"/>
        </w:rPr>
        <w:t>Сварите кофе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дружище</w:t>
      </w:r>
      <w:r w:rsidRPr="00CD5F41">
        <w:rPr>
          <w:rFonts w:ascii="Georgia" w:hAnsi="Georgia"/>
        </w:rPr>
        <w:t>”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он вдвое моложе!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почему я не плеснул ему кофе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лицо?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взять отпуск?»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Комментарии не заставили ждать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«Есть на примете хороший психиатр?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интересовался некто Олег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Могу порекомендовать»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тратьте зря нервы</w:t>
      </w:r>
      <w:r>
        <w:rPr>
          <w:rFonts w:ascii="Georgia" w:hAnsi="Georgia"/>
        </w:rPr>
        <w:t xml:space="preserve">, — успокаивал некто </w:t>
      </w:r>
      <w:r w:rsidRPr="00D24304">
        <w:rPr>
          <w:rFonts w:ascii="Georgia" w:hAnsi="Georgia"/>
        </w:rPr>
        <w:t>Иннокентий Скородум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Начальство не переделать»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«Правильно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сдержался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выразил мнение Раскольников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Лучше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подъезде замочить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Научить как?»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Траговец читала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верила глазам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Мужчина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она встречала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лифте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казался ей раньше сильным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уверенным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таким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болезненно ранимым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беззащитным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подснежник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нравился ей даже больше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Какие могут быть препятствия? Чего она ждет? Полину Траговец снова охватила материнская нежность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ей захотелось постучать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квартиру на последнем этаже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признаться хозяину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любви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прижавшись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груди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разделить его одиночество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ее остановило предупреждение администратора: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«Напоминаю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правилах нашей группы значится отсутствие личных встреч ее участников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не можем этого проверить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надеемся на вашу порядочность»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 xml:space="preserve">Полина Траговец ограничилась словами: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«Все терпят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подчиняются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 тех пор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внутри ни просыпается человек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 всё посылают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чертовой бабушке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кардинально меняя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ваш час пробил?» Комментарий она подписала «Ульяна Гроховец»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На аватару Полина Траговец прицепила стриженую </w:t>
      </w:r>
      <w:r>
        <w:rPr>
          <w:rFonts w:ascii="Georgia" w:hAnsi="Georgia"/>
        </w:rPr>
        <w:t xml:space="preserve">под </w:t>
      </w:r>
      <w:r w:rsidRPr="00D24304">
        <w:rPr>
          <w:rFonts w:ascii="Georgia" w:hAnsi="Georgia"/>
        </w:rPr>
        <w:t>каре улыбавшуюся женщину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фото которой выудила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бескрайних водах 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нтернета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 была лет на двадцать моложе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Полина Траговец даже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ее возрасте не смеялась так искренне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ее это не смутило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какая разница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выглядеть Ульяне Гроховец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которой нет?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Прочитав ее комментарий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 вспомнил университет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окончил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красным дипломом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вспомнил грандиозные планы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мог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 стал бухгалтером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полжизни просидел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офисе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кивал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ему давно осточертело считать чужие деньги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снова представлял каштаны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провисший под его тяжестью гамак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домик на море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чего ждать?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плюнуть на работу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продать квартиру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уехать? Модест Одинаров повернулся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зашторенному окну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закрыл глаза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почувствовал щекой легкий бриз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Траговец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сама не знала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 так написала Одинарову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Холодильник опять пустой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доносился из-за стены скрипучий старческий голос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Голодом меня моришь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твои любимые пельмени?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Они просрочены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Отравить меня хочешь?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Траговец со вздохом одевалась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шла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магазин</w:t>
      </w:r>
      <w:r>
        <w:rPr>
          <w:rFonts w:ascii="Georgia" w:hAnsi="Georgia"/>
        </w:rPr>
        <w:t>. А в </w:t>
      </w:r>
      <w:r w:rsidRPr="00D24304">
        <w:rPr>
          <w:rFonts w:ascii="Georgia" w:hAnsi="Georgia"/>
        </w:rPr>
        <w:t>группе превращалась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Ульяну Гроховец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Здесь ей хотелось быть смелой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раскрепощенной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хотелось отчаянно кокетничать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сорить деньгами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представляла себя то светской львицей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дорогой путаной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кружившей головы знаменитостям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видела по телевизору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«Двести грамм колбасы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пробивала она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кассе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бутылку кефира»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 дороге вспоминала свои восемнадцать лет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длинную девичью косу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которой завидовали одноклассницы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ухажеров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стоявших под окнами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цветами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свое белое платье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кружившее</w:t>
      </w:r>
      <w:r>
        <w:rPr>
          <w:rFonts w:ascii="Georgia" w:hAnsi="Georgia"/>
        </w:rPr>
        <w:t>ся в </w:t>
      </w:r>
      <w:r w:rsidRPr="00D24304">
        <w:rPr>
          <w:rFonts w:ascii="Georgia" w:hAnsi="Georgia"/>
        </w:rPr>
        <w:t>танце на выпускном балу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понимала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это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воспоминания мертвеца</w:t>
      </w:r>
      <w:r>
        <w:rPr>
          <w:rFonts w:ascii="Georgia" w:hAnsi="Georgia"/>
        </w:rPr>
        <w:t xml:space="preserve">. Сожаление об </w:t>
      </w:r>
      <w:r w:rsidRPr="00D24304">
        <w:rPr>
          <w:rFonts w:ascii="Georgia" w:hAnsi="Georgia"/>
        </w:rPr>
        <w:t>упущенны</w:t>
      </w:r>
      <w:r>
        <w:rPr>
          <w:rFonts w:ascii="Georgia" w:hAnsi="Georgia"/>
        </w:rPr>
        <w:t>х</w:t>
      </w:r>
      <w:r w:rsidRPr="00D24304">
        <w:rPr>
          <w:rFonts w:ascii="Georgia" w:hAnsi="Georgia"/>
        </w:rPr>
        <w:t xml:space="preserve"> год</w:t>
      </w:r>
      <w:r>
        <w:rPr>
          <w:rFonts w:ascii="Georgia" w:hAnsi="Georgia"/>
        </w:rPr>
        <w:t xml:space="preserve">ах, </w:t>
      </w:r>
      <w:r w:rsidRPr="00D24304">
        <w:rPr>
          <w:rFonts w:ascii="Georgia" w:hAnsi="Georgia"/>
        </w:rPr>
        <w:t>проведенны</w:t>
      </w:r>
      <w:r>
        <w:rPr>
          <w:rFonts w:ascii="Georgia" w:hAnsi="Georgia"/>
        </w:rPr>
        <w:t>х</w:t>
      </w:r>
      <w:r w:rsidRPr="00D24304">
        <w:rPr>
          <w:rFonts w:ascii="Georgia" w:hAnsi="Georgia"/>
        </w:rPr>
        <w:t xml:space="preserve"> около властной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полоумной матери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заставляли ее жить фантазией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упрямо играя роль Ульяны Гроховец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«Я долго была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плену обстоятельств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писала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смахивая слезы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капавшие на клавиатуру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Пока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 прекрасный момент не стала другой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осознав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жизнь проходит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 бесценна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судьба находится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моих руках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Бросив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уехала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другую страну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языка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знакомых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средств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существованию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нарочно выбрала место за семью морями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купив билет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 конец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денег на обратную дорогу мне никто не даст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сожгла мосты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заняв у кого только 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уверенная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верну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дрянь? Возможно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жизнь одна!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тому же судьба оказалась ко мне благосклонной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вскоре я выслала всем деньги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Я написала </w:t>
      </w:r>
      <w:r w:rsidRPr="00A44AD0">
        <w:rPr>
          <w:rFonts w:ascii="Georgia" w:hAnsi="Georgia"/>
        </w:rPr>
        <w:t>“</w:t>
      </w:r>
      <w:r w:rsidRPr="00D24304">
        <w:rPr>
          <w:rFonts w:ascii="Georgia" w:hAnsi="Georgia"/>
        </w:rPr>
        <w:t>судьба</w:t>
      </w:r>
      <w:r w:rsidRPr="00A44AD0">
        <w:rPr>
          <w:rFonts w:ascii="Georgia" w:hAnsi="Georgia"/>
        </w:rPr>
        <w:t>”</w:t>
      </w:r>
      <w:r w:rsidRPr="00D24304">
        <w:rPr>
          <w:rFonts w:ascii="Georgia" w:hAnsi="Georgia"/>
        </w:rPr>
        <w:t>? Ерунда! Я кусалась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изворачивалась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хитрила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животное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загнанное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угол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мне удалось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себя не знаем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встает вопрос о выживании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нас пробуждаются неведомые силы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меняла мужей чаще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любовников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кавалеров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как перчатки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выучила множество языков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забыв родной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чем совершенно не жалею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Иногда мне приходилось спать на морской пристани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прямо на досках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во сне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рука соскальзывала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ее обжигали медузы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чаще она обнимала подушки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пятизвездочных отелях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Я пускалась во все тяжкие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была девушкой по вызову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продавая тело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торговала заодно наркотиками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Один 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спасаясь от полиции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попала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руки бандитов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другой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убегая от бандитов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течение суток сменила пять стран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конце концов отдалась под защиту полиции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Обо мне писали газеты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славе я привыкла даже быстрее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безвестности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Сейчас я богата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независима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всего достигла сама!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знаете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подтолкнуло меня? Безногий калека! Тысячи раз я проходила мимо церкви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подавая ему мелочь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тут меня словно пронзило: </w:t>
      </w:r>
      <w:r w:rsidRPr="00CD5F41">
        <w:rPr>
          <w:rFonts w:ascii="Georgia" w:hAnsi="Georgia"/>
        </w:rPr>
        <w:t>“</w:t>
      </w:r>
      <w:r w:rsidRPr="00D24304">
        <w:rPr>
          <w:rFonts w:ascii="Georgia" w:hAnsi="Georgia"/>
        </w:rPr>
        <w:t>Господи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же дьявольски повезло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 я иду по жизни на двух ногах!</w:t>
      </w:r>
      <w:r w:rsidRPr="00CD5F41">
        <w:rPr>
          <w:rFonts w:ascii="Georgia" w:hAnsi="Georgia"/>
        </w:rPr>
        <w:t>”.</w:t>
      </w:r>
      <w:r w:rsidRPr="00D24304">
        <w:rPr>
          <w:rFonts w:ascii="Georgia" w:hAnsi="Georgia"/>
        </w:rPr>
        <w:t xml:space="preserve"> Так почему я стою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 рядом? Почему не ушла далеко-далеко?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вам тоже пора?»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Прежде чем поместить комментарий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долго смотрела на экран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ее истории не видно фальши? Разве секрет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падчерице никогда не стать золушкой? Чтобы отбросить сомнения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Траговец нажала на кнопку «Опубликовать»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 каждым годом Модест Одинаров делал шаг по лестнице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небо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уже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видит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мальчишка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залезший на крышу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Мир перед ним лежал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на ладони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нем все было просто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ясно: сильных любят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слабых топчут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богатым все можно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он столкнулся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новыми людьми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видел не мир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мирок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«Мир огромный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но его не надо бояться»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стал всерьез размышлять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завербоваться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какую-нибудь дальнюю экспедицию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мыть золото или искать нефть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Иногда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разглядывал географический атлас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представлял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уедет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жаркие страны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растут пальмы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станет охотником на львов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«Какая глупость»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краснел он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снова возвращался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мыслях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забытому </w:t>
      </w:r>
      <w:r>
        <w:rPr>
          <w:rFonts w:ascii="Georgia" w:hAnsi="Georgia"/>
        </w:rPr>
        <w:t>б</w:t>
      </w:r>
      <w:r w:rsidRPr="00D24304">
        <w:rPr>
          <w:rFonts w:ascii="Georgia" w:hAnsi="Georgia"/>
        </w:rPr>
        <w:t>огом углу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джунглям или прериям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видел себя среди скачущих на мустангах туземцев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Ночами по стенам бегали лиловые пятна от дрожавшей занавески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узкие полоски света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от проезжавших машин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расширяясь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вдруг охватывали весь потолок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Модест 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них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видел пылинку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летевшую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необъятных космических просторах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него прорезался третий глаз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он видел своего начальника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тратившего молодость неизвестно на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видел свою заросшую бурьяном могилу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которую будет некому принести цветы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Модест Одинаров запускал тогда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стену подушкой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тишину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комнате разрезал смех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похожий на звон разбившегося стекла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Засыпал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ночь шла уже на убыль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утром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тщательно намыливая кисточкой ввалившиеся щеки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пена густо стекала на подбородок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 чужое лицо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неподвижное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истрепанное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на портрете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исхлестанном ветром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иссеченном дождем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задвинутом вглубь антикварной лавки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Оно проступало словно из тени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бесцветное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тусклое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только глаза чернели на нем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угольки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Модест Одинаров по-прежнему ходил на работу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прогулки совершенно забросил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вечерами жадно припадая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монитору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читал о чужих жизнях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 примеряя их на свою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делился своим одиночеством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отчаянием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рассказывал о тайных желаниях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облекаясь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становились ясными ему самому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откровенничал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был за тридевять земель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заменил ему близких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Однажды бессонной ночью Модест Одинаров долго смотрел на мигавшие за окном звезды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несколько раз ходил на кухню пить чай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сев за клавиатуру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написал: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 детстве меня отправили раз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летний лагерь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я посреди срока сильно простудился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Мне прописали горькую микстуру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постельный режим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отселили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отдельный бокс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Хорошо помню маленькие окна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завешенные от жары марлей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ползавших по ней мух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обои</w:t>
      </w:r>
      <w:r>
        <w:rPr>
          <w:rFonts w:ascii="Georgia" w:hAnsi="Georgia"/>
        </w:rPr>
        <w:t xml:space="preserve"> со</w:t>
      </w:r>
      <w:r w:rsidRPr="00D24304">
        <w:rPr>
          <w:rFonts w:ascii="Georgia" w:hAnsi="Georgia"/>
        </w:rPr>
        <w:t xml:space="preserve"> всадниками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скакали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моей температурой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помню доносившиеся крики моих товарищей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гонявших мяч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у них не было времени меня навестить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своей одиночке я чувствовал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зачумленном бараке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 неприкасаемым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наблюдал со стороны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вел еще вчера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вот пошли строем завтракать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 лагерь стих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всех повели на реку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 звучит горн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объявляя тихий час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Выпав из привычного распорядка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птенец из гнезда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чуть не плакал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ощущая себя брошенным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забытым</w:t>
      </w:r>
      <w:r>
        <w:rPr>
          <w:rFonts w:ascii="Georgia" w:hAnsi="Georgia"/>
        </w:rPr>
        <w:t>, не</w:t>
      </w:r>
      <w:r w:rsidRPr="00D24304">
        <w:rPr>
          <w:rFonts w:ascii="Georgia" w:hAnsi="Georgia"/>
        </w:rPr>
        <w:t>нужным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вдруг стал лишним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счастливом прекрасном мире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которого был отгорожен стенами изолятора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Иногда мне 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до сих пор из него не вышел»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Это понравилось Иннокентию Скородуму и Ульяне Гроховец.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спорим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видя утром твои мокрые простыни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думали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у тебя энурез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это ты всю ночь плакал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повторяя: </w:t>
      </w:r>
      <w:r w:rsidRPr="00CD5F41">
        <w:rPr>
          <w:rFonts w:ascii="Georgia" w:hAnsi="Georgia"/>
        </w:rPr>
        <w:t>“</w:t>
      </w:r>
      <w:r w:rsidRPr="00D24304">
        <w:rPr>
          <w:rFonts w:ascii="Georgia" w:hAnsi="Georgia"/>
        </w:rPr>
        <w:t>Я неудачник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неудачник…</w:t>
      </w:r>
      <w:r w:rsidRPr="00CD5F41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?» </w:t>
      </w:r>
      <w:r>
        <w:rPr>
          <w:rFonts w:ascii="Georgia" w:hAnsi="Georgia"/>
        </w:rPr>
        <w:t xml:space="preserve">— написал Раскольников.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Модест Одинаров промолчал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 меня бывает сходное ощущение</w:t>
      </w:r>
      <w:r>
        <w:rPr>
          <w:rFonts w:ascii="Georgia" w:hAnsi="Georgia"/>
        </w:rPr>
        <w:t>, — поделился Олег Держикрач. — И </w:t>
      </w:r>
      <w:r w:rsidRPr="00D24304">
        <w:rPr>
          <w:rFonts w:ascii="Georgia" w:hAnsi="Georgia"/>
        </w:rPr>
        <w:t>как вы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 боретесь?»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Его искренность предполагала ответную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приступе откровения Модест Одинаров застучал по клавиатуре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дело заливая ее остывшим чаем: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«Признаться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спасает работа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мельнич</w:t>
      </w:r>
      <w:r>
        <w:rPr>
          <w:rFonts w:ascii="Georgia" w:hAnsi="Georgia"/>
        </w:rPr>
        <w:t>ны</w:t>
      </w:r>
      <w:r w:rsidRPr="00D24304">
        <w:rPr>
          <w:rFonts w:ascii="Georgia" w:hAnsi="Georgia"/>
        </w:rPr>
        <w:t>й жернов на шее»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Дождливой ночью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прижавшись лбом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холодному стеклу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смотрел на расплывшееся внизу море огней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у него появились знакомые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гадал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каком окне они живут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так как они могли жить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любом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становились небезразличны все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Модест Одинаров теперь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особенной ясностью осознавал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пройдет бесследно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капли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стекавшие по </w:t>
      </w:r>
      <w:r>
        <w:rPr>
          <w:rFonts w:ascii="Georgia" w:hAnsi="Georgia"/>
        </w:rPr>
        <w:t xml:space="preserve">стеклу, </w:t>
      </w:r>
      <w:r w:rsidRPr="00D24304">
        <w:rPr>
          <w:rFonts w:ascii="Georgia" w:hAnsi="Georgia"/>
        </w:rPr>
        <w:t>вспоминал свои юношеские переживания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бесконечно далеки</w:t>
      </w:r>
      <w:r>
        <w:rPr>
          <w:rFonts w:ascii="Georgia" w:hAnsi="Georgia"/>
        </w:rPr>
        <w:t>е теперь, и </w:t>
      </w:r>
      <w:r w:rsidRPr="00D24304">
        <w:rPr>
          <w:rFonts w:ascii="Georgia" w:hAnsi="Georgia"/>
        </w:rPr>
        <w:t>не понимал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отчего придавал им такое значение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«Думал о себе много</w:t>
      </w:r>
      <w:r>
        <w:rPr>
          <w:rFonts w:ascii="Georgia" w:hAnsi="Georgia"/>
        </w:rPr>
        <w:t>». О</w:t>
      </w:r>
      <w:r w:rsidRPr="00D24304">
        <w:rPr>
          <w:rFonts w:ascii="Georgia" w:hAnsi="Georgia"/>
        </w:rPr>
        <w:t>н оперся о подоконник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чувствуя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барабанит по лбу холодный дождь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видел себя витязем на развилке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пойди он направо или налево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ждет тупик</w:t>
      </w:r>
      <w:r>
        <w:rPr>
          <w:rFonts w:ascii="Georgia" w:hAnsi="Georgia"/>
        </w:rPr>
        <w:t>. «А к </w:t>
      </w:r>
      <w:r w:rsidRPr="00D24304">
        <w:rPr>
          <w:rFonts w:ascii="Georgia" w:hAnsi="Georgia"/>
        </w:rPr>
        <w:t>чему нерешительность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раз все равно умру?»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 долгие годы Модест Одинаров впервые почувствовал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семье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которой всю жизнь мечтал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которую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создал</w:t>
      </w:r>
      <w:r>
        <w:rPr>
          <w:rFonts w:ascii="Georgia" w:hAnsi="Georgia"/>
        </w:rPr>
        <w:t>, а с </w:t>
      </w:r>
      <w:r w:rsidRPr="00D24304">
        <w:rPr>
          <w:rFonts w:ascii="Georgia" w:hAnsi="Georgia"/>
        </w:rPr>
        <w:t>Ульяной Гроховец у него завязалась личная переписка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поведал ей о своей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она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 своей мечте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«Вы мне верите?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выдержала раз 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Верьте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иначе писать бессмысленно»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«Для меня вы такая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какой представились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ответил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зачем вам лгать?»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Прочитав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Траговец залилась краской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уже пожалела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это затеяла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отступать было некуда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«Вчера прилетела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островов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самолете так трясло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до сих пор прыгаю на батуте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Среди кокосовых пальм был у меня очаровательный мулат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занимались любовью по три раза на дню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ночью прямо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волки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набрасывались на еду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мгновенье я даже потеряла голову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Страсть опасна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рискуешь испортить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попрощавшись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упаковала чемоданы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улетела первым же рейсом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Советую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вам почаще наступать себе на горло!»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Так вела себя Ульяна Гроховец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из Полины Траговец мать сделала безопасного врага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забавлялась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бумажным тигром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стала несносной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дразнила она дочь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помешивая на кухне овощной суп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Все время перечишь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Убить меня хочешь?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за выдумки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мама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 опять! Я знаю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ждешь моей смерти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привести мужчину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неправда!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Тогда скажи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любишь свою мамочку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же 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люблю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мне больше никто не нужен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Натянув улыбку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поцеловала дряблую щеку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провела ладонью по седым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растрепанным космам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закрывшись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комнате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зарыдала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подушку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думала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ее жизнь прошла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начавшись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бормоча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утешение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несут свой крест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оттого что некуда пойти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Дождавшись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пока за стенкой стихнет старческое брюзжание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включила компьютер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еще всхлипывая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написала: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«Главное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не стать жертвой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для этого не надо жалеть себя»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Это понравилось Модесту Одинарову и некоему Сидору Куляшу.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 утрам Модест Одинаров по-прежнему громко включал радио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 синевы брился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отстукивая по рулю услышанную мелодию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торчал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«пробках»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работе ненавидел начальство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день пролетал незаметно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удавалось зайти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оставить сообщение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возвращался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предвкушая комментарии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После работы он раньше тщательно готовил себе пищу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раскладывая по тарелке мелко нарезанный укроп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жарил стейк или цыпленка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садясь за стол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вспоминал одно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 же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Даже мертвецы высыхают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перестают есть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кормила его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ложки 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оставлял еду на тарелке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От голода они грызут себя изнутри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Как мертвецы у Гоголя?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храбрился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от ужаса глотал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разжевывая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большие куски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У них желтые кости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длинные ногти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школе проходили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Вот именно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разве </w:t>
      </w:r>
      <w:r>
        <w:rPr>
          <w:rFonts w:ascii="Georgia" w:hAnsi="Georgia"/>
        </w:rPr>
        <w:t xml:space="preserve">ты </w:t>
      </w:r>
      <w:r w:rsidRPr="00D24304">
        <w:rPr>
          <w:rFonts w:ascii="Georgia" w:hAnsi="Georgia"/>
        </w:rPr>
        <w:t>хочешь стать таким?</w:t>
      </w:r>
    </w:p>
    <w:p w:rsidR="007F0102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Эта всплывавшая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 сцена вызывала у Модеста Одинарова улыбку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расцветавшую кактусом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пустыне его одиночества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 xml:space="preserve">после </w:t>
      </w:r>
      <w:r>
        <w:rPr>
          <w:rFonts w:ascii="Georgia" w:hAnsi="Georgia"/>
        </w:rPr>
        <w:t>ужина</w:t>
      </w:r>
      <w:r w:rsidRPr="00D24304">
        <w:rPr>
          <w:rFonts w:ascii="Georgia" w:hAnsi="Georgia"/>
        </w:rPr>
        <w:t xml:space="preserve"> он засыпал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бросив на кухне грязную посуду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теперь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после вступления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 быстро кипятил чайник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жуя бутерброд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садился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монитору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«Рядом не всегда близкий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сообщил он открывшуюся ему истину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Близкие могут быть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далеко»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«Верно»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подтвердила Ульяна Гроховец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«Ближние твои враги»</w:t>
      </w:r>
      <w:r>
        <w:rPr>
          <w:rFonts w:ascii="Georgia" w:hAnsi="Georgia"/>
        </w:rPr>
        <w:t xml:space="preserve">, — пошел еще дальше </w:t>
      </w:r>
      <w:r w:rsidRPr="00D24304">
        <w:rPr>
          <w:rFonts w:ascii="Georgia" w:hAnsi="Georgia"/>
        </w:rPr>
        <w:t>Иннокентий Скородум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Они обменялись смайликами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отметив его пост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понравившийся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от этого у Модеста Одинарова потеплело на душе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Кривозубую проститутку Модест Одинаров больше не посещал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вспоминая свои визиты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готов был провалиться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ему делалось стыдно за свое одиночество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дурную привычку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которой он не расстался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перенес во взрослую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встречаясь без любви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теперь все было иначе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выйдя из пустыни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сбросил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бремя одиночества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расправив плечи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почувствовал себя помолодевшим на сто лет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Теперь он все чаще рассматривал глянцевые журналы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предлагавшие недвижимость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покупал по дороге на работу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Выбирая себе 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представлял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разошлет приглашение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отметив новоселье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ее членами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«Какими они окажутся?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гадал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мечтательно листая страницы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разочаруют ли?»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твердо решил не тянуть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покупкой дома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крышам уже зашагали короткие июньские дожди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асфальт расчертили мелом для игры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«классики»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подоконниках стали засыхать фикусы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по привычке поливали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зимой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Застряв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«пробке»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 через опущенное стекло вяло переругивался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водителем красного автомобиля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вдруг у него кольнуло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здоровье он никогда не жаловался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 придал этому никакого значения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следующий день боль повторилась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«Срочно сдайте анализы»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осмотрев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нахмурился врач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Анализы оказались плохими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Модест Одинаров тупо уставился на фонендоскоп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змеей свисавший на белом халате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понимая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ему говорят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Сколько осталось?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выдавил он одними губами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повисло молчание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Врач развел руками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Сколько?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глухо повторил Модест Одинаров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Ничего нельзя обещать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делать химиотерапию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месяца два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три…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Из больницы Модест Одинаров вышел белый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снег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замечая ни сновавшей детворы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чирикавших под ногами воробьев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Дома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он осмотрел свои вещи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видел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первый 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выйдя на балкон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окинул взглядом раскинувшийся внизу город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бушевавшую зелень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пытаясь представить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все будет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его не станет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«Как все буднично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пробормотал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Как все буднично»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вдруг вскрикнул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мгновенье вообразив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уже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почувствовав каждой клеткой тела предстоявшую ему вечность небытия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Судорожно глотая воздух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бросился на кухню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хватая без разбора попадавшиеся на глаза предметы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швыряя их на пол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«Какого черта!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задыхался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багровея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Почему я?» Он метался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зверь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клетке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готовый зарычать от бешенства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бессилия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вскоре им овладела совершенная апатия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диагноз касался не его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больнице был тоже не он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все это происходило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кем-то другим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даже зевнул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станет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Какая разница когда»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Эта ровная безысходность вернула его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действительности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собрал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пола посуду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аккуратно замел осколки на совок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накопилось много пыли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надо бы устроить уборку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опять 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скоро умрет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будет ни моря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каштанов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гамака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крупную клетку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на этот раз мысль не пронзила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обожгла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лишь тупо засвербила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комар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ночи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подумал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делают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таких случаях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Рассчитываются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долгами? Но их у него не было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Составляют завещание? Но кому? Этот вопрос погнал его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компьютеру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вот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если бы я серьезно заболел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предложил он тему для обсуждения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Чем бы вы помогли? Что бы посоветовали?»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хотел добавить про наследство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изнеможении повалился на кровать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 сне он увидел себя ребенком: мать выносит на веранду пыхтящий самовар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саду ядовито желтеют одуванчики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слушает гудение шмеля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заблудившегося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ржавой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брошенной лейке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Сон был такой явственный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отчетливый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пробудившись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еще долго не мог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находится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разглядывая засаленные обои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чередовавшимися цветами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скоро опять попадет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 детство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вспоминал родителей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которых много лет не был на могиле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поднялся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компьютеру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«Деньги вышлю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откликнулся Иннокентий Скородум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 какому адресу?»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«Если болезнь смертельна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тяни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посоветовал Раскольников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Пистолет дать?»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что вы от нас ждете?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лоб спросил Сидор Куляш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Сначала определитесь»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«Надеюсь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это лишь предположение?»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откликнулась Ульяна Гроховец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Траговец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прочитав обращение Одинарова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поверила глазам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Ей было невыносимо думать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это не пустое предположение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крепкий мужчина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каждое утро садится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машину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болен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 всё?»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криво усмехнулся Одинаров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корреспонденты вновь стали бесконечно далекими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чужими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вдруг 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 экзамене подглядывал через ладонь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соседу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заметивший это учитель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пошутил: «Одинаров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каждый умирает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одиночку!»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«Каждый умирает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одиночку»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повторял ночью Модест 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разглядывая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углу блестевшую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лунном свете паутину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Стиснув подушку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громко всхлипывал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пугая шуршащих на чердаке мышей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другой день он позвонил на работу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Нездоровится?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деревянным голосом переспросил начальник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губы которого треснули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жареный каштан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Надеюсь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скоро поправитесь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 Модеста Одинарова мелькнуло желание высказать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накопилось за годы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вместо этого он глухо произнес: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Ищите замену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Начальник повесил трубку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Модест Одинаров еще долго слушал гудки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Вставал Модест Одинаров по привычке ранним утром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на улице ширкали метлами дворники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уже не брился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обрастая колючей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седой щетиной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 дома он тоже не выходил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кормил теперь голубей на балконе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выставив табурет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сорил под ноги хлебные крошки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которые </w:t>
      </w:r>
      <w:r>
        <w:rPr>
          <w:rFonts w:ascii="Georgia" w:hAnsi="Georgia"/>
        </w:rPr>
        <w:t>птицы</w:t>
      </w:r>
      <w:r w:rsidRPr="00D24304">
        <w:rPr>
          <w:rFonts w:ascii="Georgia" w:hAnsi="Georgia"/>
        </w:rPr>
        <w:t xml:space="preserve"> клевали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неуклюже перепрыгивая через его стопы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но мысль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после его смерти они будут так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же ворковать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гадить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трепеща крыльями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совокупляться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была нестерпимой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резко поднимался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едва не задевая испуганно взлетевших птиц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закрывал за собой балконную дверь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Прошла неделя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жизнь брала свое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Модест Одинаров 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впереди у него были годы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забывая про болезнь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балкона на красивых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длинноногих женщин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цветы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изнывавшие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кадках от жажды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дорогие машины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плывшие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облаке летнего зноя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обжигавшей пыли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Облокотившись о загаженные голубями перила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улыбкой представлял Ульяну Гроховец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проводившую отпуск на далеких тропических островах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их отношениях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любом эпистолярном романе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было что-то обещающее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загадочное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придававшее им особое очарование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чем не сравнимый шарм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вдруг все вспоминал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Модест Одинаров давал себе слово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каждый раз нарушал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не трогать пальцами левый бок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даже во сне его рука тянулась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желтевшей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мокрой от пота коже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скрывавшей источник боли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не пробудившись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нащупывал опухоль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вздрагивая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внезапно услышал скрип земной оси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требовавшей смазки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грозившей повернуться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выпасть из державших ее шарниров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«Господи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помоги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Господи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помоги…»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встав на колени возле оконной батареи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шептал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звездное небо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вдруг 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верит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никогда раньше не молился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церкви был только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раннем детстве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Перед ним проплыла вся его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растоптанная юность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брошенные начинания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предстало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сделал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 чего не дошли руки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«Начну все заново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давал он слово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Если выживу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начну все заново»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Модест Одинаров 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начинать заново на земле никому не позволяют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если бы ему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позволили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свое слово он бы не сдержал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 живших когда-то он раньше думал: «Мы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они»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 современников: «Я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они»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теперь вдруг осознал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нет никаких «они»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со времен Авраама был только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знавший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должен умереть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Теперь он ясно увидел себя со стороны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заезженная рабочая скотина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расшатанными нервами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увеличенной печенью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 xml:space="preserve"> дня </w:t>
      </w:r>
      <w:r>
        <w:rPr>
          <w:rFonts w:ascii="Georgia" w:hAnsi="Georgia"/>
        </w:rPr>
        <w:t xml:space="preserve">в </w:t>
      </w:r>
      <w:r w:rsidRPr="00D24304">
        <w:rPr>
          <w:rFonts w:ascii="Georgia" w:hAnsi="Georgia"/>
        </w:rPr>
        <w:t>день решавшая финансовые головоломки</w:t>
      </w:r>
      <w:r>
        <w:rPr>
          <w:rFonts w:ascii="Georgia" w:hAnsi="Georgia"/>
        </w:rPr>
        <w:t>, которые имели</w:t>
      </w:r>
      <w:r w:rsidRPr="00D24304">
        <w:rPr>
          <w:rFonts w:ascii="Georgia" w:hAnsi="Georgia"/>
        </w:rPr>
        <w:t xml:space="preserve"> косвенное отношение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его жизни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деньги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Деньги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он считал согласно правилам математики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умножаясь у других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никак не хотели укладываться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карман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тот был дырявым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оставаясь колонками цифр на холодном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мертвенно мерцавшем экране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это занятие были потрачены лучшие годы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теперь опухоль поставила крест на сухой арифметике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наполнив его существование настоящей жизнью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ее болью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страданием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страстной борьбой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весенний ручей наполняет пересохшее русло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Поначалу Модест Одинаров 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смерть вызовет переполох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сдвинет его мир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привычной оси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все происходило отвратительно буднично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квартире зазвенели склянки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запахло аптекой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на столе </w:t>
      </w:r>
      <w:r>
        <w:rPr>
          <w:rFonts w:ascii="Georgia" w:hAnsi="Georgia"/>
        </w:rPr>
        <w:t>за</w:t>
      </w:r>
      <w:r w:rsidRPr="00D24304">
        <w:rPr>
          <w:rFonts w:ascii="Georgia" w:hAnsi="Georgia"/>
        </w:rPr>
        <w:t>блестели шприцы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оставляла строгая медсестра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делавшая уколы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 всю жизнь столько не кололи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пробовал шутить Модест Одинаров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когда-то надо начинать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бесстрастно подыгрывала она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Медсестра была бледная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смерть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перед уходом поправляла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 тонкие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состарившиеся раньше времени волосы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Провожая 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 находил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себе силы улыбнуться: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До завтра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До завтра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эхом отвечала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стуча каблуками по лестнице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 когда медсестра уходила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Модеста Одинарова наваливалась тоска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 понимал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 тянет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мальчишка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подчиняется врачам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силах даже под конец преодолеть инерцию жизни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«Может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</w:t>
      </w:r>
      <w:r>
        <w:rPr>
          <w:rFonts w:ascii="Georgia" w:hAnsi="Georgia"/>
        </w:rPr>
        <w:t>рав Раскольников</w:t>
      </w:r>
      <w:r w:rsidRPr="00D24304">
        <w:rPr>
          <w:rFonts w:ascii="Georgia" w:hAnsi="Georgia"/>
        </w:rPr>
        <w:t xml:space="preserve">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свесившись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балкона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Чем хрипеть по ночам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один только шаг»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И </w:t>
      </w:r>
      <w:r w:rsidRPr="00D24304">
        <w:rPr>
          <w:rFonts w:ascii="Georgia" w:hAnsi="Georgia"/>
        </w:rPr>
        <w:t>снова приходила медсестра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растягивая пытку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снова наступали часы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заставлявшие каждое мгновенье переживать смерть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Теперь он все больше времени проводил на постели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растянувшись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грязной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нестиранной одежде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измученн</w:t>
      </w:r>
      <w:r>
        <w:rPr>
          <w:rFonts w:ascii="Georgia" w:hAnsi="Georgia"/>
        </w:rPr>
        <w:t>ы</w:t>
      </w:r>
      <w:r w:rsidRPr="00D24304">
        <w:rPr>
          <w:rFonts w:ascii="Georgia" w:hAnsi="Georgia"/>
        </w:rPr>
        <w:t>й бессонницей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не разбирал времени суток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устав решать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чего боится больше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ночей или рассветов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перед ним все явственнее проступало прошлое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он теперь видел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изнанки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понимая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 оно кроилось так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не иначе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Перестав быть загадочным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прошлое утратило прелесть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чудо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оказавшееся нехитрым фокусом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Модест Одинаров вспоминал спившегося однокашника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держал бутылку одними зубами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пытался перекусить ей горло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бывшую жену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ее нового мужа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непрестанно крутившего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руке теннисный мяч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вспоминал кривозубую проститутку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молчаливого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лысоватого начальника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эти люди были уже неотличимы от его виртуальных знакомых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приобретенных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всплывавшие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памяти картины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дача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желтевшими одуванчиками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летний лагерь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где он заболел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стали неотделимы от увитого плющом домика на морском берегу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рисовала ему мечта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«Все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сон»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Модест Одинаров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эта мысль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неотвязная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мышиная возня на чердаке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грызла щель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сознании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заставляя стискивать зубы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Есть он перестал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зачем кормить опухоль? </w:t>
      </w:r>
      <w:r>
        <w:rPr>
          <w:rFonts w:ascii="Georgia" w:hAnsi="Georgia"/>
        </w:rPr>
        <w:t>— и в </w:t>
      </w:r>
      <w:r w:rsidRPr="00D24304">
        <w:rPr>
          <w:rFonts w:ascii="Georgia" w:hAnsi="Georgia"/>
        </w:rPr>
        <w:t>обвисшей одежде стал походить на вешалку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узкими плечиками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шаркая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уборную стоптанными тапочками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больше не задерживался у зеркала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боясь увидеть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за его спиной</w:t>
      </w:r>
      <w:r>
        <w:rPr>
          <w:rFonts w:ascii="Georgia" w:hAnsi="Georgia"/>
        </w:rPr>
        <w:t xml:space="preserve"> там</w:t>
      </w:r>
      <w:r w:rsidRPr="00D24304">
        <w:rPr>
          <w:rFonts w:ascii="Georgia" w:hAnsi="Georgia"/>
        </w:rPr>
        <w:t xml:space="preserve"> причесывается бледная медсестра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похожая на смерть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перед ним все чаще вставала одна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 же сцена из детства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Посреди двора мать рубит голову куриц</w:t>
      </w:r>
      <w:r>
        <w:rPr>
          <w:rFonts w:ascii="Georgia" w:hAnsi="Georgia"/>
        </w:rPr>
        <w:t xml:space="preserve">е, </w:t>
      </w:r>
      <w:r w:rsidRPr="00D24304">
        <w:rPr>
          <w:rFonts w:ascii="Georgia" w:hAnsi="Georgia"/>
        </w:rPr>
        <w:t>по-женски зажмурившись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отведя от себя руки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измазаться кровью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Мама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мама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тащит он ее за подол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швырнув куриную голову скулившей рядом собаке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вытирает о фартук окровавленный нож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Склонив набок пасть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собака жадно грызет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прижимая ее лапой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курица беспорядочно бьет крыльями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бегая по двору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Пусть кровь спустит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говорит 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перехватив его взгляд</w:t>
      </w:r>
      <w:r>
        <w:rPr>
          <w:rFonts w:ascii="Georgia" w:hAnsi="Georgia"/>
        </w:rPr>
        <w:t>. Она у</w:t>
      </w:r>
      <w:r w:rsidRPr="00D24304">
        <w:rPr>
          <w:rFonts w:ascii="Georgia" w:hAnsi="Georgia"/>
        </w:rPr>
        <w:t>б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ра</w:t>
      </w:r>
      <w:r>
        <w:rPr>
          <w:rFonts w:ascii="Georgia" w:hAnsi="Georgia"/>
        </w:rPr>
        <w:t>ет</w:t>
      </w:r>
      <w:r w:rsidRPr="00D24304">
        <w:rPr>
          <w:rFonts w:ascii="Georgia" w:hAnsi="Georgia"/>
        </w:rPr>
        <w:t xml:space="preserve"> нож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карман</w:t>
      </w:r>
      <w:r>
        <w:rPr>
          <w:rFonts w:ascii="Georgia" w:hAnsi="Georgia"/>
        </w:rPr>
        <w:t xml:space="preserve"> и</w:t>
      </w:r>
      <w:r w:rsidRPr="00D24304">
        <w:rPr>
          <w:rFonts w:ascii="Georgia" w:hAnsi="Georgia"/>
        </w:rPr>
        <w:t xml:space="preserve"> достает горсть зерна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Хочешь пока покормить птичек?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 забора уже соскакивали куры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толкая друг друга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лезли под ноги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обед Модест пил мутный бульон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жировых блестках которого ему мерещились куры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клевавшие зерно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их безголовая соседка металась по двору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другие картины всплывали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 долгими бессонными ночами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лежал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уставившись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потолок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Рождество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доме царило радостное оживление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наряжали душистую</w:t>
      </w:r>
      <w:r>
        <w:rPr>
          <w:rFonts w:ascii="Georgia" w:hAnsi="Georgia"/>
        </w:rPr>
        <w:t xml:space="preserve"> с мороза</w:t>
      </w:r>
      <w:r w:rsidRPr="00D24304">
        <w:rPr>
          <w:rFonts w:ascii="Georgia" w:hAnsi="Georgia"/>
        </w:rPr>
        <w:t xml:space="preserve"> елку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святках мать гадала на Библии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водя по бумаге шершавым пальцем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поплевав на подушечку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тушила свечу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теперь Модест Одинаров тоже попытался прочитать судьбу </w:t>
      </w: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>закрытыми глазами подошел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книжной полке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протянув руку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ощупь вытянул какой-то толстый фолиант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раскрыл наугад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Строчка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которую уперся его взгляд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заставила сильно забиться его сердце: «Но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странное дело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все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прежде заслоняло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скрывало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уничтожало сознание смерти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теперь уже не могло производить этого действия»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был рассказ Толстого «Смерть Ивана Ильича»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Модест Одинаров отшвырнул книгу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группу он больше не заходил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 часто вспоминал попутчиков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оказавшихся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последнем поезде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представлял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они будут скрашивать одиночество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демонстрируя обманчивую готовность подставить плечо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распластавшиеся на воде кувшинки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вдруг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они были его провожающими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ночь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его уже не добудиться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продолжат спать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зарывшись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подушки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Зыбкая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искромсанная тучами луна осветила его согнутую фигуру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подвернув под себя ноги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Модест Одинаров сидел за компьютером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сочиняя гневные инвективы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которые способен только глубоко обиженный человек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жестоко обманувшийся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своих чувствах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обличал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стыдил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поведав о своем трагическом ощущении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полностью подчинившем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ожидании близкого конца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заклинал не вводить других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заблуждение мнимой дружбой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не принесет ничего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горького разочарования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писал убедительно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взяв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сообщницы смерть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подбирала за него слова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это занятие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вернее на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его представить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ушли последние силы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едва дотащившись до постели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грохнулся на смятые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пропахшие потом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простыни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Уснуть он не смог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вдруг опять стало казаться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умирает не он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кто-то другой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брат-близнец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по-прежнему ведет жизнь отшельника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упиваясь одиночеством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поглощая дни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макаронами на ужин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ночными кошмарами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действительности его вернул резкий запах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ударил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ноздри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проникнув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мозг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сверлил там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огромную дыру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исходил от его грязного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заживо гниющего тела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Модест Одинаров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двойником был покойник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 он скоро сольется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одно целое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отражением на зеркальном пруду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холодную воду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отправившись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мир призрачных путешествий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рисовало ему воображение ребенка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без боли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неизбежных расставаний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довлеющего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земное притяжение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долга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Мод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-эст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позвали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мать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которой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 играл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прятки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Ты готов?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Иду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твердо ответил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раздвинув слипшиеся веки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тотчас зажмурился от невыносимого света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Последняя запись Модеста Одинарова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была короткой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показалась многим бессмысленной: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«Провожающий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попутчик!»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Прочитав этот пост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Траговец захотела подняться на последний этаж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опять не решилась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тот же день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нтернете исчезла личная страница Модеста Одинарова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на</w:t>
      </w:r>
      <w:r>
        <w:rPr>
          <w:rFonts w:ascii="Georgia" w:hAnsi="Georgia"/>
        </w:rPr>
        <w:t xml:space="preserve">завтра, </w:t>
      </w:r>
      <w:r w:rsidRPr="00D24304">
        <w:rPr>
          <w:rFonts w:ascii="Georgia" w:hAnsi="Georgia"/>
        </w:rPr>
        <w:t>возвращаясь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работы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Траговец увидела дежурившую у подъезда «</w:t>
      </w:r>
      <w:r>
        <w:rPr>
          <w:rFonts w:ascii="Georgia" w:hAnsi="Georgia"/>
        </w:rPr>
        <w:t>с</w:t>
      </w:r>
      <w:r w:rsidRPr="00D24304">
        <w:rPr>
          <w:rFonts w:ascii="Georgia" w:hAnsi="Georgia"/>
        </w:rPr>
        <w:t>корую»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нее екнуло сердце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проскочила три ступеньки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чуть не вскрикнула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поднеся ладонь ко рту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дверях столкнулась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носилками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Хмурые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сосредоточенные санитары несли под простыней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был Модестом Одинаровым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Полина опустилась на ступеньку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долго смотрела на то место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которого отъехала «</w:t>
      </w:r>
      <w:r>
        <w:rPr>
          <w:rFonts w:ascii="Georgia" w:hAnsi="Georgia"/>
        </w:rPr>
        <w:t>с</w:t>
      </w:r>
      <w:r w:rsidRPr="00D24304">
        <w:rPr>
          <w:rFonts w:ascii="Georgia" w:hAnsi="Georgia"/>
        </w:rPr>
        <w:t>корая»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Говорят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повесился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встретила ее мать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Кто?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Жилец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верхнего этажа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превратил балкон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голубятню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куда спешил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там будем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заперлась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комнате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чувствовала себя вдовой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которой оставалось носить траур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поливая слезами чахлые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засыхавшие на подоконнике фикусы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выходя замуж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словно прожила долгую семейную жизнь</w:t>
      </w:r>
      <w:r>
        <w:rPr>
          <w:rFonts w:ascii="Georgia" w:hAnsi="Georgia"/>
        </w:rPr>
        <w:t xml:space="preserve"> и теперь </w:t>
      </w:r>
      <w:r w:rsidRPr="00D24304">
        <w:rPr>
          <w:rFonts w:ascii="Georgia" w:hAnsi="Georgia"/>
        </w:rPr>
        <w:t>совершенно не представля</w:t>
      </w:r>
      <w:r>
        <w:rPr>
          <w:rFonts w:ascii="Georgia" w:hAnsi="Georgia"/>
        </w:rPr>
        <w:t xml:space="preserve">ла, </w:t>
      </w:r>
      <w:r w:rsidRPr="00D24304">
        <w:rPr>
          <w:rFonts w:ascii="Georgia" w:hAnsi="Georgia"/>
        </w:rPr>
        <w:t>что будет делать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оставшись одна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Дальнейшее пребывание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интернетовской группе казалось ей абсолютно бессмысленным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уже хотела навсегда ее покинуть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дурной сон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забыв свою неудавшуюся затею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тут ей пришло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голову иное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решила сделать вид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ничего не случилось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скрыв исчезновение Модеста Одинарова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моя болезнь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лишь простое предположение»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оставила она сообщение под ником «Модэст Одинаров»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изменив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имени одну букву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было последнее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она могла сделать для Модеста Одинарова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продлить его виртуальную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 не решилась устроить настоящ</w:t>
      </w:r>
      <w:r>
        <w:rPr>
          <w:rFonts w:ascii="Georgia" w:hAnsi="Georgia"/>
        </w:rPr>
        <w:t xml:space="preserve">ую.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«Сменили ник?»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поинтересовались</w:t>
      </w:r>
      <w:r>
        <w:rPr>
          <w:rFonts w:ascii="Georgia" w:hAnsi="Georgia"/>
        </w:rPr>
        <w:t xml:space="preserve"> в группе у Модэста Одинарова.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«Имидж надо обновлять»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отшутилась она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МЕРТВЫЕ ДУШИ</w:t>
      </w:r>
    </w:p>
    <w:p w:rsidR="007F0102" w:rsidRPr="00D24304" w:rsidRDefault="007F0102" w:rsidP="00CC7550">
      <w:pPr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Женщину свободных нравов Полина Траговец изображала убедительно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многие приняли ее игру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нашелся один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ей не поверил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Проницательность была частью его профессии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приключения Ульяны Гроховец вызвали у него улыбку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Иннокентий Скородум был писатель</w:t>
      </w:r>
      <w:r>
        <w:rPr>
          <w:rFonts w:ascii="Georgia" w:hAnsi="Georgia"/>
        </w:rPr>
        <w:t xml:space="preserve">, и для </w:t>
      </w:r>
      <w:r w:rsidRPr="00D24304">
        <w:rPr>
          <w:rFonts w:ascii="Georgia" w:hAnsi="Georgia"/>
        </w:rPr>
        <w:t>своей интернетовской аватар</w:t>
      </w:r>
      <w:r>
        <w:rPr>
          <w:rFonts w:ascii="Georgia" w:hAnsi="Georgia"/>
        </w:rPr>
        <w:t>ы</w:t>
      </w:r>
      <w:r w:rsidRPr="00D24304">
        <w:rPr>
          <w:rFonts w:ascii="Georgia" w:hAnsi="Georgia"/>
        </w:rPr>
        <w:t xml:space="preserve"> взял </w:t>
      </w:r>
      <w:r>
        <w:rPr>
          <w:rFonts w:ascii="Georgia" w:hAnsi="Georgia"/>
        </w:rPr>
        <w:t xml:space="preserve">картинку: </w:t>
      </w:r>
      <w:r w:rsidRPr="00D24304">
        <w:rPr>
          <w:rFonts w:ascii="Georgia" w:hAnsi="Georgia"/>
        </w:rPr>
        <w:t>перо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опущенное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чернильницу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«Это псевдоним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признался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достаточно известен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скрывать имя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Зачем я здесь? На то есть две причины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Во-первых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мне хочется говорить от </w:t>
      </w:r>
      <w:r>
        <w:rPr>
          <w:rFonts w:ascii="Georgia" w:hAnsi="Georgia"/>
        </w:rPr>
        <w:t xml:space="preserve">себя, </w:t>
      </w:r>
      <w:r w:rsidRPr="00D24304">
        <w:rPr>
          <w:rFonts w:ascii="Georgia" w:hAnsi="Georgia"/>
        </w:rPr>
        <w:t>не прячась за литературных героев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делает речь определеннее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категоричнее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Во-вторых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напиши 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книге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могу высказать здесь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ее не купят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Человек должен посадить дерево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построить дом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написать книгу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Книг у меня много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гонорары я купил дом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за деревьями у меня следит садовник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что должен человек поведать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книге?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</w:t>
      </w:r>
      <w:r>
        <w:rPr>
          <w:rFonts w:ascii="Georgia" w:hAnsi="Georgia"/>
        </w:rPr>
        <w:t>понял о</w:t>
      </w:r>
      <w:r w:rsidRPr="00D24304">
        <w:rPr>
          <w:rFonts w:ascii="Georgia" w:hAnsi="Georgia"/>
        </w:rPr>
        <w:t xml:space="preserve"> жизн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? Когда-то я был уверен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родился для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чтобы ответить на вопросы </w:t>
      </w:r>
      <w:r w:rsidRPr="00B877A2">
        <w:rPr>
          <w:rFonts w:ascii="Georgia" w:hAnsi="Georgia"/>
        </w:rPr>
        <w:t>“</w:t>
      </w:r>
      <w:r w:rsidRPr="00D24304">
        <w:rPr>
          <w:rFonts w:ascii="Georgia" w:hAnsi="Georgia"/>
        </w:rPr>
        <w:t>Зачем живу?</w:t>
      </w:r>
      <w:r w:rsidRPr="00B877A2">
        <w:rPr>
          <w:rFonts w:ascii="Georgia" w:hAnsi="Georgia"/>
        </w:rPr>
        <w:t>”</w:t>
      </w:r>
      <w:r>
        <w:rPr>
          <w:rFonts w:ascii="Georgia" w:hAnsi="Georgia"/>
        </w:rPr>
        <w:t xml:space="preserve"> и </w:t>
      </w:r>
      <w:r w:rsidRPr="00B877A2">
        <w:rPr>
          <w:rFonts w:ascii="Georgia" w:hAnsi="Georgia"/>
        </w:rPr>
        <w:t>“</w:t>
      </w:r>
      <w:r w:rsidRPr="00D24304">
        <w:rPr>
          <w:rFonts w:ascii="Georgia" w:hAnsi="Georgia"/>
        </w:rPr>
        <w:t>Как устроен мир?</w:t>
      </w:r>
      <w:r w:rsidRPr="00B877A2">
        <w:rPr>
          <w:rFonts w:ascii="Georgia" w:hAnsi="Georgia"/>
        </w:rPr>
        <w:t>”</w:t>
      </w:r>
      <w:r w:rsidRPr="00D21D83"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моих книгах вы не найдете ответа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Иначе бы их не печатали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заре моей писательской карьеры один старый издатель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возвращая мне рукопись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сказал: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Поймите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юноша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свои деньги человек хочет услышать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не тварь дрожащая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право имеет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звучит гордо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 тычете люд</w:t>
      </w:r>
      <w:r>
        <w:rPr>
          <w:rFonts w:ascii="Georgia" w:hAnsi="Georgia"/>
        </w:rPr>
        <w:t>ей в</w:t>
      </w:r>
      <w:r w:rsidRPr="00D24304">
        <w:rPr>
          <w:rFonts w:ascii="Georgia" w:hAnsi="Georgia"/>
        </w:rPr>
        <w:t xml:space="preserve"> их ничтожность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им необходимо верить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их время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лучшее из времен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они гораздо счастливее ушедших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Но я пишу правду!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кому нужна ваша правда!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тут я прозрел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истина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футбольный мяч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отнимают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забить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твои ворота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улетает от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сильнее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слабому не приносит ничего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разочарования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тогда я стал врать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Врал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каждой букве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врал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дышал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Герои моего черно-белого мира были как монеты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которых всего две стороны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кому-то выпало творить зло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кому-то его побеждать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завел дружбу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влиятельными литераторами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такими же бездарностями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всех хвалил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никого не ругал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заигрывал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критиками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вскоре мои книги пробились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прилавку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перечитывать их для меня стало тяжелым наказанием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сравнимым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разве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их написанием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презираю читателя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плевать на человечество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надоело притворяться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Здесь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хочется быть 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я есть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Ульяна Гроховец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вашей истории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мулатом несет феминистской литературой»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«Иннокентия Скородума» звали Авдей Каллистратов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жил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доме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консьержкой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старой холостяцкой квартире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пропахшей табаком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кофе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книжной пылью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окружении картин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зеленевших бронзовых статуэток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подаренных благодарными поклонниками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Годы давили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горб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Авдею Каллистратову было все тяжелее выползать из зимы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Глядя на грачей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облепивших деревья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вспоминал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Саврасов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он уже пережил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впереди дачный сезон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можно будет отдохнуть от бесконечных выступлений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звонков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змеиных улыбок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«Возьму Дашу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>, — в </w:t>
      </w:r>
      <w:r w:rsidRPr="00D24304">
        <w:rPr>
          <w:rFonts w:ascii="Georgia" w:hAnsi="Georgia"/>
        </w:rPr>
        <w:t>последнее время ходит бледная»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Даша была аспирантка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защищавшая диссертацию по его творчеству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Их связь длилась уже третий год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Даша мечтала о замужестве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опытный сердцеед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поддерживал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надежду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которой не давал перерасти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уверенность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По-своему он любил Дашу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роман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льстил его самолюбию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его раздражала ее молодость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ее звонкий смех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беспричинное веселье напоминали ему о возрасте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Эта преграда был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непреодолимой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Даша о ней не догадывалась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Делая карьеру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научился скрывать чувства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давно умерли? Задавая этот вопрос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морщился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тянулся за сигаретой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отправлялся</w:t>
      </w:r>
      <w:r>
        <w:rPr>
          <w:rFonts w:ascii="Georgia" w:hAnsi="Georgia"/>
        </w:rPr>
        <w:t xml:space="preserve"> в интернет</w:t>
      </w:r>
      <w:r w:rsidRPr="00D24304">
        <w:rPr>
          <w:rFonts w:ascii="Georgia" w:hAnsi="Georgia"/>
        </w:rPr>
        <w:t xml:space="preserve"> сливать желчь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 этом его увлечении Даша не знала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«Потом вставит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мемуары»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время от времени порывался он посвятить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ее </w:t>
      </w:r>
      <w:r>
        <w:rPr>
          <w:rFonts w:ascii="Georgia" w:hAnsi="Georgia"/>
        </w:rPr>
        <w:t>в </w:t>
      </w:r>
      <w:r w:rsidRPr="00D24304">
        <w:rPr>
          <w:rFonts w:ascii="Georgia" w:hAnsi="Georgia"/>
        </w:rPr>
        <w:t>свои тайные откровения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каждый раз откладывал из суеверного страха приблизить это «потом»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«Думаете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мои книги хуже других?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продолжал он свою исповедь</w:t>
      </w:r>
      <w:r>
        <w:rPr>
          <w:rFonts w:ascii="Georgia" w:hAnsi="Georgia"/>
        </w:rPr>
        <w:t>. — В </w:t>
      </w:r>
      <w:r w:rsidRPr="00D24304">
        <w:rPr>
          <w:rFonts w:ascii="Georgia" w:hAnsi="Georgia"/>
        </w:rPr>
        <w:t>юности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мне еще приходили подобные вопросы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открывал современные бестселлеры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после нескольких страниц мои опасения рассеивались</w:t>
      </w:r>
      <w:r>
        <w:rPr>
          <w:rFonts w:ascii="Georgia" w:hAnsi="Georgia"/>
        </w:rPr>
        <w:t xml:space="preserve">. </w:t>
      </w:r>
      <w:r w:rsidRPr="00A44AD0">
        <w:rPr>
          <w:rFonts w:ascii="Georgia" w:hAnsi="Georgia"/>
        </w:rPr>
        <w:t>“</w:t>
      </w:r>
      <w:r w:rsidRPr="00D24304">
        <w:rPr>
          <w:rFonts w:ascii="Georgia" w:hAnsi="Georgia"/>
        </w:rPr>
        <w:t>А классика?</w:t>
      </w:r>
      <w:r w:rsidRPr="00A44AD0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спросите вы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со временем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я стану классиком! Или вы считаете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историю входят лишь гении?»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зачем вам известность? </w:t>
      </w:r>
      <w:r>
        <w:rPr>
          <w:rFonts w:ascii="Georgia" w:hAnsi="Georgia"/>
        </w:rPr>
        <w:t xml:space="preserve">— спросила некая </w:t>
      </w:r>
      <w:r w:rsidRPr="00D24304">
        <w:rPr>
          <w:rFonts w:ascii="Georgia" w:hAnsi="Georgia"/>
        </w:rPr>
        <w:t>Зин</w:t>
      </w:r>
      <w:r>
        <w:rPr>
          <w:rFonts w:ascii="Georgia" w:hAnsi="Georgia"/>
        </w:rPr>
        <w:t>аида Пчель. —</w:t>
      </w:r>
      <w:r w:rsidRPr="00D24304">
        <w:rPr>
          <w:rFonts w:ascii="Georgia" w:hAnsi="Georgia"/>
        </w:rPr>
        <w:t xml:space="preserve"> Разве не для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пропагандировать свои книги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нести Слово?»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«Слово? Какое еще Слово! Известность дает право писать всякую галиматью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критики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пятнах Роршаха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находили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гениальное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мастера гадать по кофейной гуще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эти критики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они-то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донесут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достойно внимания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движется литературный процесс»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«Похоже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просто исписались»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</w:t>
      </w:r>
      <w:r>
        <w:rPr>
          <w:rFonts w:ascii="Georgia" w:hAnsi="Georgia"/>
        </w:rPr>
        <w:t xml:space="preserve">одвел черту под его признанием Олег Держикрач.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«Ваше право не верить мне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мое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вам!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париро</w:t>
      </w:r>
      <w:r>
        <w:rPr>
          <w:rFonts w:ascii="Georgia" w:hAnsi="Georgia"/>
        </w:rPr>
        <w:t>вала выпад Авдея Каллистратова Ульяна Гроховец. — И </w:t>
      </w:r>
      <w:r w:rsidRPr="00D24304">
        <w:rPr>
          <w:rFonts w:ascii="Georgia" w:hAnsi="Georgia"/>
        </w:rPr>
        <w:t>что за рецепты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ваших книжонках? Каждый ведь по себе мерит: гинеколог-мужчина посоветует больше заниматься любовью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увядшая женщина-гинеколог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стать монашкой»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«Вы известный писатель?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изд</w:t>
      </w:r>
      <w:r>
        <w:rPr>
          <w:rFonts w:ascii="Georgia" w:hAnsi="Georgia"/>
        </w:rPr>
        <w:t>евательски переспрашивал некто Сидор Куляш. —</w:t>
      </w:r>
      <w:r w:rsidRPr="00D24304">
        <w:rPr>
          <w:rFonts w:ascii="Georgia" w:hAnsi="Georgia"/>
        </w:rPr>
        <w:t xml:space="preserve"> Так это всего лишь 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кого чаще показывают по телевидению»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Это понравилось </w:t>
      </w:r>
      <w:r w:rsidRPr="00D24304">
        <w:rPr>
          <w:rFonts w:ascii="Georgia" w:hAnsi="Georgia"/>
        </w:rPr>
        <w:t>Сидо</w:t>
      </w:r>
      <w:r>
        <w:rPr>
          <w:rFonts w:ascii="Georgia" w:hAnsi="Georgia"/>
        </w:rPr>
        <w:t xml:space="preserve">ру Куляшу.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«Вы отказываете читателям во вкусе? </w:t>
      </w:r>
      <w:r>
        <w:rPr>
          <w:rFonts w:ascii="Georgia" w:hAnsi="Georgia"/>
        </w:rPr>
        <w:t>— оскорбилась Зинаида Пчель. —</w:t>
      </w:r>
      <w:r w:rsidRPr="00D24304">
        <w:rPr>
          <w:rFonts w:ascii="Georgia" w:hAnsi="Georgia"/>
        </w:rPr>
        <w:t xml:space="preserve"> Уж как-нибудь разберемся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плохо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Или считаете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может понравиться дерьмо?»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Прочитав ее комментарий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усмехнулся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тут же сочинил ответ: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«Однажды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гостях меня спросили: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копрофаг?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 xml:space="preserve">какой стати!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возмутился 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После этого хозяева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сухо простившись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выставили меня за дверь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другой день на работе об этом завел разговор начальник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я был уже настороже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ответил уклончиво</w:t>
      </w:r>
      <w:r>
        <w:rPr>
          <w:rFonts w:ascii="Georgia" w:hAnsi="Georgia"/>
        </w:rPr>
        <w:t xml:space="preserve">.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говнюков сам недолюбливаю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похлопал он меня по плечу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Но современный человек должен быть терпимее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Телевизора у меня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газет я не читаю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тут купил глянцевый журнал</w:t>
      </w:r>
      <w:r>
        <w:rPr>
          <w:rFonts w:ascii="Georgia" w:hAnsi="Georgia"/>
        </w:rPr>
        <w:t xml:space="preserve">.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Десять аргументов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пользу копрофагии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пестрели заголовки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Копрофагия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модно!</w:t>
      </w:r>
      <w:r w:rsidRPr="00085146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Я прочитал статью </w:t>
      </w:r>
      <w:r w:rsidRPr="00A44AD0">
        <w:rPr>
          <w:rFonts w:ascii="Georgia" w:hAnsi="Georgia"/>
        </w:rPr>
        <w:t>“</w:t>
      </w:r>
      <w:r w:rsidRPr="00D24304">
        <w:rPr>
          <w:rFonts w:ascii="Georgia" w:hAnsi="Georgia"/>
        </w:rPr>
        <w:t>Мои ответы копрофобу</w:t>
      </w:r>
      <w:r w:rsidRPr="00A44AD0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показалась мне убедительной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Обычно я ем дома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тут из любопытства зашел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ресторан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Мне сразу предложили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Гуано по-тайски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,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Копро классическое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совсем уж экзотическое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Экскременты ископаемого ящера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Островов Зеленого Мыса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Изощряясь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эвфемизмах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официант рекомендовал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Верблюжьи лепешки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 и 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Овечьи кругляшки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почувствова</w:t>
      </w:r>
      <w:r>
        <w:rPr>
          <w:rFonts w:ascii="Georgia" w:hAnsi="Georgia"/>
        </w:rPr>
        <w:t>л</w:t>
      </w:r>
      <w:r w:rsidRPr="00D24304">
        <w:rPr>
          <w:rFonts w:ascii="Georgia" w:hAnsi="Georgia"/>
        </w:rPr>
        <w:t xml:space="preserve"> тошноту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Так это же кал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навоз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что? Едят же ласточкины гнезда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Важно</w:t>
      </w:r>
      <w:r w:rsidRPr="00085146"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как подать: лягушку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червяков или стухший сыр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 по телевизору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углу показывали ток-шоу</w:t>
      </w:r>
      <w:r>
        <w:rPr>
          <w:rFonts w:ascii="Georgia" w:hAnsi="Georgia"/>
        </w:rPr>
        <w:t xml:space="preserve">.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 xml:space="preserve">Уринотерапия или копрофагия?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обращался ко мне ведущий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Ложное противопоставление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 каждой есть свои поклонники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это естественно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каждая имеет свои преимущества</w:t>
      </w:r>
      <w:r w:rsidRPr="00A44AD0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заказал гуано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Преодолевая отвращение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ковырнул вилкой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Вокруг демонстрировали завидный аппетит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поглощая килограммы копро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меня стали коситься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мне пришлось поддержать компанию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Выйдя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увидел мир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ином свете</w:t>
      </w:r>
      <w:r>
        <w:rPr>
          <w:rFonts w:ascii="Georgia" w:hAnsi="Georgia"/>
        </w:rPr>
        <w:t xml:space="preserve">.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Дай волю чувствам!</w:t>
      </w:r>
      <w:r w:rsidRPr="00085146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присев на корточки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призывала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рекламного щита полуголая красотка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вскоре около моего дома открылся клуб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Геморрой</w:t>
      </w:r>
      <w:r w:rsidRPr="00A44AD0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085146">
        <w:rPr>
          <w:rFonts w:ascii="Georgia" w:hAnsi="Georgia"/>
        </w:rPr>
        <w:t>По</w:t>
      </w:r>
      <w:r>
        <w:rPr>
          <w:rFonts w:ascii="Georgia" w:hAnsi="Georgia"/>
        </w:rPr>
        <w:t>бывав в </w:t>
      </w:r>
      <w:r w:rsidRPr="00D24304">
        <w:rPr>
          <w:rFonts w:ascii="Georgia" w:hAnsi="Georgia"/>
        </w:rPr>
        <w:t>не</w:t>
      </w:r>
      <w:r>
        <w:rPr>
          <w:rFonts w:ascii="Georgia" w:hAnsi="Georgia"/>
        </w:rPr>
        <w:t>м</w:t>
      </w:r>
      <w:r w:rsidRPr="00D24304">
        <w:rPr>
          <w:rFonts w:ascii="Georgia" w:hAnsi="Georgia"/>
        </w:rPr>
        <w:t xml:space="preserve"> 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стал там завсегдатаем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 меня привлекло? Честно говоря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остался равнодушен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музыке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в стиле копро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вот стриптизерши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грязных коричневых купальниках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а ля золотарь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привлекли внимание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Классные девчонки! Я провожу вечера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их компании за блюдом превосходного копро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копрофагия прочно вошла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мою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Теперь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сортах испражнений я разбираюсь не хуже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марках спиртного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меня появились друзья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Нас объединила копрофилия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даем отпор копрофобам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счастью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становится все меньше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слушаем лекции по копрологии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созданной недавно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Школе стула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Дамское копро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смак!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покоряю я женские сердца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Если у нас родится сын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назовем его Копронимом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честь византийского императора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был такой?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нашей страсти тысячи лет!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Из лексикона я исключил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говно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,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гадить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,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срать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заменив их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фекалиями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 и 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наложить кучу</w:t>
      </w:r>
      <w:r w:rsidRPr="00085146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 ни говори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латынь облагораживает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За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говноеда</w:t>
      </w:r>
      <w:r w:rsidRPr="00085146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я уже н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одного привлек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суду</w:t>
      </w:r>
      <w:r>
        <w:rPr>
          <w:rFonts w:ascii="Georgia" w:hAnsi="Georgia"/>
        </w:rPr>
        <w:t xml:space="preserve">. </w:t>
      </w:r>
      <w:r w:rsidRPr="00085146">
        <w:rPr>
          <w:rFonts w:ascii="Georgia" w:hAnsi="Georgia"/>
        </w:rPr>
        <w:t>“</w:t>
      </w:r>
      <w:r w:rsidRPr="00D24304">
        <w:rPr>
          <w:rFonts w:ascii="Georgia" w:hAnsi="Georgia"/>
        </w:rPr>
        <w:t>Копрофагия экономична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экологична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эстетична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просвещаю я начальника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кролики копрофаги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обезьяны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будь консерватором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копрофагией будущее!</w:t>
      </w:r>
      <w:r w:rsidRPr="00A44AD0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Теперь я питаюсь дерьмом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Вы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нет?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вам это только кажется?»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нет! </w:t>
      </w:r>
      <w:r>
        <w:rPr>
          <w:rFonts w:ascii="Georgia" w:hAnsi="Georgia"/>
        </w:rPr>
        <w:t>— откликнулась Ульяна Гроховец. — И </w:t>
      </w:r>
      <w:r w:rsidRPr="00D24304">
        <w:rPr>
          <w:rFonts w:ascii="Georgia" w:hAnsi="Georgia"/>
        </w:rPr>
        <w:t>вы меня не убедили!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вас все книжки про дерьмо?»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«Возможно</w:t>
      </w:r>
      <w:r>
        <w:rPr>
          <w:rFonts w:ascii="Georgia" w:hAnsi="Georgia"/>
        </w:rPr>
        <w:t>, — подключился Модест Одинаров. —</w:t>
      </w:r>
      <w:r w:rsidRPr="00D24304">
        <w:rPr>
          <w:rFonts w:ascii="Georgia" w:hAnsi="Georgia"/>
        </w:rPr>
        <w:t xml:space="preserve"> Но раз этого не осознаю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этого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не буду!» </w:t>
      </w:r>
      <w:r>
        <w:rPr>
          <w:rFonts w:ascii="Georgia" w:hAnsi="Georgia"/>
        </w:rPr>
        <w:t xml:space="preserve">— заявил Раскольников.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«Будешь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будешь</w:t>
      </w:r>
      <w:r>
        <w:rPr>
          <w:rFonts w:ascii="Georgia" w:hAnsi="Georgia"/>
        </w:rPr>
        <w:t>, — подмигнул ему смайликом Сидор Куляш. —</w:t>
      </w:r>
      <w:r w:rsidRPr="00D24304">
        <w:rPr>
          <w:rFonts w:ascii="Georgia" w:hAnsi="Georgia"/>
        </w:rPr>
        <w:t xml:space="preserve"> За обе щеки станешь наворачивать»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через час добавил: «Главное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современном искусстве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привлечь внимание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 произведение попадает историю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цена на него взлетает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хотя бы оно было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куском дерьма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Его истинная стоимость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ничто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стоимость прикованных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нему взглядов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все!»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Это понравилось Иннокентию Скородуму.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 бунтарским признаниям Модеста Одинарова Авдей Каллистратов отнесся скептически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 офисах так не чувствуют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скривился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представляя одинокого бухгалтера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кормившего на бульваре голубей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Там вообще некогда размышлять»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Интеллектуальное превосходство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ощущал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себе Авдей Каллистратов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возрастом вылилось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жестокую мизантропию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окружавших нет своих мыслей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голову они носят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испорченные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остановившиеся часы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которых время давно вытекло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Такое же впечатление сложилось у него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 Модесте Одинарове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живо вообразил себе осторожного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рак-отшельник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человека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предусмотрительно высчитывавшего последствия на много шагов вперед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так что даже книгу читавшего задом наперед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сначала заглядывая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все закончится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чего же все началось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оценивая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стоит ли тратить на нее время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Достав записную книжку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которой не разлучался даже ночью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сделал литературный набросок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предполагая вставить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будущий роман: «Эта обратная перспектива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этот обратный отсчет времени распространялся у Модеста Одинарова буквально на все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завязывая знакомство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уже представлял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расстанется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приготовляя обед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тот отразится на кишечнике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давно смирился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внимания на него обращают не больше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на пластмассовый стаканчик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которого пьют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городской забегаловке»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Написав это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вдруг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сам очень похож на человека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футляре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«Все выстраивают карточный домик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проводят дни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оправдывал он себя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 xml:space="preserve">чуть дунешь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он разваливается»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Эта мысль пришла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после сообщения Модеста Одинарова о болезни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которому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отличие от предыдущих его постов он отнесся всерьез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которое вызвало у него сочувствие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Но чем он мог помочь?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юности охотился на слонов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африканском буше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за</w:t>
      </w:r>
      <w:r>
        <w:rPr>
          <w:rFonts w:ascii="Georgia" w:hAnsi="Georgia"/>
        </w:rPr>
        <w:t>кат</w:t>
      </w:r>
      <w:r w:rsidRPr="00D24304">
        <w:rPr>
          <w:rFonts w:ascii="Georgia" w:hAnsi="Georgia"/>
        </w:rPr>
        <w:t>е он выследил небольшое стадо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подстрелил молодого самца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Тот упал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снова поднялся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жалобно трубя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Передвигаться он не мог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 xml:space="preserve">пуля задела позвоночник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мотая хоботом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топтался на месте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нему тотчас подошли два других гиганта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охранники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встали по бокам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Хлопая ушами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старались поддержать его туловищами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пытаясь защитить от опасности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выискивали по сторонам маленькими злыми глазками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они простояли всю ночь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на рассвете </w:t>
      </w:r>
      <w:r>
        <w:rPr>
          <w:rFonts w:ascii="Georgia" w:hAnsi="Georgia"/>
        </w:rPr>
        <w:t>раненый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слон </w:t>
      </w:r>
      <w:r w:rsidRPr="00D24304">
        <w:rPr>
          <w:rFonts w:ascii="Georgia" w:hAnsi="Georgia"/>
        </w:rPr>
        <w:t>свалился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тогда его охранники не подпустили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бивням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забросав тело хворостом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похоронив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«Мы так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же бессильны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щелкая мышью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закрывая сайт группы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Несмотря на всю нашу технику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способны лишь оплакивать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Впрочем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не делаем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этого»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сидел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разглядывал нависавшие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скалы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книжные полки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потирая седые виски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прочитанное им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относится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истории всеобщей беспомощности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все написанное </w:t>
      </w:r>
      <w:r>
        <w:rPr>
          <w:rFonts w:ascii="Georgia" w:hAnsi="Georgia"/>
        </w:rPr>
        <w:t>— к </w:t>
      </w:r>
      <w:r w:rsidRPr="00D24304">
        <w:rPr>
          <w:rFonts w:ascii="Georgia" w:hAnsi="Georgia"/>
        </w:rPr>
        <w:t>области праздных наблюдений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позвонил Даше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услышав звонкий голос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повеселел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стал шутить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под конец пригласил ее на авторский вечер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должен был состояться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доме литераторов по случаю его юбилея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слегка прихрамывал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торжественные мероприятия брал трость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массивным набалдашником из слоновой кости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 дома он выше</w:t>
      </w:r>
      <w:r>
        <w:rPr>
          <w:rFonts w:ascii="Georgia" w:hAnsi="Georgia"/>
        </w:rPr>
        <w:t>л</w:t>
      </w:r>
      <w:r w:rsidRPr="00D24304">
        <w:rPr>
          <w:rFonts w:ascii="Georgia" w:hAnsi="Georgia"/>
        </w:rPr>
        <w:t xml:space="preserve"> пораньше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стуча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тростью по тротуару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притащился на свой юбилей как 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встречая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вестибюле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провожать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красном джемпере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потертых джинсах Даша выглядела сногсшибательно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на нее смотрели чаще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на сцену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президиуме сидели известные писатели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долгую жизнь научившиеся говорить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трибуны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думая о своем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были того же возраста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седые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бородатые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дети одного поколения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никак не хотело уходить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«Куда им до старых мастеров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косились они на молодых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Ни глубины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стиля»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Зал был полон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Авдей Каллистратов остался доволен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выступавшие передавали микрофон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поднимаясь со стульев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говорили о его творчестве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внесш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м несомненный вклад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литературу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давно знают юбиляра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незаметно перетягивая одеяло на себя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«Помню Каллистрата Авдеева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зеленым юнцом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тряс вскло</w:t>
      </w:r>
      <w:r>
        <w:rPr>
          <w:rFonts w:ascii="Georgia" w:hAnsi="Georgia"/>
        </w:rPr>
        <w:t>ко</w:t>
      </w:r>
      <w:r w:rsidRPr="00D24304">
        <w:rPr>
          <w:rFonts w:ascii="Georgia" w:hAnsi="Georgia"/>
        </w:rPr>
        <w:t>ченной бородкой лысоватый старик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 которым скрипел стул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тогда работал главным редактором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выложив на мой стол тощенькую рукопись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небрежно бросил: </w:t>
      </w:r>
      <w:r w:rsidRPr="00037EEF">
        <w:rPr>
          <w:rFonts w:ascii="Georgia" w:hAnsi="Georgia"/>
        </w:rPr>
        <w:t>“</w:t>
      </w:r>
      <w:r w:rsidRPr="00D24304">
        <w:rPr>
          <w:rFonts w:ascii="Georgia" w:hAnsi="Georgia"/>
        </w:rPr>
        <w:t>Напечатав это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оправдаете свое положение</w:t>
      </w:r>
      <w:r w:rsidRPr="00037EEF">
        <w:rPr>
          <w:rFonts w:ascii="Georgia" w:hAnsi="Georgia"/>
        </w:rPr>
        <w:t>”</w:t>
      </w:r>
      <w:r>
        <w:rPr>
          <w:rFonts w:ascii="Georgia" w:hAnsi="Georgia"/>
        </w:rPr>
        <w:t>. — В </w:t>
      </w:r>
      <w:r w:rsidRPr="00D24304">
        <w:rPr>
          <w:rFonts w:ascii="Georgia" w:hAnsi="Georgia"/>
        </w:rPr>
        <w:t>зале засмеялись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Авдей Каллистратов не 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себя деть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Все мы знаем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каково писать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стол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я решил избавить от этого юное дарование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Помнишь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Каллистрат?» Авдей Каллистратов отчетливо помнил свой визит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держался уверенно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пришел «по звонку»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получив отказ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прежде чем хлопнуть дверью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бросил: «Под одним кресло ходуном ходит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чувствует»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Через месяц его опубликовали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Взяв микрофон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поднялся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уронив при этом лежавшую на коленях трость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первым делом поблагодарил собравшихся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Коснувшись вскользь своего долгого служения искусству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перечислил собратьев по перу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скромно вплел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их список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свое имя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заговорил о гражданской позиции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долге художника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национальном самосознании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Несколько раз его прерывали аплодисменты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опытные уши Авдея Каллистратова уловили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зале берегут ладони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Многие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президиуме уже клевали носом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пора сворачиваться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осознающий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народом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обречен на вырождение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закончил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пафосом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писатели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обязаны способствовать его сплочению!» На последовавшем за этим банкете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все считали своим долгом обнять юбиляра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нацепив одну из своих бесчисленных улыбок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подбирал каждому нужные слова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точно ты заметил про писательское предназначение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растрогался один его старый знакомый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зимой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летом ходивший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сапогах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Хранить народные традиции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умножать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и…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на мгновенье сбился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переводя дыхание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быть их верным продолжателем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помог Авдей Каллистратов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Точно!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вы только посмотрите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языком нашим делают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скоро ирокезским станет!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подошел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ним другой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рюмкой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зажатой двумя пальцами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До чего дошло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самый его корень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 xml:space="preserve">алфавит латиница проникает!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Протянув руку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взял со стола блюдце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нарезанным лимоном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Представляете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городе вывеску: «Зэ ба</w:t>
      </w:r>
      <w:r w:rsidRPr="00D24304">
        <w:rPr>
          <w:rFonts w:ascii="Georgia" w:hAnsi="Georgia"/>
          <w:lang w:val="en-US"/>
        </w:rPr>
        <w:t>ss</w:t>
      </w:r>
      <w:r w:rsidRPr="00D24304">
        <w:rPr>
          <w:rFonts w:ascii="Georgia" w:hAnsi="Georgia"/>
        </w:rPr>
        <w:t>ейн»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двумя кривыми «</w:t>
      </w:r>
      <w:r w:rsidRPr="00D24304">
        <w:rPr>
          <w:rFonts w:ascii="Georgia" w:hAnsi="Georgia"/>
          <w:lang w:val="en-US"/>
        </w:rPr>
        <w:t>s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середине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только перечеркни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выйдет знак доллара!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Глобализация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переменив улыбку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чокнулся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 Авдей Каллистратов так сильно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капли перелетели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рюмку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Только идет она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одну сторону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Вот именно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что-то я кириллицу внутри слов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Америке не встречал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там не дураки свой язык убивать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 опрокинул рюмку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мгновенье охрипнув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Лимона?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положил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рот кислый ломтик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поморщившись то ли от 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ли от пришедшей ему мысли: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Скоро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Толстой станет писателем мертвого языка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вроде Сенеки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Не позволим!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топнул писатель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сапогах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каблуком едва не пробил пол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Пока живы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дадим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обиду Льва Николаевича!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бросив взгляд на часы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рассеянно кивнул Авдей Каллистратов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Надо что-то делать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тот вечер он был нарасхват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переходя от столика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столику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набрался быстрее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ожидал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 всех обнял Дашу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перепутавшего его имя старика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которому растолковали ошибку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который полез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извинениями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поцеловал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лысину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его любят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время на его часах идет медленнее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у других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он еще всюду успеет…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 возвращении домой Авдей Каллистратов был все еще сильно пьян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Даша поехала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сорвала его планы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посеяв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душе смутное недовольство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собеседниках у него оставалась только группа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«Народов давно нет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быстро набросал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Есть потребители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на одно лицо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Европе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Азии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ничего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этим не поделать! Национальная идея?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черту! Она не доводит до добра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чем убедили две Мировые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после атомной бомбы человечество находится на грани самоубийства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которого его спасает лишь деградация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Кто мы? Плесень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намазанная на земной шар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масло на хлеб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Мы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печень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селезенка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желудок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можно влиять на них? Это они существуют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они диктуют нам правила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мы выдаем за судьбу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Дни мои все короче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годы длиннее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я по-прежнему не могу назвать дураков дураками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Почему?»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Мгновенье подумав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прицепил грустный смайлик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раздеваясь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бросился на кровать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«Человечество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степная трава</w:t>
      </w:r>
      <w:r>
        <w:rPr>
          <w:rFonts w:ascii="Georgia" w:hAnsi="Georgia"/>
        </w:rPr>
        <w:t>, — отозвался Раскольников, —</w:t>
      </w:r>
      <w:r w:rsidRPr="00D24304">
        <w:rPr>
          <w:rFonts w:ascii="Georgia" w:hAnsi="Georgia"/>
        </w:rPr>
        <w:t xml:space="preserve"> после пожара гуще растет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что войны бояться не надо»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«Мне тесно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своей стране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душно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своем времени»</w:t>
      </w:r>
      <w:r>
        <w:rPr>
          <w:rFonts w:ascii="Georgia" w:hAnsi="Georgia"/>
        </w:rPr>
        <w:t xml:space="preserve">, — признался Модэст Одинаров.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Группа была открытая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заходили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тролли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«Давно из дурки?»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написал один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 чё?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ужалил другой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Теперь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жить?»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«Хрен через плечо!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защитил его третий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выставив целый ряд смайликов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Афтор не по-детски жжот!»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Прочитав утром комментарии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промолчал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был не силен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нтернетовском новоязе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больше всего на свете боялся выглядеть смешным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Вместо того чтобы кормить троллей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написал: «Все сегодня пишут так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что-то скрывают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это что-то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ваша смерть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Ее прячут не хуже кощеевой на кончике острого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игла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Дом был старый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ноющие кости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ночам пели проржавевшие трубы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после дождя пахло сыростью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После вчерашнего банкета Авдея Каллистратова мучила головная боль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принял таблетку аспирина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давно пережил себя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чем-то заняться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заполнил личную интернет-страницу: работа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тунеядец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семейное положение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«в отношениях»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политические взгляды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нигилист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Подумав немного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добавил «убежденный»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просидел за компьютером до обеда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отлучаясь только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уборную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старался не попасться себе на глаза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зеркале; головная боль уже успокоилась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ждал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лев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засаде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кем бы сцепиться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комментариев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последовало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Кроме общения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у ее участников была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своя личная интернетовская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Зачастую они обновляли свой статус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публикуя изменения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заводили друзей на стороне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ней даже не со всеми числились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дружеских отношениях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Запросы на добавление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друзья Авдей Каллистратов систематически отклонял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него вполне достаточно реальных знакомых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которыми был сыт по горло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Группа интересовала его лишь как трибуна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виртуальная кафедра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которой можно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одностороннем порядке изливать желчь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выслушивать чьи-то жалобы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планы не входило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оппоненты оставались для него лишь персонажами виртуальной игры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сущности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 представлял их живыми людьми со своими чувствами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мыслями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болью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никогда не задумывался о своих читателях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Первые существовали для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слушать его речи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вторые были обречены поглощать его книги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Пасха выдалась поздней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после церкви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которой поставил свечи родителям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уехал на дачу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Природа уже буйствовала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невероятная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могучая сила пробуждала все вокруг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 распустившихся бутонов кружились шмели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порхали бабочки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между норами возле дома сновали мыши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Даша приехала через месяц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легком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ситцевом платье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дороги свежая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порозовевшая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отметил про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она похорошела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Держась за толстые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морские канаты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раскачивал ее на качелях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устроенны</w:t>
      </w:r>
      <w:r>
        <w:rPr>
          <w:rFonts w:ascii="Georgia" w:hAnsi="Georgia"/>
        </w:rPr>
        <w:t>х</w:t>
      </w:r>
      <w:r w:rsidRPr="00D24304">
        <w:rPr>
          <w:rFonts w:ascii="Georgia" w:hAnsi="Georgia"/>
        </w:rPr>
        <w:t xml:space="preserve"> под веткой разлапистого дуба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хохотала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взлетая все выше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захватило дух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не закричала: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Хватит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хватит!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Проси пощады! </w:t>
      </w: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>деланной суровостью ответил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любу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>сь коленками под задравш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мся платьем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Ни за что!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соскочила Даша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объятия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Сам проси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негодник!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Она крепко его обняла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едва не задохнулся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поцелуе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вечером они пили чай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крыжовенным вареньем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отмахиваясь ветками от зудевших комаров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были на седьмом небе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числился литературным генералом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вход</w:t>
      </w:r>
      <w:r>
        <w:rPr>
          <w:rFonts w:ascii="Georgia" w:hAnsi="Georgia"/>
        </w:rPr>
        <w:t>ил в </w:t>
      </w:r>
      <w:r w:rsidRPr="00D24304">
        <w:rPr>
          <w:rFonts w:ascii="Georgia" w:hAnsi="Georgia"/>
        </w:rPr>
        <w:t>жюри престижных премий</w:t>
      </w:r>
      <w:r>
        <w:rPr>
          <w:rFonts w:ascii="Georgia" w:hAnsi="Georgia"/>
        </w:rPr>
        <w:t>, и к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нему</w:t>
      </w:r>
      <w:r w:rsidRPr="00D24304">
        <w:rPr>
          <w:rFonts w:ascii="Georgia" w:hAnsi="Georgia"/>
        </w:rPr>
        <w:t xml:space="preserve"> приезжали обсуждать их номинантов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</w:t>
      </w:r>
      <w:r w:rsidRPr="00D24304">
        <w:rPr>
          <w:rFonts w:ascii="Georgia" w:hAnsi="Georgia"/>
          <w:lang w:val="en-US"/>
        </w:rPr>
        <w:t>N</w:t>
      </w:r>
      <w:r w:rsidRPr="00D24304">
        <w:rPr>
          <w:rFonts w:ascii="Georgia" w:hAnsi="Georgia"/>
        </w:rPr>
        <w:t xml:space="preserve"> или </w:t>
      </w:r>
      <w:r w:rsidRPr="00D24304">
        <w:rPr>
          <w:rFonts w:ascii="Georgia" w:hAnsi="Georgia"/>
          <w:lang w:val="en-US"/>
        </w:rPr>
        <w:t>M</w:t>
      </w:r>
      <w:r w:rsidRPr="00D24304">
        <w:rPr>
          <w:rFonts w:ascii="Georgia" w:hAnsi="Georgia"/>
        </w:rPr>
        <w:t xml:space="preserve">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перебрав список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подводил черту критик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маленькой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змеиной головкой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За </w:t>
      </w:r>
      <w:r w:rsidRPr="00D24304">
        <w:rPr>
          <w:rFonts w:ascii="Georgia" w:hAnsi="Georgia"/>
          <w:lang w:val="en-US"/>
        </w:rPr>
        <w:t>N</w:t>
      </w:r>
      <w:r w:rsidRPr="00D24304">
        <w:rPr>
          <w:rFonts w:ascii="Georgia" w:hAnsi="Georgia"/>
        </w:rPr>
        <w:t xml:space="preserve"> просит Чернобай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 </w:t>
      </w:r>
      <w:r w:rsidRPr="00D24304">
        <w:rPr>
          <w:rFonts w:ascii="Georgia" w:hAnsi="Georgia"/>
          <w:lang w:val="en-US"/>
        </w:rPr>
        <w:t>M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Синеглаз»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доставал коньяк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разлива</w:t>
      </w:r>
      <w:r>
        <w:rPr>
          <w:rFonts w:ascii="Georgia" w:hAnsi="Georgia"/>
        </w:rPr>
        <w:t>л</w:t>
      </w:r>
      <w:r w:rsidRPr="00D24304">
        <w:rPr>
          <w:rFonts w:ascii="Georgia" w:hAnsi="Georgia"/>
        </w:rPr>
        <w:t xml:space="preserve"> по пузатым рюмкам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пока шло обсуждение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бутылка пустела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как саперы на минном поле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осторожно взвешивали все «за»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«против»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прежде чем вынести решение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 этом кандидаты находились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равных условиях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критику не захотелось тащить их книг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они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открыли ни того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ни другого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Проводив критика до калитки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Авдей Каллистратов долго тряс </w:t>
      </w:r>
      <w:r>
        <w:rPr>
          <w:rFonts w:ascii="Georgia" w:hAnsi="Georgia"/>
        </w:rPr>
        <w:t xml:space="preserve">ему </w:t>
      </w:r>
      <w:r w:rsidRPr="00D24304">
        <w:rPr>
          <w:rFonts w:ascii="Georgia" w:hAnsi="Georgia"/>
        </w:rPr>
        <w:t>руку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скрепляя какой-то тайный договор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убирал бутылку под стол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доставал из холодильника моченое яблоко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жевал на ходу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протрезветь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звонил Чернобай или Синеглаз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понимал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поставил не на ту лошадь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Владельцы крупнейших издательств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поделивших рынок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учредили премии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которые давали своим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речь шла о дополнительной рекламе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После разговора Авдей Каллистратов выбрасывал огрызок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держал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телефоном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одной руке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другой рубил воздух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звал Дашу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выплескивая на нее раздражение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если ее не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залезал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такие моменты он особенно остро чувствовал себя свадебным генералом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клял весь белый свет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«Посмертная слава сегодня никому не нужна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всем подавай прижизненную!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памятники сегодня рукотворные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народную тропу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ним сами прокладывают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Современная литература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делается ногами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зубами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локтями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Бегают по редакциям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хлопочут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суетятся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Тут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встреча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читателями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там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телевидение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Мы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профессионалы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нам не до музы!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десять лет писать роман нам никто не даст!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Каллистратов отбил абзац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Музыкантам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живописцам легче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их язык не стареет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надоедает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можно слушать бесконечно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книга? Одноразовый шприц! Вот издатели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задирают нос: </w:t>
      </w:r>
      <w:r w:rsidRPr="00134B6F">
        <w:rPr>
          <w:rFonts w:ascii="Georgia" w:hAnsi="Georgia"/>
        </w:rPr>
        <w:t>“</w:t>
      </w:r>
      <w:r w:rsidRPr="00D24304">
        <w:rPr>
          <w:rFonts w:ascii="Georgia" w:hAnsi="Georgia"/>
        </w:rPr>
        <w:t>Евангелие-то любой напишет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кто разнесет о нем благую весть?</w:t>
      </w:r>
      <w:r w:rsidRPr="00134B6F">
        <w:rPr>
          <w:rFonts w:ascii="Georgia" w:hAnsi="Georgia"/>
        </w:rPr>
        <w:t>”</w:t>
      </w:r>
      <w:r w:rsidRPr="00D24304">
        <w:rPr>
          <w:rFonts w:ascii="Georgia" w:hAnsi="Georgia"/>
        </w:rPr>
        <w:t>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«Тоже мне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удивил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спустя </w:t>
      </w:r>
      <w:r>
        <w:rPr>
          <w:rFonts w:ascii="Georgia" w:hAnsi="Georgia"/>
        </w:rPr>
        <w:t>полчаса ответил Сидор Куляш. — И </w:t>
      </w:r>
      <w:r w:rsidRPr="00D24304">
        <w:rPr>
          <w:rFonts w:ascii="Georgia" w:hAnsi="Georgia"/>
        </w:rPr>
        <w:t xml:space="preserve">Христос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брэнд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вроде кока-колы»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«Злобствующая бездарность!» </w:t>
      </w:r>
      <w:r>
        <w:rPr>
          <w:rFonts w:ascii="Georgia" w:hAnsi="Georgia"/>
        </w:rPr>
        <w:t xml:space="preserve">— пригвоздила Ульяна Гроховец.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«Если всем недоволен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почему не бросишь?» </w:t>
      </w:r>
      <w:r>
        <w:rPr>
          <w:rFonts w:ascii="Georgia" w:hAnsi="Georgia"/>
        </w:rPr>
        <w:t xml:space="preserve">— спросил Раскольников.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«Пойти лес валить?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ответил ему Авдей Каллистратов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 xml:space="preserve">потом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кругом дерьмо</w:t>
      </w:r>
      <w:r>
        <w:rPr>
          <w:rFonts w:ascii="Georgia" w:hAnsi="Georgia"/>
        </w:rPr>
        <w:t>, а к </w:t>
      </w:r>
      <w:r w:rsidRPr="00D24304">
        <w:rPr>
          <w:rFonts w:ascii="Georgia" w:hAnsi="Georgia"/>
        </w:rPr>
        <w:t>своему принюхался»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«Откровенность делает тебе честь</w:t>
      </w:r>
      <w:r>
        <w:rPr>
          <w:rFonts w:ascii="Georgia" w:hAnsi="Georgia"/>
        </w:rPr>
        <w:t xml:space="preserve">, — оценила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@, с </w:t>
      </w:r>
      <w:r w:rsidRPr="00D24304">
        <w:rPr>
          <w:rFonts w:ascii="Georgia" w:hAnsi="Georgia"/>
        </w:rPr>
        <w:t>аватары которой смотрела рыжеволосая красотка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Но ты забыл главное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слава развращает»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Авдею Каллистратову сделалось грустно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«Они не поймут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они не художники»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Лето еще не кончил</w:t>
      </w:r>
      <w:r>
        <w:rPr>
          <w:rFonts w:ascii="Georgia" w:hAnsi="Georgia"/>
        </w:rPr>
        <w:t>ось, а </w:t>
      </w:r>
      <w:r w:rsidRPr="00D24304">
        <w:rPr>
          <w:rFonts w:ascii="Georgia" w:hAnsi="Georgia"/>
        </w:rPr>
        <w:t>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червь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уже точила осень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вчера Даша собирала граблями опавшие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саду листья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дело отправляя за уши спадавшие на глаза длинные волосы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сегодня целый день лил дождь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Мерно стуча по крыше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незаметно проникал внутрь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поселяясь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сердце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одновременно присутствуя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шумах водостока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где-то глубоко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душе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смотрел на сырые пятна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проступившие на обоях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зажмуривая по очереди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их очертаниях то свернувшуюся клубком кошку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чье-то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показавшееся ему знакомым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лицо</w:t>
      </w:r>
      <w:r>
        <w:rPr>
          <w:rFonts w:ascii="Georgia" w:hAnsi="Georgia"/>
        </w:rPr>
        <w:t xml:space="preserve">; </w:t>
      </w:r>
      <w:r w:rsidRPr="00D24304">
        <w:rPr>
          <w:rFonts w:ascii="Georgia" w:hAnsi="Georgia"/>
        </w:rPr>
        <w:t>переменив положение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увидел косматого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оскалившегося медведя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согнувшегося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три погибели худого старика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нищенской сумой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искусство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способность наблюдать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вкусу придавая ей смысл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значенье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то время как сама по себе она остается всего лишь разводом на стене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он долго смотрел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дождь рисует струйками пейзажи</w:t>
      </w:r>
      <w:r w:rsidRPr="00CC7550"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 окне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тут же смывает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оставляя их следы лишь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тоже глубоко залез дождь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вдруг вспомнились его книги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были ориентированы на непритязательные вкусы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житейскую мораль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«А она права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неожиданно для себя согласился он вслух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Дамой</w:t>
      </w:r>
      <w:r>
        <w:rPr>
          <w:rFonts w:ascii="Georgia" w:hAnsi="Georgia"/>
        </w:rPr>
        <w:t xml:space="preserve"> с @. — С </w:t>
      </w:r>
      <w:r w:rsidRPr="00D24304">
        <w:rPr>
          <w:rFonts w:ascii="Georgia" w:hAnsi="Georgia"/>
        </w:rPr>
        <w:t>приходом известности каждая своя строка кажется гениальной»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последнее время Даша зачастила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молодым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недавно поженившимся художникам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живущим на соседней даче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Авдею Каллистратову было особенно тоскливо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Выкурив сигарету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бесцельно потоптавшись по дому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нашел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чате Даму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@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«Я трагически одинок!»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написал он 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Ответ не заставил ждать: «Я тоже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Вчера лучшая подруга отказалась со мной спать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Фу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дура! Я ей ничего такого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предлагала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меня было такое желание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я благодарна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 его угадала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У тебя есть друг?»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«Подруга»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«У меня тоже есть парень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Недавно он оплатил мне Карибы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я тебя понимаю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Кто из вас строит стену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отношениях?»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«Я»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«Честно?»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«А зачем врать?»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«Тогда я не въезжаю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чего тебе надо?»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«Если бы я знал»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Каллистратов уже жалел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вступил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переписку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оборвать которую мешало воспитание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«Депрессуха?»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«Что-то вроде этого»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«Тогда травка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лучшее средство»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«Ладно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пойду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курну»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был рад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свернул разговор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когда через час пришла Даша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посмотрел на нее другими глазами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 тебя есть подруги?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Почему ты спрашиваешь?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Просто интересно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университете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ты всех разогнал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не виноват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моем сердце не так много места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расчувствовался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дряблой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обвисшей щеке покатилась слеза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Только сейчас он осознал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много значит для него эта хрупкая девушка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умными интеллигентными глазами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Впервые он почувствовал за нее ответственность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раньше никогда не испытывал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отношении женщин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вдруг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будет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его не станет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Хочешь ребенка?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Даша подняла свои большие глаза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Останется на память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улыбнулся Каллистратов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Даша молча обняла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прижавшись горячим телом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Ночью они занимались любовью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кровь у Авдея Каллистратова бегала по жилам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жилец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осматривающий новый дом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днем Даша ушла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художникам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проводил ее долгим поцелуем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насвистывая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немного побродил по саду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ему повезло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Какая девушка! Чистая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неиспорченная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немного наивная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чаще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бы ему хотелось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бросает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одиночестве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скоро ее жизнь переменится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пусть погуляет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налил себе рюмку коньяка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заняться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залез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Там его ждало сообщение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«Помогло?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я вчера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тобой за компанию забила </w:t>
      </w:r>
      <w:r w:rsidRPr="00A44AD0">
        <w:rPr>
          <w:rFonts w:ascii="Georgia" w:hAnsi="Georgia"/>
        </w:rPr>
        <w:t>“</w:t>
      </w:r>
      <w:r w:rsidRPr="00D24304">
        <w:rPr>
          <w:rFonts w:ascii="Georgia" w:hAnsi="Georgia"/>
        </w:rPr>
        <w:t>косяк</w:t>
      </w:r>
      <w:r w:rsidRPr="00A44AD0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симпатия?» Авдею Каллистратову стало весело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«Так быстро? Разве я дал повод?»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«Дядя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чем бы ни говорили мужчина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женщина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речь всегда идет о сексе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аватаре мое фото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Ничего?»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«Выше крыши»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подыграл 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отметив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внешне Даша ей уступает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 мне сдается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Иннокентий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на меня запал?» Авдей Каллистратов расхохотался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«Учти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очень хороший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у меня масса проблем»</w:t>
      </w:r>
      <w:r>
        <w:rPr>
          <w:rFonts w:ascii="Georgia" w:hAnsi="Georgia"/>
        </w:rPr>
        <w:t>.</w:t>
      </w:r>
      <w:r w:rsidRPr="00CC7550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«Не упакован?»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«Ты про деньги?»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«А про что же еще?»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«Как раз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этим порядок»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«Так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чем же дело? Твоя стерва? Мы можем жить втроем»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представил Дашу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«Она не согласится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проблема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другом»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«В чем?»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«Этого не объяснить»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«А ты попробуй»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«Похоже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тобой живем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разных мирах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на твоем языке ее даже не сформулировать»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Повисла пауза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«А че ты мне тогда по ушам ездишь?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разных мирах живем?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тремся на одном форуме»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приподнятого настроения у Авдея Каллистратова не осталось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следа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«Извини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права»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«Еще бы!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ты старый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никчемный дурак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пропахший нафталином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почему я </w:t>
      </w:r>
      <w:r w:rsidRPr="00CC7550">
        <w:rPr>
          <w:rFonts w:ascii="Georgia" w:hAnsi="Georgia"/>
        </w:rPr>
        <w:t>“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@</w:t>
      </w:r>
      <w:r w:rsidRPr="00CC7550">
        <w:rPr>
          <w:rFonts w:ascii="Georgia" w:hAnsi="Georgia"/>
        </w:rPr>
        <w:t>”</w:t>
      </w:r>
      <w:r w:rsidRPr="00D24304">
        <w:rPr>
          <w:rFonts w:ascii="Georgia" w:hAnsi="Georgia"/>
        </w:rPr>
        <w:t>? Потому что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укусить могу!» Она вышла из Сети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Авдей Каллистратов еще долго сидел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просматривая посты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оставляла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группе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СОБАЧКОЙ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«Это чё форум анонимных лузеров?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строчила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соблюдая орфографии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Типа поплачем дружно легче станет? Не станет тока жилетка будет мокрая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Пролетала как стрекоза над вашим болотом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полный отстой!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че вы ерзаете? Жизнь прикольна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можете трахаться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летать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самолетах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трещать по мобиле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 родились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это чудо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редкая удача оказаться на этом свете!»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на том?» </w:t>
      </w:r>
      <w:r>
        <w:rPr>
          <w:rFonts w:ascii="Georgia" w:hAnsi="Georgia"/>
        </w:rPr>
        <w:t xml:space="preserve">— прилепил грустный смайлик Модест Одинаров.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 я про то же</w:t>
      </w:r>
      <w:r>
        <w:rPr>
          <w:rFonts w:ascii="Georgia" w:hAnsi="Georgia"/>
        </w:rPr>
        <w:t>, — кивала Ульяна Гроховец. —</w:t>
      </w:r>
      <w:r w:rsidRPr="00D24304">
        <w:rPr>
          <w:rFonts w:ascii="Georgia" w:hAnsi="Georgia"/>
        </w:rPr>
        <w:t xml:space="preserve"> Жизнь одна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так бездарно ею распоряжаться»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«Быть или не быть? Не тот вопрос! Как быть</w:t>
      </w:r>
      <w:r>
        <w:rPr>
          <w:rFonts w:ascii="Georgia" w:hAnsi="Georgia"/>
        </w:rPr>
        <w:t xml:space="preserve"> и с </w:t>
      </w:r>
      <w:r w:rsidRPr="00D24304">
        <w:rPr>
          <w:rFonts w:ascii="Georgia" w:hAnsi="Georgia"/>
        </w:rPr>
        <w:t xml:space="preserve">кем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об этом надо думать!»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оставил свое предложени</w:t>
      </w:r>
      <w:r>
        <w:rPr>
          <w:rFonts w:ascii="Georgia" w:hAnsi="Georgia"/>
        </w:rPr>
        <w:t xml:space="preserve">е Олег Держикрач.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Это понравилось Зинаиде Пчель и </w:t>
      </w:r>
      <w:r w:rsidRPr="00D24304">
        <w:rPr>
          <w:rFonts w:ascii="Georgia" w:hAnsi="Georgia"/>
        </w:rPr>
        <w:t>Даме</w:t>
      </w:r>
      <w:r>
        <w:rPr>
          <w:rFonts w:ascii="Georgia" w:hAnsi="Georgia"/>
        </w:rPr>
        <w:t xml:space="preserve"> с @.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«Именно </w:t>
      </w:r>
      <w:r w:rsidRPr="00CC7550">
        <w:rPr>
          <w:rFonts w:ascii="Georgia" w:hAnsi="Georgia"/>
        </w:rPr>
        <w:t>“</w:t>
      </w:r>
      <w:r w:rsidRPr="00D24304">
        <w:rPr>
          <w:rFonts w:ascii="Georgia" w:hAnsi="Georgia"/>
        </w:rPr>
        <w:t>с кем</w:t>
      </w:r>
      <w:r w:rsidRPr="00CC7550">
        <w:rPr>
          <w:rFonts w:ascii="Georgia" w:hAnsi="Georgia"/>
        </w:rPr>
        <w:t>”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не </w:t>
      </w:r>
      <w:r w:rsidRPr="00CC7550">
        <w:rPr>
          <w:rFonts w:ascii="Georgia" w:hAnsi="Georgia"/>
        </w:rPr>
        <w:t>“</w:t>
      </w:r>
      <w:r w:rsidRPr="00D24304">
        <w:rPr>
          <w:rFonts w:ascii="Georgia" w:hAnsi="Georgia"/>
        </w:rPr>
        <w:t>зачем</w:t>
      </w:r>
      <w:r w:rsidRPr="00CC7550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! </w:t>
      </w:r>
      <w:r>
        <w:rPr>
          <w:rFonts w:ascii="Georgia" w:hAnsi="Georgia"/>
        </w:rPr>
        <w:t xml:space="preserve">— писала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 А </w:t>
      </w:r>
      <w:r w:rsidRPr="00D24304">
        <w:rPr>
          <w:rFonts w:ascii="Georgia" w:hAnsi="Georgia"/>
        </w:rPr>
        <w:t>тот</w:t>
      </w:r>
      <w:r w:rsidRPr="00CC7550"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кто не думает </w:t>
      </w:r>
      <w:r w:rsidRPr="00CC7550">
        <w:rPr>
          <w:rFonts w:ascii="Georgia" w:hAnsi="Georgia"/>
        </w:rPr>
        <w:t>“</w:t>
      </w:r>
      <w:r w:rsidRPr="00D24304">
        <w:rPr>
          <w:rFonts w:ascii="Georgia" w:hAnsi="Georgia"/>
        </w:rPr>
        <w:t>как</w:t>
      </w:r>
      <w:r w:rsidRPr="00CC7550">
        <w:rPr>
          <w:rFonts w:ascii="Georgia" w:hAnsi="Georgia"/>
        </w:rPr>
        <w:t>”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прирожденный мудак!»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«Эт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точно!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удержался Авдей Каллистратов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Жить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классно!»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сидел перед монитором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всерьез думал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сделать предложение Даше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Нарвать цветов? Лучше ромашек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за ними далеко тащиться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Жениться!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как я раньше этого не понимал? Авдей Каллистратов отвернулся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распахнутому окну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которое лезли кусты калины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красными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уже тронутыми чернотой гроздьями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полетит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черту налаженная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прощай заведенный годами распорядок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 первую половину ведешь тот образ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во вторую ведет тебя»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пришло ему на ум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Фраза показалась красивой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занес ее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записную книжку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снова посмотрел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тело? На погоду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реагирует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Здоровье уже не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перемены обязательно дадут о себе знать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подождать? До конца лета?</w:t>
      </w:r>
      <w:r>
        <w:rPr>
          <w:rFonts w:ascii="Georgia" w:hAnsi="Georgia"/>
        </w:rPr>
        <w:t xml:space="preserve"> А к </w:t>
      </w:r>
      <w:r w:rsidRPr="00D24304">
        <w:rPr>
          <w:rFonts w:ascii="Georgia" w:hAnsi="Georgia"/>
        </w:rPr>
        <w:t xml:space="preserve">осени будет видно…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Даша вернулась оживленная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раскрасневшаяся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Жаль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тебя не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такие милые люди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следующий раз бери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Сколь</w:t>
      </w:r>
      <w:r>
        <w:rPr>
          <w:rFonts w:ascii="Georgia" w:hAnsi="Georgia"/>
        </w:rPr>
        <w:t>ко раз было «в следующий раз»?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Даша рассмеялась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Авдею Каллистратову стало неприятно за свои мысли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чуть не сорвавшееся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языка предложение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опять раздражала эта неуемная жажда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злило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Даши все впереди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«Зависть?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думал он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хоть бы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так! Не жениться же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Мир принадлежал уже другому поколению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продолжал упрямо цепляться за прошлое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хватаясь за седло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которого его давно вышибли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захотелось отвлечь Дашу от вчерашнего разговора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заболтать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она забыла о нем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все шло как прежде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стал шутить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вспоминая забавные случаи своей долгой жизни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меня дразнили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Влюбликом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Догадываюсь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Просто учительница раз загадала нам загадку: «Кто бубнит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тот бублик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рубит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рублик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 xml:space="preserve">тюбетейке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тюбик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 xml:space="preserve">юбке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кто?»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«Влюблик»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брякнул 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пошло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уже тогда со словами играл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какая разгадка?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Поверишь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помню! Проклятый «влюблик» все вытеснил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загадка была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скороговорка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шотландец?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Или черт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юбке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Хотя для детей такое рановато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Замечала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памяти часто какая-то ерунда остается? Когда меня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Африке леопард ранил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полз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лагерю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истекая кровью</w:t>
      </w:r>
      <w:r>
        <w:rPr>
          <w:rFonts w:ascii="Georgia" w:hAnsi="Georgia"/>
        </w:rPr>
        <w:t>. А в </w:t>
      </w:r>
      <w:r w:rsidRPr="00D24304">
        <w:rPr>
          <w:rFonts w:ascii="Georgia" w:hAnsi="Georgia"/>
        </w:rPr>
        <w:t xml:space="preserve">уме крутилось: «Голуби на дереве </w:t>
      </w:r>
      <w:r>
        <w:rPr>
          <w:rFonts w:ascii="Georgia" w:hAnsi="Georgia"/>
        </w:rPr>
        <w:t>— к </w:t>
      </w:r>
      <w:r w:rsidRPr="00D24304">
        <w:rPr>
          <w:rFonts w:ascii="Georgia" w:hAnsi="Georgia"/>
        </w:rPr>
        <w:t>войне!»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Так вот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ни как дополз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как меня перевязывали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помню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присказка эта сохранилась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хромота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зачем они мне?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может быть интересен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вскоре увидел загоревшиеся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глядели на 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отрываясь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«По ушам ездишь…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вспомнил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Так это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голубушка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заслужить надо!» Авдей Каллистратов был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ударе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видит жизнь насквозь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погружаясь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ее глубины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взлетая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поднебесье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откуда ничто не может укрыться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он не 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Даше известна его тайная переписка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Как-то он забыл выйти из браузера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заглянув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историю его 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путешествий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случилось еще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городе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она хотела быть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ближе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зарегистрировавшись</w:t>
      </w:r>
      <w:r>
        <w:rPr>
          <w:rFonts w:ascii="Georgia" w:hAnsi="Georgia"/>
        </w:rPr>
        <w:t xml:space="preserve">, как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</w:t>
      </w:r>
      <w:r w:rsidRPr="00D24304">
        <w:rPr>
          <w:rFonts w:ascii="Georgia" w:hAnsi="Georgia"/>
        </w:rPr>
        <w:t xml:space="preserve"> писала: «Это че форум анонимных лузеров? Типа поплачем дружно легче станет?» Отвечая Авдею Каллистратову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Даша кусала губы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роль дуры ей давалась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трудом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Молодожены-художники были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курсе ее 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участливо предоставляя ей кресло за компьютером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бедняжка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какой же он все-таки негодяй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какой черствый эгоист!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больше не хочу его обсуждать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хочу отомстить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Художники сочувственно кивали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вспоминая ее исповедь: «Три года я потратила впустую! Целых три года! Он водил меня на поводке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собачку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видел перед собой влюбленную дуру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теперь он мне противен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зачем я ему? У него же есть зеркало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всю жизнь притворялся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имитировал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честным стал только </w:t>
      </w:r>
      <w:r>
        <w:rPr>
          <w:rFonts w:ascii="Georgia" w:hAnsi="Georgia"/>
        </w:rPr>
        <w:t>в</w:t>
      </w:r>
      <w:r w:rsidRPr="00D24304">
        <w:rPr>
          <w:rFonts w:ascii="Georgia" w:hAnsi="Georgia"/>
        </w:rPr>
        <w:t xml:space="preserve"> 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чего я заключила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себе он никогда не врал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Искренне заблуждался? Это не про него! Разве такие заслуживают снисхождения? Я понимаю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писательском мире по-другому не пробиться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ты не чей-то сват-брат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надо изворачиваться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предавать? Но при чем здесь я?»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Всего этого Авдей Каллистратов не знал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«Ты изумительна</w:t>
      </w:r>
      <w:r>
        <w:rPr>
          <w:rFonts w:ascii="Georgia" w:hAnsi="Georgia"/>
        </w:rPr>
        <w:t xml:space="preserve">я, </w:t>
      </w:r>
      <w:r w:rsidRPr="00D24304">
        <w:rPr>
          <w:rFonts w:ascii="Georgia" w:hAnsi="Georgia"/>
        </w:rPr>
        <w:t>необыкновенная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шептал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жадно целуя волосы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рассыпанные по подушке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на пике блаженства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пике блаженства…» Он провалился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сон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тут ему тоже снились волосы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рассыпанные по подушке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пахли горной лавандой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дарили ему молодость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когда проснулся их не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постель была пуста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«Верно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саду»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решил 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сладко потягиваясь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Даши не было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«Пошла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магазин»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набрал ее номер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мобильный был отключен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 иначе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у художников заболталась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раздраженно подумал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она не вернулась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обеду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Могла бы хоть позвонить»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Достав вазу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набрал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саду палых яблок</w:t>
      </w:r>
      <w:r>
        <w:rPr>
          <w:rFonts w:ascii="Georgia" w:hAnsi="Georgia"/>
        </w:rPr>
        <w:t xml:space="preserve"> и, </w:t>
      </w:r>
      <w:r w:rsidRPr="00D24304">
        <w:rPr>
          <w:rFonts w:ascii="Georgia" w:hAnsi="Georgia"/>
        </w:rPr>
        <w:t>прежде чем поставить на стол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несколько изгрыз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Постепенно его раздражение сменилось тревогой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Взяв трость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отправился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художникам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Звонок не работал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просунув руку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щеколде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открыл калитку снаружи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крыльце он громко постучал тростью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дощатый пол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пороге появилась молодая пара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Даша у вас?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властно спросил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здороваясь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представляясь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  <w:vertAlign w:val="subscript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Даша уехала</w:t>
      </w:r>
      <w:r>
        <w:rPr>
          <w:rFonts w:ascii="Georgia" w:hAnsi="Georgia"/>
        </w:rPr>
        <w:t>, — в </w:t>
      </w:r>
      <w:r w:rsidRPr="00D24304">
        <w:rPr>
          <w:rFonts w:ascii="Georgia" w:hAnsi="Georgia"/>
        </w:rPr>
        <w:t>тон ему ответил муж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Сказала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встретила молодого человека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 будет счастлива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Каллистратов онемел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это походило на глупый розыгрыш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сейчас из дверей выйдет Даша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они все посмеются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его грубой бравады не осталось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следа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нелепо топтался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помимо его воли на лицо наползла виноватая улыбка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Она…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начал он хрипло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закашлявшись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кулак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Она ничего не передавала?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Художники смерили его взглядом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Она советовала вам оставить искусство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сказал муж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перечитать «Даму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собачкой»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быстро добавила жена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остолбенел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Жена сощурилась: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Хотя какой из вас чеховский герой…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Откуда вы знаете?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взорвался Авдей Каллистратов</w:t>
      </w:r>
      <w:r>
        <w:rPr>
          <w:rFonts w:ascii="Georgia" w:hAnsi="Georgia"/>
        </w:rPr>
        <w:t>. — И нечего на меня так смотреть!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Распрямив спину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зашагал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калитке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«Все проходит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собрав остатки гордости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твердил он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быстро»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Вздохнув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ускорил шаг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за калиткой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перевернув трость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застучал по забору массивным набалдашником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«Кси-ло-фон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кси-ло-фон»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отзывалось у него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ушах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когда штакетник кончился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размахнувшись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зашвырнул трость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овраг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пригорка открывалось бескрайнее поле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полное солнца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гудевших пчел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пуха от облетавших одуванчиков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 сюжет всегда один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окунувшись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марево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плыл Авдей Каллистратов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Смычка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стычка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смычка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стычка…» Солнце зашло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все бродил по полю кругами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едва ворочая языком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прилипшим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засохшей гортани: «Смычка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стычка…»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Вечера были холодные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Укутавшись на веранде пледом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допил коньяк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точно оглох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слыша кружившую вокруг лампы мошкару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окрики пастухов</w:t>
      </w:r>
      <w:r>
        <w:rPr>
          <w:rFonts w:ascii="Georgia" w:hAnsi="Georgia"/>
        </w:rPr>
        <w:t xml:space="preserve">, которые </w:t>
      </w:r>
      <w:r w:rsidRPr="00D24304">
        <w:rPr>
          <w:rFonts w:ascii="Georgia" w:hAnsi="Georgia"/>
        </w:rPr>
        <w:t>щелка</w:t>
      </w:r>
      <w:r>
        <w:rPr>
          <w:rFonts w:ascii="Georgia" w:hAnsi="Georgia"/>
        </w:rPr>
        <w:t>ли</w:t>
      </w:r>
      <w:r w:rsidRPr="00D24304">
        <w:rPr>
          <w:rFonts w:ascii="Georgia" w:hAnsi="Georgia"/>
        </w:rPr>
        <w:t xml:space="preserve"> кнутами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прогоняя через деревню мычавшее стадо</w:t>
      </w:r>
      <w:r>
        <w:rPr>
          <w:rFonts w:ascii="Georgia" w:hAnsi="Georgia"/>
        </w:rPr>
        <w:t>. О</w:t>
      </w:r>
      <w:r w:rsidRPr="00D24304">
        <w:rPr>
          <w:rFonts w:ascii="Georgia" w:hAnsi="Georgia"/>
        </w:rPr>
        <w:t>н застыл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тупом отчаянии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погрузившись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особую тишину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рождает одиночество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Должна быть записка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вдруг произнес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пьяной уверенностью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должна быть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Стукнув себя по лбу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открыл шкаф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увидев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исчезли Дашины платья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выбросил на кровать свои мятые костюмы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вытряхнул из серванта все мелкие вещи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перерыв 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наткнулся на ее духи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ударившие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голову запахом лаванды</w:t>
      </w:r>
      <w:r>
        <w:rPr>
          <w:rFonts w:ascii="Georgia" w:hAnsi="Georgia"/>
        </w:rPr>
        <w:t xml:space="preserve">, и — </w:t>
      </w:r>
      <w:r w:rsidRPr="00D24304">
        <w:rPr>
          <w:rFonts w:ascii="Georgia" w:hAnsi="Georgia"/>
        </w:rPr>
        <w:t>разрыдался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вдруг стал невыносим разом опустевший 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каждый угол которого кричал о ней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вышел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сел на качели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она была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находя себе места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обошел кругом дом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сама земля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помнившая прикосновение ее босых ног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шептала о ее присутствии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опустился на заросшую мхом ступеньку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мерцавшие звезды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плакал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плакал…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Забрезжил рассвет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сизое небо повисло клочками над уснувшей деревней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Горькая обида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разъедавшая Каллистратова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прошла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теперь он ясно увидел себя со стороны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Сгорбленный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опущенными плечами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давно проехал повороты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мог встретить ту единственную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его ждала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которой теперь не будет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совершенно успокоился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осознав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искать Дашу бесполезно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ему не поможет целый штат детективов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единственный способ смириться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одиночеством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которое обрекла его старость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честно признать его победу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подтвердив все права над собой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открыл Интернет</w:t>
      </w:r>
      <w:r>
        <w:rPr>
          <w:rFonts w:ascii="Georgia" w:hAnsi="Georgia"/>
        </w:rPr>
        <w:t xml:space="preserve"> и добавил сообщение </w:t>
      </w:r>
      <w:r w:rsidRPr="00D24304">
        <w:rPr>
          <w:rFonts w:ascii="Georgia" w:hAnsi="Georgia"/>
        </w:rPr>
        <w:t>Даме</w:t>
      </w:r>
      <w:r>
        <w:rPr>
          <w:rFonts w:ascii="Georgia" w:hAnsi="Georgia"/>
        </w:rPr>
        <w:t xml:space="preserve"> с @</w:t>
      </w:r>
      <w:r w:rsidRPr="00D24304">
        <w:rPr>
          <w:rFonts w:ascii="Georgia" w:hAnsi="Georgia"/>
        </w:rPr>
        <w:t xml:space="preserve">: «Перечитай </w:t>
      </w:r>
      <w:r w:rsidRPr="00CC7550">
        <w:rPr>
          <w:rFonts w:ascii="Georgia" w:hAnsi="Georgia"/>
        </w:rPr>
        <w:t>“</w:t>
      </w:r>
      <w:r w:rsidRPr="00D24304">
        <w:rPr>
          <w:rFonts w:ascii="Georgia" w:hAnsi="Georgia"/>
        </w:rPr>
        <w:t>Страшную месть</w:t>
      </w:r>
      <w:r w:rsidRPr="00CC7550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Гоголя»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Утром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собрав чемодан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закрыл 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спрятал ключ на притолоке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побрел на станцию ковыляющей походкой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его ноги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подгибаясь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пересчитывали прожитые дни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пришел слишком рано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купив билет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успел еще выкурить полпачки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зажигая сигареты одну от другой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прежде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чем первым автобусом уехал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город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этом году вы что-то рано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дачи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приветствовала его консьержка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Насовсем вернулись?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Насовсем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Дом показался ему пустым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холодным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Чтобы быстрее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привыкнуть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Каллистратов тут же разобрал чемодан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повесив одежду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скрипучий шкаф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листая записную книжку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сел за телефон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приехал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Какие новости?» «Привет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из города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Нет-нет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заболел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 у нас ближайшее мероприятие? Увидимся»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«Хочу пораньше приступить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работе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сколько можно отдыхать…»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Повесив трубку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стал насвистывать какой-то веселый марш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вдруг произнес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продолжая говорить по телефону: «Ничего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еще повоюем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все что ни делается </w:t>
      </w:r>
      <w:r>
        <w:rPr>
          <w:rFonts w:ascii="Georgia" w:hAnsi="Georgia"/>
        </w:rPr>
        <w:t>— к </w:t>
      </w:r>
      <w:r w:rsidRPr="00D24304">
        <w:rPr>
          <w:rFonts w:ascii="Georgia" w:hAnsi="Georgia"/>
        </w:rPr>
        <w:t>лучшему!» Дернув за веревку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раздвинул глухие шторы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которых полетела пыль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распахнул окно</w:t>
      </w:r>
      <w:r>
        <w:rPr>
          <w:rFonts w:ascii="Georgia" w:hAnsi="Georgia"/>
        </w:rPr>
        <w:t xml:space="preserve">, впуская </w:t>
      </w:r>
      <w:r w:rsidRPr="00D24304">
        <w:rPr>
          <w:rFonts w:ascii="Georgia" w:hAnsi="Georgia"/>
        </w:rPr>
        <w:t>свеж</w:t>
      </w:r>
      <w:r>
        <w:rPr>
          <w:rFonts w:ascii="Georgia" w:hAnsi="Georgia"/>
        </w:rPr>
        <w:t>ий воздух и </w:t>
      </w:r>
      <w:r w:rsidRPr="00D24304">
        <w:rPr>
          <w:rFonts w:ascii="Georgia" w:hAnsi="Georgia"/>
        </w:rPr>
        <w:t>уличн</w:t>
      </w:r>
      <w:r>
        <w:rPr>
          <w:rFonts w:ascii="Georgia" w:hAnsi="Georgia"/>
        </w:rPr>
        <w:t>ый</w:t>
      </w:r>
      <w:r w:rsidRPr="00D24304">
        <w:rPr>
          <w:rFonts w:ascii="Georgia" w:hAnsi="Georgia"/>
        </w:rPr>
        <w:t xml:space="preserve"> шум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Глядя на мокрый тротуар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не высохший после ночного дождя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его единственное спасение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вернуться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прежнему распорядку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погрузиться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работу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откладывая сев за новый роман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приподнятом настроении он приготовил кофе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кресло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тут на глаза попалась полка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его книгами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«Ну не настолько они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плохи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 читают»</w:t>
      </w:r>
      <w:r>
        <w:rPr>
          <w:rFonts w:ascii="Georgia" w:hAnsi="Georgia"/>
        </w:rPr>
        <w:t>. С</w:t>
      </w:r>
      <w:r w:rsidRPr="00D24304">
        <w:rPr>
          <w:rFonts w:ascii="Georgia" w:hAnsi="Georgia"/>
        </w:rPr>
        <w:t>двинув тугое стекло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взял одну он наугад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Мало ли что он писал про себя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интернете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недовольство собой присуще настоящему художнику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оно не признак истинного таланта? Он пробежал глазами пару абзацев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пролистав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выхватил еще несколько строк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от его настроения не осталось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следа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Книга полетела на пол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топорщась страницами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взъерошенный воробей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взял следующую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Через мгновенье она накрыла первую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растерянности Каллистратов никак не мог достать очередную книгу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стекло заело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стал бить ладонью по торцу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Стекло лопнуло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клинообразные осколки обнажили акулью пасть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порезанной ладони закапала кровь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 не обратил внимания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Третья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четвертая… Гора на полу росла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полка не опустела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беспомощно опустился на сваленные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кучу книги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дико захохотал…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Премию вручали ранней осенью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награждении были Чернобай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Синеглаз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раздававшие похвалы жюри за выбор лучших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президиуме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передавая микрофон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долго распространялись о лауреатах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подчеркивая несравненные достоинства их книг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современная проза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шамкал лысоватый старик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перепутавший на юбилее имя Авдея Каллистратова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Настоящая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современная литература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Он многозначительно замолчал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давая понять</w:t>
      </w:r>
      <w:r>
        <w:rPr>
          <w:rFonts w:ascii="Georgia" w:hAnsi="Georgia"/>
        </w:rPr>
        <w:t>: он</w:t>
      </w:r>
      <w:r w:rsidRPr="00D24304">
        <w:rPr>
          <w:rFonts w:ascii="Georgia" w:hAnsi="Georgia"/>
        </w:rPr>
        <w:t xml:space="preserve"> вкладывает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слов</w:t>
      </w:r>
      <w:r>
        <w:rPr>
          <w:rFonts w:ascii="Georgia" w:hAnsi="Georgia"/>
        </w:rPr>
        <w:t>о «современная»</w:t>
      </w:r>
      <w:r w:rsidRPr="00D24304">
        <w:rPr>
          <w:rFonts w:ascii="Georgia" w:hAnsi="Georgia"/>
        </w:rPr>
        <w:t xml:space="preserve"> больше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представляемые авторы еще живы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Мы оценивали только текст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вертел змеиной головкой критик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приезжавший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Авдею Каллистратову на дачу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Только художественность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мастерство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зале сосредоточенно молчали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ожидая объявление победителя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жюри все тянули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тянули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Невзирая на нетерпеливый скрип стульев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говорили о великой силе искусства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возрастающей роли слова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 этом каждый из выступавших не преминул напоминать о себе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равнодушно обводил взглядом зал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механически кивал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замечая знакомые лица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вполуха слушал привычные речи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изредка аплодировал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сам думал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 всю жизнь писал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бог знает о 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не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каким увидел мир</w:t>
      </w:r>
      <w:r>
        <w:rPr>
          <w:rFonts w:ascii="Georgia" w:hAnsi="Georgia"/>
        </w:rPr>
        <w:t>, куда</w:t>
      </w:r>
      <w:r w:rsidRPr="00D24304">
        <w:rPr>
          <w:rFonts w:ascii="Georgia" w:hAnsi="Georgia"/>
        </w:rPr>
        <w:t xml:space="preserve"> пришел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теперь его впечатления останутся тайной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он унесет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Оставить слепок своего времени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этом было его предназначение?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для этого 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родился? Когда до него дошла очередь выступать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долго молчал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перебирая пальцами провод от микрофона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Говори же</w:t>
      </w:r>
      <w:r>
        <w:rPr>
          <w:rFonts w:ascii="Georgia" w:hAnsi="Georgia"/>
        </w:rPr>
        <w:t>, — с </w:t>
      </w:r>
      <w:r w:rsidRPr="00D24304">
        <w:rPr>
          <w:rFonts w:ascii="Georgia" w:hAnsi="Georgia"/>
        </w:rPr>
        <w:t>недоумением толкнули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что говорить?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хрипло произнес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Что вы лжете? Что мы все здесь мертвые души?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Динамик разнес его слова по залу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обхватив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шел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двери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стояла гробовая тишина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ПРЕСТУПЛЕНИЕ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НАКАЗАНИЕ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Человека под ником «Раскольников» звали Захар Чичин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он был наемным убийцей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«Жена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дети считают меня бизнесменом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писал он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У меня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действительно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есть сыскное агентство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служи я государству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числился бы героем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Такие есть во все времена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конце концов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люди всегда сводят счеты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Каин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Авелем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 лишь оружие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выбирают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 ли оно быть виноватым?»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 аватары Захара Чичина смотрел окровавленный топор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его личной странице значилось: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«Родион Романович Раскольников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год рождения: 1866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религиозные взгляды: </w:t>
      </w:r>
      <w:r w:rsidRPr="00EC7B4E">
        <w:rPr>
          <w:rFonts w:ascii="Georgia" w:hAnsi="Georgia"/>
        </w:rPr>
        <w:t>“</w:t>
      </w:r>
      <w:r w:rsidRPr="00D24304">
        <w:rPr>
          <w:rFonts w:ascii="Georgia" w:hAnsi="Georgia"/>
        </w:rPr>
        <w:t xml:space="preserve">Бог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дьявол</w:t>
      </w:r>
      <w:r w:rsidRPr="00EC7B4E">
        <w:rPr>
          <w:rFonts w:ascii="Georgia" w:hAnsi="Georgia"/>
        </w:rPr>
        <w:t>”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политические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</w:t>
      </w:r>
      <w:r w:rsidRPr="00EC7B4E">
        <w:rPr>
          <w:rFonts w:ascii="Georgia" w:hAnsi="Georgia"/>
        </w:rPr>
        <w:t>“</w:t>
      </w:r>
      <w:r w:rsidRPr="00D24304">
        <w:rPr>
          <w:rFonts w:ascii="Georgia" w:hAnsi="Georgia"/>
        </w:rPr>
        <w:t>право имею</w:t>
      </w:r>
      <w:r w:rsidRPr="00EC7B4E">
        <w:rPr>
          <w:rFonts w:ascii="Georgia" w:hAnsi="Georgia"/>
        </w:rPr>
        <w:t>”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 законе говорят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хотят запугать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продолжал он</w:t>
      </w:r>
      <w:r>
        <w:rPr>
          <w:rFonts w:ascii="Georgia" w:hAnsi="Georgia"/>
        </w:rPr>
        <w:t>. — К </w:t>
      </w:r>
      <w:r w:rsidRPr="00D24304">
        <w:rPr>
          <w:rFonts w:ascii="Georgia" w:hAnsi="Georgia"/>
        </w:rPr>
        <w:t>совести взывают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ослабить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Куда плывет наш корабль? Мы рождаемся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влюбляемся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стареем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трюма стремимся на палубу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умираем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 нас выбрасывают за борт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Мой дед погиб на фронте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Бабка оплакивала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одиночестве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получив за него пенсии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сейчас правят внуки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не воевал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пас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горах овец или сидел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лавке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Зачем им чужие предки? Мой отец честно трудился</w:t>
      </w:r>
      <w:r>
        <w:rPr>
          <w:rFonts w:ascii="Georgia" w:hAnsi="Georgia"/>
        </w:rPr>
        <w:t>, а к </w:t>
      </w:r>
      <w:r w:rsidRPr="00D24304">
        <w:rPr>
          <w:rFonts w:ascii="Georgia" w:hAnsi="Georgia"/>
        </w:rPr>
        <w:t>старости не скопил на больницу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умер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ему не сделали операцию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каюты на корабле открывает золотой ключик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как его достают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спросу 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больше рта не проглотишь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больше желудка не переваришь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лишнего я не беру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Искать меня бесполезно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пользуюсь разными Интернет-кафе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живу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далекой стране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мои дела вас не коснутся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Зачем я откровенничаю?</w:t>
      </w:r>
      <w:r>
        <w:rPr>
          <w:rFonts w:ascii="Georgia" w:hAnsi="Georgia"/>
        </w:rPr>
        <w:t xml:space="preserve"> А зачем откровенничает </w:t>
      </w:r>
      <w:r w:rsidRPr="00D24304">
        <w:rPr>
          <w:rFonts w:ascii="Georgia" w:hAnsi="Georgia"/>
        </w:rPr>
        <w:t xml:space="preserve">Иннокентий </w:t>
      </w:r>
      <w:r>
        <w:rPr>
          <w:rFonts w:ascii="Georgia" w:hAnsi="Georgia"/>
        </w:rPr>
        <w:t>Скородум? Или Модест Одинаров</w:t>
      </w:r>
      <w:r w:rsidRPr="00D24304">
        <w:rPr>
          <w:rFonts w:ascii="Georgia" w:hAnsi="Georgia"/>
        </w:rPr>
        <w:t>?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только приблизилась смерть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со мной она постоянно»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Комментарии не заставили себя ждать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 мной смерть постоянно</w:t>
      </w:r>
      <w:r>
        <w:rPr>
          <w:rFonts w:ascii="Georgia" w:hAnsi="Georgia"/>
        </w:rPr>
        <w:t xml:space="preserve">, — признался Иннокентий Скородум. — </w:t>
      </w:r>
      <w:r w:rsidRPr="00D24304">
        <w:rPr>
          <w:rFonts w:ascii="Georgia" w:hAnsi="Georgia"/>
        </w:rPr>
        <w:t>Ночами кричу от страха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под одним одеялом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Земля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корабль-призрак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летучий голландец…»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«Если это розыгрыш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глупый</w:t>
      </w:r>
      <w:r>
        <w:rPr>
          <w:rFonts w:ascii="Georgia" w:hAnsi="Georgia"/>
        </w:rPr>
        <w:t>, — написал Сидор Куляш. — А </w:t>
      </w:r>
      <w:r w:rsidRPr="00D24304">
        <w:rPr>
          <w:rFonts w:ascii="Georgia" w:hAnsi="Georgia"/>
        </w:rPr>
        <w:t>если откровения киллера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них можно было бы сделать сенсацию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Лет сто назад»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«Будете флудить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вас забанят»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пригрозил 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>дминистратор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сколько стоят ваши услуги</w:t>
      </w:r>
      <w:r>
        <w:rPr>
          <w:rFonts w:ascii="Georgia" w:hAnsi="Georgia"/>
        </w:rPr>
        <w:t>, Раскольников</w:t>
      </w:r>
      <w:r w:rsidRPr="00D24304">
        <w:rPr>
          <w:rFonts w:ascii="Georgia" w:hAnsi="Georgia"/>
        </w:rPr>
        <w:t xml:space="preserve">? </w:t>
      </w:r>
      <w:r>
        <w:rPr>
          <w:rFonts w:ascii="Georgia" w:hAnsi="Georgia"/>
        </w:rPr>
        <w:t xml:space="preserve">— заинтересовалась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На свете столько мерзавцев»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«Совершенно согласна!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</w:t>
      </w:r>
      <w:r>
        <w:rPr>
          <w:rFonts w:ascii="Georgia" w:hAnsi="Georgia"/>
        </w:rPr>
        <w:t>ткликнулась Ульяна Гроховец. —</w:t>
      </w:r>
      <w:r w:rsidRPr="00D24304">
        <w:rPr>
          <w:rFonts w:ascii="Georgia" w:hAnsi="Georgia"/>
        </w:rPr>
        <w:t xml:space="preserve"> Когда меня отфутболивает чиновник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хочется всадить ему пулю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живот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смотреть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 корчится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Смотреть молча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сладострастно!»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«Все закладывается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>, — вынес приговор Олег Держикрач. — В </w:t>
      </w:r>
      <w:r w:rsidRPr="00D24304">
        <w:rPr>
          <w:rFonts w:ascii="Georgia" w:hAnsi="Georgia"/>
        </w:rPr>
        <w:t>вашем было явно что-то не так»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Прочитав его комментарий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вспомнил себя ребенком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жил тогда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пыльном южном городке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базарной площадью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которую упиралась единственная улица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круто забиравшая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морю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песчаной косой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далеко вдававшейся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залив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Цыгане продавали там на базаре животных блох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завернутых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хлеб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принимали от золотухи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эвкалипт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сбрасывавший летом кору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стоявший голым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называли «бесстыдницей»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Родительский домик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каштаном во дворе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 которым спозаранку горланил петух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ютился на отшибе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отделенный от моря пригорком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Захар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вместо колыбельной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слушал доносившийся издалека шум волн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Летом родители сдавали комнаты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перебираясь во флигель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Захар привык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люди вокруг менялись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навсегда исчезая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умирали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легко сходился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так же легко расставался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«С глаз долой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из сердца вон»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поучала его бабка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войне потерявшая мужа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проводившая старость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кресле под каштаном со спицами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руках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Бабушка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расскажи мне про деда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просил ее Захар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свернувшись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кошка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ног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 рассказывать? О живых надо думать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мертвые сами о себе позаботятся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Захар рано осознал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 свете ничто не вечно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людская память </w:t>
      </w: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подавно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рос сорванцом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вечными ссадинами на коленках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придерживая его за талию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он нетерпеливо переминался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смазывала зеленкой</w:t>
      </w:r>
      <w:r>
        <w:rPr>
          <w:rFonts w:ascii="Georgia" w:hAnsi="Georgia"/>
        </w:rPr>
        <w:t>, и с </w:t>
      </w:r>
      <w:r w:rsidRPr="00D24304">
        <w:rPr>
          <w:rFonts w:ascii="Georgia" w:hAnsi="Georgia"/>
        </w:rPr>
        <w:t>пронзительным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ломавшимся голосом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раздававш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мся 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одном конце улицы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«Рыжик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 мне!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звал он щенка вислоухой таксы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вечно вилявшим хвостом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Когда вырастем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возьму тебя на охоту»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ласково трепал собаку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представляя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она будет вытаскивать из нор сусликов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бегал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наперегонки по улице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поднимая облака пыли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Рыжик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вырос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то жаркое лето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пасеки ломились от меда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укусила пчела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нос мгновенно распух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все короткие полчаса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началась агония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умирает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беззащитно жался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Захару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его глазах стояли слезы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Плакал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Захар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Рыжик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Рыжик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прижимал он щенка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Ты только не умирай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еще пойдем на охоту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Отойди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сурово сказала бабка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его уже не спасти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ту ночь Захар долго не мог уснуть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 сне видел морской берег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после шторма пахший мертвой рыбой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выброшенной на отмель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носился босиком по раскаленному песку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загребая ногами бурые водоросли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сохшие на солнце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швырял Рыжику теннисный мяч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тот возвращал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зубах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Мертвый Захару снился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первый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последний раз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у него были другие собаки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их смерть он переносил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полным равнодушием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на другой день Захар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повторялся его сон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пошел на море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пахшее после шторма бурыми водорослями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На берегу было много медуз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распластавшись на солнце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медленно плавились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растекаясь по песку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котором оставляли мокрые пятна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Захар долго наблюдал их молчаливую смерть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Учился он плохо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уроков не делал вовсе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бабка не успевала вязать носки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он быстро дырявил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бегая по скрипучим половицам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этому времени опустел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больше не сдавали отдыха</w:t>
      </w:r>
      <w:r>
        <w:rPr>
          <w:rFonts w:ascii="Georgia" w:hAnsi="Georgia"/>
        </w:rPr>
        <w:t>ющ</w:t>
      </w:r>
      <w:r w:rsidRPr="00D24304">
        <w:rPr>
          <w:rFonts w:ascii="Georgia" w:hAnsi="Georgia"/>
        </w:rPr>
        <w:t xml:space="preserve">им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мать Захара сбежала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одним из жильцов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лето смешивш</w:t>
      </w:r>
      <w:r>
        <w:rPr>
          <w:rFonts w:ascii="Georgia" w:hAnsi="Georgia"/>
        </w:rPr>
        <w:t>им</w:t>
      </w:r>
      <w:r w:rsidRPr="00D24304">
        <w:rPr>
          <w:rFonts w:ascii="Georgia" w:hAnsi="Georgia"/>
        </w:rPr>
        <w:t xml:space="preserve"> его чудным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нездешним выговором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теперь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присылая деньги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прикладывала письмо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одними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теми же словами: «Люблю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скучаю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скоро увидимся!»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отец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поначалу было запивший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зачастил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овдовевшей соседке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«Ты заходи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Захарушка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перевозя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ней вещи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погладил он сына шершавой ладонью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Мы же от тебя рукой подать»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«мы» резануло Захара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отца теперь другая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запершись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пропахшем луком чулане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выплакал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темноте все глаза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Вдова жила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тенистом доме через дорогу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быстро превратилась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пропасть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 покосившегося палисада Захара встречала женщина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тонкими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злыми губами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молча провожала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отцу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уперев руки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вставала у двери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вскоре Захар выбросил из памяти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ее сверлящий взгляд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неловкую растерянность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знавшего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деть за столом свои большие руки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миску супа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которой отказывался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тряся вихрастой головой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«Будь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ветер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долгими зимними вечерами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по крыше хлестал дождь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выйти за порог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открытый космос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кряхтела постаревшая бабка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Кто не привязывается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тому легче выжить»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группу Захар Чичин попал случайно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Получив рассылку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собрался пометить его как спам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вместо этого ошибочно открыл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Первое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бросилось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было сообщение Модеста Одинарова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описывавшего свое происшествие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собачником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«Ничтожество»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расхохотался Захар Чичин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представив на его месте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удержавшись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посоветовал убить собаку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хозяином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Больше из суеверия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чем </w:t>
      </w:r>
      <w:r>
        <w:rPr>
          <w:rFonts w:ascii="Georgia" w:hAnsi="Georgia"/>
        </w:rPr>
        <w:t xml:space="preserve">из </w:t>
      </w:r>
      <w:r w:rsidRPr="00D24304">
        <w:rPr>
          <w:rFonts w:ascii="Georgia" w:hAnsi="Georgia"/>
        </w:rPr>
        <w:t>осторожности</w:t>
      </w:r>
      <w:r>
        <w:rPr>
          <w:rFonts w:ascii="Georgia" w:hAnsi="Georgia"/>
        </w:rPr>
        <w:t>, он подписался Раскольниковым, о котором читал на зоне. С </w:t>
      </w:r>
      <w:r w:rsidRPr="00D24304">
        <w:rPr>
          <w:rFonts w:ascii="Georgia" w:hAnsi="Georgia"/>
        </w:rPr>
        <w:t>тех пор его тянуло на этот сайт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даже 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допустил ошибку не случайно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 воле свыше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позже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исправляя личную страницу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написал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верит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ангела-хранителя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учился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«жизни»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Прочитав комментарий Иннокентия Скородума</w:t>
      </w:r>
      <w:r w:rsidRPr="00D24304">
        <w:rPr>
          <w:rFonts w:ascii="Georgia" w:hAnsi="Georgia"/>
        </w:rPr>
        <w:t xml:space="preserve"> о смерти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по ночам забирается под одеяло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усмехнулся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 может знать этот писатель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трясется за свое положение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дожить до старости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большое искусство? Для него оно укладывалось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три «не»: не спиться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повеситься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сойти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ума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он знает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значит выжить? Выжить любой ценой!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Захар Чичин вспомнил свою первую кровь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пролил ее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армии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его призвали после школьной скамьи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отправив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стрелять из автомата учатся прежде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говорить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охотничье ружье презрительно зовут «ружбайкой»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«Ма-ма!»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первое время звал он во сне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смеша всю казарму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Солдаты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горах были пушечным мясом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исправно поставляли вертолеты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равнин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не должны были ценить жизнь: ни свою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чужую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чем быстрее они это понимали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тем больше шансов у них было вернуться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Ночами было холодно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луну лихорадило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она зыбко качалась над сумрачными вершинами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покрытыми елями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которых протяжно выли волки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Захар Чичин снова чувствовал себя ребенком: разбивая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кровь коленки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автоматом наперевес бегал по «зеленке»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пугаясь скрипевших на ветру сосен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при малейшем шорохе выпуская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заросли всю обойму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Их сержант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сутулый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жилистый гуцул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вислыми усами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 прирожденным убийцей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«Война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мать родна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приговаривал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подбрасывая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костер хворост крепкими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плет</w:t>
      </w:r>
      <w:r>
        <w:rPr>
          <w:rFonts w:ascii="Georgia" w:hAnsi="Georgia"/>
        </w:rPr>
        <w:t xml:space="preserve">и, </w:t>
      </w:r>
      <w:r w:rsidRPr="00D24304">
        <w:rPr>
          <w:rFonts w:ascii="Georgia" w:hAnsi="Georgia"/>
        </w:rPr>
        <w:t>руками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Она победителей любит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вкалывайте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сосунки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будете еще на гражданке сопли жевать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доживете»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«Война всегда поражение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Захар Чичин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она никого не любит»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Раз отделение заняло 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которого вели огонь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сержант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словно не замечая ни сваленных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углу детских вещей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семейных фотографий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развешанных по стенам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приказал расстрелять хозяина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не могу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дрогнул голос у Захара Чичина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Сержант передернул затвор: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Учти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невыполнение…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Захар не шелохнулся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Глаза у сержанта превратились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бритвы: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Его по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любому грохнут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хочешь дорожку показать?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Но почему я?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Когда-то надо начинать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сосунок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замараться не бойся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войне чистенькие только жмурики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морге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Хозяина вывели во двор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Пахло сыростью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 домом висела багровая луна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Вот она какая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дверь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рай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без петель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прохрипел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вставая</w:t>
      </w:r>
      <w:r>
        <w:rPr>
          <w:rFonts w:ascii="Georgia" w:hAnsi="Georgia"/>
        </w:rPr>
        <w:t xml:space="preserve"> к стенке.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какая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ад?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удержался Чичин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 раскаленных крючьях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оскалился горец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на ней по-гяурски написано «Добро пожаловать!»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устало доложил: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Сделано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Ему же лучше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увидит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усмехнулся сержант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указав на дверь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которой насиловали дочерей горца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там всем хватит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Хозяин дома провожал отделение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немым укором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окровавленное тело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бросили у стены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были другие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мужчины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женщины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чужие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свои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Были цинковые гробы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отправляли на вертолетах обратно на равнину</w:t>
      </w:r>
      <w:r>
        <w:rPr>
          <w:rFonts w:ascii="Georgia" w:hAnsi="Georgia"/>
        </w:rPr>
        <w:t xml:space="preserve">, были подорвавшиеся </w:t>
      </w:r>
      <w:r w:rsidRPr="00D24304">
        <w:rPr>
          <w:rFonts w:ascii="Georgia" w:hAnsi="Georgia"/>
        </w:rPr>
        <w:t>срочники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останки которых разлетались по минному полю</w:t>
      </w:r>
      <w:r>
        <w:rPr>
          <w:rFonts w:ascii="Georgia" w:hAnsi="Georgia"/>
        </w:rPr>
        <w:t xml:space="preserve">, были контрактники, </w:t>
      </w:r>
      <w:r w:rsidRPr="00D24304">
        <w:rPr>
          <w:rFonts w:ascii="Georgia" w:hAnsi="Georgia"/>
        </w:rPr>
        <w:t>истерзанные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плену до неузнаваемости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горцев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закопанных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ельнике</w:t>
      </w:r>
      <w:r>
        <w:rPr>
          <w:rFonts w:ascii="Georgia" w:hAnsi="Georgia"/>
        </w:rPr>
        <w:t>, и</w:t>
      </w:r>
      <w:r w:rsidRPr="00D24304">
        <w:rPr>
          <w:rFonts w:ascii="Georgia" w:hAnsi="Georgia"/>
        </w:rPr>
        <w:t xml:space="preserve"> не сосчитать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Выжить! Выжить любой ценой! «Все дело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привычке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за тридцать перевалило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за плечами ни одного жмурика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пиши пропало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мрачно ухмылялся сержант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Горячиться будешь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кудахтать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рука не поднимется»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говорил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сосункам еще многому надо научиться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сам мог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чуть расставив ноги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помочиться на ходу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плюнув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верблюд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попасть собеседнику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убежденный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попавший плевком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попадет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него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пулей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«Ты пойми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время у нас по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разному идет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признавался он через год Захару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заглядывая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непривычной нежностью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Вы</w:t>
      </w:r>
      <w:r>
        <w:rPr>
          <w:rFonts w:ascii="Georgia" w:hAnsi="Georgia"/>
        </w:rPr>
        <w:t xml:space="preserve">, срочники, </w:t>
      </w:r>
      <w:r w:rsidRPr="00D24304">
        <w:rPr>
          <w:rFonts w:ascii="Georgia" w:hAnsi="Georgia"/>
        </w:rPr>
        <w:t>отбарабаните свое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 домам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 останусь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сколько протяну неизвестно</w:t>
      </w:r>
      <w:r>
        <w:rPr>
          <w:rFonts w:ascii="Georgia" w:hAnsi="Georgia"/>
        </w:rPr>
        <w:t>. — В </w:t>
      </w:r>
      <w:r w:rsidRPr="00D24304">
        <w:rPr>
          <w:rFonts w:ascii="Georgia" w:hAnsi="Georgia"/>
        </w:rPr>
        <w:t>его голосе звучала грусть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Так что для вас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мы вместе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надо перетерпеть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для меня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которого впереди ничего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золотые денечки»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Стоял Захар Чичин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 свечой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церкви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солдат согнали на Рождество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Они </w:t>
      </w:r>
      <w:r>
        <w:rPr>
          <w:rFonts w:ascii="Georgia" w:hAnsi="Georgia"/>
        </w:rPr>
        <w:t>толп</w:t>
      </w:r>
      <w:r w:rsidRPr="00D24304">
        <w:rPr>
          <w:rFonts w:ascii="Georgia" w:hAnsi="Georgia"/>
        </w:rPr>
        <w:t>ились у освещенного алтаря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жались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деревянным стенам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помещение тесное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продохнуть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Запах сапог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пропотевших шинелей смешивался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запахом ладана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теплом оплывавших свечей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Осторожно переминаясь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солдаты косились на темневшие по сторонам лики угодников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задирая голову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потолку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глядели на Спасителя</w:t>
      </w:r>
      <w:r w:rsidRPr="00745733"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посреди облаков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благословлявшего их сведенными перстами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«Кто за други свои живот положил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тот душу сберег»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размахивая кадилом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гудел молодой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конопатый батюшка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 бояться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беречься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ныть»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по-своему понял Захар Чичин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 армии он вынес отношение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жизни как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чему-то временному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данному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долг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человеку не принадлежащему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был готов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расстаться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любое мгновенье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За неделю до дембеля</w:t>
      </w:r>
      <w:r w:rsidRPr="00D24304">
        <w:rPr>
          <w:rFonts w:ascii="Georgia" w:hAnsi="Georgia"/>
        </w:rPr>
        <w:t xml:space="preserve"> его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сержантом послали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разведку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Их засекли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чахлом кустарнике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открыв пальбу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прижали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реке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отстреливались до последнего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их обложили крепко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тому же сержанта ранило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Выжить! Выжить любой ценой!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когда Захар Чичин заметил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кустах утлый одноместный челнок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прыгавший на волнах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течение было сильным даже у берега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он не колебался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Давай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сосунок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тяни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прохрипел сержант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увидев направленное дуло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могу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отвернись…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Грохнул выстрел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Захар Чичин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оттолкнувшись шестом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вырулил на быстрину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части Захар Чичин сказал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сержанта подстрелили горцы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добравшись вплавь до камышей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просидел там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стемнело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 челнок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он отпустил по течению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умолчал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Придуманная впопыхах история выглядела неубедительно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подозрения взяли верх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судили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пуля у сержанта вошла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затылок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уликой не сочли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«Кто выжил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тот свое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докажет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твердил про себя Захар Чичин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Виноваты мертвые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живые всегда правы»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когда ему предъявили обвинение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бросил командира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него не выдержали нервы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Слышь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браток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как-то вечером подозвал он сменившегося караульного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Дай закурить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сил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хочется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положено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трупы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лесу зарывать? Без документов?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Караульный смутился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был «черпак»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первого года службы</w:t>
      </w:r>
      <w:r>
        <w:rPr>
          <w:rFonts w:ascii="Georgia" w:hAnsi="Georgia"/>
        </w:rPr>
        <w:t xml:space="preserve">, и в него вбили страх перед дембелями.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Звякнул замок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дверь со скрежетом отворил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>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Захар Чичин прежде сунул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зубы сигарету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прикурил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держа огонек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ладонях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выбросил спичку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этим же движением вырубив караульного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ударил его по шее ребром ладони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схватившись за горло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медленно осел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лицом обиженного ребенка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Мгновенье он застыл на корточках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Чичин свалил его кулаком на холодный земляной пол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Движения Чичина были расчетливы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его мысли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не спеша докурил сигарету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взял следующую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ждал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Припав ухом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земле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слушал шаги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коридоре</w:t>
      </w:r>
      <w:r>
        <w:rPr>
          <w:rFonts w:ascii="Georgia" w:hAnsi="Georgia"/>
        </w:rPr>
        <w:t>. Н</w:t>
      </w:r>
      <w:r w:rsidRPr="00D24304">
        <w:rPr>
          <w:rFonts w:ascii="Georgia" w:hAnsi="Georgia"/>
        </w:rPr>
        <w:t>аконец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из караульного помещения донеслись приглушенные голоса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там по обыкновению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сменившись у камер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сели играть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карты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Обыскав отключившегося охранника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Чичин прихватил его оружие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прополз по коридору мимо решетчатых окон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двери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«караулку»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пластаясь по стенам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тенью выскользнул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сгустившийся сумрак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месяц шлялся по горам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устраивать погоню значило проводить войсковую операцию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правильно рассчитав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 него махнут рукой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Питался ягодами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дождевыми червями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мелкими грызунами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опасаясь разводить костер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ел сырыми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люди были для него врагами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встречи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горцами он боялся больше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армейскими патрулями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Плена бы он не выдержал</w:t>
      </w:r>
      <w:r>
        <w:rPr>
          <w:rFonts w:ascii="Georgia" w:hAnsi="Georgia"/>
        </w:rPr>
        <w:t>, решил, что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скоре</w:t>
      </w:r>
      <w:r w:rsidRPr="00D24304">
        <w:rPr>
          <w:rFonts w:ascii="Georgia" w:hAnsi="Georgia"/>
        </w:rPr>
        <w:t>е застрелится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станет терпеть издевательства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глубокой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земляной яме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Ночами Чичин пробивался козьими тропами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«железке»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днем отсыпался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волчьих норах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забрасывал валежником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станции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сотне километров от места своего заключения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оглушил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туалете какого-то пассажира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ударив рукоятью пистолета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вытащи</w:t>
      </w:r>
      <w:r>
        <w:rPr>
          <w:rFonts w:ascii="Georgia" w:hAnsi="Georgia"/>
        </w:rPr>
        <w:t>л</w:t>
      </w:r>
      <w:r w:rsidRPr="00D24304">
        <w:rPr>
          <w:rFonts w:ascii="Georgia" w:hAnsi="Georgia"/>
        </w:rPr>
        <w:t xml:space="preserve"> у него билет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запрыгнул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поезд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трижды менял направления своего следования</w:t>
      </w:r>
      <w:r>
        <w:rPr>
          <w:rFonts w:ascii="Georgia" w:hAnsi="Georgia"/>
        </w:rPr>
        <w:t>. З</w:t>
      </w:r>
      <w:r w:rsidRPr="00D24304">
        <w:rPr>
          <w:rFonts w:ascii="Georgia" w:hAnsi="Georgia"/>
        </w:rPr>
        <w:t>а это время он страшно осунулся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него отросла борода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сделав его неузнаваемым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посчитал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худшее уже позади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его поймали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сняв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поезда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двух шагах от родного города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он добирался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узнал однополчанин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отслуживший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 срок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теперь демобилизовавшийся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выдавай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просил его Чичин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Два года же корешились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Корешей не сдают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кивнул тот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его глаза сузились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вот ту гниду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нашего сержанта завалила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>удовольствием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Чичина взяли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судили уже за дезертирство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Тюрьма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 находился под следствием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соседнем городке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забитых до отказа камерах спать приходилось по очереди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деля одну шконку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правили блатные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еще не выспался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будешь мешать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прирежу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показал ему заточку синий от наколок сокамерник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Плюнув на ладонь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смешал со слюной хлебный мякиш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спеша залепил дверной «глазок»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обернувшись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произнес всего одно слово: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Попробуй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стоял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опущенными руками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его взгляде читалось презрительное равнодушие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ты наш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оскалился блатной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блеснув золотой фиксой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Тебе тоже жизнь опротивела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Среди заключенных свирепствовал туберкулез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сухой кашель не стихал ни днем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ночью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привыкли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стучавшему за окном дождю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последнем этаже помещался тюремный лазарет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откуда каждый день на шерстяных нитках из расплетенных носок спускали «малявы»: «Помяните раба Божьего такого-то!» Захар Чичин забывал имя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едва записку прочитывали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Однако иногда вспоминал раннюю юность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городской парк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горький запах миндаля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чувствовавшийся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вечеру особенно остро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молоденькую девушку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родинкой на щеке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сев после танцев на лавочку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губами достала его первое семя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он замер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видя ничего вокруг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Где она? 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стало? Но Захар Чичин не давал хода этим мыслям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«Было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прошло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повторял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Забыто-забито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быльем поросло»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относился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прошедшему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увиденному во сне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кто после пробуждения ищет встречи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его персонажами?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группе он посоветовал Модесту Одинарову застрелиться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болезнь окажется смертельной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тюрьме твердо решил размозжить голову о стену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подхватит туберкулез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все обошлось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считая двух лет колонии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он получил за дезертирство из армии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колючей проволокой он научился держать ложку за голенищем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по-цыгански прятать бритву во рту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зубы чистить пальцем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выдавливая на него пасту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 литературном мире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 зоне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друг друга знают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лицо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кокетничал</w:t>
      </w:r>
      <w:r>
        <w:rPr>
          <w:rFonts w:ascii="Georgia" w:hAnsi="Georgia"/>
        </w:rPr>
        <w:t xml:space="preserve"> в группе Иннокентий Скородум. —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отличие от зоны исповедуют стиль легкой необязательности»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«Что он знает про зону?»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подумал Захар Чичин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хотелось описать свои жестокие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серые дни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наряд на кухню считался праздником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выделяясь среди будней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воскресенье на неделе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кто это поймет? Жалкий писатель?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он сдержался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зоне Захар Чичин был смел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пользовался авторитетом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жил по понятиям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любил беспредел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своего не упускал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Для него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жизни все было ясно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не было времени ее осознать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 волю сомнениям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Жизнь для него мчалась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поезд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сопровождал ее кондуктором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задававшим вопросо</w:t>
      </w:r>
      <w:r>
        <w:rPr>
          <w:rFonts w:ascii="Georgia" w:hAnsi="Georgia"/>
        </w:rPr>
        <w:t xml:space="preserve">в, </w:t>
      </w:r>
      <w:r w:rsidRPr="00D24304">
        <w:rPr>
          <w:rFonts w:ascii="Georgia" w:hAnsi="Georgia"/>
        </w:rPr>
        <w:t>ни куда она движется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кто у нее машинист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все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ломая кости на жесткой деревянной шконке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иногда задумывался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устроен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для чего</w:t>
      </w:r>
      <w:r>
        <w:rPr>
          <w:rFonts w:ascii="Georgia" w:hAnsi="Georgia"/>
        </w:rPr>
        <w:t xml:space="preserve"> он в </w:t>
      </w:r>
      <w:r w:rsidRPr="00D24304">
        <w:rPr>
          <w:rFonts w:ascii="Georgia" w:hAnsi="Georgia"/>
        </w:rPr>
        <w:t>него пришел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почему должен будет уйти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«Все знают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выживать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чесал он лоб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наметившимися залысинами</w:t>
      </w:r>
      <w:r>
        <w:rPr>
          <w:rFonts w:ascii="Georgia" w:hAnsi="Georgia"/>
        </w:rPr>
        <w:t>, — а </w:t>
      </w:r>
      <w:r w:rsidRPr="00D24304">
        <w:rPr>
          <w:rFonts w:ascii="Georgia" w:hAnsi="Georgia"/>
        </w:rPr>
        <w:t xml:space="preserve">как жить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никто не знает»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«Слышь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браток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толкал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бок храпевшего соседа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наяву только спим?» Он знал что безмерно уставший за день сосед не проснется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ему хотелось высказаться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тому же его раздражал этот животный храп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вызывавший черную зависть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хотелось вторгнуться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чужие сны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разрушить 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кто-то посторонний ломает сон его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повторял свой вопрос до тех пор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слышал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ответ уже тихое сопенье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 которое засыпал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наступало утро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окриками охранников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грызней за кусок мыла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очередью</w:t>
      </w:r>
      <w:r>
        <w:rPr>
          <w:rFonts w:ascii="Georgia" w:hAnsi="Georgia"/>
        </w:rPr>
        <w:t xml:space="preserve"> к нужнику. </w:t>
      </w:r>
      <w:r w:rsidRPr="00D24304">
        <w:rPr>
          <w:rFonts w:ascii="Georgia" w:hAnsi="Georgia"/>
        </w:rPr>
        <w:t>Окуная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свой дежурный распорядок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оно требовало действия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прогоняя отвлеченные мысли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ночной туман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представляя жизнь вечным кораблекрушением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надо успеть забраться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спасательную шлюпку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утонуть на глазах у насмешливых счастливцев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занявших твое место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колонии Захар Чичин переписывался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девушкой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обещала его ждать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твердо решил на ней жениться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рассказала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совсем недавно окончила школу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работает продавщицей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сельском магазине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призналась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мечтает завести детей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Захар честно поведал ей про свое одинокое детство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пыльный южный городок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базарной площадью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цыганами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продающими дрессированных блох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эвкалиптами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бесстыдно сбрасывающими кору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рассказал про армейскую службу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поневоле становятся героями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не погибнут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про историю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сержантом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 зарытые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лесу трупы умолчал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бабка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этому времени уже умерла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отца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матерью он </w:t>
      </w:r>
      <w:r>
        <w:rPr>
          <w:rFonts w:ascii="Georgia" w:hAnsi="Georgia"/>
        </w:rPr>
        <w:t xml:space="preserve">мысленно </w:t>
      </w:r>
      <w:r w:rsidRPr="00D24304">
        <w:rPr>
          <w:rFonts w:ascii="Georgia" w:hAnsi="Georgia"/>
        </w:rPr>
        <w:t>давно похоронил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 себя сиротой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учетом месяцев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проведенных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тюрьме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срок пролетел незаметно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мне писал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встретила его у ворот девушка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трудом узнал по фото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ты отвечала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поставив на землю чемодан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обнял он ее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одинокий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пугало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держится на палке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женатый стоит на двух ногах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Где тут ближайший ЗАГС?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Поженившись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поехали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жене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большой светлый 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своими скрипами напомнивший Захару Чичину детство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Над дверью он прибил на счастье подкову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все углы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комнатах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учила бабка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обрызгал уксусом от бесов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только после этого на руках внес жену через порог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Скрыв судимость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устроился охранником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банк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обзавелся вскоре знакомыми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со своим напарником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ровесником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недавно вернувшимся из армии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сошелся особенно близко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налаживалась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оставляя все беды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прошлом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Жена Захару Чичину попалась работящая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крестьянской хваткой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уверенностью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раз она вышла замуж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жизнь удалась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воскресеньям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нацепив платок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тащила мужа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храм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выстаивая службу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опять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армии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их привели на Рождество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церковь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 на темневшие по углам лики святых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задирая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видел нарисованного под куполом Бога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среди облаков поднявшего руку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крестном знамении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любить ближнего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самого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невозможно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не выжи</w:t>
      </w:r>
      <w:r>
        <w:rPr>
          <w:rFonts w:ascii="Georgia" w:hAnsi="Georgia"/>
        </w:rPr>
        <w:t>веш</w:t>
      </w:r>
      <w:r w:rsidRPr="00D24304">
        <w:rPr>
          <w:rFonts w:ascii="Georgia" w:hAnsi="Georgia"/>
        </w:rPr>
        <w:t>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разве не Бог создал мир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каждая тварь жрет другую? Бога Захар Чичин не любил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не держал на него обид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его мир таков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каков 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бессмысленно молиться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бессмысленно проклинать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надо лишь исполнять его главную заповедь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выжить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 xml:space="preserve">загробное существование Захар Чичин не верил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слишком много он пов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дал смертей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жену не осуждал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Вспоминая свое сиротство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ее вере что-то детское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неизжитое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наивное желание иметь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защитит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придет время выключать свет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Жена была крупная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нее были налитые груди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рожала она молча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сцепив зубы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ложась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больницу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Захар Чичин вместо акушерки принимал роды на дому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обложили тебя конкретно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сказал раз напарник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 они выпивали после работы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Будешь всю жизнь на потомство горбатиться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Так природой заложено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Бабской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бабской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мы-то здесь при чем? Сами ничего не видели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вон уж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спиногрызы повисли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не для меня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красиво пожить хочу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Главное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денег раздобыть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Ясное дело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как?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хоть бы наш банк грабануть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после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бега? Меня уже раз ловили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Так ты можешь остаться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меня здесь ничего не держит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Напарник разлил бутылку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сам все сделаю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бы только не мешал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я б тебе потом отстегнул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Ну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кореш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успех?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Рехнулся? 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сколько я таких архаровцев повидал…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тогда за семью!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Они чокнулись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посидев еще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разошлись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разговору больше не возвращались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глубине Захар Чичин видел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жена сделала из него подкаблучника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рождением второго ребенка денег стало не хватать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начались скандалы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Захар Чичин ломал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кого еще занять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женой его роднила уверенность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мир прост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огород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засыхает без золотого дождя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вырастают на нем тогда одни сорняки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 xml:space="preserve">это все?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угрюмо пересчитывала жена его зарплату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 xml:space="preserve">чем я буду вас завтра кормить?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Коровьим дерьмом!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взорвался Захар Чичин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заткнув уши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выбежал из дома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тех пор притихла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давая грудь новорожденному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что-то бубнила под нос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Одновременно она качала ногой колыбель со старшим ребенком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 глядевшего на нее Захара Чичина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разрывал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>сь сердце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однажды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обед она поставила на стол пустые тарелки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Накладывайте сами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обратилась она</w:t>
      </w:r>
      <w:r>
        <w:rPr>
          <w:rFonts w:ascii="Georgia" w:hAnsi="Georgia"/>
        </w:rPr>
        <w:t xml:space="preserve"> к мужу на вы. —</w:t>
      </w:r>
      <w:r w:rsidRPr="00D24304">
        <w:rPr>
          <w:rFonts w:ascii="Georgia" w:hAnsi="Georgia"/>
        </w:rPr>
        <w:t xml:space="preserve"> Я есть не буду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хочешь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зло бросил Захар Чичин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потянулся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стоявшей на плите кастрюле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та оказалась тяжелой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под крышкой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вместо супа лежали камни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Дождавшись на другой день закрытия банка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тронул напарника за плечо: «Не уходи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обмозговать надо…»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Обмозговали они на пять лет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Сказавшись больным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ушел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работы раньше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непосредственно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ограблении не участвовал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свою долю взял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тому же всплыла прежняя судимость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Нелепо 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парень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выслушал его историю начальник лагеря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на днях бросила жена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Выходит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тебя тоже баба сгубила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Слушай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ты книжки любишь?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Читать?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 не писать же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расхохотался начальник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Выйдя из кабинета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Захар Чичин перекрестился: на этот раз ему повезло больше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колонии он занял место библиотекаря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Зэки читали мало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зато любили слушать</w:t>
      </w:r>
      <w:r>
        <w:rPr>
          <w:rFonts w:ascii="Georgia" w:hAnsi="Georgia"/>
        </w:rPr>
        <w:t xml:space="preserve">, и Захар Чичин получил погоняло Радио, </w:t>
      </w:r>
      <w:r w:rsidRPr="00D24304">
        <w:rPr>
          <w:rFonts w:ascii="Georgia" w:hAnsi="Georgia"/>
        </w:rPr>
        <w:t>за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пересказывал вечерами книги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слюнявя палец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перелистывал днем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«Старуха была дрянью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пересказывал он роман Достоевского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студент мучился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непривычки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бы продолжить»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смотрел поверх голов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вспоминал вислоусого сержанта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учившего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дело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навыке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чем раньше совершено первое убийство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тем лучше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Слушая его рассказы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зэки горячились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спорили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них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выдумка может стать правдой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побуждает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действию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при этом все равно останется ложью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Один раз написала жена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Винилась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умоляла простить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«довела тебя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дуралея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бы только знала!»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интересовалась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вспоминает ли детей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думает ли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ними будет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причитала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доверяя слезы бумаге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бедная 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бедная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опять колония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же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теперь только адреса будут меняться? За что такая судьба? </w:t>
      </w:r>
      <w:r>
        <w:rPr>
          <w:rFonts w:ascii="Georgia" w:hAnsi="Georgia"/>
        </w:rPr>
        <w:t>А </w:t>
      </w:r>
      <w:r w:rsidRPr="00D24304">
        <w:rPr>
          <w:rFonts w:ascii="Georgia" w:hAnsi="Georgia"/>
        </w:rPr>
        <w:t>под конец спрашивала про деньги</w:t>
      </w:r>
      <w:r>
        <w:rPr>
          <w:rFonts w:ascii="Georgia" w:hAnsi="Georgia"/>
        </w:rPr>
        <w:t xml:space="preserve">, не вышлет ли: </w:t>
      </w:r>
      <w:r w:rsidRPr="00D24304">
        <w:rPr>
          <w:rFonts w:ascii="Georgia" w:hAnsi="Georgia"/>
        </w:rPr>
        <w:t>«Ведь вы хоть немного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зарабатываете?»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Жена взывала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жалости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пытаясь воскресить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памяти картины семейной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Захар Чичин уже отрезал прошлое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«Рожать преступление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разорвал он письмо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потому что жить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наказание»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произошло еще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первый год колонии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от жены не было ни слуху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ни духу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что про жену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детьми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счита</w:t>
      </w:r>
      <w:r>
        <w:rPr>
          <w:rFonts w:ascii="Georgia" w:hAnsi="Georgia"/>
        </w:rPr>
        <w:t>ют</w:t>
      </w:r>
      <w:r w:rsidRPr="00D24304">
        <w:rPr>
          <w:rFonts w:ascii="Georgia" w:hAnsi="Georgia"/>
        </w:rPr>
        <w:t xml:space="preserve"> его преуспевающим бизнесменом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солгал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 лагеря он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ним не вернулся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Лет ему было тогда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сколько букв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русском алфавите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зубов во рту оставалось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сколько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английском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«Сколько стоят ваши услуги?» </w:t>
      </w:r>
      <w:r>
        <w:rPr>
          <w:rFonts w:ascii="Georgia" w:hAnsi="Georgia"/>
        </w:rPr>
        <w:t xml:space="preserve">— прочитал он вопрос </w:t>
      </w:r>
      <w:r w:rsidRPr="00D24304">
        <w:rPr>
          <w:rFonts w:ascii="Georgia" w:hAnsi="Georgia"/>
        </w:rPr>
        <w:t>Дамы</w:t>
      </w:r>
      <w:r>
        <w:rPr>
          <w:rFonts w:ascii="Georgia" w:hAnsi="Georgia"/>
        </w:rPr>
        <w:t xml:space="preserve"> с @. И </w:t>
      </w:r>
      <w:r w:rsidRPr="00D24304">
        <w:rPr>
          <w:rFonts w:ascii="Georgia" w:hAnsi="Georgia"/>
        </w:rPr>
        <w:t>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удивился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узнал цену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раньше делал бесплатно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случилось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лагере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раз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>птерке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смолили собранные за день окурки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неожиданно для себя по</w:t>
      </w:r>
      <w:r>
        <w:rPr>
          <w:rFonts w:ascii="Georgia" w:hAnsi="Georgia"/>
        </w:rPr>
        <w:t>ведал о</w:t>
      </w:r>
      <w:r w:rsidRPr="00D24304">
        <w:rPr>
          <w:rFonts w:ascii="Georgia" w:hAnsi="Georgia"/>
        </w:rPr>
        <w:t xml:space="preserve"> свои</w:t>
      </w:r>
      <w:r>
        <w:rPr>
          <w:rFonts w:ascii="Georgia" w:hAnsi="Georgia"/>
        </w:rPr>
        <w:t>х</w:t>
      </w:r>
      <w:r w:rsidRPr="00D24304">
        <w:rPr>
          <w:rFonts w:ascii="Georgia" w:hAnsi="Georgia"/>
        </w:rPr>
        <w:t xml:space="preserve"> военны</w:t>
      </w:r>
      <w:r>
        <w:rPr>
          <w:rFonts w:ascii="Georgia" w:hAnsi="Georgia"/>
        </w:rPr>
        <w:t>х</w:t>
      </w:r>
      <w:r w:rsidRPr="00D24304">
        <w:rPr>
          <w:rFonts w:ascii="Georgia" w:hAnsi="Georgia"/>
        </w:rPr>
        <w:t xml:space="preserve"> подвига</w:t>
      </w:r>
      <w:r>
        <w:rPr>
          <w:rFonts w:ascii="Georgia" w:hAnsi="Georgia"/>
        </w:rPr>
        <w:t xml:space="preserve">х. </w:t>
      </w:r>
      <w:r w:rsidRPr="00D24304">
        <w:rPr>
          <w:rFonts w:ascii="Georgia" w:hAnsi="Georgia"/>
        </w:rPr>
        <w:t>Это дошло до смотрящего за зоной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выйдя на свободу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нашел свое место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Работа была привычной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прибыльной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 масть попал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сплевывал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боясь спугнуть удачу</w:t>
      </w:r>
      <w:r>
        <w:rPr>
          <w:rFonts w:ascii="Georgia" w:hAnsi="Georgia"/>
        </w:rPr>
        <w:t>. — В </w:t>
      </w:r>
      <w:r w:rsidRPr="00D24304">
        <w:rPr>
          <w:rFonts w:ascii="Georgia" w:hAnsi="Georgia"/>
        </w:rPr>
        <w:t>цвет»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 временем Захар Чичин стал профессионалом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высоко </w:t>
      </w:r>
      <w:r>
        <w:rPr>
          <w:rFonts w:ascii="Georgia" w:hAnsi="Georgia"/>
        </w:rPr>
        <w:t>цени</w:t>
      </w:r>
      <w:r w:rsidRPr="00D24304">
        <w:rPr>
          <w:rFonts w:ascii="Georgia" w:hAnsi="Georgia"/>
        </w:rPr>
        <w:t>вшимся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своих кругах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советуя Модесту Одинарову расправиться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подъезде </w:t>
      </w:r>
      <w:r>
        <w:rPr>
          <w:rFonts w:ascii="Georgia" w:hAnsi="Georgia"/>
        </w:rPr>
        <w:t>с</w:t>
      </w:r>
      <w:r w:rsidRPr="00D24304">
        <w:rPr>
          <w:rFonts w:ascii="Georgia" w:hAnsi="Georgia"/>
        </w:rPr>
        <w:t xml:space="preserve"> нагловатым начальником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действительно мог научить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это сделать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своим жертвам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называл «мешками»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относился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тупым безразличием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всего лишь орудие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вестник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вроде почтальона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если не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за ними придет другой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устроен мир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никто не виноват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 xml:space="preserve">котором главное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выжить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Захару Чичину хотелось донести эту правду </w:t>
      </w:r>
      <w:r>
        <w:rPr>
          <w:rFonts w:ascii="Georgia" w:hAnsi="Georgia"/>
        </w:rPr>
        <w:t xml:space="preserve">до </w:t>
      </w:r>
      <w:r w:rsidRPr="00D24304">
        <w:rPr>
          <w:rFonts w:ascii="Georgia" w:hAnsi="Georgia"/>
        </w:rPr>
        <w:t>те</w:t>
      </w:r>
      <w:r>
        <w:rPr>
          <w:rFonts w:ascii="Georgia" w:hAnsi="Georgia"/>
        </w:rPr>
        <w:t xml:space="preserve">х, </w:t>
      </w:r>
      <w:r w:rsidRPr="00D24304">
        <w:rPr>
          <w:rFonts w:ascii="Georgia" w:hAnsi="Georgia"/>
        </w:rPr>
        <w:t>кто не испытал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сотой доли его страданий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проник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сотую долю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суть вещей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Дом ему заменили гостиницы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он вызывал девушек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ставших для него на одно лицо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заказывал им потом через метрдотеля такси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забывал о них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едва закрывалась дверь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Их имена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записанные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трухлявую книгу его памяти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тысячами других событий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тотчас стирал ластик безграничного отчаяния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бывшего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тайной для него самого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Заказы он получал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фотографией указывался адрес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которому ему следует наведаться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там же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нтернете через электронный кошелек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расплачивались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риск быть пойманным сводился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нулю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кому он был нужен? Зачем было его искать? Для этого он был нужен слишком многим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Захар Чичин поседел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шевеливш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еся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темноте занавески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видел уже другой берег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котором мысли станут излишними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все вопросы получат ответ</w:t>
      </w:r>
      <w:r>
        <w:rPr>
          <w:rFonts w:ascii="Georgia" w:hAnsi="Georgia"/>
        </w:rPr>
        <w:t xml:space="preserve">ы.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группе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его откровению отнеслись по-разному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«Хоть 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Станиславский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не верю!»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еще</w:t>
      </w:r>
      <w:r>
        <w:rPr>
          <w:rFonts w:ascii="Georgia" w:hAnsi="Georgia"/>
        </w:rPr>
        <w:t xml:space="preserve"> раз прокомментировал его пост Сидор Куляш.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ты у нас прям убивец-убивец? </w:t>
      </w:r>
      <w:r>
        <w:rPr>
          <w:rFonts w:ascii="Georgia" w:hAnsi="Georgia"/>
        </w:rPr>
        <w:t>— издевалась Аделаида. —</w:t>
      </w:r>
      <w:r w:rsidRPr="00D24304">
        <w:rPr>
          <w:rFonts w:ascii="Georgia" w:hAnsi="Georgia"/>
        </w:rPr>
        <w:t xml:space="preserve"> Ах ты противный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мы тебе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поверим!»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я верю!» </w:t>
      </w:r>
      <w:r>
        <w:rPr>
          <w:rFonts w:ascii="Georgia" w:hAnsi="Georgia"/>
        </w:rPr>
        <w:t xml:space="preserve">— возразила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«Вы еще на ромашке погадайте!» </w:t>
      </w:r>
      <w:r>
        <w:rPr>
          <w:rFonts w:ascii="Georgia" w:hAnsi="Georgia"/>
        </w:rPr>
        <w:t xml:space="preserve">— ответил им Раскольников.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Была ночь</w:t>
      </w:r>
      <w:r>
        <w:rPr>
          <w:rFonts w:ascii="Georgia" w:hAnsi="Georgia"/>
        </w:rPr>
        <w:t>, и в и</w:t>
      </w:r>
      <w:r w:rsidRPr="00D24304">
        <w:rPr>
          <w:rFonts w:ascii="Georgia" w:hAnsi="Georgia"/>
        </w:rPr>
        <w:t>нтернет-кафе Захар Чичин сидел один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пил кофе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коньяком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читал на экране комментарии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представлял своих оппонентов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казались ему стерильно вымытыми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 свернутой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трубочку судьбой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держали подмышкой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банный веник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Ни жизни не знают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смерти не ведают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помешивая ложкой кофе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приспособились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тесным клеткам своих квартир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теплым гальюнам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ноют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болотные выпи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 них мир клином сошелся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гостиницу Захар Чичин решил вернуться утром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усмехнувшись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поведал про убитого сержанта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вислыми усами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рассказал о «зоне»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научился варить чифирь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держать язык за зубами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от одного слова зависела жизнь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под конец подробно описал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застрелил политика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котором писали газеты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«По-вашему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такое можно придумать?»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несколько часов повисла пауза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«Господи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 xml:space="preserve">таким даже рядом стоять неприлично! </w:t>
      </w:r>
      <w:r>
        <w:rPr>
          <w:rFonts w:ascii="Georgia" w:hAnsi="Georgia"/>
        </w:rPr>
        <w:t>— написала утром Зинаида Пчель. —</w:t>
      </w:r>
      <w:r w:rsidRPr="00D24304">
        <w:rPr>
          <w:rFonts w:ascii="Georgia" w:hAnsi="Georgia"/>
        </w:rPr>
        <w:t xml:space="preserve"> Куда смотрит модератор?»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«Или я или он!» </w:t>
      </w:r>
      <w:r>
        <w:rPr>
          <w:rFonts w:ascii="Georgia" w:hAnsi="Georgia"/>
        </w:rPr>
        <w:t xml:space="preserve">— предъявила ультиматум </w:t>
      </w:r>
      <w:r w:rsidRPr="00D24304">
        <w:rPr>
          <w:rFonts w:ascii="Georgia" w:hAnsi="Georgia"/>
        </w:rPr>
        <w:t>Аделаид</w:t>
      </w:r>
      <w:r>
        <w:rPr>
          <w:rFonts w:ascii="Georgia" w:hAnsi="Georgia"/>
        </w:rPr>
        <w:t xml:space="preserve">а.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ПРИГЛАШЕНИЕ НА КАЗНЬ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Прошли сутки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Администратор молчал</w:t>
      </w:r>
      <w:r>
        <w:rPr>
          <w:rFonts w:ascii="Georgia" w:hAnsi="Georgia"/>
        </w:rPr>
        <w:t>, зато ответил Раскольников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вы боитесь замараться?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чем я хуже вас? У каждого своя работа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каждый выживает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может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зачем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знает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говорят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американском кино: </w:t>
      </w:r>
      <w:r w:rsidRPr="00666C5B">
        <w:rPr>
          <w:rFonts w:ascii="Georgia" w:hAnsi="Georgia"/>
        </w:rPr>
        <w:t>“</w:t>
      </w:r>
      <w:r w:rsidRPr="00D24304">
        <w:rPr>
          <w:rFonts w:ascii="Georgia" w:hAnsi="Georgia"/>
        </w:rPr>
        <w:t>Мы хорошие парни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приходится жить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плохом мире</w:t>
      </w:r>
      <w:r w:rsidRPr="00666C5B">
        <w:rPr>
          <w:rFonts w:ascii="Georgia" w:hAnsi="Georgia"/>
        </w:rPr>
        <w:t>”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разве все не делается ради денег? Вот не д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>лее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вчера мне поступило предложение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Бизнесмен </w:t>
      </w:r>
      <w:r w:rsidRPr="00666C5B">
        <w:rPr>
          <w:rFonts w:ascii="Georgia" w:hAnsi="Georgia"/>
        </w:rPr>
        <w:t>“</w:t>
      </w:r>
      <w:r w:rsidRPr="00D24304">
        <w:rPr>
          <w:rFonts w:ascii="Georgia" w:hAnsi="Georgia"/>
        </w:rPr>
        <w:t>заказал</w:t>
      </w:r>
      <w:r w:rsidRPr="00A44AD0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брата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Думаете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поделили женщину? Или не стерпел оскорбление?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зависть? Если бы! Причиной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как всегда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оказались деньги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Теперь у меня три возможности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Выполнить контракт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получить гонорар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Взять на себя роль судьи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отправив на тот свет </w:t>
      </w:r>
      <w:r w:rsidRPr="00666C5B">
        <w:rPr>
          <w:rFonts w:ascii="Georgia" w:hAnsi="Georgia"/>
        </w:rPr>
        <w:t>“</w:t>
      </w:r>
      <w:r w:rsidRPr="00D24304">
        <w:rPr>
          <w:rFonts w:ascii="Georgia" w:hAnsi="Georgia"/>
        </w:rPr>
        <w:t>заказчика</w:t>
      </w:r>
      <w:r w:rsidRPr="00666C5B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Или устраниться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последних двух случаях я теряю деньги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Готовы ли вы мне их компенсировать? Сколько стоит ваша мораль?»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Первым не выдержал Олег Держикрач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«Кем вы себя возомнили</w:t>
      </w:r>
      <w:r>
        <w:rPr>
          <w:rFonts w:ascii="Georgia" w:hAnsi="Georgia"/>
        </w:rPr>
        <w:t>, Раскольников</w:t>
      </w:r>
      <w:r w:rsidRPr="00D24304">
        <w:rPr>
          <w:rFonts w:ascii="Georgia" w:hAnsi="Georgia"/>
        </w:rPr>
        <w:t>?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чему весь этот спектакль? Вы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эксгибиционист?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чего 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собственно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добиваетесь?»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по</w:t>
      </w:r>
      <w:r>
        <w:rPr>
          <w:rFonts w:ascii="Georgia" w:hAnsi="Georgia"/>
        </w:rPr>
        <w:t xml:space="preserve">нравилось Иннокентию Скородуму и Зинаиде Пчель.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«Он маньяк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помешанный на деньгах!» </w:t>
      </w:r>
      <w:r>
        <w:rPr>
          <w:rFonts w:ascii="Georgia" w:hAnsi="Georgia"/>
        </w:rPr>
        <w:t xml:space="preserve">— добавила Аделаида.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Захар Чичин промолчал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«Раскольников</w:t>
      </w:r>
      <w:r w:rsidRPr="00D24304">
        <w:rPr>
          <w:rFonts w:ascii="Georgia" w:hAnsi="Georgia"/>
        </w:rPr>
        <w:t xml:space="preserve"> уже вырыл топор? </w:t>
      </w:r>
      <w:r>
        <w:rPr>
          <w:rFonts w:ascii="Georgia" w:hAnsi="Georgia"/>
        </w:rPr>
        <w:t>— приписал через час Сидор Куляш. —</w:t>
      </w:r>
      <w:r w:rsidRPr="00D24304">
        <w:rPr>
          <w:rFonts w:ascii="Georgia" w:hAnsi="Georgia"/>
        </w:rPr>
        <w:t xml:space="preserve"> Он вышел на тропу войны? Или занялся троллингом?»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«Могу выложить видео</w:t>
      </w:r>
      <w:r>
        <w:rPr>
          <w:rFonts w:ascii="Georgia" w:hAnsi="Georgia"/>
        </w:rPr>
        <w:t>, — осадил его Раскольников. —</w:t>
      </w:r>
      <w:r w:rsidRPr="00D24304">
        <w:rPr>
          <w:rFonts w:ascii="Georgia" w:hAnsi="Georgia"/>
        </w:rPr>
        <w:t xml:space="preserve"> Когда </w:t>
      </w:r>
      <w:r w:rsidRPr="00666C5B">
        <w:rPr>
          <w:rFonts w:ascii="Georgia" w:hAnsi="Georgia"/>
        </w:rPr>
        <w:t>“</w:t>
      </w:r>
      <w:r w:rsidRPr="00D24304">
        <w:rPr>
          <w:rFonts w:ascii="Georgia" w:hAnsi="Georgia"/>
        </w:rPr>
        <w:t>Авель</w:t>
      </w:r>
      <w:r w:rsidRPr="00666C5B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будет уже мертв»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«Что вы хотите доказать</w:t>
      </w:r>
      <w:r>
        <w:rPr>
          <w:rFonts w:ascii="Georgia" w:hAnsi="Georgia"/>
        </w:rPr>
        <w:t>, Раскольников</w:t>
      </w:r>
      <w:r w:rsidRPr="00D24304">
        <w:rPr>
          <w:rFonts w:ascii="Georgia" w:hAnsi="Georgia"/>
        </w:rPr>
        <w:t xml:space="preserve">? </w:t>
      </w:r>
      <w:r>
        <w:rPr>
          <w:rFonts w:ascii="Georgia" w:hAnsi="Georgia"/>
        </w:rPr>
        <w:t>— опять гнул Олег Держикрач. — И </w:t>
      </w:r>
      <w:r w:rsidRPr="00D24304">
        <w:rPr>
          <w:rFonts w:ascii="Georgia" w:hAnsi="Georgia"/>
        </w:rPr>
        <w:t>кому? Себе? Нам? Поймите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наше поведение вас никак не оправдает»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Слово «никак» было выделено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«Оправдания теперь нужны вам</w:t>
      </w:r>
      <w:r>
        <w:rPr>
          <w:rFonts w:ascii="Georgia" w:hAnsi="Georgia"/>
        </w:rPr>
        <w:t>, — так же выделил «вам» Раскольников. — И </w:t>
      </w:r>
      <w:r w:rsidRPr="00D24304">
        <w:rPr>
          <w:rFonts w:ascii="Georgia" w:hAnsi="Georgia"/>
        </w:rPr>
        <w:t>вы их уже подбираете»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стало последней каплей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«Подонок! </w:t>
      </w:r>
      <w:r>
        <w:rPr>
          <w:rFonts w:ascii="Georgia" w:hAnsi="Georgia"/>
        </w:rPr>
        <w:t>— прорвало Зинаиду Пчель. —</w:t>
      </w:r>
      <w:r w:rsidRPr="00D24304">
        <w:rPr>
          <w:rFonts w:ascii="Georgia" w:hAnsi="Georgia"/>
        </w:rPr>
        <w:t xml:space="preserve"> Убийца!»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«Мразь!» </w:t>
      </w:r>
      <w:r>
        <w:rPr>
          <w:rFonts w:ascii="Georgia" w:hAnsi="Georgia"/>
        </w:rPr>
        <w:t xml:space="preserve">— подтвердила Аделаида.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«Дурной детектив</w:t>
      </w:r>
      <w:r>
        <w:rPr>
          <w:rFonts w:ascii="Georgia" w:hAnsi="Georgia"/>
        </w:rPr>
        <w:t xml:space="preserve">, — написал </w:t>
      </w:r>
      <w:r w:rsidRPr="00D24304">
        <w:rPr>
          <w:rFonts w:ascii="Georgia" w:hAnsi="Georgia"/>
        </w:rPr>
        <w:t>Иннокен</w:t>
      </w:r>
      <w:r>
        <w:rPr>
          <w:rFonts w:ascii="Georgia" w:hAnsi="Georgia"/>
        </w:rPr>
        <w:t>тий Скородум. —</w:t>
      </w:r>
      <w:r w:rsidRPr="00D24304">
        <w:rPr>
          <w:rFonts w:ascii="Georgia" w:hAnsi="Georgia"/>
        </w:rPr>
        <w:t xml:space="preserve"> Однако о какой сумме идет речь?»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во сколько вы оцените жизнь?» </w:t>
      </w:r>
      <w:r>
        <w:rPr>
          <w:rFonts w:ascii="Georgia" w:hAnsi="Georgia"/>
        </w:rPr>
        <w:t xml:space="preserve">— вопросом на вопрос ответил Раскольников.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«Кто сообщит полиции? </w:t>
      </w:r>
      <w:r>
        <w:rPr>
          <w:rFonts w:ascii="Georgia" w:hAnsi="Georgia"/>
        </w:rPr>
        <w:t>— спрашивала через три часа Ульяна Гроховец. —</w:t>
      </w:r>
      <w:r w:rsidRPr="00D24304">
        <w:rPr>
          <w:rFonts w:ascii="Georgia" w:hAnsi="Georgia"/>
        </w:rPr>
        <w:t xml:space="preserve"> По-моему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обязанность администратора»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понрав</w:t>
      </w:r>
      <w:r>
        <w:rPr>
          <w:rFonts w:ascii="Georgia" w:hAnsi="Georgia"/>
        </w:rPr>
        <w:t xml:space="preserve">илось Иннокентию Скородуму и Степаниде Пчель.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Раскольников</w:t>
      </w:r>
      <w:r w:rsidRPr="00D24304">
        <w:rPr>
          <w:rFonts w:ascii="Georgia" w:hAnsi="Georgia"/>
        </w:rPr>
        <w:t xml:space="preserve"> держал удар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«Ульяна Гроховец выбрала первый вариант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кто еще?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холодно осведомился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кому понравилась ее идея?»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Иннокентий Скородум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Степанида Пчель промолчали</w:t>
      </w:r>
      <w:r>
        <w:rPr>
          <w:rFonts w:ascii="Georgia" w:hAnsi="Georgia"/>
        </w:rPr>
        <w:t xml:space="preserve">. Зато прорезался Модест Одинаров.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«Я оставлю вам наследство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предложил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Подождете?»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«Вот это уже кое-что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моих правилах ждать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беру сразу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поймите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под Богом ходим»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«Круто</w:t>
      </w:r>
      <w:r>
        <w:rPr>
          <w:rFonts w:ascii="Georgia" w:hAnsi="Georgia"/>
        </w:rPr>
        <w:t>, Раскольников</w:t>
      </w:r>
      <w:r w:rsidRPr="00D24304">
        <w:rPr>
          <w:rFonts w:ascii="Georgia" w:hAnsi="Georgia"/>
        </w:rPr>
        <w:t xml:space="preserve">! </w:t>
      </w:r>
      <w:r>
        <w:rPr>
          <w:rFonts w:ascii="Georgia" w:hAnsi="Georgia"/>
        </w:rPr>
        <w:t xml:space="preserve">— восхитилась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Теперь мы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соучастники?»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 каком-то смысле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Сокрытие готовящегося преступления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толковый адвокат легко вас отмажет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Для правосудия ваша вина не серьезна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для совести?»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для твоей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ублюдок?! </w:t>
      </w:r>
      <w:r>
        <w:rPr>
          <w:rFonts w:ascii="Georgia" w:hAnsi="Georgia"/>
        </w:rPr>
        <w:t>— закатила истерику Зинаида Пчель. —</w:t>
      </w:r>
      <w:r w:rsidRPr="00D24304">
        <w:rPr>
          <w:rFonts w:ascii="Georgia" w:hAnsi="Georgia"/>
        </w:rPr>
        <w:t xml:space="preserve"> У тебя ее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всех также? Тварь! 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какая же ты тварь!»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Это понравилось Сидору Куляшу.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Если Зинаида Пчель надеялась задеть Раскольникова, </w:t>
      </w:r>
      <w:r w:rsidRPr="00D24304">
        <w:rPr>
          <w:rFonts w:ascii="Georgia" w:hAnsi="Georgia"/>
        </w:rPr>
        <w:t>то она явно просчиталась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Вывести его из себя было невозможно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подтвердил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также отметив ее комментарий как понравившийся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 xml:space="preserve">этим </w:t>
      </w:r>
      <w:r>
        <w:rPr>
          <w:rFonts w:ascii="Georgia" w:hAnsi="Georgia"/>
        </w:rPr>
        <w:t>поразил Зинаиду Пчель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«Господи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 он еще соглашается! Какой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покладистый!»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Раскольников</w:t>
      </w:r>
      <w:r w:rsidRPr="00D24304">
        <w:rPr>
          <w:rFonts w:ascii="Georgia" w:hAnsi="Georgia"/>
        </w:rPr>
        <w:t xml:space="preserve"> ограничился желчным смайликом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«Я обратилась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полицию</w:t>
      </w:r>
      <w:r>
        <w:rPr>
          <w:rFonts w:ascii="Georgia" w:hAnsi="Georgia"/>
        </w:rPr>
        <w:t>, — поздно ночью сообщала Аделаида. —</w:t>
      </w:r>
      <w:r w:rsidRPr="00D24304">
        <w:rPr>
          <w:rFonts w:ascii="Georgia" w:hAnsi="Georgia"/>
        </w:rPr>
        <w:t xml:space="preserve"> Меня там высмеяли»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Больше комментариев не поступало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Прошел день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«Каин уже занес нож над Авелем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поставил</w:t>
      </w:r>
      <w:r>
        <w:rPr>
          <w:rFonts w:ascii="Georgia" w:hAnsi="Georgia"/>
        </w:rPr>
        <w:t xml:space="preserve"> в известность Раскольников. —</w:t>
      </w:r>
      <w:r w:rsidRPr="00D24304">
        <w:rPr>
          <w:rFonts w:ascii="Georgia" w:hAnsi="Georgia"/>
        </w:rPr>
        <w:t xml:space="preserve"> Крайний срок завтра»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где доказательства? </w:t>
      </w:r>
      <w:r>
        <w:rPr>
          <w:rFonts w:ascii="Georgia" w:hAnsi="Georgia"/>
        </w:rPr>
        <w:t>— вновь прорезалась Зинаида Пчель. —</w:t>
      </w:r>
      <w:r w:rsidRPr="00D24304">
        <w:rPr>
          <w:rFonts w:ascii="Georgia" w:hAnsi="Georgia"/>
        </w:rPr>
        <w:t xml:space="preserve">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простой вымогатель? Соберет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нас денежки 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поминай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звали…»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Раскольни</w:t>
      </w:r>
      <w:r>
        <w:rPr>
          <w:rFonts w:ascii="Georgia" w:hAnsi="Georgia"/>
        </w:rPr>
        <w:t>ков</w:t>
      </w:r>
      <w:r w:rsidRPr="00D24304">
        <w:rPr>
          <w:rFonts w:ascii="Georgia" w:hAnsi="Georgia"/>
        </w:rPr>
        <w:t xml:space="preserve"> выставил фотографию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которой смотрел улыбавшийся молодой мужчина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ямочкой на подбородке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«Это Авель»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«Говорил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он обыкновенный тролль! </w:t>
      </w:r>
      <w:r>
        <w:rPr>
          <w:rFonts w:ascii="Georgia" w:hAnsi="Georgia"/>
        </w:rPr>
        <w:t>— оживился Сидор Куляш. —</w:t>
      </w:r>
      <w:r w:rsidRPr="00D24304">
        <w:rPr>
          <w:rFonts w:ascii="Georgia" w:hAnsi="Georgia"/>
        </w:rPr>
        <w:t xml:space="preserve"> Киллер бы не стал так рисковать»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чем?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возразил</w:t>
      </w:r>
      <w:r>
        <w:rPr>
          <w:rFonts w:ascii="Georgia" w:hAnsi="Georgia"/>
        </w:rPr>
        <w:t xml:space="preserve"> с унылым смайликом </w:t>
      </w:r>
      <w:r w:rsidRPr="00D24304">
        <w:rPr>
          <w:rFonts w:ascii="Georgia" w:hAnsi="Georgia"/>
        </w:rPr>
        <w:t>Модест</w:t>
      </w:r>
      <w:r>
        <w:rPr>
          <w:rFonts w:ascii="Georgia" w:hAnsi="Georgia"/>
        </w:rPr>
        <w:t xml:space="preserve"> Одинаров. —</w:t>
      </w:r>
      <w:r w:rsidRPr="00D24304">
        <w:rPr>
          <w:rFonts w:ascii="Georgia" w:hAnsi="Georgia"/>
        </w:rPr>
        <w:t xml:space="preserve"> Разве можно найти по фото?»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«Сочиняет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согласился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Сидором Куляш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>м</w:t>
      </w:r>
      <w:r>
        <w:rPr>
          <w:rFonts w:ascii="Georgia" w:hAnsi="Georgia"/>
        </w:rPr>
        <w:t xml:space="preserve"> Иннокентий Скородум. —</w:t>
      </w:r>
      <w:r w:rsidRPr="00D24304">
        <w:rPr>
          <w:rFonts w:ascii="Georgia" w:hAnsi="Georgia"/>
        </w:rPr>
        <w:t xml:space="preserve"> Причем отвратительно»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Захар Чичин не сочинял</w:t>
      </w:r>
      <w:r>
        <w:rPr>
          <w:rFonts w:ascii="Georgia" w:hAnsi="Georgia"/>
        </w:rPr>
        <w:t xml:space="preserve">. Каин действительно заказал ему Авеля. </w:t>
      </w:r>
      <w:r w:rsidRPr="00D24304">
        <w:rPr>
          <w:rFonts w:ascii="Georgia" w:hAnsi="Georgia"/>
        </w:rPr>
        <w:t>Сославшись на общих знакомых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писал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речь идет о семейном конфликте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обещал не торговаться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Захар Чичин был удивлен</w:t>
      </w:r>
      <w:r>
        <w:rPr>
          <w:rFonts w:ascii="Georgia" w:hAnsi="Georgia"/>
        </w:rPr>
        <w:t>. Авеля</w:t>
      </w:r>
      <w:r w:rsidRPr="00D24304">
        <w:rPr>
          <w:rFonts w:ascii="Georgia" w:hAnsi="Georgia"/>
        </w:rPr>
        <w:t xml:space="preserve"> ему было не жаль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 впервые видел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таким безразличием проливали родную кровь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Изменив своему правилу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решил встретиться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заказчиком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отправившись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одиноко стоявший особняк</w:t>
      </w:r>
      <w:r>
        <w:rPr>
          <w:rFonts w:ascii="Georgia" w:hAnsi="Georgia"/>
        </w:rPr>
        <w:t xml:space="preserve">. Но перед этим наблюдал за Авелем, </w:t>
      </w:r>
      <w:r w:rsidRPr="00D24304">
        <w:rPr>
          <w:rFonts w:ascii="Georgia" w:hAnsi="Georgia"/>
        </w:rPr>
        <w:t>чтобы иметь представление о мотивах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подтолкнувших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его убийству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вскоре убедился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тот не был агнцем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Для этого Чичину не пришлось ходить далеко </w:t>
      </w:r>
      <w:r>
        <w:rPr>
          <w:rFonts w:ascii="Georgia" w:hAnsi="Georgia"/>
        </w:rPr>
        <w:t>— Авель</w:t>
      </w:r>
      <w:r w:rsidRPr="00D24304">
        <w:rPr>
          <w:rFonts w:ascii="Georgia" w:hAnsi="Georgia"/>
        </w:rPr>
        <w:t xml:space="preserve"> устраивал свидания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женой брата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той же гостинице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 остановился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«Вот сучка!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усмехнулся Чичин</w:t>
      </w:r>
      <w:r>
        <w:rPr>
          <w:rFonts w:ascii="Georgia" w:hAnsi="Georgia"/>
        </w:rPr>
        <w:t>, глядя</w:t>
      </w:r>
      <w:r w:rsidRPr="00D24304">
        <w:rPr>
          <w:rFonts w:ascii="Georgia" w:hAnsi="Georgia"/>
        </w:rPr>
        <w:t xml:space="preserve"> на ухоженную молодившуюся женщину</w:t>
      </w:r>
      <w:r>
        <w:rPr>
          <w:rFonts w:ascii="Georgia" w:hAnsi="Georgia"/>
        </w:rPr>
        <w:t>, которую Авель</w:t>
      </w:r>
      <w:r w:rsidRPr="00D24304">
        <w:rPr>
          <w:rFonts w:ascii="Georgia" w:hAnsi="Georgia"/>
        </w:rPr>
        <w:t xml:space="preserve"> целовал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встречая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вестибюле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могла на стороне мужика найти»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Держась за спиной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Чичин проводил их до номера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несколько раз пройдя по коридору мимо спешно захлопнутой двери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Выждав время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припал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ней ухом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услышав любовный смех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 него даже мелькнула мысль о ревнивом муже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 быстро ее оставил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Каин</w:t>
      </w:r>
      <w:r w:rsidRPr="00D24304">
        <w:rPr>
          <w:rFonts w:ascii="Georgia" w:hAnsi="Georgia"/>
        </w:rPr>
        <w:t xml:space="preserve"> оказался сутулым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обрюзгшим человеком средних лет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лихорадочно бегавшими голодными глазами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нем был малиновый пиджак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накрахмаленная</w:t>
      </w:r>
      <w:r w:rsidRPr="00666C5B"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сорочка</w:t>
      </w:r>
      <w:r>
        <w:rPr>
          <w:rFonts w:ascii="Georgia" w:hAnsi="Georgia"/>
        </w:rPr>
        <w:t xml:space="preserve">, воротником </w:t>
      </w:r>
      <w:r w:rsidRPr="00D24304">
        <w:rPr>
          <w:rFonts w:ascii="Georgia" w:hAnsi="Georgia"/>
        </w:rPr>
        <w:t>упиравшаяся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шею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и </w:t>
      </w:r>
      <w:r w:rsidRPr="00D24304">
        <w:rPr>
          <w:rFonts w:ascii="Georgia" w:hAnsi="Georgia"/>
        </w:rPr>
        <w:t>мятый галстук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горошек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Отец наследство разделил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угрюмо признался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вертя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руках аванс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Свою часть бизнеса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акции…</w:t>
      </w:r>
      <w:r>
        <w:rPr>
          <w:rFonts w:ascii="Georgia" w:hAnsi="Georgia"/>
        </w:rPr>
        <w:t xml:space="preserve"> А с </w:t>
      </w:r>
      <w:r w:rsidRPr="00D24304">
        <w:rPr>
          <w:rFonts w:ascii="Georgia" w:hAnsi="Georgia"/>
        </w:rPr>
        <w:t>какой стати? Он только баб трахал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мы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отцом корячились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на похороны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копейки не дал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замолчал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уставившись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точку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где-то за спиной у Захара Чичина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протянул перевязанную резинкой пачку денег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 жене не знает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принимая 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усмехнулся про себя Захар Чичин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Может</w:t>
      </w:r>
      <w:r>
        <w:rPr>
          <w:rFonts w:ascii="Georgia" w:hAnsi="Georgia"/>
        </w:rPr>
        <w:t xml:space="preserve"> и к </w:t>
      </w:r>
      <w:r w:rsidRPr="00D24304">
        <w:rPr>
          <w:rFonts w:ascii="Georgia" w:hAnsi="Georgia"/>
        </w:rPr>
        <w:t>лучшему»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ваши дела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заметил он вслух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Рано или поздно у каждого вырастает зуб на брата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На брата? </w:t>
      </w:r>
      <w:r>
        <w:rPr>
          <w:rFonts w:ascii="Georgia" w:hAnsi="Georgia"/>
        </w:rPr>
        <w:t xml:space="preserve">— на мгновенье оторопел Каин, </w:t>
      </w:r>
      <w:r w:rsidRPr="00D24304">
        <w:rPr>
          <w:rFonts w:ascii="Georgia" w:hAnsi="Georgia"/>
        </w:rPr>
        <w:t>но потом взял себя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Сделаешь?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Захар Чичин кивнул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Но надо бы набросить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Брат все-таки…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Каин</w:t>
      </w:r>
      <w:r w:rsidRPr="00D24304">
        <w:rPr>
          <w:rFonts w:ascii="Georgia" w:hAnsi="Georgia"/>
        </w:rPr>
        <w:t xml:space="preserve"> побагровел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ты заладил: брат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брат! Не твой же! Ты чего мне на нервы действуешь? Не берешься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скажи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тебе свет клином не сошелся!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Захар Чичин ядовито улыбнулся: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у самого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рука не поднимается? Решил бы все по-родственному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Ты же старший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небось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поколачивал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Каин</w:t>
      </w:r>
      <w:r w:rsidRPr="00D24304">
        <w:rPr>
          <w:rFonts w:ascii="Georgia" w:hAnsi="Georgia"/>
        </w:rPr>
        <w:t xml:space="preserve"> неожиданно успокоился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сел за стол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обхватив голову руками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твое какое дело? Ты чего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морал</w:t>
      </w:r>
      <w:r>
        <w:rPr>
          <w:rFonts w:ascii="Georgia" w:hAnsi="Georgia"/>
        </w:rPr>
        <w:t>ь</w:t>
      </w:r>
      <w:r w:rsidRPr="00D24304">
        <w:rPr>
          <w:rFonts w:ascii="Georgia" w:hAnsi="Georgia"/>
        </w:rPr>
        <w:t xml:space="preserve"> пришел читать? Ты же убийца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вдруг заорал: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Вон!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чуть не плакал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плечи дрожали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Обойдя стол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похлопал его по спине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произнеся самую долгую речь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своей жизни: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Брось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свете всякое бывает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же понимаю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каждый день приходится брата убивать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хотел посмотреть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не волнуйся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сделаю все</w:t>
      </w:r>
      <w:r>
        <w:rPr>
          <w:rFonts w:ascii="Georgia" w:hAnsi="Georgia"/>
        </w:rPr>
        <w:t xml:space="preserve"> в лучшем виде, </w:t>
      </w:r>
      <w:r w:rsidRPr="00D24304">
        <w:rPr>
          <w:rFonts w:ascii="Georgia" w:hAnsi="Georgia"/>
        </w:rPr>
        <w:t>зря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ехал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Или ты хочешь оплатить неустойку?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— поднял голову Каин.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раз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давай деньги пересчитывать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бизнесмен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раскладывал купюры по столу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пасьянс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должен сойтись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пока собирал обратно</w:t>
      </w:r>
      <w:r>
        <w:rPr>
          <w:rFonts w:ascii="Georgia" w:hAnsi="Georgia"/>
        </w:rPr>
        <w:t>, Каин</w:t>
      </w:r>
      <w:r w:rsidRPr="00D24304">
        <w:rPr>
          <w:rFonts w:ascii="Georgia" w:hAnsi="Georgia"/>
        </w:rPr>
        <w:t xml:space="preserve"> избегал смотреть ему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Тогда же Захар Чичин затеял свою игру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нтернет-группе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Вовлекая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надеялся расставить все по местам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доказав свою правоту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продемонстрировав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 свете нет ни правых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виноватых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есть только жертвы случайных обстоятельств</w:t>
      </w:r>
      <w:r>
        <w:rPr>
          <w:rFonts w:ascii="Georgia" w:hAnsi="Georgia"/>
        </w:rPr>
        <w:t>. Но для участников группы Авель</w:t>
      </w:r>
      <w:r w:rsidRPr="00D24304">
        <w:rPr>
          <w:rFonts w:ascii="Georgia" w:hAnsi="Georgia"/>
        </w:rPr>
        <w:t xml:space="preserve"> оставался всего лишь пятном на экране</w:t>
      </w:r>
      <w:r>
        <w:rPr>
          <w:rFonts w:ascii="Georgia" w:hAnsi="Georgia"/>
        </w:rPr>
        <w:t>, и к </w:t>
      </w:r>
      <w:r w:rsidRPr="00D24304">
        <w:rPr>
          <w:rFonts w:ascii="Georgia" w:hAnsi="Georgia"/>
        </w:rPr>
        <w:t>заявлению Захара Чичина они отнеслись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сообщению из Африки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резали тузем</w:t>
      </w:r>
      <w:r>
        <w:rPr>
          <w:rFonts w:ascii="Georgia" w:hAnsi="Georgia"/>
        </w:rPr>
        <w:t xml:space="preserve">цев. </w:t>
      </w:r>
      <w:r w:rsidRPr="00D24304">
        <w:rPr>
          <w:rFonts w:ascii="Georgia" w:hAnsi="Georgia"/>
        </w:rPr>
        <w:t>После первого шока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все успокоились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Сообщений от него больше не поступало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игру теперь воспринимали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дурную шутку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убивайте его</w:t>
      </w:r>
      <w:r>
        <w:rPr>
          <w:rFonts w:ascii="Georgia" w:hAnsi="Georgia"/>
        </w:rPr>
        <w:t>, Раскольников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 xml:space="preserve">, — подыграла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Он такой миленький»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«Смените ремесло</w:t>
      </w:r>
      <w:r>
        <w:rPr>
          <w:rFonts w:ascii="Georgia" w:hAnsi="Georgia"/>
        </w:rPr>
        <w:t>, Раскольников, — посоветовал Олег Держикрач. —</w:t>
      </w:r>
      <w:r w:rsidRPr="00D24304">
        <w:rPr>
          <w:rFonts w:ascii="Georgia" w:hAnsi="Georgia"/>
        </w:rPr>
        <w:t xml:space="preserve"> Вам явно пора на отдых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Руки еще не трясутся?»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Захар Чичин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самом деле устал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«Последнее»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принимаясь за дело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уже подбирал место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лучше залечь на дно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каждый раз его охватывала невыносимая тоска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проведя месяц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бесцельной маете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приступал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следующему «заказу»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Спустившись за колой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увидел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вестибюле </w:t>
      </w:r>
      <w:r>
        <w:rPr>
          <w:rFonts w:ascii="Georgia" w:hAnsi="Georgia"/>
        </w:rPr>
        <w:t xml:space="preserve">Авеля. </w:t>
      </w:r>
      <w:r w:rsidRPr="00D24304">
        <w:rPr>
          <w:rFonts w:ascii="Georgia" w:hAnsi="Georgia"/>
        </w:rPr>
        <w:t>«Ждет невестку»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усмехнулся он</w:t>
      </w:r>
      <w:r>
        <w:rPr>
          <w:rFonts w:ascii="Georgia" w:hAnsi="Georgia"/>
        </w:rPr>
        <w:t>. Авель</w:t>
      </w:r>
      <w:r w:rsidRPr="00D24304">
        <w:rPr>
          <w:rFonts w:ascii="Georgia" w:hAnsi="Georgia"/>
        </w:rPr>
        <w:t xml:space="preserve"> утопал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гостиничном кресле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положив руки на симметрично выставленные колени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вытянув прямо спину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провинившийся школьник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неподвижно смотрел на входную дверь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Славный городишко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открывая на ходу колу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улыбнулся Захар Чичин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Авель</w:t>
      </w:r>
      <w:r w:rsidRPr="00D24304">
        <w:rPr>
          <w:rFonts w:ascii="Georgia" w:hAnsi="Georgia"/>
        </w:rPr>
        <w:t xml:space="preserve"> поднял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близоруко сощурившись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развлечения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прихлебнул колу Захар Чичин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подскажете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лучше провести вечер одинокому коммивояжеру?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Задумавшись</w:t>
      </w:r>
      <w:r>
        <w:rPr>
          <w:rFonts w:ascii="Georgia" w:hAnsi="Georgia"/>
        </w:rPr>
        <w:t xml:space="preserve">, Авель, </w:t>
      </w:r>
      <w:r w:rsidRPr="00D24304">
        <w:rPr>
          <w:rFonts w:ascii="Georgia" w:hAnsi="Georgia"/>
        </w:rPr>
        <w:t>точно капустным листом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обернул узкое лицо ладонью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Даже не знаю…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забарабанил он по щеке длинными пальцами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Есть пара ночных клубов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не опасно? Мне приключения не нужны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что вы! Тихий город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когда под колеса попадает кошка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целое происшествие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Ладно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пойду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клуб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Составите компанию?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Спасибо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как-нибудь </w:t>
      </w:r>
      <w:r>
        <w:rPr>
          <w:rFonts w:ascii="Georgia" w:hAnsi="Georgia"/>
        </w:rPr>
        <w:t xml:space="preserve">в </w:t>
      </w:r>
      <w:r w:rsidRPr="00D24304">
        <w:rPr>
          <w:rFonts w:ascii="Georgia" w:hAnsi="Georgia"/>
        </w:rPr>
        <w:t>другой 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сегодня проведу вечер у телевизора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На мгновенье Захару Чичину </w:t>
      </w:r>
      <w:r w:rsidRPr="00D24304">
        <w:rPr>
          <w:rFonts w:ascii="Georgia" w:hAnsi="Georgia"/>
        </w:rPr>
        <w:t xml:space="preserve">Авель стал симпатичен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молодой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подвижным лицом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большими умными глазами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вцепился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глубоко врезавшуюся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третий глаз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ямочку на подбородке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представил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будет ей одиноко</w:t>
      </w:r>
      <w:r>
        <w:rPr>
          <w:rFonts w:ascii="Georgia" w:hAnsi="Georgia"/>
        </w:rPr>
        <w:t>, когда у Авеля</w:t>
      </w:r>
      <w:r w:rsidRPr="00D24304">
        <w:rPr>
          <w:rFonts w:ascii="Georgia" w:hAnsi="Georgia"/>
        </w:rPr>
        <w:t xml:space="preserve"> сомкнутся веки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почему он должен его убивать? За что лишать его жизни?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«Осталось четыре часа»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сухо сообщил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простившись</w:t>
      </w:r>
      <w:r>
        <w:rPr>
          <w:rFonts w:ascii="Georgia" w:hAnsi="Georgia"/>
        </w:rPr>
        <w:t xml:space="preserve"> с Авелем, </w:t>
      </w:r>
      <w:r w:rsidRPr="00D24304">
        <w:rPr>
          <w:rFonts w:ascii="Georgia" w:hAnsi="Georgia"/>
        </w:rPr>
        <w:t>зашел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нтернет-кафе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группе воцарилось молчание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 все были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«Три»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написал он через час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вдруг это не шутка?»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подумали все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«Два»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Комментариев не было</w:t>
      </w:r>
      <w:r>
        <w:rPr>
          <w:rFonts w:ascii="Georgia" w:hAnsi="Georgia"/>
        </w:rPr>
        <w:t>. А потом Сидор Куляш</w:t>
      </w:r>
      <w:r w:rsidRPr="00D24304">
        <w:rPr>
          <w:rFonts w:ascii="Georgia" w:hAnsi="Georgia"/>
        </w:rPr>
        <w:t xml:space="preserve"> нашел выход: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«Кого из себя строит этот урод? Да мало ли творится вокруг грязных дел!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какой стати мы должны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них участвовать? Он же сам заявлял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его дела нас не коснутся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Администратор</w:t>
      </w:r>
      <w:r>
        <w:rPr>
          <w:rFonts w:ascii="Georgia" w:hAnsi="Georgia"/>
        </w:rPr>
        <w:t>, немедленно избавьте нас от Раскольникова</w:t>
      </w:r>
      <w:r w:rsidRPr="00D24304">
        <w:rPr>
          <w:rFonts w:ascii="Georgia" w:hAnsi="Georgia"/>
        </w:rPr>
        <w:t>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«Забанить его! </w:t>
      </w:r>
      <w:r>
        <w:rPr>
          <w:rFonts w:ascii="Georgia" w:hAnsi="Georgia"/>
        </w:rPr>
        <w:t>— присоединилась Ульяна Гроховец. —</w:t>
      </w:r>
      <w:r w:rsidRPr="00D24304">
        <w:rPr>
          <w:rFonts w:ascii="Georgia" w:hAnsi="Georgia"/>
        </w:rPr>
        <w:t xml:space="preserve"> 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администратор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же предупреждали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отношения не должны выходить за рамки 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нтернета»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«Согласно нашим правилам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это решает группа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через минуту ответил 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>дминистратор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Голосуйте!»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«И что даст ваша голосовалка?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 издевался Раскольников. —</w:t>
      </w:r>
      <w:r w:rsidRPr="00D24304">
        <w:rPr>
          <w:rFonts w:ascii="Georgia" w:hAnsi="Georgia"/>
        </w:rPr>
        <w:t xml:space="preserve"> Успокоит совесть?»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его не слышали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мертвого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напоминает о себе 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смердит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«Исключить»</w:t>
      </w:r>
      <w:r>
        <w:rPr>
          <w:rFonts w:ascii="Georgia" w:hAnsi="Georgia"/>
        </w:rPr>
        <w:t xml:space="preserve">, — кинул черный шар Иннокентий Скородум.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«Согласен»</w:t>
      </w:r>
      <w:r>
        <w:rPr>
          <w:rFonts w:ascii="Georgia" w:hAnsi="Georgia"/>
        </w:rPr>
        <w:t xml:space="preserve">, — поддержал Модест Одинаров.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«Давно пора!» </w:t>
      </w:r>
      <w:r>
        <w:rPr>
          <w:rFonts w:ascii="Georgia" w:hAnsi="Georgia"/>
        </w:rPr>
        <w:t xml:space="preserve">— подала голос Аделаида.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Захар Чичин еще огрызнулся: «Если бы вы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таким же усердием убивали негодяев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жизнь вокруг непременно бы улучшилась!»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Но его это не спасло</w:t>
      </w:r>
      <w:r>
        <w:rPr>
          <w:rFonts w:ascii="Georgia" w:hAnsi="Georgia"/>
        </w:rPr>
        <w:t>. Раскольникова</w:t>
      </w:r>
      <w:r w:rsidRPr="00D24304">
        <w:rPr>
          <w:rFonts w:ascii="Georgia" w:hAnsi="Georgia"/>
        </w:rPr>
        <w:t xml:space="preserve"> исключили единогласно</w:t>
      </w:r>
      <w:r>
        <w:rPr>
          <w:rFonts w:ascii="Georgia" w:hAnsi="Georgia"/>
        </w:rPr>
        <w:t xml:space="preserve">. Подписалась даже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«Вы мне глубоко симпатичны, — </w:t>
      </w:r>
      <w:r w:rsidRPr="00D24304">
        <w:rPr>
          <w:rFonts w:ascii="Georgia" w:hAnsi="Georgia"/>
        </w:rPr>
        <w:t>сгладила она свое решение</w:t>
      </w:r>
      <w:r>
        <w:rPr>
          <w:rFonts w:ascii="Georgia" w:hAnsi="Georgia"/>
        </w:rPr>
        <w:t xml:space="preserve"> в </w:t>
      </w:r>
      <w:r w:rsidRPr="00D87B04">
        <w:rPr>
          <w:rFonts w:ascii="Georgia" w:hAnsi="Georgia"/>
        </w:rPr>
        <w:t>“</w:t>
      </w:r>
      <w:r w:rsidRPr="00D24304">
        <w:rPr>
          <w:rFonts w:ascii="Georgia" w:hAnsi="Georgia"/>
        </w:rPr>
        <w:t>личке</w:t>
      </w:r>
      <w:r w:rsidRPr="00D87B04">
        <w:rPr>
          <w:rFonts w:ascii="Georgia" w:hAnsi="Georgia"/>
        </w:rPr>
        <w:t>”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Мне будет вас не доставать»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«Мне вас тоже»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послал ей цветок Захар Чичин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«А расскажете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чем все кончилось?»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«Иначе детектив оборвется?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вы уверены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хотите знать?»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уверена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Меня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зовут Даша»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«А меня Захар Чичин»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«И вы не боитесь раскрывать имя?»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«Но вы же умеете хранить секреты?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тому же </w:t>
      </w:r>
      <w:r>
        <w:rPr>
          <w:rFonts w:ascii="Georgia" w:hAnsi="Georgia"/>
        </w:rPr>
        <w:t xml:space="preserve">название </w:t>
      </w:r>
      <w:r w:rsidRPr="00D24304">
        <w:rPr>
          <w:rFonts w:ascii="Georgia" w:hAnsi="Georgia"/>
        </w:rPr>
        <w:t>город</w:t>
      </w:r>
      <w:r>
        <w:rPr>
          <w:rFonts w:ascii="Georgia" w:hAnsi="Georgia"/>
        </w:rPr>
        <w:t xml:space="preserve">а, в котором живут Авель и Каин, </w:t>
      </w:r>
      <w:r w:rsidRPr="00D24304">
        <w:rPr>
          <w:rFonts w:ascii="Georgia" w:hAnsi="Georgia"/>
        </w:rPr>
        <w:t>пусть оста</w:t>
      </w:r>
      <w:r>
        <w:rPr>
          <w:rFonts w:ascii="Georgia" w:hAnsi="Georgia"/>
        </w:rPr>
        <w:t>н</w:t>
      </w:r>
      <w:r w:rsidRPr="00D24304">
        <w:rPr>
          <w:rFonts w:ascii="Georgia" w:hAnsi="Georgia"/>
        </w:rPr>
        <w:t>ется тайной»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Полдня Даша провела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 иголках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дело подходя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компьютеру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Воображение рисовало ей благородного киллера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делает свою работу против воли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который на этот раз каким-то чудом все уладит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От нетерпения Даша опустошила </w:t>
      </w:r>
      <w:r>
        <w:rPr>
          <w:rFonts w:ascii="Georgia" w:hAnsi="Georgia"/>
        </w:rPr>
        <w:t xml:space="preserve">коробку шоколадных конфет, </w:t>
      </w:r>
      <w:r w:rsidRPr="00D24304">
        <w:rPr>
          <w:rFonts w:ascii="Georgia" w:hAnsi="Georgia"/>
        </w:rPr>
        <w:t>иногда ей начинало казаться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 не дождется ответа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действительно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какой стати? Кто она Захару Чичину? Почему он должен рассказывать ей о своих делах? Она уже окончательно укрепилась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этих мыслях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вечеру получила отчет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«Я караулил Авеля в </w:t>
      </w:r>
      <w:r w:rsidRPr="00D24304">
        <w:rPr>
          <w:rFonts w:ascii="Georgia" w:hAnsi="Georgia"/>
        </w:rPr>
        <w:t>парадной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застрелить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появился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неожиданно для себя обхватил его шею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приставив пистолет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виску: </w:t>
      </w:r>
      <w:r w:rsidRPr="00D87B04">
        <w:rPr>
          <w:rFonts w:ascii="Georgia" w:hAnsi="Georgia"/>
        </w:rPr>
        <w:t>“</w:t>
      </w:r>
      <w:r w:rsidRPr="00D24304">
        <w:rPr>
          <w:rFonts w:ascii="Georgia" w:hAnsi="Georgia"/>
        </w:rPr>
        <w:t>Пригласи меня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гости</w:t>
      </w:r>
      <w:r w:rsidRPr="00D87B04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обмяк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пришлось чуть его не тащить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Я </w:t>
      </w:r>
      <w:r>
        <w:rPr>
          <w:rFonts w:ascii="Georgia" w:hAnsi="Georgia"/>
        </w:rPr>
        <w:t>достал</w:t>
      </w:r>
      <w:r w:rsidRPr="00D24304">
        <w:rPr>
          <w:rFonts w:ascii="Georgia" w:hAnsi="Georgia"/>
        </w:rPr>
        <w:t xml:space="preserve"> у него ключ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открыл дверь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квартире толкнул его на диван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Какой опасный у вас город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невозможно провести вечер у телевизора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правда?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его узком лице повис страх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Бери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захочешь!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завизжал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захочешь!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 xml:space="preserve">твою жизнь?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осекся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глаза застыли на перекошенном лице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стало еще уже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убивай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ради </w:t>
      </w:r>
      <w:r>
        <w:rPr>
          <w:rFonts w:ascii="Georgia" w:hAnsi="Georgia"/>
        </w:rPr>
        <w:t>б</w:t>
      </w:r>
      <w:r w:rsidRPr="00D24304">
        <w:rPr>
          <w:rFonts w:ascii="Georgia" w:hAnsi="Georgia"/>
        </w:rPr>
        <w:t>ога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убивай… Ты же хороший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добрый… 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пожалуйста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убивай…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Дурак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бы я хотел убить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был бы уже покойником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Я достал диктофон: </w:t>
      </w:r>
      <w:r w:rsidRPr="00D87B04">
        <w:rPr>
          <w:rFonts w:ascii="Georgia" w:hAnsi="Georgia"/>
        </w:rPr>
        <w:t>“</w:t>
      </w:r>
      <w:r w:rsidRPr="00D24304">
        <w:rPr>
          <w:rFonts w:ascii="Georgia" w:hAnsi="Georgia"/>
        </w:rPr>
        <w:t>Отец наследство разделил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часть бизнеса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акции…</w:t>
      </w:r>
      <w:r>
        <w:rPr>
          <w:rFonts w:ascii="Georgia" w:hAnsi="Georgia"/>
        </w:rPr>
        <w:t xml:space="preserve"> А с </w:t>
      </w:r>
      <w:r w:rsidRPr="00D24304">
        <w:rPr>
          <w:rFonts w:ascii="Georgia" w:hAnsi="Georgia"/>
        </w:rPr>
        <w:t>какой стати? Он только баб трахал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мы корячились</w:t>
      </w:r>
      <w:r w:rsidRPr="00D87B04">
        <w:rPr>
          <w:rFonts w:ascii="Georgia" w:hAnsi="Georgia"/>
        </w:rPr>
        <w:t>”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Узнаешь?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побелел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вцепившись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подушку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Видишь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брата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тебе претензии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счета предъявляет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Врет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свинья! Сам отца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гроб вогнал!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жену свою мучает!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тебя заказал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затрясся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упадет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обморок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я не стал затягивать паузу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Расплачиваться собираешься?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Его лицо исказила гримаса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стал нервно тереть ямочку на подбородке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дал ему шанс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его парализовал страх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Так собираешься платить?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повторил 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 него дошло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Сколько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сколько тебе надо? У меня 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бери все…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Вскочив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открыл ящик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стал швырять на диван перевязанные пачки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взял одну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взвесил на ладони: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 за такие деньги можно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брата заказать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Стало слышно его учащенное дыхание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можно?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 него отвисла губа</w:t>
      </w:r>
      <w:r>
        <w:rPr>
          <w:rFonts w:ascii="Georgia" w:hAnsi="Georgia"/>
        </w:rPr>
        <w:t>, он стал похож</w:t>
      </w:r>
      <w:r w:rsidRPr="00D24304">
        <w:rPr>
          <w:rFonts w:ascii="Georgia" w:hAnsi="Georgia"/>
        </w:rPr>
        <w:t xml:space="preserve"> на ребенка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 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Хочешь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утру встретится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вашим отцом? Мои условия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половина сразу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остальное потом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стал совать мне деньги: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Бери сразу все… </w:t>
      </w: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вдруг согнувшись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по-собачьи заглянул мне снизу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глаза: </w:t>
      </w: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сделаешь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правда? По рукам?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Мне захотелось его ударить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Рассовав деньги по карманам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толкнул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плечо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Толчок был не сильным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 упал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заскулил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собачонка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мне пришлось через него перешагивать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вы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братом друг друга стоите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обернулся 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дверях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сплюнув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вышел»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Получив это признание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Даша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удержавшись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опубликовала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умолчав лишь имя Захара Чичина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он оказался лучше»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добавила она от себя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«Чем мы думали? </w:t>
      </w:r>
      <w:r>
        <w:rPr>
          <w:rFonts w:ascii="Georgia" w:hAnsi="Georgia"/>
        </w:rPr>
        <w:t>— уточнил Иннокентий Скородум. —</w:t>
      </w:r>
      <w:r w:rsidRPr="00D24304">
        <w:rPr>
          <w:rFonts w:ascii="Georgia" w:hAnsi="Georgia"/>
        </w:rPr>
        <w:t xml:space="preserve"> Или чем мы?»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его вопросы остались без ответа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Захар Чичин ехал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поезде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отдернув занавеску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 на плывшие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надвигавшихся сумерках поля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вспоминал легенду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сочинил д</w:t>
      </w:r>
      <w:r>
        <w:rPr>
          <w:rFonts w:ascii="Georgia" w:hAnsi="Georgia"/>
        </w:rPr>
        <w:t xml:space="preserve">ля </w:t>
      </w:r>
      <w:r w:rsidRPr="00D24304">
        <w:rPr>
          <w:rFonts w:ascii="Georgia" w:hAnsi="Georgia"/>
        </w:rPr>
        <w:t>Дамы</w:t>
      </w:r>
      <w:r>
        <w:rPr>
          <w:rFonts w:ascii="Georgia" w:hAnsi="Georgia"/>
        </w:rPr>
        <w:t xml:space="preserve"> с @. В </w:t>
      </w:r>
      <w:r w:rsidRPr="00D24304">
        <w:rPr>
          <w:rFonts w:ascii="Georgia" w:hAnsi="Georgia"/>
        </w:rPr>
        <w:t>жизни было все прозаичнее</w:t>
      </w:r>
      <w:r>
        <w:rPr>
          <w:rFonts w:ascii="Georgia" w:hAnsi="Georgia"/>
        </w:rPr>
        <w:t>. Он дождался Авеля в </w:t>
      </w:r>
      <w:r w:rsidRPr="00D24304">
        <w:rPr>
          <w:rFonts w:ascii="Georgia" w:hAnsi="Georgia"/>
        </w:rPr>
        <w:t>подъезде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выкурив полпачки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на лестничной площадке пришлось открывать форточку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дым не проник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квартиры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Было прохладно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меж сырых стен гуляли сквозняки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Захар Чичин поднял воротник</w:t>
      </w:r>
      <w:r>
        <w:rPr>
          <w:rFonts w:ascii="Georgia" w:hAnsi="Georgia"/>
        </w:rPr>
        <w:t>. Авель</w:t>
      </w:r>
      <w:r w:rsidRPr="00D24304">
        <w:rPr>
          <w:rFonts w:ascii="Georgia" w:hAnsi="Georgia"/>
        </w:rPr>
        <w:t xml:space="preserve"> задерживался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Захар Чичин умел ждать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клещ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притаившийся на дереве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отключался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время для него исчезало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ждал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без мыслей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чувств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страхов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замер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облокотившись о подоконник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глядел на распростершийся внизу город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море огней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не было ни одного его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сигарета почти лежала у него на подбородке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 предстоящем он даже не 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было отлажено до мелочей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было давно выверено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часовом механизме</w:t>
      </w:r>
      <w:r>
        <w:rPr>
          <w:rFonts w:ascii="Georgia" w:hAnsi="Georgia"/>
        </w:rPr>
        <w:t>. Существовало два варианта: Авель</w:t>
      </w:r>
      <w:r w:rsidRPr="00D24304">
        <w:rPr>
          <w:rFonts w:ascii="Georgia" w:hAnsi="Georgia"/>
        </w:rPr>
        <w:t xml:space="preserve"> мог вызвать лифт или подняться пешком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 хлопнула парадная дверь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обратился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слух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шагов не последовало</w:t>
      </w:r>
      <w:r>
        <w:rPr>
          <w:rFonts w:ascii="Georgia" w:hAnsi="Georgia"/>
        </w:rPr>
        <w:t>, значит, Авель</w:t>
      </w:r>
      <w:r w:rsidRPr="00D24304">
        <w:rPr>
          <w:rFonts w:ascii="Georgia" w:hAnsi="Georgia"/>
        </w:rPr>
        <w:t xml:space="preserve"> выбрал первый вариант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упрощало задачу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бесшумно поднялся на лестничный пролет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притаившись за железным каркасом лифта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когда Авель, </w:t>
      </w:r>
      <w:r w:rsidRPr="00D24304">
        <w:rPr>
          <w:rFonts w:ascii="Georgia" w:hAnsi="Georgia"/>
        </w:rPr>
        <w:t>насвистывая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вышел из кабины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дважды выстрелил ему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затылок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Пистолет был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глушителем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подхватив тело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мягко уложил его на пол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соседи ничего не услышали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это заняло мгновенья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двери не успели закрыться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Захар Чичин спустился на том же лифте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вынимая сигареты изо рта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отвинтил глушитель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спрятал пистолет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карман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тихо прикрыл за собой парадную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Поступить иначе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значило погубить репутацию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ради чего выходить из игры? Ради морали? Так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правилах она не прописана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Ничего личного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главное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выжить! Он потратил лучшие годы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это усвоить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эти наивные простачки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знающие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пусть остаются при своих иллюзиях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достаточно подергал за приклеенную бороду их морали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получили свое…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Захар Чичин смотрел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торжествующе улыбался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ГЕРОЙ НАШЕГО ВРЕМЕНИ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был женат на невидимке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«Когда она утром уходит на работу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еще не продрал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возвращается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сплю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жаловался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интернет-группе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Мы годами не видимся!»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«Ты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соня?» </w:t>
      </w:r>
      <w:r>
        <w:rPr>
          <w:rFonts w:ascii="Georgia" w:hAnsi="Georgia"/>
        </w:rPr>
        <w:t xml:space="preserve">— поинтересовалась Ульяна Гроховец. </w:t>
      </w:r>
      <w:r w:rsidRPr="00D24304">
        <w:rPr>
          <w:rFonts w:ascii="Georgia" w:hAnsi="Georgia"/>
        </w:rPr>
        <w:t>«Если бы! Тогда мы встречались хотя бы во снах»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«А откуда ты 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женат? Раз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женой не видитесь?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тебе это пригрезилось?» Но Сидору Куляшу это не грозило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до мозга костей был прагматиком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воображения не хватило бы даже на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представить собственную смерть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Сидор Куляш работал на телевидении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«Специалист раздувать из мухи слона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представлялся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кому верят больше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собственным глазам»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 чем бы ни заходил разговор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переводил его на свою работу: «Аудиовизуальный ряд не оставляет сомнений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дает ни единого шанса для критики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После телевизора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возникает собственное мнение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Ну еще 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же видели все своими глазами!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его формирую я! Монтаж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монтаж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еще раз монтаж! Если лицо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кадре сменит тарелка супа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человек голоден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женщина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лицо покажется влюбленным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если детский гробик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печальным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лицо одно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 же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оно абсолютно бесстрастное!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Сидор Куляш говорил взахлеб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брызгая слюной так далеко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ее капли долетали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речь уже была не слышна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Слова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буквально клокотали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грозя разорвать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он не выпустит их наружу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попавшему под их лаву оставалось лишь признать его правоту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Помнится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делал я предвыборный ролик для кандидата правящей партии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Отсняли материал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скомпоновали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политик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конфетка! Честный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неподкупный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открытый!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тут оппозиция за его компрометацию больше предложила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Сроки поджимают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делать? Пришлось исходник перекраивать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где-то музыку соответствующую наложить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где-то голос закадровый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главное заново монтировать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Но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получилось! Чистый вурдалак вышел! После просмотра за него даже члены его партии не голосовали»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Школу Сидор Куляш окончил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грехом пополам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из университета вынес золотое правило: «Не жалей усилий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работать!»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Твой главный враг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лень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сказал председатель комиссии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вручавшей ему диплом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Тебе надо много работать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сделать карьеру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Спасибо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учту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буркнул Сидор Куляш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когда уже держал диплом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выдержал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Работать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делать карьеру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вещи разные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 своему обыкновению стал брызгать он слюной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они противоречат друг другу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на все не хватит времени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Однокашникам Сидор Куляш казался недалеким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пристроился он лучше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денег у него водилось больше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 этом Сидор Куляш был везде своим парнем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охотно ссужая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 требовал </w:t>
      </w:r>
      <w:r>
        <w:rPr>
          <w:rFonts w:ascii="Georgia" w:hAnsi="Georgia"/>
        </w:rPr>
        <w:t xml:space="preserve">возврата </w:t>
      </w:r>
      <w:r w:rsidRPr="00D24304">
        <w:rPr>
          <w:rFonts w:ascii="Georgia" w:hAnsi="Georgia"/>
        </w:rPr>
        <w:t>долгов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Давая копейку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получаешь рубль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объяснял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скрывая своей расчетливости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Душа нараспашку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выгодный имидж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богатый папа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имидж еще выгоднее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смеялись ему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лицо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Куляш-старший держал тогда банк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Сидор Куляш вырос при деньгах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пастушок при коровах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родители не разводились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отец открыто жил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другой женщиной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мать встречалась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другим мужчиной </w:t>
      </w: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оба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перетягивая его на свою сторону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баловали единственного сына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славный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представляла его мать новому возлюбленному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Ну как ни взять такого мальчика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нами на юг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Поедешь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морю?» Сидор Куляш кивал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море проводил все лето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одиночестве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гоняя стада мелких рыбок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вытаскивая на берег жгущих медуз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мечтая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вернется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домой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«Ну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как съездил?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встречал его отец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Понравилось?»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Сидор Куляш снова кивал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«Тогда зимой на каникулы поедем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гладил его отец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обращался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своей даме: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Научишь его кататься на лыжах? 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зимой Сидор Куляш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разбивая нос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осваивал лыжную технику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нелепо кув</w:t>
      </w:r>
      <w:r>
        <w:rPr>
          <w:rFonts w:ascii="Georgia" w:hAnsi="Georgia"/>
        </w:rPr>
        <w:t>ы</w:t>
      </w:r>
      <w:r w:rsidRPr="00D24304">
        <w:rPr>
          <w:rFonts w:ascii="Georgia" w:hAnsi="Georgia"/>
        </w:rPr>
        <w:t>ркался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снегу</w:t>
      </w:r>
      <w:r>
        <w:rPr>
          <w:rFonts w:ascii="Georgia" w:hAnsi="Georgia"/>
        </w:rPr>
        <w:t>, пока</w:t>
      </w:r>
      <w:r w:rsidRPr="00D24304">
        <w:rPr>
          <w:rFonts w:ascii="Georgia" w:hAnsi="Georgia"/>
        </w:rPr>
        <w:t xml:space="preserve"> отец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дамой наблюдали за ним сверху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ездил </w:t>
      </w:r>
      <w:r>
        <w:rPr>
          <w:rFonts w:ascii="Georgia" w:hAnsi="Georgia"/>
        </w:rPr>
        <w:t>по канатной</w:t>
      </w:r>
      <w:r w:rsidRPr="00D24304">
        <w:rPr>
          <w:rFonts w:ascii="Georgia" w:hAnsi="Georgia"/>
        </w:rPr>
        <w:t xml:space="preserve"> дороге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зажмурившись от страха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едва сдерживаясь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закричать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вечерами мечтал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вернется домой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продолжалось из года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год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мать умерла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отцовский банк лопнул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этому времени Сидора Куляша уже устроили на телевидение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 оказался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месту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применяя на практике свою теорию о работе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карьере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интернет-группу Сидор Куляш вступил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получив рассылку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сразу стал ее активистом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«Главное не написать роман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его продать</w:t>
      </w:r>
      <w:r>
        <w:rPr>
          <w:rFonts w:ascii="Georgia" w:hAnsi="Georgia"/>
        </w:rPr>
        <w:t>, — поучал он Иннокентия Скородума. — В </w:t>
      </w:r>
      <w:r w:rsidRPr="00D24304">
        <w:rPr>
          <w:rFonts w:ascii="Georgia" w:hAnsi="Georgia"/>
        </w:rPr>
        <w:t>издательствах делят проценты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выкупают авторские права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рукописи не читают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зачем?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рекламой все купят! Книга такой же товар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зубная паста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на рынке требует такого же продвижения!» Авдей Каллистратов морщился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«А какая разница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чем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как писать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равно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не читают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 вкусах не спорят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их навязывают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оттого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противно»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хотелось написать 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 чувствовал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Сидор Куляш его не поймет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свои сорок пять Сидор Куляш выглядел старше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него были толстые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заметные со спины щеки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сильно нервничал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втягивал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жевал изнутри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Живот у него выпирал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поддержать устойчивость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больше выпячивался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фигурой он походил на знак доллара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летом раздевался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жировые складки на боках заползали мошки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«Обществу больше не нужны воины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мужское братство осталось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прошлом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писал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втайне оправдывая себя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Возвращается матриархат?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дурного? Благодаря прогрессу мужчина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женщина слива</w:t>
      </w:r>
      <w:r>
        <w:rPr>
          <w:rFonts w:ascii="Georgia" w:hAnsi="Georgia"/>
        </w:rPr>
        <w:t>ю</w:t>
      </w:r>
      <w:r w:rsidRPr="00D24304">
        <w:rPr>
          <w:rFonts w:ascii="Georgia" w:hAnsi="Georgia"/>
        </w:rPr>
        <w:t>тся</w:t>
      </w:r>
      <w:r>
        <w:rPr>
          <w:rFonts w:ascii="Georgia" w:hAnsi="Georgia"/>
        </w:rPr>
        <w:t xml:space="preserve"> в е</w:t>
      </w:r>
      <w:r w:rsidRPr="00D24304">
        <w:rPr>
          <w:rFonts w:ascii="Georgia" w:hAnsi="Georgia"/>
        </w:rPr>
        <w:t>д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целое</w:t>
      </w:r>
      <w:r>
        <w:rPr>
          <w:rFonts w:ascii="Georgia" w:hAnsi="Georgia"/>
        </w:rPr>
        <w:t>. И</w:t>
      </w:r>
      <w:r w:rsidRPr="00D24304">
        <w:rPr>
          <w:rFonts w:ascii="Georgia" w:hAnsi="Georgia"/>
        </w:rPr>
        <w:t>сполняя одни функции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ведут себя одинаково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женщины по природе сильнее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Сегодня умный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достойный мужчина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грубая скотина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квадратной челюстью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гибкий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уступчивый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мягкими руками»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«Педик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ли? </w:t>
      </w:r>
      <w:r>
        <w:rPr>
          <w:rFonts w:ascii="Georgia" w:hAnsi="Georgia"/>
        </w:rPr>
        <w:t xml:space="preserve">— обрезала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Идите вы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черту</w:t>
      </w:r>
      <w:r>
        <w:rPr>
          <w:rFonts w:ascii="Georgia" w:hAnsi="Georgia"/>
        </w:rPr>
        <w:t xml:space="preserve">, Сидор Куляш, </w:t>
      </w:r>
      <w:r w:rsidRPr="00D24304">
        <w:rPr>
          <w:rFonts w:ascii="Georgia" w:hAnsi="Georgia"/>
        </w:rPr>
        <w:t xml:space="preserve">мне мужика подавай!»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промолчал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демонстрируя мужскую уступчивость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мир сегодня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бабье царство</w:t>
      </w:r>
      <w:r>
        <w:rPr>
          <w:rFonts w:ascii="Georgia" w:hAnsi="Georgia"/>
        </w:rPr>
        <w:t>, — констатировал Олег Держикрач. —</w:t>
      </w:r>
      <w:r w:rsidRPr="00D24304">
        <w:rPr>
          <w:rFonts w:ascii="Georgia" w:hAnsi="Georgia"/>
        </w:rPr>
        <w:t xml:space="preserve"> Офисный работник беспол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больше женщина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мужчина»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Это понравилось Сидору Куляшу. </w:t>
      </w:r>
      <w:r w:rsidRPr="00D24304">
        <w:rPr>
          <w:rFonts w:ascii="Georgia" w:hAnsi="Georgia"/>
        </w:rPr>
        <w:t>Однако не настолько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комментировать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Однажды утром</w:t>
      </w:r>
      <w:r>
        <w:rPr>
          <w:rFonts w:ascii="Georgia" w:hAnsi="Georgia"/>
        </w:rPr>
        <w:t xml:space="preserve">, выйдя во двор, </w:t>
      </w:r>
      <w:r w:rsidRPr="00D24304">
        <w:rPr>
          <w:rFonts w:ascii="Georgia" w:hAnsi="Georgia"/>
        </w:rPr>
        <w:t>Сидор Куляш почувствовал запах масляной краски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осмотревшись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заметил ярко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красную линию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равномерно нанесенными через каждые десять шагов стрелками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делавшими ее похож</w:t>
      </w:r>
      <w:r>
        <w:rPr>
          <w:rFonts w:ascii="Georgia" w:hAnsi="Georgia"/>
        </w:rPr>
        <w:t>ей</w:t>
      </w:r>
      <w:r w:rsidRPr="00D24304">
        <w:rPr>
          <w:rFonts w:ascii="Georgia" w:hAnsi="Georgia"/>
        </w:rPr>
        <w:t xml:space="preserve"> на елку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рисуют дети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брала начало от ступенек его подъезда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вела вниз по тротуару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резко сворачивала за угол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Сидор Куляш уже достал ключи от машины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вместо того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чтобы сесть за руль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отправился вдоль линии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стараясь не наступать на 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испачкать ботинки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Сложив ладонь козырьком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прикрылся от бившего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 солнца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отводя взгляда от линии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шел квартал за кварталом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 рабочий 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улицы оставались пустынны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Только раз дорогу ему перебежала черная кошка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останавливаясь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трижды сплюнул через плечо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Линия вела его вперед по неровному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плавившемуся от жары асфальту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виляя то вправо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влево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пересек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>ла проезжую часть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протискиваясь под брюхом припаркованных машин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залезала на каменный бордюр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стены домов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описывая кривую возле окон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парадных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спускаясь вновь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наткнувшись на подворотню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змеилась по ровно стриженому газону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пробежав мимо облепивших кусты воробьев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опоясала по дороге несколько фонарных столбов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поднялась по ступенькам здания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 работал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Сидор Куляш уже привычно толкнул тяжелую входную дверь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заметил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линия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обогнув 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скрылась за поворотом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Отпустив дверную ручку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последовал за 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заметив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движется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обратном направлении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мимо кустов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которых упорхнули воробьи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глухих подворотен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налезающими по бокам окнами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мимо согнувшихся буквой «г» фонарных столбов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Стрелки были все толще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краска все свежее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на ступеньках своего дома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которым поднималась линия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не увидел златокудрого мальчика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абсолютно голого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он сидел на корточках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макая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ведро толстую кисть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склонив набок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подкрашивал линию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Что ты делаешь?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спросил Сидор Куляш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Мальчишка поднял глаза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злорадно рассмеялся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Разве не видишь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очерчиваю твою судьбу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кто дал тебе право?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взял его за ухо Сидор Куляш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Мальчишка пнул ногой ведро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которого потекла краска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обращая внимания на ухо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оставшееся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руке Сидора Куляша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кособоко отпрыгнул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сторону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это делает ворона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прежде чем взлететь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только тут Сидор Куляш заметил у него крылья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Взмахнув 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мальчик быстро взмыл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небо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исчезнув за горизонтом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Мгновенье Сидор Куляш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ужасом смотрел на прозрачное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блестевшее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перламутровая раковина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ухо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бросился бежать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сделав шаг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споткнулся о ведро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 грохота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 оно покатилось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проснулся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Солнце стояло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зените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Зажмурившись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ощупал мокрое от пота лицо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перевел взгляд на будильник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проспал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решил не выходить на работу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«Неважно себя чувствую»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хрипло пробормотал он по телефону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одних трусах выйдя на балкон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Перед ним расстилался город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было не сосчитать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кому работа засела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печенках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Сидор Куляш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худо было бы сделать передачу про их сны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Лето было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разгаре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Под окнами носились стаи ошалелых стрижей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улицах пили бочковой квас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лавочки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парках оккупировали влюбленные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 xml:space="preserve">это время под крышей своей </w:t>
      </w:r>
      <w:r>
        <w:rPr>
          <w:rFonts w:ascii="Georgia" w:hAnsi="Georgia"/>
        </w:rPr>
        <w:t>многоэтажки</w:t>
      </w:r>
      <w:r w:rsidRPr="00D24304">
        <w:rPr>
          <w:rFonts w:ascii="Georgia" w:hAnsi="Georgia"/>
        </w:rPr>
        <w:t xml:space="preserve"> умирал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одиночестве Модест 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этажами ниже ухаживала за сварливой старухой-матерью Полина Траговец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проводил на даче счастливые дни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встречаясь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литературным критиком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решая сделать предложение Даше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провинциальной гостинице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получив очередной заказ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изучал привычки Авеля Захар Чичин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Женился Сидор Куляш не потому что захотел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потому что захотели его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 успел при</w:t>
      </w:r>
      <w:r>
        <w:rPr>
          <w:rFonts w:ascii="Georgia" w:hAnsi="Georgia"/>
        </w:rPr>
        <w:t>й</w:t>
      </w:r>
      <w:r w:rsidRPr="00D24304">
        <w:rPr>
          <w:rFonts w:ascii="Georgia" w:hAnsi="Georgia"/>
        </w:rPr>
        <w:t>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себя после первого свидания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уже стоял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церкви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бормоча о верности до гробовой доски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 два счета расправилась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поражался он ловкости жены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оно</w:t>
      </w:r>
      <w:r>
        <w:rPr>
          <w:rFonts w:ascii="Georgia" w:hAnsi="Georgia"/>
        </w:rPr>
        <w:t xml:space="preserve"> и к </w:t>
      </w:r>
      <w:r w:rsidRPr="00D24304">
        <w:rPr>
          <w:rFonts w:ascii="Georgia" w:hAnsi="Georgia"/>
        </w:rPr>
        <w:t>лучшему?» До свадьбы жена Сидора Куляша была стройной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следила за фигурой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перепробовав множество диет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выйдя замуж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быстро расплылась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Вознаграждая себя за вынужденное голодание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расхаживала по квартире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тарелкой пирожных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поглощая 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жмурилась от удовольствия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часто жаловалась на мигрень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лечилась от тысячи болезней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тщательно следуя врачебным рекомендациям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 отказать 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остром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жареном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соленом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значило для нее умереть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те редкие вечера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жена была дома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висела на телефоне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подругами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Сидор у меня домашний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мягкий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речь шла о тапочках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весь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работе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Везучая! О таком муже можно только мечтать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Выходишь по любви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итоге оправдывается расчет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Почему? Да потому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любовь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тоже женская интуиция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пусть 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которой ее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полюбит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козла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Жена валялась на диване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включив громк</w:t>
      </w:r>
      <w:r>
        <w:rPr>
          <w:rFonts w:ascii="Georgia" w:hAnsi="Georgia"/>
        </w:rPr>
        <w:t xml:space="preserve">ую связь, </w:t>
      </w:r>
      <w:r w:rsidRPr="00D24304">
        <w:rPr>
          <w:rFonts w:ascii="Georgia" w:hAnsi="Georgia"/>
        </w:rPr>
        <w:t>бросала слова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пустоту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греческая пифия</w:t>
      </w:r>
      <w:r>
        <w:rPr>
          <w:rFonts w:ascii="Georgia" w:hAnsi="Georgia"/>
        </w:rPr>
        <w:t>. А в </w:t>
      </w:r>
      <w:r w:rsidRPr="00D24304">
        <w:rPr>
          <w:rFonts w:ascii="Georgia" w:hAnsi="Georgia"/>
        </w:rPr>
        <w:t>соседней комнате Сидор Куляш слушал ее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натянутой улыбкой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браке может повезти только одной из сторон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выдерживая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подходил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распахнутой настежь двери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ведущей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комнату жены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громко кашлянув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плотно ее закрывал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счастлива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счастлив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назло повышала голос жена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Сидору Куляшу приходилось затыкать уши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простившись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подругами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жена шла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обнимала за плечи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тихо ворковала: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 что 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принимай так близко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надо же было их подразнить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почему всегда за мой счет?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за чей же еще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дорогой? Ты же умный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сильный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Простишь бабские штучки?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оттаивал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Трудно быть мужем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Особенно такой стервы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Жена целовала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шею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одновременно расстегивая свой халат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постель топила все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такие сцены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годами происходили все реже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зато подруги звонили все чаще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работе Сидор Куляш считался остряком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бы</w:t>
      </w:r>
      <w:r>
        <w:rPr>
          <w:rFonts w:ascii="Georgia" w:hAnsi="Georgia"/>
        </w:rPr>
        <w:t>л</w:t>
      </w:r>
      <w:r w:rsidRPr="00D24304">
        <w:rPr>
          <w:rFonts w:ascii="Georgia" w:hAnsi="Georgia"/>
        </w:rPr>
        <w:t xml:space="preserve"> не лишен актерских данных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легко вживался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переиначивая чужие рассказы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ребенок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это произошло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«Кормил я вчера голубей на бульваре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выдавал он за свою историю Модеста Одинарова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вдруг появляется здоровенный детина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питбулем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Пес без намордника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лезет на лавочку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кругом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назло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души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Что делать? </w:t>
      </w:r>
      <w:r w:rsidRPr="00A44AD0">
        <w:rPr>
          <w:rFonts w:ascii="Georgia" w:hAnsi="Georgia"/>
        </w:rPr>
        <w:t>“</w:t>
      </w:r>
      <w:r w:rsidRPr="00D24304">
        <w:rPr>
          <w:rFonts w:ascii="Georgia" w:hAnsi="Georgia"/>
        </w:rPr>
        <w:t>Ничего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дядя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собачка не помешает?</w:t>
      </w:r>
      <w:r w:rsidRPr="00A44AD0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ухмыляется собачник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Гляжу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лицо садиста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тех кто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унижая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получает удовольствие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молчу</w:t>
      </w:r>
      <w:r>
        <w:rPr>
          <w:rFonts w:ascii="Georgia" w:hAnsi="Georgia"/>
        </w:rPr>
        <w:t xml:space="preserve">. </w:t>
      </w:r>
      <w:r w:rsidRPr="00A435BB">
        <w:rPr>
          <w:rFonts w:ascii="Georgia" w:hAnsi="Georgia"/>
        </w:rPr>
        <w:t>“</w:t>
      </w:r>
      <w:r w:rsidRPr="00D24304">
        <w:rPr>
          <w:rFonts w:ascii="Georgia" w:hAnsi="Georgia"/>
        </w:rPr>
        <w:t>Ты чё</w:t>
      </w:r>
      <w:r w:rsidRPr="00A435BB"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немой? Или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штаны наложил?</w:t>
      </w:r>
      <w:r w:rsidRPr="00A435BB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Я молчу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тронул меня за плечо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показал на 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на уши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осторожно жестикулируя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спровоцировать пса</w:t>
      </w:r>
      <w:r>
        <w:rPr>
          <w:rFonts w:ascii="Georgia" w:hAnsi="Georgia"/>
        </w:rPr>
        <w:t xml:space="preserve">. </w:t>
      </w:r>
      <w:r w:rsidRPr="00A44AD0">
        <w:rPr>
          <w:rFonts w:ascii="Georgia" w:hAnsi="Georgia"/>
        </w:rPr>
        <w:t>“</w:t>
      </w:r>
      <w:r w:rsidRPr="00D24304">
        <w:rPr>
          <w:rFonts w:ascii="Georgia" w:hAnsi="Georgia"/>
        </w:rPr>
        <w:t>Вот урод</w:t>
      </w:r>
      <w:r w:rsidRPr="00A44AD0">
        <w:rPr>
          <w:rFonts w:ascii="Georgia" w:hAnsi="Georgia"/>
        </w:rPr>
        <w:t>”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отошел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свистом подзывая собаку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тогда я вызвал полицию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Патрульная машина оказалась рядом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мы быстро его догнали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 xml:space="preserve">чем дело?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возмутился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дают погулять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собакой!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 натравливали ее на прохожего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Какого еще прохожего? Кто вам сказал?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Вот потерпевший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говорит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угрожали ему расправой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тут он допустил ошибку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Вместо того чтобы отрицать знакомство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расхохотался: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Говорит? Да он же глухонемой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ты сумасшедший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выстрелил 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обернулся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полицейским: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Видите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него не все дома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Полицейские переглянулись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 объяснил им все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участке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Какова месть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История была шита белыми нитками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искупая ее искусственность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заразительно смеялся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также слыл донжуаном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Собрав кружок распустивших уши мужчин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часами распространялся о своих любовных похождениях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мучается каждый раз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изменяя жене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силах устоять против домогательств красоток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«Грех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пользоваться случаем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на шею вешаются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подмигивал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разглаживая сальные волосы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Но ведь грех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воспользоваться»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Сидор Куляш был убедителен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краснея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приводил интимнейшие подробности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после его рассказов всем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они никогда не были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женщиной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 своей работы Сидор Куляш был без ума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«Что такое телевидение?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оставлял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многословные эмоциональные посты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слюна брызжет</w:t>
      </w:r>
      <w:r>
        <w:rPr>
          <w:rFonts w:ascii="Georgia" w:hAnsi="Georgia"/>
        </w:rPr>
        <w:t xml:space="preserve"> и с </w:t>
      </w:r>
      <w:r w:rsidRPr="00D24304">
        <w:rPr>
          <w:rFonts w:ascii="Georgia" w:hAnsi="Georgia"/>
        </w:rPr>
        <w:t>монитора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Известно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мирно стрекочущие кузнечики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набрав критическую зеленую массу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превращаются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саранчу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вставая </w:t>
      </w:r>
      <w:r>
        <w:rPr>
          <w:rFonts w:ascii="Georgia" w:hAnsi="Georgia"/>
        </w:rPr>
        <w:t>на крыло. А </w:t>
      </w:r>
      <w:r w:rsidRPr="00D24304">
        <w:rPr>
          <w:rFonts w:ascii="Georgia" w:hAnsi="Georgia"/>
        </w:rPr>
        <w:t>если их окружить зеркалами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многократно умножающими их количество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их превращение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саранчу произойдет сразу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они видят себя со стороны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ими всеми управляет какой-то внешний мозг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же устроен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муравейник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У нас этот внешний мозг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телевидение!»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не понравилось никому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хочу быть кузнечиком</w:t>
      </w:r>
      <w:r>
        <w:rPr>
          <w:rFonts w:ascii="Georgia" w:hAnsi="Georgia"/>
        </w:rPr>
        <w:t xml:space="preserve">, — написала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 А </w:t>
      </w:r>
      <w:r w:rsidRPr="00D24304">
        <w:rPr>
          <w:rFonts w:ascii="Georgia" w:hAnsi="Georgia"/>
        </w:rPr>
        <w:t>тем более саранчой!»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 отличие от муравьев люди думают»</w:t>
      </w:r>
      <w:r>
        <w:rPr>
          <w:rFonts w:ascii="Georgia" w:hAnsi="Georgia"/>
        </w:rPr>
        <w:t xml:space="preserve">, — поддержала ее Ульяна Гроховец.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«Думают? </w:t>
      </w:r>
      <w:r>
        <w:rPr>
          <w:rFonts w:ascii="Georgia" w:hAnsi="Georgia"/>
        </w:rPr>
        <w:t>— набросился на нее Сидор Куляш. —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им только кажется?»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опять никому не понравилось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работе Сидор Куляш мог поддержать любой разговор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особенно любил рассуждать о марках автомобилей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вызубрил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алфавит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Машину он водил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гонщик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разбирая дороги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нарушая правила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когда ему выписывали штраф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доставал туго набитый бумажник: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 удовольствие надо платить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не жалко? Так можно себе права обезобразить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 что 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штрафы украшают мужчину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Принимая окружающее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подчинялся его законам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отличие от Захара Чичина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сомневался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целесообразности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«Все действительное разумно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любил повторять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Просто неудачники этого не замечают»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последнее время его мучила бессонница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долго ворочался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перекручивая простыни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пытаясь уснуть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считал падавших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пропасть овец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Отделяясь от бесконечного стада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по очереди подходили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обрыву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задержавшись ровно на столько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повернуться блеющей мордой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летели кувырком вниз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Куляш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эти мгновенья вспоминал отца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«Эх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защемив двумя пальцами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трепал </w:t>
      </w:r>
      <w:r>
        <w:rPr>
          <w:rFonts w:ascii="Georgia" w:hAnsi="Georgia"/>
        </w:rPr>
        <w:t>тот</w:t>
      </w:r>
      <w:r w:rsidRPr="00D24304">
        <w:rPr>
          <w:rFonts w:ascii="Georgia" w:hAnsi="Georgia"/>
        </w:rPr>
        <w:t xml:space="preserve"> его толстую щеку</w:t>
      </w:r>
      <w:r>
        <w:rPr>
          <w:rFonts w:ascii="Georgia" w:hAnsi="Georgia"/>
        </w:rPr>
        <w:t>. — В </w:t>
      </w:r>
      <w:r w:rsidRPr="00D24304">
        <w:rPr>
          <w:rFonts w:ascii="Georgia" w:hAnsi="Georgia"/>
        </w:rPr>
        <w:t>жизни надо карабкаться вверх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скатиться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стать только тенью на грязном полу»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Проваливаясь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сон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падением последней овцы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которой было уже не суждено выбраться со дна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соглашался: «Да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папа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проще простого»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Сидор Куляш верил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 таланты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видит мир насквозь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на работе привык быть оракулом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способным решить любую проблему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 словах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 таких 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включая телевизор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на экране мелькали разного рода эксперты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колумнисты ведущих газет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уверенные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своих прогнозах аналитики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Они все решают на словах»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Журналистская работа приучила Сидора Куляша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бесцеремонности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«Еще не все потеряно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писал он заболевшему Модесту Одинарову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Бывают врачебные ошибки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обратитесь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нетрадиционной медицине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съездите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Тибет»</w:t>
      </w:r>
      <w:r>
        <w:rPr>
          <w:rFonts w:ascii="Georgia" w:hAnsi="Georgia"/>
        </w:rPr>
        <w:t>. И с </w:t>
      </w:r>
      <w:r w:rsidRPr="00D24304">
        <w:rPr>
          <w:rFonts w:ascii="Georgia" w:hAnsi="Georgia"/>
        </w:rPr>
        <w:t>упоением рассказывал истории про чудесно излеченных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вычитывал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иллюстрированных журналах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«Я бы таких бесплатно убивал</w:t>
      </w:r>
      <w:r>
        <w:rPr>
          <w:rFonts w:ascii="Georgia" w:hAnsi="Georgia"/>
        </w:rPr>
        <w:t xml:space="preserve">, — возмутился </w:t>
      </w:r>
      <w:r w:rsidRPr="00D24304">
        <w:rPr>
          <w:rFonts w:ascii="Georgia" w:hAnsi="Georgia"/>
        </w:rPr>
        <w:t>Ра</w:t>
      </w:r>
      <w:r>
        <w:rPr>
          <w:rFonts w:ascii="Georgia" w:hAnsi="Georgia"/>
        </w:rPr>
        <w:t>скольников. —</w:t>
      </w:r>
      <w:r w:rsidRPr="00D24304">
        <w:rPr>
          <w:rFonts w:ascii="Georgia" w:hAnsi="Georgia"/>
        </w:rPr>
        <w:t xml:space="preserve"> Ты будто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свете не жил»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 другом мире</w:t>
      </w:r>
      <w:r>
        <w:rPr>
          <w:rFonts w:ascii="Georgia" w:hAnsi="Georgia"/>
        </w:rPr>
        <w:t>, — парировал Сидор Куляш. —</w:t>
      </w:r>
      <w:r w:rsidRPr="00D24304">
        <w:rPr>
          <w:rFonts w:ascii="Georgia" w:hAnsi="Georgia"/>
        </w:rPr>
        <w:t xml:space="preserve"> Я живу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другом мире»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сам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 верил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«Где деликатные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утонченные?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читая его посты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 Авдей Каллистратов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Где чеховские герои?»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опять у него всплывали художники на даче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отказавшие ему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интеллигентности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«Много понимают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хмыкал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Знали бы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кем сравнивать»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ведь </w:t>
      </w:r>
      <w:r>
        <w:rPr>
          <w:rFonts w:ascii="Georgia" w:hAnsi="Georgia"/>
        </w:rPr>
        <w:t>однажды</w:t>
      </w:r>
      <w:r w:rsidRPr="00D24304">
        <w:rPr>
          <w:rFonts w:ascii="Georgia" w:hAnsi="Georgia"/>
        </w:rPr>
        <w:t xml:space="preserve"> Авдей Каллистратов участвовал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передаче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Сегодня у нас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гостях статусный писатель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представил его Сидор Куляш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Его передернуло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 не подал вида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продолжая широко улыбаться: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Очень приятно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Теперь Каллистратова заливала краска стыда при одном воспоминании об идиотских вопросах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на которые он давал не менее идиотские ответы: «При написании романов вдохновляют ли вас какие-то случаи из жизни или вы целиком полагаетесь на свою фантазию?»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позволите так выразиться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моим пером водит сама жизнь»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«Разделяете ли вы распространенное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последнее время мнение о смерти искусства?»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«Ни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коем случае! Искусство вечно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оно умрет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человечеством»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«Какая чушь!»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подумал он сразу после эфира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По-моему все прошло замечательно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полувопросительно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полуутвердительно сказал Сидор Куляш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по нотам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кивнув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подтвердил 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>известными людьми у меня всегда так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Когда речь заходила о знаменитостях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позволял себе заочное панибратство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называя их уменьшительными именами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вчера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ними расстался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самом деле был им едва представлен или водил шапочное знакомство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глазах собеседника это повыша</w:t>
      </w:r>
      <w:r>
        <w:rPr>
          <w:rFonts w:ascii="Georgia" w:hAnsi="Georgia"/>
        </w:rPr>
        <w:t>ет</w:t>
      </w:r>
      <w:r w:rsidRPr="00D24304">
        <w:rPr>
          <w:rFonts w:ascii="Georgia" w:hAnsi="Georgia"/>
        </w:rPr>
        <w:t xml:space="preserve"> его собственную значимость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отжимал трюк до конца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направо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налево козыряя своими вымышленными связями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Теперь Авдей Каллистратов оставался инкогнито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мог высказать Сидору Куляшу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думает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Через месяц возобновленного под чужим именем знакомства он его уже ненавидел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странным образом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каждый раз пытаясь его ужалить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невольно ему подыгрывал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тогда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после эфира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«Зачем я пишу?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спрашивал</w:t>
      </w:r>
      <w:r>
        <w:rPr>
          <w:rFonts w:ascii="Georgia" w:hAnsi="Georgia"/>
        </w:rPr>
        <w:t xml:space="preserve"> в группе Иннокентий Скородум. —</w:t>
      </w:r>
      <w:r w:rsidRPr="00D24304">
        <w:rPr>
          <w:rFonts w:ascii="Georgia" w:hAnsi="Georgia"/>
        </w:rPr>
        <w:t xml:space="preserve"> Выразить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я чувствую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невозможно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искусства свои законы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дело 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моем таланте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Тогда зачем?»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 каждого свой долг перед обществом</w:t>
      </w:r>
      <w:r>
        <w:rPr>
          <w:rFonts w:ascii="Georgia" w:hAnsi="Georgia"/>
        </w:rPr>
        <w:t>, — отвечал Сидор Куляш. — А </w:t>
      </w:r>
      <w:r w:rsidRPr="00D24304">
        <w:rPr>
          <w:rFonts w:ascii="Georgia" w:hAnsi="Georgia"/>
        </w:rPr>
        <w:t>люди культуры обязаны нести правду»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«Какую еще правду! </w:t>
      </w:r>
      <w:r>
        <w:rPr>
          <w:rFonts w:ascii="Georgia" w:hAnsi="Georgia"/>
        </w:rPr>
        <w:t xml:space="preserve">— садился на своего конька </w:t>
      </w:r>
      <w:r w:rsidRPr="00D24304">
        <w:rPr>
          <w:rFonts w:ascii="Georgia" w:hAnsi="Georgia"/>
        </w:rPr>
        <w:t>Иннокентий Ск</w:t>
      </w:r>
      <w:r>
        <w:rPr>
          <w:rFonts w:ascii="Georgia" w:hAnsi="Georgia"/>
        </w:rPr>
        <w:t>ородум. —</w:t>
      </w:r>
      <w:r w:rsidRPr="00D24304">
        <w:rPr>
          <w:rFonts w:ascii="Georgia" w:hAnsi="Georgia"/>
        </w:rPr>
        <w:t xml:space="preserve"> У каждого она своя! Чем больше о чем-то шумят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тем это делается правдивее!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культура? Это всего лишь архив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него попадают? Кто? Если жизнь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дурная канцелярия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почему мы доверяем ее архиву? Почему относимся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таким трепетом? Или застывшее время имеет для нас неотразимое обаяние? Музей как напоминание о вечности? Ее рукотворный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искусственный переулок?»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«История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застывшая политика</w:t>
      </w:r>
      <w:r>
        <w:rPr>
          <w:rFonts w:ascii="Georgia" w:hAnsi="Georgia"/>
        </w:rPr>
        <w:t>, — соглашался Сидор Куляш. — А </w:t>
      </w:r>
      <w:r w:rsidRPr="00D24304">
        <w:rPr>
          <w:rFonts w:ascii="Georgia" w:hAnsi="Georgia"/>
        </w:rPr>
        <w:t>культура лишь часть истории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это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есть правда! Общая для всех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правда без местоимения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другой правды на свете нет!»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Складывалось впечатление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они были единомышленниками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отношения двоих для третьего всегда загадка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впрочем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для каждого из них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«Один человек на свете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никто его не поймет»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убеждался 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Сидора Куляш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узнавая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себя прежнего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писал про умерших знаменитостей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которых ровным счетом ничего не 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 дерзких шпионов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существовали лишь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воображении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выползшие из-под пера инопланетяне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«А чем было удивить?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оправдывался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Как заставить читать свои книги? Что я знаю такого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</w:t>
      </w:r>
      <w:r>
        <w:rPr>
          <w:rFonts w:ascii="Georgia" w:hAnsi="Georgia"/>
        </w:rPr>
        <w:t>ег</w:t>
      </w:r>
      <w:r w:rsidRPr="00D24304">
        <w:rPr>
          <w:rFonts w:ascii="Georgia" w:hAnsi="Georgia"/>
        </w:rPr>
        <w:t>о не знают другие?» Наблюдая за Сидором Куляшом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тот прав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успех требует идти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ногу со временем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вынуждая не выходить из круга телевизионных ассоциаций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«Необходимо принимать все как 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придерживаясь того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заключал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То есть надо быть Сидором Куляшом»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«Взять литературу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написал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>, — в </w:t>
      </w:r>
      <w:r w:rsidRPr="00D24304">
        <w:rPr>
          <w:rFonts w:ascii="Georgia" w:hAnsi="Georgia"/>
        </w:rPr>
        <w:t>ней славят уже состоявшихся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известных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газеты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пишут лишь о президентах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кто такие эти президенты? Откуда взялись? Чем отличаются от простых смертных?»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они президенты»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не заставил ждать</w:t>
      </w:r>
      <w:r>
        <w:rPr>
          <w:rFonts w:ascii="Georgia" w:hAnsi="Georgia"/>
        </w:rPr>
        <w:t xml:space="preserve"> с ответом Сидор Куляш.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«Мир несправедлив</w:t>
      </w:r>
      <w:r>
        <w:rPr>
          <w:rFonts w:ascii="Georgia" w:hAnsi="Georgia"/>
        </w:rPr>
        <w:t>, — вклинился Олег Держикрач. —</w:t>
      </w:r>
      <w:r w:rsidRPr="00D24304">
        <w:rPr>
          <w:rFonts w:ascii="Georgia" w:hAnsi="Georgia"/>
        </w:rPr>
        <w:t xml:space="preserve"> Но что это такое? 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>н не отвечает нашим запросам? Нашим представлениям о добре?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почему он должен быть иным?»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</w:t>
      </w:r>
      <w:r>
        <w:rPr>
          <w:rFonts w:ascii="Georgia" w:hAnsi="Georgia"/>
        </w:rPr>
        <w:t xml:space="preserve"> понравилось Модэсту Одинарову и Ульяне Гроховец, </w:t>
      </w:r>
      <w:r w:rsidRPr="00D24304">
        <w:rPr>
          <w:rFonts w:ascii="Georgia" w:hAnsi="Georgia"/>
        </w:rPr>
        <w:t>отметившимися целой гирляндой смайликов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Вещая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интернетовской кафедры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часто рассуждал о силе слов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сравнивал ее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мощью невербального внушения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которому отдавал предпочтение: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странно 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из одних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тех же слов можно составить два противоречащих друг другу утверждения? Не странно 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наряду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аргументами язык допускает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контраргументы? Не значит ли это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существует лишь точка зрения? Наш взгляд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заменяет нам правду?»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«Это значит всего лишь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у слов своя ограниченная </w:t>
      </w:r>
      <w:r>
        <w:rPr>
          <w:rFonts w:ascii="Georgia" w:hAnsi="Georgia"/>
        </w:rPr>
        <w:t>в</w:t>
      </w:r>
      <w:r w:rsidRPr="00D24304">
        <w:rPr>
          <w:rFonts w:ascii="Georgia" w:hAnsi="Georgia"/>
        </w:rPr>
        <w:t>селенная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снова </w:t>
      </w:r>
      <w:r>
        <w:rPr>
          <w:rFonts w:ascii="Georgia" w:hAnsi="Georgia"/>
        </w:rPr>
        <w:t xml:space="preserve">подпел ему Иннокентий Скородум. — </w:t>
      </w:r>
      <w:r w:rsidRPr="00D24304">
        <w:rPr>
          <w:rFonts w:ascii="Georgia" w:hAnsi="Georgia"/>
        </w:rPr>
        <w:t>Выход за нее сопряжен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риском выглядеть безумцем»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 когда-нибудь нужно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слова даны не для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выражать мысли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для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их скрывать»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 при этом Авдей Каллистратов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«Меня от вас тошнит! </w:t>
      </w:r>
      <w:r>
        <w:rPr>
          <w:rFonts w:ascii="Georgia" w:hAnsi="Georgia"/>
        </w:rPr>
        <w:t xml:space="preserve">— оценила их дуэт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Только ленту засоряют!»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«Бездельники</w:t>
      </w:r>
      <w:r>
        <w:rPr>
          <w:rFonts w:ascii="Georgia" w:hAnsi="Georgia"/>
        </w:rPr>
        <w:t xml:space="preserve">, — поддержала </w:t>
      </w:r>
      <w:r w:rsidRPr="00D24304">
        <w:rPr>
          <w:rFonts w:ascii="Georgia" w:hAnsi="Georgia"/>
        </w:rPr>
        <w:t xml:space="preserve">Зинаида </w:t>
      </w:r>
      <w:r>
        <w:rPr>
          <w:rFonts w:ascii="Georgia" w:hAnsi="Georgia"/>
        </w:rPr>
        <w:t>Пчель. —</w:t>
      </w:r>
      <w:r w:rsidRPr="00D24304">
        <w:rPr>
          <w:rFonts w:ascii="Georgia" w:hAnsi="Georgia"/>
        </w:rPr>
        <w:t xml:space="preserve"> Работать не хотят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умничают»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был на короткой ноге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руководством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ценившим его журналистскую хватку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считался генератором идей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способным из всего извлекать выгоду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благодаря этому числился на канале незаменимым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Жизнь сама подскажет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взять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забросив ногу на ногу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учил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Надо лишь пристально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нее вглядываться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 этой части у тебя талант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соглашались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У тебя собачий нюх на нашу собачью жизнь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Начальство явно выделяло Куляша из коллектива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когда ему п</w:t>
      </w:r>
      <w:r>
        <w:rPr>
          <w:rFonts w:ascii="Georgia" w:hAnsi="Georgia"/>
        </w:rPr>
        <w:t xml:space="preserve">ришла мысль сделать репортаж о Раскольникове, </w:t>
      </w:r>
      <w:r w:rsidRPr="00D24304">
        <w:rPr>
          <w:rFonts w:ascii="Georgia" w:hAnsi="Georgia"/>
        </w:rPr>
        <w:t>его выслушали за закрытой дверью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Из этого выйдет неплохой сюжет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рассказал он историю киллера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Тут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мораль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триллер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народу понравится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самом деле? Ну что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займитесь этим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Сидор Куляш занялся</w:t>
      </w:r>
      <w:r>
        <w:rPr>
          <w:rFonts w:ascii="Georgia" w:hAnsi="Georgia"/>
        </w:rPr>
        <w:t>. Он предложил Раскольникову</w:t>
      </w:r>
      <w:r w:rsidRPr="00D24304">
        <w:rPr>
          <w:rFonts w:ascii="Georgia" w:hAnsi="Georgia"/>
        </w:rPr>
        <w:t xml:space="preserve"> переписку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«Заочное интервью»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пояснил он</w:t>
      </w:r>
      <w:r>
        <w:rPr>
          <w:rFonts w:ascii="Georgia" w:hAnsi="Georgia"/>
        </w:rPr>
        <w:t>. Из группы Раскольникова</w:t>
      </w:r>
      <w:r w:rsidRPr="00D24304">
        <w:rPr>
          <w:rFonts w:ascii="Georgia" w:hAnsi="Georgia"/>
        </w:rPr>
        <w:t xml:space="preserve"> уже исключили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сообщение для него Сидор Куляш оставил на всякий случай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авось зайдет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Кроме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поинтересовался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еще</w:t>
      </w:r>
      <w:r>
        <w:rPr>
          <w:rFonts w:ascii="Georgia" w:hAnsi="Georgia"/>
        </w:rPr>
        <w:t xml:space="preserve">, как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@, </w:t>
      </w:r>
      <w:r w:rsidRPr="00D24304">
        <w:rPr>
          <w:rFonts w:ascii="Georgia" w:hAnsi="Georgia"/>
        </w:rPr>
        <w:t>вел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киллером личную переписку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Таковых не оказалось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Сидор Куляш не отчаивался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собирая информацию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только можно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разослал всем членам группы вопросы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среди которых были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такие: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1) Считаете ли вы</w:t>
      </w:r>
      <w:r>
        <w:rPr>
          <w:rFonts w:ascii="Georgia" w:hAnsi="Georgia"/>
        </w:rPr>
        <w:t>, что подобные Раскольникову</w:t>
      </w:r>
      <w:r w:rsidRPr="00D24304">
        <w:rPr>
          <w:rFonts w:ascii="Georgia" w:hAnsi="Georgia"/>
        </w:rPr>
        <w:t xml:space="preserve"> составляют необходимую часть рода человеческого? Заложена ли тяга убивать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их генетике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первородный грех? Или она развивается под влиянием общества?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2) Исключение из виртуальной группы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символический жест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сродни гражданской казни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раскаиваетесь ли вы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содеянном? Будь вы присяжным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суде</w:t>
      </w:r>
      <w:r>
        <w:rPr>
          <w:rFonts w:ascii="Georgia" w:hAnsi="Georgia"/>
        </w:rPr>
        <w:t>, смогли бы вы вынести Раскольникову</w:t>
      </w:r>
      <w:r w:rsidRPr="00D24304">
        <w:rPr>
          <w:rFonts w:ascii="Georgia" w:hAnsi="Georgia"/>
        </w:rPr>
        <w:t xml:space="preserve"> смертны</w:t>
      </w:r>
      <w:r>
        <w:rPr>
          <w:rFonts w:ascii="Georgia" w:hAnsi="Georgia"/>
        </w:rPr>
        <w:t>й</w:t>
      </w:r>
      <w:r w:rsidRPr="00D24304">
        <w:rPr>
          <w:rFonts w:ascii="Georgia" w:hAnsi="Georgia"/>
        </w:rPr>
        <w:t xml:space="preserve"> приговор?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называл подобные опросы «зондажом общественного мнения»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Олег Держикрач</w:t>
      </w:r>
      <w:r w:rsidRPr="00D24304">
        <w:rPr>
          <w:rFonts w:ascii="Georgia" w:hAnsi="Georgia"/>
        </w:rPr>
        <w:t xml:space="preserve"> ответил развернуто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подтверждая каждый пункт ссылками на учебники по психопатологии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экскурсами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историю</w:t>
      </w:r>
      <w:r>
        <w:rPr>
          <w:rFonts w:ascii="Georgia" w:hAnsi="Georgia"/>
        </w:rPr>
        <w:t>. Ульяна Гроховец и Иннокентий Скородум</w:t>
      </w:r>
      <w:r w:rsidRPr="00D24304">
        <w:rPr>
          <w:rFonts w:ascii="Georgia" w:hAnsi="Georgia"/>
        </w:rPr>
        <w:t xml:space="preserve"> ограничились односложными «да»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«нет»</w:t>
      </w:r>
      <w:r>
        <w:rPr>
          <w:rFonts w:ascii="Georgia" w:hAnsi="Georgia"/>
        </w:rPr>
        <w:t>, а Зинаида Пчель</w:t>
      </w:r>
      <w:r w:rsidRPr="00D24304">
        <w:rPr>
          <w:rFonts w:ascii="Georgia" w:hAnsi="Georgia"/>
        </w:rPr>
        <w:t xml:space="preserve"> отделалась категоричным: «Идите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черту!»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«По-моему вы сильно рискуете</w:t>
      </w:r>
      <w:r>
        <w:rPr>
          <w:rFonts w:ascii="Georgia" w:hAnsi="Georgia"/>
        </w:rPr>
        <w:t xml:space="preserve">, — написала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@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Сначала вы предложили его исключить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теперь хотите на нем нажиться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Похоже</w:t>
      </w:r>
      <w:r>
        <w:rPr>
          <w:rFonts w:ascii="Georgia" w:hAnsi="Georgia"/>
        </w:rPr>
        <w:t>, Раскольников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человек ранимый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вдруг обидится? Смотрите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никакой администратор не запретит ему вас разыскать»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«Кому помешают десять минут славы?» </w:t>
      </w:r>
      <w:r>
        <w:rPr>
          <w:rFonts w:ascii="Georgia" w:hAnsi="Georgia"/>
        </w:rPr>
        <w:t xml:space="preserve">— отшутился Сидор Куляш.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«Какая слава у убийцы! </w:t>
      </w:r>
      <w:r>
        <w:rPr>
          <w:rFonts w:ascii="Georgia" w:hAnsi="Georgia"/>
        </w:rPr>
        <w:t>— возмутилась Аделаида. —</w:t>
      </w:r>
      <w:r w:rsidRPr="00D24304">
        <w:rPr>
          <w:rFonts w:ascii="Georgia" w:hAnsi="Georgia"/>
        </w:rPr>
        <w:t xml:space="preserve"> Кто захочет его знать!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зачем ему известность?»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 не надо этого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вас умоляю! Каждый мечтает попасть на телевидение»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любите вы людей</w:t>
      </w:r>
      <w:r>
        <w:rPr>
          <w:rFonts w:ascii="Georgia" w:hAnsi="Georgia"/>
        </w:rPr>
        <w:t xml:space="preserve">, Сидор Куляш. </w:t>
      </w:r>
      <w:r w:rsidRPr="00D24304">
        <w:rPr>
          <w:rFonts w:ascii="Georgia" w:hAnsi="Georgia"/>
        </w:rPr>
        <w:t>Презираете…»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«Почему? Люблю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Просто мама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 учила меня говорить правду»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 быть храбрым»</w:t>
      </w:r>
      <w:r>
        <w:rPr>
          <w:rFonts w:ascii="Georgia" w:hAnsi="Georgia"/>
        </w:rPr>
        <w:t xml:space="preserve">, — гнула свое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 том стоим!»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глубине </w:t>
      </w:r>
      <w:r>
        <w:rPr>
          <w:rFonts w:ascii="Georgia" w:hAnsi="Georgia"/>
        </w:rPr>
        <w:t xml:space="preserve">души </w:t>
      </w:r>
      <w:r w:rsidRPr="00D24304">
        <w:rPr>
          <w:rFonts w:ascii="Georgia" w:hAnsi="Georgia"/>
        </w:rPr>
        <w:t>Сидор Куляш испугался: «Сумасшедший же…»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Он хотел даже отказаться от своей затеи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представив недоумение начальства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отступать некуда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«Прямо хоть пистолет покупай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покрылся он потом</w:t>
      </w:r>
      <w:r>
        <w:rPr>
          <w:rFonts w:ascii="Georgia" w:hAnsi="Georgia"/>
        </w:rPr>
        <w:t>. — И в </w:t>
      </w:r>
      <w:r w:rsidRPr="00D24304">
        <w:rPr>
          <w:rFonts w:ascii="Georgia" w:hAnsi="Georgia"/>
        </w:rPr>
        <w:t>подъезд заходи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 оглядывайся»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Раньше Сидор Куляш не задумывался о смерти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«О жизни надо думать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отмахивался он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смерть сама о себе подумает»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теперь эти слова показались ему пустыми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ничтожными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способными ни утешить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защитить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«Надо бы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церковь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промелькнуло у него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Там же по этой части»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потом 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церкви никогда не был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всегда смеялся над ее рецептом спасения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стало невыносимо грустно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Давай заведем детей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обнял он жену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встретились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постели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Мальчика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девочку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При условии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рожать будешь ты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отстранилась 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какие дети? Мы же договаривались сначала наладить жизнь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договаривались…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вспомнил их разговор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состоявшийся вскоре после свадьбы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тех пор прошли годы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проведенные ею среди банковского персонала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пробившись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среднее звено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метит теперь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топ-менеджеры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директором все равно не станешь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пробубнил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слушая сонное посапывание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Станешь старухой»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вдруг вспомнил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променявшего его на бумажки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акции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векселя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облигации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отдавал все время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вместо того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чтобы проводить его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сыном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теперь банк отнимает у него любовь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положив ее на депозит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Сидор Куляш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мигая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 на спящую жену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были ненавистны ее сплетни про сослуживцев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корпоративные посиделки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бесконечное обновление гардероба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входят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офисную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Раньше он ждал ее допоздна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сомкнув глаз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она возвращалась уставшая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чужая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быстро раздевалась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едва клюнув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лоб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отворачивалась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стене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он еще полночи глядел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темневший потолок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глотая обиду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нее своя жизнь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единственный выход для него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наладить свою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«Почему каждый следующий муж хуже предыдущего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каждая следующая жена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лучше?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поднявшись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постели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вынес он раз под утро тему для обсуждения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Как после этого говорить о равенстве полов?»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подождал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комментариев не последовало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вдруг его охватил страх</w:t>
      </w:r>
      <w:r>
        <w:rPr>
          <w:rFonts w:ascii="Georgia" w:hAnsi="Georgia"/>
        </w:rPr>
        <w:t>. «</w:t>
      </w:r>
      <w:r w:rsidRPr="00D24304">
        <w:rPr>
          <w:rFonts w:ascii="Georgia" w:hAnsi="Georgia"/>
        </w:rPr>
        <w:t>Расколь</w:t>
      </w:r>
      <w:r>
        <w:rPr>
          <w:rFonts w:ascii="Georgia" w:hAnsi="Georgia"/>
        </w:rPr>
        <w:t>ников</w:t>
      </w:r>
      <w:r w:rsidRPr="00D24304">
        <w:rPr>
          <w:rFonts w:ascii="Georgia" w:hAnsi="Georgia"/>
        </w:rPr>
        <w:t xml:space="preserve">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вспомнил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Чертов репортаж! Может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зря связался? Но за что меня убивать? Это же работа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Такая же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как у него»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Когда-то Сидор Куляш спал как убитый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просыпался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трудом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возвращался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того света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Эта привычка дорого ему обходилась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юности едва не стоила диплома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Утреннюю лекцию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университете он обычно просыпал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на последнем курсе ее часы выпали строгому профессору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острой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клинышком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бородкой</w:t>
      </w:r>
      <w:r>
        <w:rPr>
          <w:rFonts w:ascii="Georgia" w:hAnsi="Georgia"/>
        </w:rPr>
        <w:t xml:space="preserve">. Он был грозой студентов, </w:t>
      </w:r>
      <w:r w:rsidRPr="00D24304">
        <w:rPr>
          <w:rFonts w:ascii="Georgia" w:hAnsi="Georgia"/>
        </w:rPr>
        <w:t xml:space="preserve">на экзаменах </w:t>
      </w:r>
      <w:r>
        <w:rPr>
          <w:rFonts w:ascii="Georgia" w:hAnsi="Georgia"/>
        </w:rPr>
        <w:t xml:space="preserve">его </w:t>
      </w:r>
      <w:r w:rsidRPr="00D24304">
        <w:rPr>
          <w:rFonts w:ascii="Georgia" w:hAnsi="Georgia"/>
        </w:rPr>
        <w:t>боялись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огня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Сидор дважды делал попытку получить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зачетку его подпись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оба раза неудачно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«Невежество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возвращал ее профессор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вздернутой бородкой указывая на дверь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как вы только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нам поступили»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Предмет был профилирующим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перед Сидором замаячило отчисление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долго подбирал слова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прежде чем пожаловаться отцу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Почему сразу не обратился?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нахмурился тот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Надеялся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справлюсь…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 потом был звонок ректору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неловкая поза профессора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пришедшего принимать экзамен на дому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дело представили так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Сидор заболел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непрерывное щебетание матери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прихожей: «Ну что 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профессор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какие тапочки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большая честь для нас…»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шарканье придвинутого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кровати стула: «Когда на лекциях вы сидите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стою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вы лежите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позволю себе сесть»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виноватая улыбка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сползавшая на безжизненно повисшую бородку: «Что же вы сразу не сказали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больны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поправляйтесь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поправляйтесь…»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промежутке вопросы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напомнившие классику: «Не Париж ли столица Франции?»</w:t>
      </w:r>
      <w:r>
        <w:rPr>
          <w:rFonts w:ascii="Georgia" w:hAnsi="Georgia"/>
        </w:rPr>
        <w:t xml:space="preserve"> — и </w:t>
      </w:r>
      <w:r w:rsidRPr="00D24304">
        <w:rPr>
          <w:rFonts w:ascii="Georgia" w:hAnsi="Georgia"/>
        </w:rPr>
        <w:t>быстро вынесенный вердикт: «Отлично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надеюсь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моя экзекуция не слишком вас утомила»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под одеялом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не проникал свет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была животная радость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смешанная со стыдом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гулкие удары сердца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заглушавшие голоса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прихожей: «Может быть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чаю?»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«Нет-нет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спасибо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дела»</w:t>
      </w:r>
      <w:r>
        <w:rPr>
          <w:rFonts w:ascii="Georgia" w:hAnsi="Georgia"/>
        </w:rPr>
        <w:t>, — и </w:t>
      </w:r>
      <w:r w:rsidRPr="00D24304">
        <w:rPr>
          <w:rFonts w:ascii="Georgia" w:hAnsi="Georgia"/>
        </w:rPr>
        <w:t>уже после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хлопнула дверь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стук пальца по одеялу: «Вылезай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кончилось… Ты доволен?»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Этот домашний экзамен стоил Сидору всех пропущенных лекций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крепкий сон остался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прошлом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Теперь Сидор Куляш сидел перед монитором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размышлял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каким боком выйдет ему репортаж</w:t>
      </w:r>
      <w:r>
        <w:rPr>
          <w:rFonts w:ascii="Georgia" w:hAnsi="Georgia"/>
        </w:rPr>
        <w:t xml:space="preserve"> о Раскольникове. </w:t>
      </w:r>
      <w:r w:rsidRPr="00D24304">
        <w:rPr>
          <w:rFonts w:ascii="Georgia" w:hAnsi="Georgia"/>
        </w:rPr>
        <w:t>Воображение рисовало ему страшные картины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человек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аватарой окровавленного топора потребует у него ответа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Сидора дергалось веко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вскоре он взял себя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«Нервы разошлись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снова юркнул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накрывшись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головой одеялом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все чертова группа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закругляться»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ГОРЕ ОТ УМА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Однако сообщения от Сидора Куляша</w:t>
      </w:r>
      <w:r w:rsidRPr="00D24304">
        <w:rPr>
          <w:rFonts w:ascii="Georgia" w:hAnsi="Georgia"/>
        </w:rPr>
        <w:t xml:space="preserve"> продолжали появляться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«Что такое история? Хотите сделать национальной историей историю брюнетов? Нет ничего проще! Рассказывайте только о брюнетах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их вкусах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привычках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через поколение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кому нация обязана величием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станут брюнетами»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«Какой ты ироничный! </w:t>
      </w:r>
      <w:r>
        <w:rPr>
          <w:rFonts w:ascii="Georgia" w:hAnsi="Georgia"/>
        </w:rPr>
        <w:t xml:space="preserve">— вставила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 </w:t>
      </w:r>
      <w:r w:rsidRPr="00D24304">
        <w:rPr>
          <w:rFonts w:ascii="Georgia" w:hAnsi="Georgia"/>
        </w:rPr>
        <w:t>Обожаю стеб!»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«Прошлое непредсказуемо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было на самом деле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можно лишь гадать</w:t>
      </w:r>
      <w:r>
        <w:rPr>
          <w:rFonts w:ascii="Georgia" w:hAnsi="Georgia"/>
        </w:rPr>
        <w:t xml:space="preserve">, — пропустил мимо </w:t>
      </w:r>
      <w:r w:rsidRPr="00D24304">
        <w:rPr>
          <w:rFonts w:ascii="Georgia" w:hAnsi="Georgia"/>
        </w:rPr>
        <w:t>Сидор Кул</w:t>
      </w:r>
      <w:r>
        <w:rPr>
          <w:rFonts w:ascii="Georgia" w:hAnsi="Georgia"/>
        </w:rPr>
        <w:t>яш. —</w:t>
      </w:r>
      <w:r w:rsidRPr="00D24304">
        <w:rPr>
          <w:rFonts w:ascii="Georgia" w:hAnsi="Georgia"/>
        </w:rPr>
        <w:t xml:space="preserve"> Когда жизнь меняется на глазах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изменения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истории особенно заметны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 настоящем вообще можно судить по отношению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прошлому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Если превозносят цезаря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правит сильная рука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мартовские иды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процветает либерализм»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«Да здравствует глупость! </w:t>
      </w:r>
      <w:r>
        <w:rPr>
          <w:rFonts w:ascii="Georgia" w:hAnsi="Georgia"/>
        </w:rPr>
        <w:t>— вклинился Модест Одинаров. —</w:t>
      </w:r>
      <w:r w:rsidRPr="00D24304">
        <w:rPr>
          <w:rFonts w:ascii="Georgia" w:hAnsi="Georgia"/>
        </w:rPr>
        <w:t xml:space="preserve"> Все горе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от ума!» Но его комментарий через несколько мгновений исчез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наступило затишье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про</w:t>
      </w:r>
      <w:r>
        <w:rPr>
          <w:rFonts w:ascii="Georgia" w:hAnsi="Georgia"/>
        </w:rPr>
        <w:t xml:space="preserve">ступало лишь победное молчание Сидора Куляша.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«Господи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 же вы всех достали!»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опять появился </w:t>
      </w:r>
      <w:r>
        <w:rPr>
          <w:rFonts w:ascii="Georgia" w:hAnsi="Georgia"/>
        </w:rPr>
        <w:t xml:space="preserve">Модест Одинаров.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</w:t>
      </w:r>
      <w:r>
        <w:rPr>
          <w:rFonts w:ascii="Georgia" w:hAnsi="Georgia"/>
        </w:rPr>
        <w:t xml:space="preserve">то понравилось Ульяне Гроховец. </w:t>
      </w:r>
      <w:r w:rsidRPr="00D24304">
        <w:rPr>
          <w:rFonts w:ascii="Georgia" w:hAnsi="Georgia"/>
        </w:rPr>
        <w:t>Она не могла вообразить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человек бывает настолько глуп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подумала</w:t>
      </w:r>
      <w:r>
        <w:rPr>
          <w:rFonts w:ascii="Georgia" w:hAnsi="Georgia"/>
        </w:rPr>
        <w:t>, что Сидор Куляш</w:t>
      </w:r>
      <w:r w:rsidRPr="00D24304">
        <w:rPr>
          <w:rFonts w:ascii="Georgia" w:hAnsi="Georgia"/>
        </w:rPr>
        <w:t xml:space="preserve"> всех разыгрывает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ее ждало разочарование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чем?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удивился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иду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ногу со временем? Что считаю свое время лучшим из времен? 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верю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прогресс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рад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вношу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него свою лепту»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«Уж больно ты суетный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репортеришка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вын</w:t>
      </w:r>
      <w:r>
        <w:rPr>
          <w:rFonts w:ascii="Georgia" w:hAnsi="Georgia"/>
        </w:rPr>
        <w:t>ес вердикт откуда-то взявшийся Раскольников. —</w:t>
      </w:r>
      <w:r w:rsidRPr="00D24304">
        <w:rPr>
          <w:rFonts w:ascii="Georgia" w:hAnsi="Georgia"/>
        </w:rPr>
        <w:t xml:space="preserve"> Но дальше могилы все равно не уедешь»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его аватаре угрожающе качнулся топор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«Прогресс? </w:t>
      </w:r>
      <w:r>
        <w:rPr>
          <w:rFonts w:ascii="Georgia" w:hAnsi="Georgia"/>
        </w:rPr>
        <w:t xml:space="preserve">— зазвучали усталые интонации Иннокентия Скородума. — </w:t>
      </w:r>
      <w:r w:rsidRPr="00D24304">
        <w:rPr>
          <w:rFonts w:ascii="Georgia" w:hAnsi="Georgia"/>
        </w:rPr>
        <w:t>Движение человечества напоминает шараханье броуновской частицы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лупят со всех сторон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движется по случайному маршруту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медленно удаляясь от начала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Сколько гениев не нашло применения своим талантам! Сколько бездарностей занимают чужое место! Все устроено так глупо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нелепо…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господа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КПД человечества очень низкий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оно вообще развивается»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 этот туда же!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написала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было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Ульяна Гроховец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Каждый гнет свое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даже здесь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группе»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потом р</w:t>
      </w:r>
      <w:r>
        <w:rPr>
          <w:rFonts w:ascii="Georgia" w:hAnsi="Georgia"/>
        </w:rPr>
        <w:t xml:space="preserve">ешила не переводить стрелки на Иннокентия Скородума.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«Нет бога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телевидения</w:t>
      </w:r>
      <w:r>
        <w:rPr>
          <w:rFonts w:ascii="Georgia" w:hAnsi="Georgia"/>
        </w:rPr>
        <w:t>, и Сидор Куляш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пророк его!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огрызнулась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выйдя из Сети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видеть ответа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«Умный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дурак!»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донесся ей вс</w:t>
      </w:r>
      <w:r>
        <w:rPr>
          <w:rFonts w:ascii="Georgia" w:hAnsi="Georgia"/>
        </w:rPr>
        <w:t xml:space="preserve">лед гомерический хохот Сидора Куляша.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«Умный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дурак!»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стучало у Полины Траговец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она открыла глаза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«Но это несправедливо…»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еще не отойдя ото сна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пробормотала она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огляделась по сторонам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узнавая свою комнату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вспомнила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до ночи засиделась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теперь корила себя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«Вон уж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сниться стали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перебирала она участников группы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что я про них знаю?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во сне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сплошные выдумки»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вспомнила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ошиб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>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Модесте Одинарове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представляя его сильным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 тех пор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прочитала его интернетовские признания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виртуальный портрет искажает реальный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например</w:t>
      </w:r>
      <w:r>
        <w:rPr>
          <w:rFonts w:ascii="Georgia" w:hAnsi="Georgia"/>
        </w:rPr>
        <w:t>, этот Сидор Куляш</w:t>
      </w:r>
      <w:r w:rsidRPr="00D24304">
        <w:rPr>
          <w:rFonts w:ascii="Georgia" w:hAnsi="Georgia"/>
        </w:rPr>
        <w:t>? Надутый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щеголеватый франтик? Длинный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жердь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отсутствующим взглядом?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телевидении не работает?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>ннокентий Скородум</w:t>
      </w:r>
      <w:r w:rsidRPr="00D24304">
        <w:rPr>
          <w:rFonts w:ascii="Georgia" w:hAnsi="Georgia"/>
        </w:rPr>
        <w:t>? Точно ли он знаменитый писатель?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его творчество сводится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интернетовским постам? Боже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 кто все эти люди! Мы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сущности не знакомы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прохожими на улице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можно разговориться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первым встречным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Полина чувствовала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участниками группы какую-то невидимую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корневую связь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«Точно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паутина»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проговорила она одними губами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стенкой работал телевизор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передавали утренние новости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Мать сидела на кровати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уткнувшись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экран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тарелкой вишен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красивших простынь кровавыми пятнами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Полина Траговец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нее из дверей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доживет до ее лет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Чтобы окончательно сбросить сон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Траговец умылась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села за компьютер</w:t>
      </w:r>
      <w:r>
        <w:rPr>
          <w:rFonts w:ascii="Georgia" w:hAnsi="Georgia"/>
        </w:rPr>
        <w:t xml:space="preserve"> и написала от имени Ульяны Гроховец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«Прожить надо так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после смерти осталась куча долгов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на похоронах все молчали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о покойниках плохо не говорят»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А от </w:t>
      </w:r>
      <w:r>
        <w:rPr>
          <w:rFonts w:ascii="Georgia" w:hAnsi="Georgia"/>
        </w:rPr>
        <w:t>Модэста Одинарова</w:t>
      </w:r>
      <w:r w:rsidRPr="00D24304">
        <w:rPr>
          <w:rFonts w:ascii="Georgia" w:hAnsi="Georgia"/>
        </w:rPr>
        <w:t xml:space="preserve"> добавила: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«Хороший совет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запоздалый»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Это понравилось Иннокентию Скородуму. </w:t>
      </w:r>
      <w:r w:rsidRPr="00D24304">
        <w:rPr>
          <w:rFonts w:ascii="Georgia" w:hAnsi="Georgia"/>
        </w:rPr>
        <w:t>Он поделился этим постом у себя на странице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добавив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печальным смайликом: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«Какая разница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прожить? Все равно это не жизнь»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также видел сны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долго потом носил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осторожно ощупывая изнутри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мать ребенка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пытался осмыслить их содержание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превратив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поведать жене или бумаге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у него это не выходило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Потому что во сне Сидор Куляш был умнее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Там он читал прославленные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веках книги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казались ему гениальными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когда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брал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мог осилить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страницы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 сне он чувствовал запахи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были свежими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словно после дождя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наяву жил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заложенным от простуды носом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Мама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звал он во сне покойную мать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Почему ты меня не любила?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Любила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эхом откликалась она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Мать приходила веселая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беззаботным смехом напоминая юродивую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Сидор Куляш во сне понимал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</w:t>
      </w:r>
      <w:r>
        <w:rPr>
          <w:rFonts w:ascii="Georgia" w:hAnsi="Georgia"/>
        </w:rPr>
        <w:t>ста</w:t>
      </w:r>
      <w:r w:rsidRPr="00D24304">
        <w:rPr>
          <w:rFonts w:ascii="Georgia" w:hAnsi="Georgia"/>
        </w:rPr>
        <w:t>л уже старше</w:t>
      </w:r>
      <w:r w:rsidRPr="00C92695">
        <w:rPr>
          <w:rFonts w:ascii="Georgia" w:hAnsi="Georgia"/>
        </w:rPr>
        <w:t xml:space="preserve"> </w:t>
      </w:r>
      <w:r>
        <w:rPr>
          <w:rFonts w:ascii="Georgia" w:hAnsi="Georgia"/>
        </w:rPr>
        <w:t>н</w:t>
      </w:r>
      <w:r w:rsidRPr="00D24304">
        <w:rPr>
          <w:rFonts w:ascii="Georgia" w:hAnsi="Georgia"/>
        </w:rPr>
        <w:t>ее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мо</w:t>
      </w:r>
      <w:r>
        <w:rPr>
          <w:rFonts w:ascii="Georgia" w:hAnsi="Georgia"/>
        </w:rPr>
        <w:t>жет</w:t>
      </w:r>
      <w:r w:rsidRPr="00D24304">
        <w:rPr>
          <w:rFonts w:ascii="Georgia" w:hAnsi="Georgia"/>
        </w:rPr>
        <w:t xml:space="preserve"> во всей неприкрытой наготе видеть совершенные ею ошибки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у него не</w:t>
      </w:r>
      <w:r>
        <w:rPr>
          <w:rFonts w:ascii="Georgia" w:hAnsi="Georgia"/>
        </w:rPr>
        <w:t>т</w:t>
      </w:r>
      <w:r w:rsidRPr="00D24304">
        <w:rPr>
          <w:rFonts w:ascii="Georgia" w:hAnsi="Georgia"/>
        </w:rPr>
        <w:t xml:space="preserve"> сил простить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Глупая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глупая!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твердил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обиженная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исчезала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тогда Сидор Куляш просыпался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упираясь взглядом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фотографию молодой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улыбавшейся женщины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висе</w:t>
      </w:r>
      <w:r>
        <w:rPr>
          <w:rFonts w:ascii="Georgia" w:hAnsi="Georgia"/>
        </w:rPr>
        <w:t>вшую</w:t>
      </w:r>
      <w:r w:rsidRPr="00D24304">
        <w:rPr>
          <w:rFonts w:ascii="Georgia" w:hAnsi="Georgia"/>
        </w:rPr>
        <w:t xml:space="preserve"> на стене напротив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хотелось повернуть ее лицом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обоям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 только кусал губы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его оставляли одного на жарком опостылевшем пляже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Целыми днями он потом равнодушно скользил взглядом по фотографии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сливалась для него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джунглями обоев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вспоминая мать так же редко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отц</w:t>
      </w:r>
      <w:r>
        <w:rPr>
          <w:rFonts w:ascii="Georgia" w:hAnsi="Georgia"/>
        </w:rPr>
        <w:t>а,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тот постарел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согнулся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при встрече говорил всегда одно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то же: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ты вырос…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деньгами все нормально?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Нормально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эхом откликался 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Потом Сидор Куляш спрашивал о здоровье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дождавшись ответа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обычно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переводил разговор на свою работу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думая при этом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люди не меняются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во </w:t>
      </w:r>
      <w:r w:rsidRPr="00D24304">
        <w:rPr>
          <w:rFonts w:ascii="Georgia" w:hAnsi="Georgia"/>
        </w:rPr>
        <w:t>сн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отец по-прежнему распоряжается банком</w:t>
      </w:r>
      <w:r>
        <w:rPr>
          <w:rFonts w:ascii="Georgia" w:hAnsi="Georgia"/>
        </w:rPr>
        <w:t>. Уставившись</w:t>
      </w:r>
      <w:r w:rsidRPr="00D24304">
        <w:rPr>
          <w:rFonts w:ascii="Georgia" w:hAnsi="Georgia"/>
        </w:rPr>
        <w:t xml:space="preserve"> на морщинисты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ладон</w:t>
      </w:r>
      <w:r>
        <w:rPr>
          <w:rFonts w:ascii="Georgia" w:hAnsi="Georgia"/>
        </w:rPr>
        <w:t xml:space="preserve">и, </w:t>
      </w:r>
      <w:r w:rsidRPr="00D24304">
        <w:rPr>
          <w:rFonts w:ascii="Georgia" w:hAnsi="Georgia"/>
        </w:rPr>
        <w:t>которые потирал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для того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чтобы спрятать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Куляш-старший невпопад</w:t>
      </w:r>
      <w:r w:rsidRPr="004E7FFE"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кивал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когда приходило время прощаться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поспешно обнимал сына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скрывая теперь руки у него за спиной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по </w:t>
      </w:r>
      <w:r>
        <w:rPr>
          <w:rFonts w:ascii="Georgia" w:hAnsi="Georgia"/>
        </w:rPr>
        <w:t>привыч</w:t>
      </w:r>
      <w:r w:rsidRPr="00D24304">
        <w:rPr>
          <w:rFonts w:ascii="Georgia" w:hAnsi="Georgia"/>
        </w:rPr>
        <w:t>ке произносил: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передавай привет матери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крепко прижимал отца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жирной груди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мог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кого из них двоих катятся слезы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просыпался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Сидор был поздним ребенком</w:t>
      </w:r>
      <w:r>
        <w:rPr>
          <w:rFonts w:ascii="Georgia" w:hAnsi="Georgia"/>
        </w:rPr>
        <w:t xml:space="preserve"> и с </w:t>
      </w:r>
      <w:r w:rsidRPr="00D24304">
        <w:rPr>
          <w:rFonts w:ascii="Georgia" w:hAnsi="Georgia"/>
        </w:rPr>
        <w:t>годами стал понимать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совершенно не знает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большую часть жизни провел до его рождения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при всем желании никогда не </w:t>
      </w:r>
      <w:r>
        <w:rPr>
          <w:rFonts w:ascii="Georgia" w:hAnsi="Georgia"/>
        </w:rPr>
        <w:t>поймет</w:t>
      </w:r>
      <w:r w:rsidRPr="00D24304">
        <w:rPr>
          <w:rFonts w:ascii="Georgia" w:hAnsi="Georgia"/>
        </w:rPr>
        <w:t xml:space="preserve"> его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Лежа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твердо обещал себе позвонить отцу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не видел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похорон матери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свое слово так ни разу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сдержал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После того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Сидор Ку</w:t>
      </w:r>
      <w:r>
        <w:rPr>
          <w:rFonts w:ascii="Georgia" w:hAnsi="Georgia"/>
        </w:rPr>
        <w:t xml:space="preserve">ляш захотел сделать репортаж о </w:t>
      </w:r>
      <w:r w:rsidRPr="00D24304">
        <w:rPr>
          <w:rFonts w:ascii="Georgia" w:hAnsi="Georgia"/>
        </w:rPr>
        <w:t>Раскольникове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стали относит</w:t>
      </w:r>
      <w:r>
        <w:rPr>
          <w:rFonts w:ascii="Georgia" w:hAnsi="Georgia"/>
        </w:rPr>
        <w:t>ь</w:t>
      </w:r>
      <w:r w:rsidRPr="00D24304">
        <w:rPr>
          <w:rFonts w:ascii="Georgia" w:hAnsi="Georgia"/>
        </w:rPr>
        <w:t>ся настороженно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«Завидуют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по-своему понял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его сообщения перестали комментировать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сами мечтают попасть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кадр»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глубине ему было обидно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оживился</w:t>
      </w:r>
      <w:r>
        <w:rPr>
          <w:rFonts w:ascii="Georgia" w:hAnsi="Georgia"/>
        </w:rPr>
        <w:t xml:space="preserve">, когда Аделаида,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подтвердила его предположение: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можно мне попасть на телевидение? Я могла бы принять участие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ток-шоу»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«Их много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 xml:space="preserve">каком именно?»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любом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меня обо всем есть свое мнение»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«Свое ли?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подумал Сидор Куляш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Стоит ли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говорить?» Но выбирать не приходилось: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 все же определитесь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Какое ток-шоу вам больше нравится?»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«Мне абсолютно все равно! Они же на одно лицо»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тут Сидор Куляш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разыгрывают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«Пожалуй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ограничимся этой группой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роль дуры у вас хорошо получается!»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«Репетирую ток-шоу»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парировала «Аделаида»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кучей язвительных смайликов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Это понравилось Иннокентию Скородуму и Зинаиде Пчель. </w:t>
      </w:r>
      <w:r w:rsidRPr="00D24304">
        <w:rPr>
          <w:rFonts w:ascii="Georgia" w:hAnsi="Georgia"/>
        </w:rPr>
        <w:t>Хотела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ним присоединиться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Полина Траговец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</w:t>
      </w:r>
      <w:r>
        <w:rPr>
          <w:rFonts w:ascii="Georgia" w:hAnsi="Georgia"/>
        </w:rPr>
        <w:t>то участники группы ей уже снят</w:t>
      </w:r>
      <w:r w:rsidRPr="00D24304">
        <w:rPr>
          <w:rFonts w:ascii="Georgia" w:hAnsi="Georgia"/>
        </w:rPr>
        <w:t>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решила этого не делать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«Пора лечь на дно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закрыла она сайт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Иначе можно рехнуться»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т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>же каждый день давал себе слово больше не появляться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каждый раз его нарушал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Сам как вечер </w:t>
      </w:r>
      <w:r>
        <w:rPr>
          <w:rFonts w:ascii="Georgia" w:hAnsi="Georgia"/>
        </w:rPr>
        <w:t>— в 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коротко рассмеявшись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похлопал его по плечу начальник</w:t>
      </w:r>
      <w:r>
        <w:rPr>
          <w:rFonts w:ascii="Georgia" w:hAnsi="Georgia"/>
        </w:rPr>
        <w:t>. — В </w:t>
      </w:r>
      <w:r w:rsidRPr="00D24304">
        <w:rPr>
          <w:rFonts w:ascii="Georgia" w:hAnsi="Georgia"/>
        </w:rPr>
        <w:t>жизни-то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поговорить не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точно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кивал Сидор Куляш</w:t>
      </w:r>
      <w:r>
        <w:rPr>
          <w:rFonts w:ascii="Georgia" w:hAnsi="Georgia"/>
        </w:rPr>
        <w:t>. — И в и</w:t>
      </w:r>
      <w:r w:rsidRPr="00D24304">
        <w:rPr>
          <w:rFonts w:ascii="Georgia" w:hAnsi="Georgia"/>
        </w:rPr>
        <w:t>нтернете все умнее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телестудии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потому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что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вживую не видишь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 xml:space="preserve">не дай </w:t>
      </w:r>
      <w:r>
        <w:rPr>
          <w:rFonts w:ascii="Georgia" w:hAnsi="Georgia"/>
        </w:rPr>
        <w:t>б</w:t>
      </w:r>
      <w:r w:rsidRPr="00D24304">
        <w:rPr>
          <w:rFonts w:ascii="Georgia" w:hAnsi="Georgia"/>
        </w:rPr>
        <w:t>ог!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убеждал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диску</w:t>
      </w:r>
      <w:r>
        <w:rPr>
          <w:rFonts w:ascii="Georgia" w:hAnsi="Georgia"/>
        </w:rPr>
        <w:t>т</w:t>
      </w:r>
      <w:r w:rsidRPr="00D24304">
        <w:rPr>
          <w:rFonts w:ascii="Georgia" w:hAnsi="Georgia"/>
        </w:rPr>
        <w:t>ировать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членами интернетовского сообщества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равно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разговаривать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телеведущей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поставив перед собой банку пива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приходил вечер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принося тоскливое одиночество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заставляя вновь окунуться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аквариум по ту сторону экрана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 меня жена пустая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холодная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рыба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хотелось написать ему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 xml:space="preserve">развестись боюсь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идти некуда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привык»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вместо этого он рассуждал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 каждый последующий муж хуже предыдущего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распространялся о коммуникационных технологиях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рисовал картины далекого будущего</w:t>
      </w:r>
      <w:r>
        <w:rPr>
          <w:rFonts w:ascii="Georgia" w:hAnsi="Georgia"/>
        </w:rPr>
        <w:t>. Раскольников</w:t>
      </w:r>
      <w:r w:rsidRPr="00D24304">
        <w:rPr>
          <w:rFonts w:ascii="Georgia" w:hAnsi="Georgia"/>
        </w:rPr>
        <w:t xml:space="preserve"> больше не объявлялся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Сидору Куляшу для репортажа пришлось довольствоваться 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сделал упор на моральной стороне произошедшего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живописуя страшный выбор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 которым поставил ее убийца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«А как бы поступили вы?»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рефреном повторял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обращаясь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зрителям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этом вопросе строился весь репортаж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</w:t>
      </w:r>
      <w:r>
        <w:rPr>
          <w:rFonts w:ascii="Georgia" w:hAnsi="Georgia"/>
        </w:rPr>
        <w:t>о про исключение Раскольникова</w:t>
      </w:r>
      <w:r w:rsidRPr="00D24304">
        <w:rPr>
          <w:rFonts w:ascii="Georgia" w:hAnsi="Georgia"/>
        </w:rPr>
        <w:t xml:space="preserve"> из группы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 xml:space="preserve">котором </w:t>
      </w:r>
      <w:r>
        <w:rPr>
          <w:rFonts w:ascii="Georgia" w:hAnsi="Georgia"/>
        </w:rPr>
        <w:t xml:space="preserve">он </w:t>
      </w:r>
      <w:r w:rsidRPr="00D24304">
        <w:rPr>
          <w:rFonts w:ascii="Georgia" w:hAnsi="Georgia"/>
        </w:rPr>
        <w:t>сыграл главную роль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умолчал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репортаже рассказывалось о сострадании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все мгновенно испытали</w:t>
      </w:r>
      <w:r>
        <w:rPr>
          <w:rFonts w:ascii="Georgia" w:hAnsi="Georgia"/>
        </w:rPr>
        <w:t xml:space="preserve"> к Авелю, </w:t>
      </w:r>
      <w:r w:rsidRPr="00D24304">
        <w:rPr>
          <w:rFonts w:ascii="Georgia" w:hAnsi="Georgia"/>
        </w:rPr>
        <w:t>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незнакомые люди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собирали деньги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выкупить его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 вмешательстве доблестной полиции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взявшей дело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 руки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«Никаких уступок шантажистам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объяснял актер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полицейской форме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нанятый Сидором Куляш</w:t>
      </w:r>
      <w:r>
        <w:rPr>
          <w:rFonts w:ascii="Georgia" w:hAnsi="Georgia"/>
        </w:rPr>
        <w:t>ом</w:t>
      </w:r>
      <w:r w:rsidRPr="00D24304">
        <w:rPr>
          <w:rFonts w:ascii="Georgia" w:hAnsi="Georgia"/>
        </w:rPr>
        <w:t xml:space="preserve">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реквизитом</w:t>
      </w:r>
      <w:r>
        <w:rPr>
          <w:rFonts w:ascii="Georgia" w:hAnsi="Georgia"/>
        </w:rPr>
        <w:t>. — К </w:t>
      </w:r>
      <w:r w:rsidRPr="00D24304">
        <w:rPr>
          <w:rFonts w:ascii="Georgia" w:hAnsi="Georgia"/>
        </w:rPr>
        <w:t>тому же ваша жертва абсолютно бесполезна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преступном мире свои законы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киллер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взявший </w:t>
      </w:r>
      <w:r w:rsidRPr="004E7FFE">
        <w:rPr>
          <w:rFonts w:ascii="Georgia" w:hAnsi="Georgia"/>
        </w:rPr>
        <w:t>“</w:t>
      </w:r>
      <w:r w:rsidRPr="00D24304">
        <w:rPr>
          <w:rFonts w:ascii="Georgia" w:hAnsi="Georgia"/>
        </w:rPr>
        <w:t>заказ</w:t>
      </w:r>
      <w:r w:rsidRPr="004E7FFE">
        <w:rPr>
          <w:rFonts w:ascii="Georgia" w:hAnsi="Georgia"/>
        </w:rPr>
        <w:t>”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может его не выполнить»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Изменив финал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проявил репортерское чутье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шестым чувством угадав правду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видел мрачный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сырой подъезд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за же</w:t>
      </w:r>
      <w:r>
        <w:rPr>
          <w:rFonts w:ascii="Georgia" w:hAnsi="Georgia"/>
        </w:rPr>
        <w:t xml:space="preserve">лезной коробкой лифта поджидал </w:t>
      </w:r>
      <w:r w:rsidRPr="00D24304">
        <w:rPr>
          <w:rFonts w:ascii="Georgia" w:hAnsi="Georgia"/>
        </w:rPr>
        <w:t>Авеля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Раскольников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получилось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лучших традициях жанра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репортаж имел шумный успех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Сидор Куляш был на седьмом небе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зря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</w:t>
      </w:r>
      <w:r>
        <w:rPr>
          <w:rFonts w:ascii="Georgia" w:hAnsi="Georgia"/>
        </w:rPr>
        <w:t>н</w:t>
      </w:r>
      <w:r w:rsidRPr="00D24304">
        <w:rPr>
          <w:rFonts w:ascii="Georgia" w:hAnsi="Georgia"/>
        </w:rPr>
        <w:t>ете сидишь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похвалил его начальник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Ссылку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своей группе оставил?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Выложил видео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уточнил Сидор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Пусть посмотрят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уже вечером он об этом пожалел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вы мерзавец</w:t>
      </w:r>
      <w:r>
        <w:rPr>
          <w:rFonts w:ascii="Georgia" w:hAnsi="Georgia"/>
        </w:rPr>
        <w:t xml:space="preserve">, — написала ему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Всегда это подозревала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не до такой же степени»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только не надо этого!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перешел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атаку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Умничайте у себя дома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у репортажа свои законы: он должен быть черно-белым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Ведь никто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повторяю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никто не дал бы на нашем месте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копейки! Рассказать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все как было? Хотите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зритель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узнав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переключил канал?»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«Вы правы</w:t>
      </w:r>
      <w:r>
        <w:rPr>
          <w:rFonts w:ascii="Georgia" w:hAnsi="Georgia"/>
        </w:rPr>
        <w:t>, Сидор Куляш, — написал Иннокентий Скородум. — И </w:t>
      </w:r>
      <w:r w:rsidRPr="00D24304">
        <w:rPr>
          <w:rFonts w:ascii="Georgia" w:hAnsi="Georgia"/>
        </w:rPr>
        <w:t>все равно вы мерзавец»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«Отстаньте от него</w:t>
      </w:r>
      <w:r>
        <w:rPr>
          <w:rFonts w:ascii="Georgia" w:hAnsi="Georgia"/>
        </w:rPr>
        <w:t>, — присоединился Олег Держикрач. —</w:t>
      </w:r>
      <w:r w:rsidRPr="00D24304">
        <w:rPr>
          <w:rFonts w:ascii="Georgia" w:hAnsi="Georgia"/>
        </w:rPr>
        <w:t xml:space="preserve"> Лгать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его профессия»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Это понравилось Ульяне Гроховец, Зинаиде Пчель и </w:t>
      </w:r>
      <w:r w:rsidRPr="00D24304">
        <w:rPr>
          <w:rFonts w:ascii="Georgia" w:hAnsi="Georgia"/>
        </w:rPr>
        <w:t>Даме</w:t>
      </w:r>
      <w:r>
        <w:rPr>
          <w:rFonts w:ascii="Georgia" w:hAnsi="Georgia"/>
        </w:rPr>
        <w:t xml:space="preserve"> с @.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«Идите вы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черту!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подавленный числом судей</w:t>
      </w:r>
      <w:r>
        <w:rPr>
          <w:rFonts w:ascii="Georgia" w:hAnsi="Georgia"/>
        </w:rPr>
        <w:t>, огрызнулся Сидор Куляш. —</w:t>
      </w:r>
      <w:r w:rsidRPr="00D24304">
        <w:rPr>
          <w:rFonts w:ascii="Georgia" w:hAnsi="Georgia"/>
        </w:rPr>
        <w:t xml:space="preserve"> Ждите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этот благородный убийца постучит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вам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дверь!»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Реплика показалась всем странной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не сказать истеричной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самом деле Сидор Куляш переводил стрелки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выдавая собственный страх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тому же его занятие впервые показалось ему гадким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постыдным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уже раскаивался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бесцеремонно вторгался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чужую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продавая признания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выставляя нижнее белье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Однажды он допоздна задержался на работе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возвращался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его тень уже двоили уличные фонари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Моросил дождь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шел под зонтом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войдя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подъезд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остановился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его сложить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этот момент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метнулась тень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Раскольников?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вздрогнул 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Захар Чичин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усмехнулись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Сидор Куляш ощутил у виска холодную сталь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ждал?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обмяк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Что тебе надо?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Опровержение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Если завтра не дашь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то ты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труп!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проглотил язык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слова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это всего лишь его работа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вылетели из головы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он не заметил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остался один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 боли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суставах сжимая мокрый зонт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которого капало на ботинки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Даша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продолжавшая заходить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 под ником «Дама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@»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вновь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вновь воображала себе эту сцену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После Авдея Каллистратова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мышиной возни на кафедре современной литературы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она стажировалась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Захар Чичин представлялся ей настоящим мужчиной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разделявшим слова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прошлое казалось героическим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Даша выдумывала его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которой ровным счетом ничего не знала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этот романтический миф заменял ей реального Захара Чичина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представлялся прямым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пороки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добродетели можно было видеть всегда анфас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никогда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профиль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«Решительные творят историю»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повторяла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расправляясь его руками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Сидором Куляш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>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олицетворявшем для нее вселенскую пошлость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Даша сидела у окна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солнце било сквозь ее ресницы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рисуя цветными пятнами абстракционистские картины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пыталась разглядеть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них свое будущее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совершенно не представляла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за тридевять земель Захар Чичин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надев черные 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 на то же самое солнце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заказали очередного «мешка»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ждал на лавочке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тот выйдет из подъезда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Время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отрывной календарь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выброшенный листок забывается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успев долететь до мусорного ведра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кто вспомнит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много раньше был другой день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другое солнце плясало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лужах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девочка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коричневом платье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белым передником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прислонив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стене ранец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прыгала через скакалку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Попрыгунья-стрекоза!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поцеловал ее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щеку молодой худощавый мужчина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колкими усами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чертиками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Просунув ей ладони под мышки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оторвал ее от земли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озорно покрутив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подбросил высоко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воздух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Стра-ашно?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притворно прорычал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ловя ее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Ис-чо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ис-чо!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смеялся ребенок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щеках у которого играли ямочки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Руки у мужчины умные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сильные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способные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забросить на солнце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Прошло много лет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ямочки у ребенка пропали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девочка больше не прыгала через скакалку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расставшись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очередным мужчиной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вспоминала у окна рано умершего отца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никого больше так не любила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Даша вспоминала его решительную властную походку</w:t>
      </w:r>
      <w:r>
        <w:rPr>
          <w:rFonts w:ascii="Georgia" w:hAnsi="Georgia"/>
        </w:rPr>
        <w:t>, резкий</w:t>
      </w:r>
      <w:r w:rsidRPr="00D24304">
        <w:rPr>
          <w:rFonts w:ascii="Georgia" w:hAnsi="Georgia"/>
        </w:rPr>
        <w:t xml:space="preserve"> голос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он одергивал начальство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Захар Чичин представлялся ей похожим на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таким же немного ребячливым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нежным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Один из участников группы считал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такое поведение определяется комплексом Электры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ТЕМНЫЕ АЛЛЕИ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был худым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высоким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ходил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задрав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считал звезды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Уши у него топ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>р</w:t>
      </w:r>
      <w:r>
        <w:rPr>
          <w:rFonts w:ascii="Georgia" w:hAnsi="Georgia"/>
        </w:rPr>
        <w:t>щи</w:t>
      </w:r>
      <w:r w:rsidRPr="00D24304">
        <w:rPr>
          <w:rFonts w:ascii="Georgia" w:hAnsi="Georgia"/>
        </w:rPr>
        <w:t>ли</w:t>
      </w:r>
      <w:r>
        <w:rPr>
          <w:rFonts w:ascii="Georgia" w:hAnsi="Georgia"/>
        </w:rPr>
        <w:t>сь, а </w:t>
      </w:r>
      <w:r w:rsidRPr="00D24304">
        <w:rPr>
          <w:rFonts w:ascii="Georgia" w:hAnsi="Georgia"/>
        </w:rPr>
        <w:t>апоплексический затылок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он прятал под длинным шарфом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создавалось впечатление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у него болит горло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Фигурой он походил на математический знак интеграла</w:t>
      </w:r>
      <w:r>
        <w:rPr>
          <w:rFonts w:ascii="Georgia" w:hAnsi="Georgia"/>
        </w:rPr>
        <w:t xml:space="preserve">. У него был </w:t>
      </w:r>
      <w:r w:rsidRPr="00D24304">
        <w:rPr>
          <w:rFonts w:ascii="Georgia" w:hAnsi="Georgia"/>
        </w:rPr>
        <w:t>огромный нос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дремавший на лице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извозчик на козлах</w:t>
      </w:r>
      <w:r>
        <w:rPr>
          <w:rFonts w:ascii="Georgia" w:hAnsi="Georgia"/>
        </w:rPr>
        <w:t>. Т</w:t>
      </w:r>
      <w:r w:rsidRPr="00D24304">
        <w:rPr>
          <w:rFonts w:ascii="Georgia" w:hAnsi="Georgia"/>
        </w:rPr>
        <w:t>олстые очки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черепаховой оправе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делали его глаза по-детски наивными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считал себя непризнанным гением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«Всех оценивают задним числом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чесал он затылок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вместивший столько фактов из чужих биографий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не хватило места на свою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прижизненную славу достигают через одно место»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Снимая запотевшие 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протирал их двумя пальцами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 всех яйцеголовых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его глазах отражалась мировая скорбь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был психиатром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 земле можно родиться либо негодяем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либо страдальцем»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закрывшись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вздыхал он тайком от пациентов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своем веку он перевидал стольких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мог составить энциклопедию душевных мук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Расхаживая по коридору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криво выбрасывал ступни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чинно раскланивался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медсестрами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старым знакомым кивал проходившим повторный курс хроникам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которых скрывал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психиатрических заболеваний есть начало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нет конца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приветливо улыбался «первичным»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робко жавшимся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стене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чувствовал себя богом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«Я брожу по темным аллеям их подсознания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когда-то рассказывал он жене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крутя сигарету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желтых пальцах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заглядываю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неведомые уголки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открыть глаза на себя»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Жена тогда была молода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слушала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затаив дыхание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поняла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муж видит насквозь всех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себя</w:t>
      </w:r>
      <w:r>
        <w:rPr>
          <w:rFonts w:ascii="Georgia" w:hAnsi="Georgia"/>
        </w:rPr>
        <w:t>. И с </w:t>
      </w:r>
      <w:r w:rsidRPr="00D24304">
        <w:rPr>
          <w:rFonts w:ascii="Georgia" w:hAnsi="Georgia"/>
        </w:rPr>
        <w:t>годами незаметно для него стала его домашним психоаналитиком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«Все эти увядающие дамочки среднего возраста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возвращался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частного вызова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Их мания чистоты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их змеиная улыбка: </w:t>
      </w:r>
      <w:r w:rsidRPr="005D55C9">
        <w:rPr>
          <w:rFonts w:ascii="Georgia" w:hAnsi="Georgia"/>
        </w:rPr>
        <w:t>“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пожалуйста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тапочки</w:t>
      </w:r>
      <w:r w:rsidRPr="005D55C9">
        <w:rPr>
          <w:rFonts w:ascii="Georgia" w:hAnsi="Georgia"/>
        </w:rPr>
        <w:t>”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действительно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гости только грязи нанесут!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Пока жена вешала его пальто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согнувшись на табурете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расшнуровывал ботинки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Их проблемы яйца выеденного не стоят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у них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голове тревожный очажок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требует постоянных страхов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огонь поленьев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пустой желудок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сын женится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она приезжая! 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муж задержался на работе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у него молодая секретарша!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тот нынче пошел сумасшедший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стыдно даже деньги брать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 переводил дыхание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Раньше от чего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ума сходили? Несчастная любовь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богоискательство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решить не могли: </w:t>
      </w:r>
      <w:r w:rsidRPr="005D55C9">
        <w:rPr>
          <w:rFonts w:ascii="Georgia" w:hAnsi="Georgia"/>
        </w:rPr>
        <w:t>“</w:t>
      </w:r>
      <w:r w:rsidRPr="00D24304">
        <w:rPr>
          <w:rFonts w:ascii="Georgia" w:hAnsi="Georgia"/>
        </w:rPr>
        <w:t>Тварь я дрожащая или право имею?</w:t>
      </w:r>
      <w:r w:rsidRPr="005D55C9">
        <w:rPr>
          <w:rFonts w:ascii="Georgia" w:hAnsi="Georgia"/>
        </w:rPr>
        <w:t>”.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теперь? Невыплаченный кредит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диета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выглядеть 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телевизоре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помешались на квартирном ремонте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Тьфу! Где благородство? Мещанство сверлит дыры даже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безумии!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Олег Держикрач распрямлялся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красным лицом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Чертовы ботинки! Сними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пожалуйста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Жена послушно наклонялась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зубами развязывая морские узлы</w:t>
      </w:r>
      <w:r>
        <w:rPr>
          <w:rFonts w:ascii="Georgia" w:hAnsi="Georgia"/>
        </w:rPr>
        <w:t>. — А в </w:t>
      </w:r>
      <w:r w:rsidRPr="00D24304">
        <w:rPr>
          <w:rFonts w:ascii="Georgia" w:hAnsi="Georgia"/>
        </w:rPr>
        <w:t>отсутствие раздражителей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мозг их выдумывает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лучше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быть заживо съеденным экзистенциальной фрустрацией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этого же не скажешь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советую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отвадить невестку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секретаршу… Прямо деревенская ворожея!» Олег Держикрач раскатисто смеялся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Психиатром он был потомственным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 свете все сумасшедшие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часто повторял его отец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собираясь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больницу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Только одни знают об этом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другие нет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 завязывал вокруг шеи шарф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такой же длинный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носил теперь Олег Держикрач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добавлял: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знаю»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Больница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отец был главврачом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утопала летом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цветах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которыми ухаживало женское отделение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целыми днями возившееся на клумбах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мужское за дощатым столом стучало слепыми костяшками домино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«Трудотерапия»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показывал на пациенток отец</w:t>
      </w:r>
      <w:r>
        <w:rPr>
          <w:rFonts w:ascii="Georgia" w:hAnsi="Georgia"/>
        </w:rPr>
        <w:t>, и с </w:t>
      </w:r>
      <w:r w:rsidRPr="00D24304">
        <w:rPr>
          <w:rFonts w:ascii="Georgia" w:hAnsi="Georgia"/>
        </w:rPr>
        <w:t>тех пор Олег Держикрач каждый раз смеялся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вспоминая это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глядел на пчел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видел все сквозь призму своей профессии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даже насекомые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занимаются чем-то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решить свои психологические проблемы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их поведение также продиктовано внутренним конфликтом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что сама жизнь вертится вокруг патологии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поразившей мировой разум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 этом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медицине Олег Держикрач давно разочаровался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норма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холодный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равнодушный космос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жизнь сама по себе безумие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излечить от которого невозможно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убив ее носителя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Мать у Олега Держикрач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работала у отца ассистенткой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при поступлении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университет у него не было выбора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Учился он блестяще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после окончания был оставлен на кафедре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быстро защитил диссертацию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«Пишите докторскую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поздравил его научный руководитель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старик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ясными глазами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ямочкой на подбородке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Скоро вы нас всех за пояс заткнете»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чистой науке у Олега Держикрача не лежала душа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мое это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советовался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отцом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Цифры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теории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жизни нет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Без практики нет психиатра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соглашался тот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Все методы не стоят опыта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все диссертации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одного больного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которому облегчил жизнь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Они сидели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больничном саду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струганным столом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где поколения больных стучали </w:t>
      </w:r>
      <w:r>
        <w:rPr>
          <w:rFonts w:ascii="Georgia" w:hAnsi="Georgia"/>
        </w:rPr>
        <w:t xml:space="preserve">костяшками </w:t>
      </w:r>
      <w:r w:rsidRPr="00D24304">
        <w:rPr>
          <w:rFonts w:ascii="Georgia" w:hAnsi="Georgia"/>
        </w:rPr>
        <w:t xml:space="preserve">домино </w:t>
      </w: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обоим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знают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был последний год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не успел выйти на пенсию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опять у Олега Держикрача при устройстве на работу не было выбора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пошел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ту же больницу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бывал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детства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где еще работала его мать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Корпуса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больнице были двухэтажные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крышам скребли яблоневые ветки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осенью ветер заносил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палаты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распахнутыми окнами сухую листву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яблоки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закатывались под кровати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коридорах был сколочен из досок разного дерева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каждая половица скрипела по-своему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привносила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историю корпуса что-то свое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пытаясь рассказать ее на с</w:t>
      </w:r>
      <w:r>
        <w:rPr>
          <w:rFonts w:ascii="Georgia" w:hAnsi="Georgia"/>
        </w:rPr>
        <w:t>обственны</w:t>
      </w:r>
      <w:r w:rsidRPr="00D24304">
        <w:rPr>
          <w:rFonts w:ascii="Georgia" w:hAnsi="Georgia"/>
        </w:rPr>
        <w:t>й лад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тех пор прошло тридцать лет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выучил все скрипы сухих половиц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привык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вечерами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оставался дежурным по больнице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чердаке скреблось какое-то странное существо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подвывавшее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дул ветер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проглотило дудку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измерял эти годы выписанными больными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отмечал их продвижением от младшего ординатора до заведующего отделением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никогда не задумывался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бы сложилась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приди он тогда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отцу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«А как иначе?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был убежден он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Все проводят жизнь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своих четырех стенах»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Где-то посредине этого срока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Олег Держикрач похоронил мать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ближе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концу женился на свое</w:t>
      </w:r>
      <w:r>
        <w:rPr>
          <w:rFonts w:ascii="Georgia" w:hAnsi="Georgia"/>
        </w:rPr>
        <w:t>м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интерне. </w:t>
      </w:r>
      <w:r w:rsidRPr="00D24304">
        <w:rPr>
          <w:rFonts w:ascii="Georgia" w:hAnsi="Georgia"/>
        </w:rPr>
        <w:t>Она влюбилась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него без памяти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хотя он был уже тогда похож на значок интеграла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очки постоянно сползали на нос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Разница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возрасте была огромна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смутила всех их знакомых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супруги были счастливы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доверял жене служебные секреты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которых лишний раз не рассказывал даже себе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Возвращаясь из больницы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высокими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узкими окнами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залезали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первого этажа на второй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подробно рассказывал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прошел 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слыша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ответ: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Ах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ты старый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верный служака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Надоело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признаться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одно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 же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Уехать бы куда</w:t>
      </w:r>
      <w:r>
        <w:rPr>
          <w:rFonts w:ascii="Georgia" w:hAnsi="Georgia"/>
        </w:rPr>
        <w:t>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куда собрался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мой стойкий оловянный солдатик? Везде будет хуже…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вздыхал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поцеловав жену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садился ужинать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 супругов царило абсолютное доверие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одну тайну Олег Держикрач все же держал при себе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был администратором 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создал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площадку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говорят правду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 психотерапевтической целью»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убеждал он себя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психотерапия здесь была н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 xml:space="preserve"> при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была направлена на него самого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Здесь он мог высказываться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боясь потерять гонорар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испортить отношения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здесь его не вынуждал лгать белый халат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мог давать советы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вынес не из учебников по психиатрии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из личного опыта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здесь у него появлялся повод проверить себя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 Модест Одинаров признался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давно стал лишним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счастливом прекрасном мире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которого отгорожен стенами изолятора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поделился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его посещает сходное ощущение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сделал это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отчасти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чтобы поддержать Одинарова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отчасти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 xml:space="preserve">чтобы </w:t>
      </w:r>
      <w:r>
        <w:rPr>
          <w:rFonts w:ascii="Georgia" w:hAnsi="Georgia"/>
        </w:rPr>
        <w:t xml:space="preserve">выговориться.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всему виной возраст?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предположила «Дама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@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наблюдала подобное у стариков»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Весь день Олег Держикрач был угрюм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сосредоточен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зло отдавая распоряжени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 xml:space="preserve"> медсестрам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отменив обычный обход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после работы отправился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дорогой ресторан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Наклонившись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задеть дверную перекладину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быстро окинул взглядом заполненный зал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Добрый вечер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подскочил лысоватый метр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Подальше от музыки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властным голосом распорядился Олег Держикрач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у себя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отделении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Она сидела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одиночестве перед бутылкой красного вина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было не похоже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кого-то ждала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Яркая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вызывающе </w:t>
      </w:r>
      <w:r>
        <w:rPr>
          <w:rFonts w:ascii="Georgia" w:hAnsi="Georgia"/>
        </w:rPr>
        <w:t>на</w:t>
      </w:r>
      <w:r w:rsidRPr="00D24304">
        <w:rPr>
          <w:rFonts w:ascii="Georgia" w:hAnsi="Georgia"/>
        </w:rPr>
        <w:t>крашен</w:t>
      </w:r>
      <w:r>
        <w:rPr>
          <w:rFonts w:ascii="Georgia" w:hAnsi="Georgia"/>
        </w:rPr>
        <w:t>н</w:t>
      </w:r>
      <w:r w:rsidRPr="00D24304">
        <w:rPr>
          <w:rFonts w:ascii="Georgia" w:hAnsi="Georgia"/>
        </w:rPr>
        <w:t>ая блондинка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привычным равнодушием отворачивалась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ловя мужские взгляды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не производила впечатление скучающей дамы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пришедшей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поисках приключений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знала себе цену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на ней висело объявление: «Дорого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Прежде чем глазеть</w:t>
      </w:r>
      <w:r>
        <w:rPr>
          <w:rFonts w:ascii="Georgia" w:hAnsi="Georgia"/>
        </w:rPr>
        <w:t>, проверь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свой </w:t>
      </w:r>
      <w:r w:rsidRPr="00D24304">
        <w:rPr>
          <w:rFonts w:ascii="Georgia" w:hAnsi="Georgia"/>
        </w:rPr>
        <w:t>карман»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Вечер был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уже разгаре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оркестра медленно топтались пары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Дождавшись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она откажет третьему кавалеру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отходившему со смущенной улыбкой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поднялся из-за стола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 преступно красивы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проговорил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высоты своего роста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Она подняла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возвела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небу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вы пришли меня арестовать?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Только на один танец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Она улыбнулась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 меня ощущение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я лезу на колокольню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она положила руки ему на плечи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они вышли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эстраде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Звонарь будет вам рад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закружил он ее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был прекрасным танцором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хотя давно не практиковался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сразу дал почувствовать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партнерша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опытных руках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 они вернулись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ее столику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без приглашения сел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щелкнув пальцами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заказал шампанское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был любезен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мил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угадывая желания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превзошел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 лучшие годы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читал настроение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открытую книгу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расхаживая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фонарем по темным аллеям чужого подсознания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ушли за четверть часа до закрытия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оставив лысоватому метру щедрые чаевые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такси молчали так громко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водитель 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дело оборачивался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Прекрасный вечер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проворковала она у подъезда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хочется его заканчивать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Поднимемся ко мне?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Ее глаза засмеялись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Олег Держикрач прочитал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них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было понятно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без слов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 чашку кофе? Как-нибудь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другой раз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Прощайте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повернувшись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зашагал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любил жену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никогда ей не изменял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Когда он вернулся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жена уже спала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плите его ждал холодный ужин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быстро разделся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прежде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чем лечь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«Я не старик»</w:t>
      </w:r>
      <w:r>
        <w:rPr>
          <w:rFonts w:ascii="Georgia" w:hAnsi="Georgia"/>
        </w:rPr>
        <w:t xml:space="preserve">, — ответил он </w:t>
      </w:r>
      <w:r w:rsidRPr="00D24304">
        <w:rPr>
          <w:rFonts w:ascii="Georgia" w:hAnsi="Georgia"/>
        </w:rPr>
        <w:t>Даме</w:t>
      </w:r>
      <w:r>
        <w:rPr>
          <w:rFonts w:ascii="Georgia" w:hAnsi="Georgia"/>
        </w:rPr>
        <w:t xml:space="preserve"> с @.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«Диагнозы раздавать полдела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говорил ему отец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Например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жалуется больной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жизнь наблюдает будто со стороны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происходит будто не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Деперсонализация?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вдруг у него философский склад ума? Вдруг он рефлек</w:t>
      </w:r>
      <w:r>
        <w:rPr>
          <w:rFonts w:ascii="Georgia" w:hAnsi="Georgia"/>
        </w:rPr>
        <w:t>с</w:t>
      </w:r>
      <w:r w:rsidRPr="00D24304">
        <w:rPr>
          <w:rFonts w:ascii="Georgia" w:hAnsi="Georgia"/>
        </w:rPr>
        <w:t>ирует? Или жалуется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живет будто во сне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Дереализация?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нем пробуждается буддист? Между религией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психиатрией грань тонкая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же как судим</w:t>
      </w:r>
      <w:r>
        <w:rPr>
          <w:rFonts w:ascii="Georgia" w:hAnsi="Georgia"/>
        </w:rPr>
        <w:t>:</w:t>
      </w:r>
      <w:r w:rsidRPr="00D24304">
        <w:rPr>
          <w:rFonts w:ascii="Georgia" w:hAnsi="Georgia"/>
        </w:rPr>
        <w:t xml:space="preserve"> жалуется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наш профиль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способны мы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чужую шкуру залезть? Способны вчувствоваться?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юности напротив моего дома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окно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была больница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длинным коридором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которому вечно бродили серые халаты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каждый вечер кто-нибудь из больных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встав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решетчатому окну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тоскливо смотрел на меня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мою насквозь просвечивающую комнату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мне приходилось задергивать штору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Шли годы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больные менялись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передавая вахту у окна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глядели все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той же неизбывной печалью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 для меня причиной раздражения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никак не мог свыкнуться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этим постоянным напоминанием о страданиях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подумывал даже переехать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Пока однажды не отравился какой-то дрянью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по </w:t>
      </w:r>
      <w:r w:rsidRPr="00025BAC">
        <w:rPr>
          <w:rFonts w:ascii="Georgia" w:hAnsi="Georgia"/>
        </w:rPr>
        <w:t>“</w:t>
      </w:r>
      <w:r>
        <w:rPr>
          <w:rFonts w:ascii="Georgia" w:hAnsi="Georgia"/>
        </w:rPr>
        <w:t>с</w:t>
      </w:r>
      <w:r w:rsidRPr="00D24304">
        <w:rPr>
          <w:rFonts w:ascii="Georgia" w:hAnsi="Georgia"/>
        </w:rPr>
        <w:t>корой</w:t>
      </w:r>
      <w:r w:rsidRPr="00025BAC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не загремел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ближайшую больницу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подойдя вечером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решетчатому окну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 на свою комнату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которой горел свет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Выписавшись из больницы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смотрел теперь на больничное окно другими глазами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больше не задергивал штор»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Вспоминая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нервно крутил сигарету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тот был прав только наполовину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есть схемы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методики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разрабатывают теоретики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практикующий врач мог их применять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тому же невозможно понять другого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невозможно примериться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каждому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отделении леж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>т несколько десятков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сменяя друг друга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на всех никого не хватит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Олег Держикрач считал своим долгом по мере сил следовать завету отца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старался проникнуть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чужую душу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ощупывая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потемках каждый ее уголок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примеряя на себя ее страхи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устремления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надежды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актер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вживается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образ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«Чтобы вытащить из горящего дома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говорил отец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надо самому туда зайти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надо выработать защиту от огня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иначе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человека не спасешь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сам пропадешь»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Олег Держикрач терпеливо нес крест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делая все возможное для человека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остальном уповая на Бога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Мы же как проститутки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жаловался он жене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сколько приходится через себя пропустить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Бедненький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тебе сложнее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нельзя расслабиться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получить удовольствие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Ему часто приходилось изображать сочувствие</w:t>
      </w:r>
      <w:r>
        <w:rPr>
          <w:rFonts w:ascii="Georgia" w:hAnsi="Georgia"/>
        </w:rPr>
        <w:t xml:space="preserve">, внутренне </w:t>
      </w:r>
      <w:r w:rsidRPr="00D24304">
        <w:rPr>
          <w:rFonts w:ascii="Georgia" w:hAnsi="Georgia"/>
        </w:rPr>
        <w:t>соблюдая дистанцию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давать советы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бы он сам не следовал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он ясно видел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так будет легче перенести страдания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разве 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была его цель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врача? «Все терпят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приспосабливаются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часто убеждал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играя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искренность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Думаете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не приходится? Это же закон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эволюции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разве церковь не призывает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смирению?» Однако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скованный врачебной этикой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хотел донести иную истину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 xml:space="preserve">которую слепо верил: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слушайте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кто говорит: </w:t>
      </w:r>
      <w:r w:rsidRPr="00521EA6">
        <w:rPr>
          <w:rFonts w:ascii="Georgia" w:hAnsi="Georgia"/>
        </w:rPr>
        <w:t>“</w:t>
      </w:r>
      <w:r w:rsidRPr="00D24304">
        <w:rPr>
          <w:rFonts w:ascii="Georgia" w:hAnsi="Georgia"/>
        </w:rPr>
        <w:t>Все же делают то-то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то-то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вы должны</w:t>
      </w:r>
      <w:r w:rsidRPr="00521EA6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 не все!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чем раньше вы осознаете себя личностью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тем быстрее начнете собственную жизнь»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работать кто будет? </w:t>
      </w:r>
      <w:r>
        <w:rPr>
          <w:rFonts w:ascii="Georgia" w:hAnsi="Georgia"/>
        </w:rPr>
        <w:t>— съязвил Иннокентий Скородум. —</w:t>
      </w:r>
      <w:r w:rsidRPr="00D24304">
        <w:rPr>
          <w:rFonts w:ascii="Georgia" w:hAnsi="Georgia"/>
        </w:rPr>
        <w:t xml:space="preserve"> Только личностью себя осознают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тут сортиры </w:t>
      </w:r>
      <w:r>
        <w:rPr>
          <w:rFonts w:ascii="Georgia" w:hAnsi="Georgia"/>
        </w:rPr>
        <w:t xml:space="preserve">пора </w:t>
      </w:r>
      <w:r w:rsidRPr="00D24304">
        <w:rPr>
          <w:rFonts w:ascii="Georgia" w:hAnsi="Georgia"/>
        </w:rPr>
        <w:t>чистить!»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«Связывать род занятий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личностной самооценкой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распространенное заблуждение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Если вы внутренне свободны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уверены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почему бы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чистить?»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вы пробовали? </w:t>
      </w:r>
      <w:r>
        <w:rPr>
          <w:rFonts w:ascii="Georgia" w:hAnsi="Georgia"/>
        </w:rPr>
        <w:t>— вмешался Раскольников. —</w:t>
      </w:r>
      <w:r w:rsidRPr="00D24304">
        <w:rPr>
          <w:rFonts w:ascii="Georgia" w:hAnsi="Georgia"/>
        </w:rPr>
        <w:t xml:space="preserve"> Гальюн на три очка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вся рота справляет нужду? Это даже не свинарник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наше дерьмо злее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самую душу пробирает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сапогом по лицу получали?»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Прочитав это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смутился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«Жизнь всех ломает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шьет под себя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выкройки у нее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ого-го какие! </w:t>
      </w:r>
      <w:r>
        <w:rPr>
          <w:rFonts w:ascii="Georgia" w:hAnsi="Georgia"/>
        </w:rPr>
        <w:t>— добивал его Иннокентий Скородум. —</w:t>
      </w:r>
      <w:r w:rsidRPr="00D24304">
        <w:rPr>
          <w:rFonts w:ascii="Georgia" w:hAnsi="Georgia"/>
        </w:rPr>
        <w:t xml:space="preserve"> Бывает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попадается бракованный материал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обыкновенно сошьют какой-нибудь дурацкий колпак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называют его цивилизованным платьем»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окончательно растерялся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Здесь ему не помогал профессиональный опыт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группе он был равный среди равных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ребенок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принимая близко</w:t>
      </w:r>
      <w:r>
        <w:rPr>
          <w:rFonts w:ascii="Georgia" w:hAnsi="Georgia"/>
        </w:rPr>
        <w:t xml:space="preserve"> к сердцу и </w:t>
      </w:r>
      <w:r w:rsidRPr="00D24304">
        <w:rPr>
          <w:rFonts w:ascii="Georgia" w:hAnsi="Georgia"/>
        </w:rPr>
        <w:t>обиды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похвалы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мир уродлив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цивилизация еще пребывает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младенчестве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начал оправдываться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был виноват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ее возрасте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Однако при всех обстоятельствах мы должны оставаться людьми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должны стремиться быть лучше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самосовершенствоваться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тогда мы увидим небо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алмазах»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«Этим словам сто лет</w:t>
      </w:r>
      <w:r>
        <w:rPr>
          <w:rFonts w:ascii="Georgia" w:hAnsi="Georgia"/>
        </w:rPr>
        <w:t>, — встряла Зинаида Пчель. — И </w:t>
      </w:r>
      <w:r w:rsidRPr="00D24304">
        <w:rPr>
          <w:rFonts w:ascii="Georgia" w:hAnsi="Georgia"/>
        </w:rPr>
        <w:t xml:space="preserve">что мы увидели? Две </w:t>
      </w:r>
      <w:r>
        <w:rPr>
          <w:rFonts w:ascii="Georgia" w:hAnsi="Georgia"/>
        </w:rPr>
        <w:t>м</w:t>
      </w:r>
      <w:r w:rsidRPr="00D24304">
        <w:rPr>
          <w:rFonts w:ascii="Georgia" w:hAnsi="Georgia"/>
        </w:rPr>
        <w:t>ировые войны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миллионы убитых…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ядерный гриб? Это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есть небо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алмазах?»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понрав</w:t>
      </w:r>
      <w:r>
        <w:rPr>
          <w:rFonts w:ascii="Georgia" w:hAnsi="Georgia"/>
        </w:rPr>
        <w:t xml:space="preserve">илось Иннокентию Скородуму и Зинаиде Пчель.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«Прогресс?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приписала последняя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Вместо конюшен стоянки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вместо лошадей машины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вместо писем мобильные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хвалятся все также рысаками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встречают по одежке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сравнивают банковские счета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было нутро гнилое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осталось»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по</w:t>
      </w:r>
      <w:r>
        <w:rPr>
          <w:rFonts w:ascii="Georgia" w:hAnsi="Georgia"/>
        </w:rPr>
        <w:t xml:space="preserve">нравилось Иннокентию Скородуму и Раскольникову.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они не понимают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жаловался Олег Держикрач жене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Они говорят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есть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должно быть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Кто «они»?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недоумевала жена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Да все…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Несмотря на профессию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научился врать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стало неловко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же понимаешь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меняется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люди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большинстве своем этого не замечают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живут привычками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перевел он разговор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Была у меня пациентка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ненавидела велосипедистов: «В парке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ребенком погулять не дают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дороге под колеса бросаются!»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я рекомендовал? Пересесть на велосипед! Через неделю от ее фобии не осталось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следа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нас новенький появился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забавный экземпляр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Тебя еще можно удивить?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вот представь себе!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ПАЛАТА № 6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выделялся среди больных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серых замызганных халатах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Переведите меня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профессор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попросил он на другой день после поступления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Мне здесь невыразимо скучно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в </w:t>
      </w:r>
      <w:r w:rsidRPr="00D24304">
        <w:rPr>
          <w:rFonts w:ascii="Georgia" w:hAnsi="Georgia"/>
        </w:rPr>
        <w:t>чем дело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голубчик?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улыбнулся Олег Держикрач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Эти «овощи» целыми днями разгадывают кроссворды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смотрят телевизор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их разговоров уши вянут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Боюсь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других палатах то же самое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Потерпите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вас скоро выпишем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нет! На воле еще скучнее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пожал плечами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вас не смущает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находитесь?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Нисколько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возрастом все задвигаются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каждый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свою сторону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только кажется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Рецептов «задвинуться»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вы выразились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так уж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много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здесь выбор не велик…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сидел на кровати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вытянув скрещенные ноги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опирался спиной о стену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которой подложил подушку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Радикулит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перехватил он взгляд Олега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страдаете?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промолчал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вопросы здесь задавал 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посмотрел вашу историю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голубчик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Жалуетесь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жизнь проходит мимо?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вздохнул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не ответ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Вторым правилом было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вопросы не должны повисать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воздухе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вам сказать…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жизни можно быть актером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можно зрителем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выбрал второе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теперь мучаюсь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 xml:space="preserve">вдруг ошибся?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«Поздновато»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чуть не ляпнул Олег Держикрач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жизнь уже позади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прочитал его мысли Никита Мозырь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Но умереть-то никогда не поздно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поправил подушку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оглядевшись по сторонам бегающими глазами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«Мания преследования»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вспомнил Олег Держикрач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Ерунда!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опять угадал Никита Мозырь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сказал доктору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приемном отделении: «Если вы что-то слышите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кому-то нужно»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это мания преследования? За мной следят?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за вами? Наивный вы мой! Каждый ваш шаг вычислен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все под колпаком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бы не обобщал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посмотрел испытующе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глаза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голову ему ударила странная мысль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потом вытер взмокший лоб: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то верно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чего за вами следить? Утром дома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днем здесь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вечером по частным вызовам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Всегда под рукой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Олегу Держикрач</w:t>
      </w:r>
      <w:r>
        <w:rPr>
          <w:rFonts w:ascii="Georgia" w:hAnsi="Georgia"/>
        </w:rPr>
        <w:t>у</w:t>
      </w:r>
      <w:r w:rsidRPr="00D24304">
        <w:rPr>
          <w:rFonts w:ascii="Georgia" w:hAnsi="Georgia"/>
        </w:rPr>
        <w:t xml:space="preserve"> стало неприятно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взял тот снисходительный тон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которым защищаются психиатры: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виднее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то! У вас же все на лбу написано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 вы только не обижайтесь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программа у вас такая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Какая?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выживать заставляет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раз вы так приспособились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 вам так легче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Олег Держикрач вспомнил Раскольникова с </w:t>
      </w:r>
      <w:r w:rsidRPr="00D24304">
        <w:rPr>
          <w:rFonts w:ascii="Georgia" w:hAnsi="Georgia"/>
        </w:rPr>
        <w:t>его кораблем-призраком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летучим голландцем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котором каждый выживает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может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Занятно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протянул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еще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вами побеседуем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был раньше программистом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Тело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«железо»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психика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софт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программное обеспечение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говорил он соседям по палате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ушел Олег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Соответствуешь своим программам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счастлив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страдаешь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Слева от него лежал Санджар Быхеев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набожный казах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косившийся на тумбочку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стакану был приставлен маленький образок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Веришь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Бога?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обратился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Никита Мозырь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Значит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тебе такая программа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не веришь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другая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есть ли Бог на самом деле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важно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Санджар Быхеев накрылся одеялом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в </w:t>
      </w:r>
      <w:r w:rsidRPr="00D24304">
        <w:rPr>
          <w:rFonts w:ascii="Georgia" w:hAnsi="Georgia"/>
        </w:rPr>
        <w:t xml:space="preserve">церковь зачем тогда ходят?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глухо донеслось оттуда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Если Бога 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твоему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дураки?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всплеснул руками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Как зачем ходят? Земля-то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госпиталь для неизлечимых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любой знахарке побежишь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 ждал возражений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его встретило уничижающее молчание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как 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изо дня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день наблюдая бессмыслицу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божественный смысл?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Так именно поэтому!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выдержал Санджар Быхеев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Смысл все обретают там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Так нет никакого «там»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Есть только хреновое «здесь»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река течет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зная зачем</w:t>
      </w:r>
      <w:r>
        <w:rPr>
          <w:rFonts w:ascii="Georgia" w:hAnsi="Georgia"/>
        </w:rPr>
        <w:t>. И компьютер</w:t>
      </w:r>
      <w:r w:rsidRPr="00D24304">
        <w:rPr>
          <w:rFonts w:ascii="Georgia" w:hAnsi="Georgia"/>
        </w:rPr>
        <w:t xml:space="preserve"> работает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из штепселя шнур не выдернут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Одеяло зашевелилось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Тебе у нашего батюшки исповедаться надо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тебе быстро мозги вправит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рассмеялся: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почему этот человек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чудаковатой одежде должен знать больше меня? Я же не ребенок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тоже!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этот счет у меня сильные сомнения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Ребенок убежден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жизни вечной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ты на воскресение надеешься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то же бессмертие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отсрочкой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Ребенок ты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есть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повисшей тишине стало слышно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коридоре пробили настенные часы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не машины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усмехнулся альбинос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ясными васильковыми глазами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Разве машины себя осознают?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Ощутив поддержку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Санджар Быхеев вылез из-под одеяла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смотрел на всех сощуренными глазами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Никита Мозырь вытянул перед собой пальцы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длинными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 хищной птицы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ногтями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Могут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осознавать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они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обратной связью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критикой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 согнул пальцы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ногти впились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ладонь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что вы осознаете? Что сумасшедший?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Сосед промолчал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вообще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мы знаем из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мы знаем?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что нам только кажется? Вот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Санджар</w:t>
      </w:r>
      <w:r>
        <w:rPr>
          <w:rFonts w:ascii="Georgia" w:hAnsi="Georgia"/>
        </w:rPr>
        <w:t xml:space="preserve"> в б</w:t>
      </w:r>
      <w:r w:rsidRPr="00D24304">
        <w:rPr>
          <w:rFonts w:ascii="Georgia" w:hAnsi="Georgia"/>
        </w:rPr>
        <w:t>ога верит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какого?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бомжам мыл ноги?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Деда Мороза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положил под елку бессмертие? 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сам не знает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Никита Мозырь глубоко вздохнул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собственно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занимаетесь?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Сосед скривился: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Лежу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сумасшедшем доме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до этого?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До этого?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Он на мгновенье смолк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решая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было ли «до этого»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До этого преподавал философию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надо же! Дофилософствовались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Кант сказал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Гегель заметил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сами-то что?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 о чем?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Сами-то что обо всем думаете?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Сосед уставился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стену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 думать? Этим летом у нас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доме завелись мыши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обычные серые полевки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Скребутся ночами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шуршат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вечером стали газеты клеем намазывать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везде по полу раскладывать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Утром несколько попадались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Проснувшись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первым делом 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мертвых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 слипшейся шкуркой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заворачивал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ту же газету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выносил на свалку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раз выхожу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одна живая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дергается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лапки пытается освободить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 обеда подождал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она все не умирает</w:t>
      </w:r>
      <w:r>
        <w:rPr>
          <w:rFonts w:ascii="Georgia" w:hAnsi="Georgia"/>
        </w:rPr>
        <w:t>. И к </w:t>
      </w:r>
      <w:r w:rsidRPr="00D24304">
        <w:rPr>
          <w:rFonts w:ascii="Georgia" w:hAnsi="Georgia"/>
        </w:rPr>
        <w:t>вечеру все так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же боролась за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Жаль мне ее стало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Хотел даже отпустить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 возиться поленился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живую на помойку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выбросил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Дождь накрапывал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 все стоял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она намокшую газету грызла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Вы что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садист?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раздвинул губы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немом оскале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Сосед пропустил мимо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стоило ли ей так мучиться?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лучше было сразу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как все?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застучал ногтями по обнаженным деснам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Мрачнуха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По-вашему мы тоже кому-то мешаем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на нас так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же смотрят?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Сосед пожал плечами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уж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философ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как вы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такими мыслями только живете?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Так меня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спрашивают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Он задрал палец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потолок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  <w:i/>
        </w:rPr>
        <w:t>там</w:t>
      </w:r>
      <w:r w:rsidRPr="00D24304">
        <w:rPr>
          <w:rFonts w:ascii="Georgia" w:hAnsi="Georgia"/>
        </w:rPr>
        <w:t xml:space="preserve"> нас всех спросят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 вы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высший суд не верите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я верю!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подал голос Санджар Быхеев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Всех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всех вас осудят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Писании сказано!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 xml:space="preserve">отчего православные такие добрые?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зевнул Никита Мозырь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Положив подушку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изголовью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спрятал под нее свои длинные ногти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Ладно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выключайте свет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спать пора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Солнце било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распахнутое окно</w:t>
      </w:r>
      <w:r>
        <w:rPr>
          <w:rFonts w:ascii="Georgia" w:hAnsi="Georgia"/>
        </w:rPr>
        <w:t>. С</w:t>
      </w:r>
      <w:r w:rsidRPr="00D24304">
        <w:rPr>
          <w:rFonts w:ascii="Georgia" w:hAnsi="Georgia"/>
        </w:rPr>
        <w:t>вернувшись под одеялом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Никита Мозырь тут же захрапел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Кровати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палате были привинчены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полу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навсегда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распорядок намертво прибит ко дню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Утром очередь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уборную сменялась очередью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столовую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та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процедурную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Сестры делали уколы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раздавали таблетки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все ждали обхода врачей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Олег Держикрач по-прежнему </w:t>
      </w:r>
      <w:r>
        <w:rPr>
          <w:rFonts w:ascii="Georgia" w:hAnsi="Georgia"/>
        </w:rPr>
        <w:t xml:space="preserve">решительно </w:t>
      </w:r>
      <w:r w:rsidRPr="00D24304">
        <w:rPr>
          <w:rFonts w:ascii="Georgia" w:hAnsi="Georgia"/>
        </w:rPr>
        <w:t>расхаживал по больничному коридору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отдавая распоряжения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Раньше он не держал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 пациентов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 это вредным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отдавая работе лишь служебное время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Никита Мозырь не шел у него из головы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неожиданно для себя он зачастил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шестую палату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Никита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сегодня мешает жить?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говорил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молодцевато подтя</w:t>
      </w:r>
      <w:r>
        <w:rPr>
          <w:rFonts w:ascii="Georgia" w:hAnsi="Georgia"/>
        </w:rPr>
        <w:t xml:space="preserve">гиваясь, </w:t>
      </w:r>
      <w:r w:rsidRPr="00D24304">
        <w:rPr>
          <w:rFonts w:ascii="Georgia" w:hAnsi="Georgia"/>
        </w:rPr>
        <w:t>отчего казался еще выше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Мозырь сидел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обычной позе у стены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подушкой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уйдя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 мысли глубоко-глубоко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без движения его ноги стали затекать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всегда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оскалился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подняв голову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зажмурившись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вернулся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того света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заставляет выживать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Программы?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Они самые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сегодня больше не внутренние беспокоят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внешние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Зачем нам мозги пудрят? «Будь таким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будь сяким!»</w:t>
      </w:r>
      <w:r>
        <w:rPr>
          <w:rFonts w:ascii="Georgia" w:hAnsi="Georgia"/>
        </w:rPr>
        <w:t xml:space="preserve"> А в </w:t>
      </w:r>
      <w:r w:rsidRPr="00D24304">
        <w:rPr>
          <w:rFonts w:ascii="Georgia" w:hAnsi="Georgia"/>
        </w:rPr>
        <w:t>подоплеке: «Будь как я!»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Им от этого лучше?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кому им? 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следят?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весь секрет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пропустил Никита Мозырь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чтобы вести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свойственную свои</w:t>
      </w:r>
      <w:r>
        <w:rPr>
          <w:rFonts w:ascii="Georgia" w:hAnsi="Georgia"/>
        </w:rPr>
        <w:t>м</w:t>
      </w:r>
      <w:r w:rsidRPr="00D24304">
        <w:rPr>
          <w:rFonts w:ascii="Georgia" w:hAnsi="Georgia"/>
        </w:rPr>
        <w:t xml:space="preserve"> программам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наплевать на всех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если всем будет плевать?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Страшно подумать! Сейчас-то всем на всех только чихать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усмехнулся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вспомнил свои сообщения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чужих устах его мысли выглядели глупо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Никита Мозырь гнул свое: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Каждый выгоды ищет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мозги пудрит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понимаю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зачем их слушают?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У Олега Держикрача </w:t>
      </w:r>
      <w:r>
        <w:rPr>
          <w:rFonts w:ascii="Georgia" w:hAnsi="Georgia"/>
        </w:rPr>
        <w:t xml:space="preserve">в памяти </w:t>
      </w:r>
      <w:r w:rsidRPr="00D24304">
        <w:rPr>
          <w:rFonts w:ascii="Georgia" w:hAnsi="Georgia"/>
        </w:rPr>
        <w:t>всплыл вдруг Сидор Куляш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превозносимое им медийное пространство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после своей гибели поселились боги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 них своя программа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произнес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молчать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выдернул перо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торчавшее из подушки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сдунув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ладони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сосредоточенно наблюдал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кружась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затягиваемое воронкой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опуска</w:t>
      </w:r>
      <w:r>
        <w:rPr>
          <w:rFonts w:ascii="Georgia" w:hAnsi="Georgia"/>
        </w:rPr>
        <w:t>ется</w:t>
      </w:r>
      <w:r w:rsidRPr="00D24304">
        <w:rPr>
          <w:rFonts w:ascii="Georgia" w:hAnsi="Georgia"/>
        </w:rPr>
        <w:t xml:space="preserve"> на пол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если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программе сбой? Это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есть ненормальность?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разные века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ума сходят по-разному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не безумцы изгоняли бесов? Разве не сумасшедшие призывали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бедности?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представьте инопланетянина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изучает нашу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говорят: цивилизация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закон… Уверяют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жизнь бесценна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убийство из-за решетки не выйдешь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сбрасывают бомбу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миллионов 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Война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объясняют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закричит инопланетянин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да они все ненормальные!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зависит от точки зрения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промямлил Олег Держикрач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вспомнив пациентку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которой посоветовал пересесть на велосипед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такой радикальный взгляд на вещи пригвоздил его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стене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«Еще</w:t>
      </w:r>
      <w:r>
        <w:rPr>
          <w:rFonts w:ascii="Georgia" w:hAnsi="Georgia"/>
        </w:rPr>
        <w:t xml:space="preserve"> один Раскольников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Зачем ему я? Пора выписывать»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 каждого своя правда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повернулся он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альбиносу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голубыми глазами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своя выгода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выстрелил ему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спину Никита Мозырь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Преподаватель философии лежал</w:t>
      </w:r>
      <w:r>
        <w:rPr>
          <w:rFonts w:ascii="Georgia" w:hAnsi="Georgia"/>
        </w:rPr>
        <w:t xml:space="preserve"> с попыткой </w:t>
      </w:r>
      <w:r w:rsidRPr="00D24304">
        <w:rPr>
          <w:rFonts w:ascii="Georgia" w:hAnsi="Georgia"/>
        </w:rPr>
        <w:t>суицид</w:t>
      </w:r>
      <w:r>
        <w:rPr>
          <w:rFonts w:ascii="Georgia" w:hAnsi="Georgia"/>
        </w:rPr>
        <w:t xml:space="preserve">а. </w:t>
      </w:r>
      <w:r w:rsidRPr="00D24304">
        <w:rPr>
          <w:rFonts w:ascii="Georgia" w:hAnsi="Georgia"/>
        </w:rPr>
        <w:t>«Холост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детей нет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сообщала его истори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 xml:space="preserve"> болезни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Жалобы на эмоциональную опустошенность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утрату вкуса»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Сначала преподаватель философии пошел на поправку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легко вступал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беседу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называя свою попытку самоубийства ребячеством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«Нервы сдали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краснел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Будто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со мной было»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последнюю неделю ему стало хуже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отказывался от еды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держали на капельницах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Опять тарелка нетронута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деланно рассердился Олег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Так никогда не поправитесь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зачем? Я не чувствую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почувствую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умираю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же философ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переменил тон Олег Держикрач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Разве можно поддаваться настроению? Будьте стоиком!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бодрился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заглядывая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помутневшие васильковые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собственная тень давно не повторяет движений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слова не отражают правды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Посидев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минуту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поспешно встал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дверях пожелал всем скорейшего выздоровления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нагнувшись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задеть косяк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вышел</w:t>
      </w:r>
      <w:r>
        <w:rPr>
          <w:rFonts w:ascii="Georgia" w:hAnsi="Georgia"/>
        </w:rPr>
        <w:t>. В</w:t>
      </w:r>
      <w:r w:rsidRPr="00D24304">
        <w:rPr>
          <w:rFonts w:ascii="Georgia" w:hAnsi="Georgia"/>
        </w:rPr>
        <w:t>ызвав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 сестру</w:t>
      </w:r>
      <w:r>
        <w:rPr>
          <w:rFonts w:ascii="Georgia" w:hAnsi="Georgia"/>
        </w:rPr>
        <w:t>, увелич</w:t>
      </w:r>
      <w:r w:rsidRPr="00D24304">
        <w:rPr>
          <w:rFonts w:ascii="Georgia" w:hAnsi="Georgia"/>
        </w:rPr>
        <w:t>ил альбиносу дозу транквилизаторов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С</w:t>
      </w:r>
      <w:r w:rsidRPr="00D24304">
        <w:rPr>
          <w:rFonts w:ascii="Georgia" w:hAnsi="Georgia"/>
        </w:rPr>
        <w:t>котская у меня работа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жаловался он жене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Кажется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уже столько лет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привыкнуть все не могу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то избрал?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 что ты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успокаивала жена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Ты же психиатр от бога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профессия от дьявола»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добавил про себя Олег Держикрач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Лето стояло невыносимо жаркое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окна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палатах держали открытыми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знойный воздух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беглец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проникал сквозь решетки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День походил на день: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процедурной из рук медсестры получали таблетки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запивали водой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демонстрируя после язык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столовой после ужина смотрели сериалы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перед сном Никита Мозырь развлекал всех странными речами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Санджар Быхеев проходил комиссию на получение инвалидности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дело приставал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казаху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вот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Санджар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инвалидности добиваешься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сесть на группу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жить на пенсию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Так не волнуйся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ее за одну веру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воскресение из мертвых дадут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эпитафией что возьмешь? «Оки-чмоки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увидимся»?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Все ржали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у казаха были крепкие нервы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лишь молча крестился на образок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Т</w:t>
      </w:r>
      <w:r w:rsidRPr="00D24304">
        <w:rPr>
          <w:rFonts w:ascii="Georgia" w:hAnsi="Georgia"/>
        </w:rPr>
        <w:t>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Санджар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верно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Страшный суд веришь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донимал его Никита Мозырь</w:t>
      </w:r>
      <w:r>
        <w:rPr>
          <w:rFonts w:ascii="Georgia" w:hAnsi="Georgia"/>
        </w:rPr>
        <w:t>, — а </w:t>
      </w:r>
      <w:r w:rsidRPr="00D24304">
        <w:rPr>
          <w:rFonts w:ascii="Georgia" w:hAnsi="Georgia"/>
        </w:rPr>
        <w:t>я как представлю своих предков до семнадцатого колена воскресшими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дрожь бросает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Бородатые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немытые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царя-батюшку лбы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церквях расшибали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от меня дальше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обезьяна…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что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анархист?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выдерживал казах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Еретик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смутьян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мои же предки меня бы сожгли! Уж лучше произойти от обезьяны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время было другое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 нашим не посмеются?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судить будут каждого по своей мерке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Программе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по-твоему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воскресну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меня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предками произойдет конфликт программ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Поэтому обезьянья для меня безопаснее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вирусов нет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заразишься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Выходит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иван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 помнящий родства?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повернулся от стенки преподаватель философии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суда над собой не ждете?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оценивать себя не разрешаете?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вздохнул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Один человек на свете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нет у него ни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матери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дедов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прадедов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дети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перекати-поле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 xml:space="preserve">дунул ветер </w:t>
      </w: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нет их</w:t>
      </w:r>
      <w:r>
        <w:rPr>
          <w:rFonts w:ascii="Georgia" w:hAnsi="Georgia"/>
        </w:rPr>
        <w:t>. О</w:t>
      </w:r>
      <w:r w:rsidRPr="00D24304">
        <w:rPr>
          <w:rFonts w:ascii="Georgia" w:hAnsi="Georgia"/>
        </w:rPr>
        <w:t>твет ему держать не перед кем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нет у него ни заступника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судьи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самого него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вы прямо малый пророк…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Каков есть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Программа у него такая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зло проворчал Санджар Быхеев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прекращая дискуссию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выключил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палате свет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Осень принесла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собой обострение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больнице был наплыв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Олег Держикрач сбился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ног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группе он теперь появлялся редко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решая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кому передать администраторство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группа выродилась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превратившись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сообщество анонимных маргиналов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 работе хватает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Черт</w:t>
      </w:r>
      <w:r>
        <w:rPr>
          <w:rFonts w:ascii="Georgia" w:hAnsi="Georgia"/>
        </w:rPr>
        <w:t>-те</w:t>
      </w:r>
      <w:r w:rsidRPr="00D24304">
        <w:rPr>
          <w:rFonts w:ascii="Georgia" w:hAnsi="Georgia"/>
        </w:rPr>
        <w:t xml:space="preserve"> что обсуждают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превратив группу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клуб знакомств»</w:t>
      </w:r>
      <w:r>
        <w:rPr>
          <w:rFonts w:ascii="Georgia" w:hAnsi="Georgia"/>
        </w:rPr>
        <w:t>. Сообщения Модэста Одинарова</w:t>
      </w:r>
      <w:r w:rsidRPr="00D24304">
        <w:rPr>
          <w:rFonts w:ascii="Georgia" w:hAnsi="Georgia"/>
        </w:rPr>
        <w:t xml:space="preserve"> отправляли</w:t>
      </w:r>
      <w:r>
        <w:rPr>
          <w:rFonts w:ascii="Georgia" w:hAnsi="Georgia"/>
        </w:rPr>
        <w:t xml:space="preserve"> с компьютера Ульяны Гроховец, </w:t>
      </w:r>
      <w:r w:rsidRPr="00D24304">
        <w:rPr>
          <w:rFonts w:ascii="Georgia" w:hAnsi="Georgia"/>
          <w:lang w:val="en-US"/>
        </w:rPr>
        <w:t>IP</w:t>
      </w:r>
      <w:r w:rsidRPr="00D24304">
        <w:rPr>
          <w:rFonts w:ascii="Georgia" w:hAnsi="Georgia"/>
        </w:rPr>
        <w:t>-адреса совпадали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Олег Держикрач сделал неправильный вывод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 xml:space="preserve">болезнь Модеста Одинарова он не поверил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приговоренные так себя не ведут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был опытным психиатром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поверил 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Раскольникову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мало ли сопляков насмотрелись гангстерских фильмов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история заказного убийства выглядела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глазах неубедительно</w:t>
      </w:r>
      <w:r>
        <w:rPr>
          <w:rFonts w:ascii="Georgia" w:hAnsi="Georgia"/>
        </w:rPr>
        <w:t>. Выно</w:t>
      </w:r>
      <w:r w:rsidRPr="00D24304">
        <w:rPr>
          <w:rFonts w:ascii="Georgia" w:hAnsi="Georgia"/>
        </w:rPr>
        <w:t>ся на го</w:t>
      </w:r>
      <w:r>
        <w:rPr>
          <w:rFonts w:ascii="Georgia" w:hAnsi="Georgia"/>
        </w:rPr>
        <w:t xml:space="preserve">лосование вопрос об исключении Раскольникова, </w:t>
      </w:r>
      <w:r w:rsidRPr="00D24304">
        <w:rPr>
          <w:rFonts w:ascii="Georgia" w:hAnsi="Georgia"/>
        </w:rPr>
        <w:t>Олег Держикрач ставил эксперимент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была интересна реакция группы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гадал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какое решение примут ее члены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Едва сдерживая усмешку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видел</w:t>
      </w:r>
      <w:r>
        <w:rPr>
          <w:rFonts w:ascii="Georgia" w:hAnsi="Georgia"/>
        </w:rPr>
        <w:t xml:space="preserve">, что все клюнули на выдумку Раскольникова, </w:t>
      </w:r>
      <w:r w:rsidRPr="00D24304">
        <w:rPr>
          <w:rFonts w:ascii="Georgia" w:hAnsi="Georgia"/>
        </w:rPr>
        <w:t>видел испуг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не было сострадания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относился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паукам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рассматривал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банке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был хорошим психиатром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люди были для него пациентами</w:t>
      </w:r>
      <w:r>
        <w:rPr>
          <w:rFonts w:ascii="Georgia" w:hAnsi="Georgia"/>
        </w:rPr>
        <w:t>, а к </w:t>
      </w:r>
      <w:r w:rsidRPr="00D24304">
        <w:rPr>
          <w:rFonts w:ascii="Georgia" w:hAnsi="Georgia"/>
        </w:rPr>
        <w:t>ним он относился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подопытным кроликам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университетской скамьи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собирал материал для диссертации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Осень пришла неожиданно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почтальон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стучавший дважды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обрушив дожди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шквалистый ветер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больнице пришлось раньше срока закрывать ставни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палате № 6 не стихали монологи Никиты Мозырь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такое религия? Самовнушение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гипноз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ее объектом может быть кто угодно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женщины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детей уходят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 xml:space="preserve">любовь…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Он глубоко вздохнул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когда любовь проходит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становятся богомолками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программа-то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обоих случаях одна…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я во Христа верую!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просветлел вдруг Санджар Быхеев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до него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 бы верил или</w:t>
      </w:r>
      <w:r>
        <w:rPr>
          <w:rFonts w:ascii="Georgia" w:hAnsi="Georgia"/>
        </w:rPr>
        <w:t xml:space="preserve"> в</w:t>
      </w:r>
      <w:r w:rsidRPr="00D24304">
        <w:rPr>
          <w:rFonts w:ascii="Georgia" w:hAnsi="Georgia"/>
        </w:rPr>
        <w:t xml:space="preserve"> Зевса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будь индусом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переселение душ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завтра станут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чудо заморское верить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ты за компанию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Замотав головой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Санджар Быхеев трижды перекрестился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Будешь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никуда не денешься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свою программу не обманешь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Преподаватель философии поднял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подперев ладонью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Сусальным золотом горят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аду искусственные церкви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Из них игрушечные черти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Глазами страшными глядят, —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мрачно продекламировал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смотря на всех безумными глазами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вдруг дико расхохотался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стоявший под дверью Олег Держикрач вздрогнул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«Главное верить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во что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имеет значени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слушая монолог Никиты Мозыр</w:t>
      </w:r>
      <w:r>
        <w:rPr>
          <w:rFonts w:ascii="Georgia" w:hAnsi="Georgia"/>
        </w:rPr>
        <w:t xml:space="preserve">я, </w:t>
      </w:r>
      <w:r w:rsidRPr="00D24304">
        <w:rPr>
          <w:rFonts w:ascii="Georgia" w:hAnsi="Georgia"/>
        </w:rPr>
        <w:t>но теперь посчитал нужным вмешаться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плечом толкнув дверь: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Нуте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себя чувствуем?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Прекрасно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ответил за всех ровным голосом преподаватель философии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Будто студент-первокурсник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обратившийся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слух</w:t>
      </w:r>
      <w:r>
        <w:rPr>
          <w:rFonts w:ascii="Georgia" w:hAnsi="Georgia"/>
        </w:rPr>
        <w:t>. Т</w:t>
      </w:r>
      <w:r w:rsidRPr="00D24304">
        <w:rPr>
          <w:rFonts w:ascii="Georgia" w:hAnsi="Georgia"/>
        </w:rPr>
        <w:t xml:space="preserve">олько вот лектор у нас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хоть вешайся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Тогда оставим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стороне высокие материи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перейдем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вещам прозаическим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стол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стул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лекарства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натянул одну из своих выработанных за жизнь улыбок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сел на кровать Санжара Быхеева слушать его жалобы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«Можно поклоняться воздуху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свету или земному притяжению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написал он вечером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За что притяжению? За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дарует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позволяя отторгнуть нас враждебному космосу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это будет лишь объяснением нашего глубинного желания строить все на незыблемом камне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трех китах или черепахах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будет его рационализация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Большинство же обходится верой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деньги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собственный дом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церковь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церковь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больница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имеет дело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массой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рассчитывая свои рецепты сразу на всех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излечить отдельного человека 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силах»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Это понравилось Иннокентию Скородуму и Сидору Куляшу.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 этому времени мертв был уже не один Модест Одинаров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Полины Траговец скончалась мать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«Неужели это случилось»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вернувшись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кладбища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осознавая того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чему уже давно готовилась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нее перед глазами стояли хмурые лица могильщиков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комья сырой земли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летевшие со скрежетавших лопат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«Мама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зачем ты сгубила мне жизнь?»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хотела спросить она у мертвой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знала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до нее не достучаться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 живой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«Это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есть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ее слепок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глядела Полина Траговец на злое даже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гробу старушечье лицо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похожее на восковую маску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Прожить долго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значит принять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подчинившись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плыть по мутному течению жизни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Боже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кого она превращает!» Полина Траговец обошла разом опустевшую квартиру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вот я тебя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развязала»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слышался из каждого угла скрипучий голос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«Моя мать умерла давным-давно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успокаивала себя Полина Траговец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Сегодня я похоронила только тело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 жила все эти годы»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заклинания не действовали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Опустившись на пол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Траговец ковыряла мизинцем сальные обои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тихо плакала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больнице Олег Держикрач практиковал сеансы психоанализа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Укладывая на кушетку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запирал на ключ кабинет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зашторив</w:t>
      </w:r>
      <w:r>
        <w:rPr>
          <w:rFonts w:ascii="Georgia" w:hAnsi="Georgia"/>
        </w:rPr>
        <w:t>ал</w:t>
      </w:r>
      <w:r w:rsidRPr="00D24304">
        <w:rPr>
          <w:rFonts w:ascii="Georgia" w:hAnsi="Georgia"/>
        </w:rPr>
        <w:t xml:space="preserve"> окно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приглушал свет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мягкий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вкрадчивый голос погружал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глубокое детство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заставляя вспомнить мокрые пеленки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колыбельную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напевала старая няня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смородинное варенье</w:t>
      </w:r>
      <w:r w:rsidRPr="00835383"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 столе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накрытое тряпкой от мух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Начинал Олег Держикрач всегда издалека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постепенно наводил разговор на ранние переживания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никогда не спрашивая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лоб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добивался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пациент сам отвечал на незаданные вопросы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Хотелось мне переспать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матерью?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перебил его длинную речь Никита Мозырь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хотелось ее убить!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 что? За что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голубчик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вам хотелось ее убить?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Отцу скандалы закатывала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Мне жизнь отравила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Психопатка была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царство ей небесное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истеричка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отца любили?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Боготворил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Умер он вперед матери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я осиротел не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того боку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Не удержавшись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рассмеялся: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 вас какой-то вывернутый Эдипов комплекс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вся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Хотя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по-моему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вывернут ваш психоанализ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Они замолчали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стало слышно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за шторой бьется мотылек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знаете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сменив тон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устало произнес Олег Держикрач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я себя чувствую постаревшим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ничего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всех такая программа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старость не радость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Ограничиваются возможности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растет число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кем уже не стать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 есть?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футболистом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например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Или математиком</w:t>
      </w:r>
      <w:r>
        <w:rPr>
          <w:rFonts w:ascii="Georgia" w:hAnsi="Georgia"/>
        </w:rPr>
        <w:t>. А с </w:t>
      </w:r>
      <w:r w:rsidRPr="00D24304">
        <w:rPr>
          <w:rFonts w:ascii="Georgia" w:hAnsi="Georgia"/>
        </w:rPr>
        <w:t>другой стороны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приходишь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есть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единственно оставшемуся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раскрывающему подлинную суть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тронул лоб: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Надо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никогда так не думал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 открыл кабинет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жестом предлагая Мозырю подняться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Похоже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лучше себя знаете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мой психоанализ не нужен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была еще одна причина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 которой он </w:t>
      </w:r>
      <w:r>
        <w:rPr>
          <w:rFonts w:ascii="Georgia" w:hAnsi="Georgia"/>
        </w:rPr>
        <w:t>перестал устраивать</w:t>
      </w:r>
      <w:r w:rsidRPr="00D24304">
        <w:rPr>
          <w:rFonts w:ascii="Georgia" w:hAnsi="Georgia"/>
        </w:rPr>
        <w:t xml:space="preserve"> сеанс</w:t>
      </w:r>
      <w:r>
        <w:rPr>
          <w:rFonts w:ascii="Georgia" w:hAnsi="Georgia"/>
        </w:rPr>
        <w:t>ы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с </w:t>
      </w:r>
      <w:r w:rsidRPr="00D24304">
        <w:rPr>
          <w:rFonts w:ascii="Georgia" w:hAnsi="Georgia"/>
        </w:rPr>
        <w:t>Никит</w:t>
      </w:r>
      <w:r>
        <w:rPr>
          <w:rFonts w:ascii="Georgia" w:hAnsi="Georgia"/>
        </w:rPr>
        <w:t>ой</w:t>
      </w:r>
      <w:r w:rsidRPr="00D24304">
        <w:rPr>
          <w:rFonts w:ascii="Georgia" w:hAnsi="Georgia"/>
        </w:rPr>
        <w:t xml:space="preserve"> Мозыр</w:t>
      </w:r>
      <w:r>
        <w:rPr>
          <w:rFonts w:ascii="Georgia" w:hAnsi="Georgia"/>
        </w:rPr>
        <w:t xml:space="preserve">ем. </w:t>
      </w:r>
      <w:r w:rsidRPr="00D24304">
        <w:rPr>
          <w:rFonts w:ascii="Georgia" w:hAnsi="Georgia"/>
        </w:rPr>
        <w:t>Шизофрения заразна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теперь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Олег Держикрач оставался один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него появлялось чувство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за ним наблюдает кто-то невидимый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кому ведомы все его мысли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знает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 он живет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надеется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мечтает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кто навсегда останется для него загадкой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«Сам виноват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решил Олег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Ослабил защиту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подцепил навязчивость»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Положив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стол историю болезни Никиты Мозыр</w:t>
      </w:r>
      <w:r>
        <w:rPr>
          <w:rFonts w:ascii="Georgia" w:hAnsi="Georgia"/>
        </w:rPr>
        <w:t xml:space="preserve">я, </w:t>
      </w:r>
      <w:r w:rsidRPr="00D24304">
        <w:rPr>
          <w:rFonts w:ascii="Georgia" w:hAnsi="Georgia"/>
        </w:rPr>
        <w:t>он дал себе слово пока не заходить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палату № 6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Острые предметы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отделении были запрещены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столовой выдавали алюминиевые ложки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брили по желанию раз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три дня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приспособив для этого кресло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ординаторской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преподаватель философии нашел выход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Ночью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коридоре изредка слышалось шлепанье босых ног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сопение уснувшей няньки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встав на табурет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вывинтил лампочку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тускло светившую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туалете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утром его нашли на стульчаке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уже посинел</w:t>
      </w:r>
      <w:r>
        <w:rPr>
          <w:rFonts w:ascii="Georgia" w:hAnsi="Georgia"/>
        </w:rPr>
        <w:t>, и с </w:t>
      </w:r>
      <w:r w:rsidRPr="00D24304">
        <w:rPr>
          <w:rFonts w:ascii="Georgia" w:hAnsi="Georgia"/>
        </w:rPr>
        <w:t>перерезанных вен у 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 всех покойников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капала кровь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Няньку уволили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постель застелили свежим бельем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сестры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выполняя распоряжение главного врача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зорко следили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палатах под угрозой выписки не обсуждали происшедшего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через день уже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пошло по-прежнему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упакованная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будничный больничный распорядок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брала свое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никто не вспомина</w:t>
      </w:r>
      <w:r>
        <w:rPr>
          <w:rFonts w:ascii="Georgia" w:hAnsi="Georgia"/>
        </w:rPr>
        <w:t>л</w:t>
      </w:r>
      <w:r w:rsidRPr="00D24304">
        <w:rPr>
          <w:rFonts w:ascii="Georgia" w:hAnsi="Georgia"/>
        </w:rPr>
        <w:t xml:space="preserve"> преподавателя философии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Поступившие новенькие уже не подозревали о его существовании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смерть не давала им повода задуматься о своей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она странно подействовала на Никиту Мозыря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Санджар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послушай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твоей церкви есть приют?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Хочешь после больницы на дармовщинку устроиться?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Чудак-человек! Я за стариками хочу ухаживать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Иди лучше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хоспис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оскалился казах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Для умирающих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пойду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Хоть какой-то будет прок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 толку без веры помогать? Все равно умрем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Другое дело во славу Божью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>Богом-то любой сможет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ты попробуй без Бога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Вот где сострадание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Впрочем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тобой говорить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отвернулся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упрямо сжав губы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Помолчали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тебе-то зачем?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выдержал Санджар Быхеев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узкие глаза которого горели любопытством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знаю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Вот философ ушел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 себя виню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мы-то здесь при чем?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расширились глаза у казаха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Больно ты жалостливый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Тоже программа?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Она самая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жизнь только рядом со смертью чувствую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эти мысли гони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Если жить хочешь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Мысли? То есть импульсы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мозгу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которые допускает программа? Как же их прогонишь?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Соскочив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кровати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Никита Мозырь стал вышагивать по палате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маятник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угла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угол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Разве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Бога поверить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эта мысл</w:t>
      </w:r>
      <w:r>
        <w:rPr>
          <w:rFonts w:ascii="Georgia" w:hAnsi="Georgia"/>
        </w:rPr>
        <w:t>ь</w:t>
      </w:r>
      <w:r w:rsidRPr="00D24304">
        <w:rPr>
          <w:rFonts w:ascii="Georgia" w:hAnsi="Georgia"/>
        </w:rPr>
        <w:t xml:space="preserve"> вытеснит остальные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останешься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одной мыслью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правильно?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Санджар Быхеев промолчал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у него перекосило лицо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сложив из пальцев крест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все время направлял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ту сторону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перемещался Никита Мозырь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Вот 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Санджар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все вопросы ответ нашел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состоит он из трех букв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Бог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правильно! Просто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ясно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то 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философ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руки на себя наложить…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остановился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поглощенный своими мыслями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отвернулся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стене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 похожим на наказанного ребенка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Умирать страшно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вдруг сказал казах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Умирать страшно?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жить? Жить еще страшнее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Ладно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давай мириться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Внешне все оставалось тем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самоубийство преподавателя философии всполошило все отделение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Сестры ходили </w:t>
      </w:r>
      <w:r>
        <w:rPr>
          <w:rFonts w:ascii="Georgia" w:hAnsi="Georgia"/>
        </w:rPr>
        <w:t>хмур</w:t>
      </w:r>
      <w:r w:rsidRPr="00D24304">
        <w:rPr>
          <w:rFonts w:ascii="Georgia" w:hAnsi="Georgia"/>
        </w:rPr>
        <w:t>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взвинченные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 утерпел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чертов альбинос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шипели они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сестринской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рядом не было больных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Не мог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другом месте»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вышколенные годами службы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заходили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палаты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набрав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рот воды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Тяжело пережил его смерть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Олег Держикрач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Случай был из ряда вон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кресло под ним заходило ходуном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чувствовал себя старым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разбитым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перевидал множество смертей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начиная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университета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их водили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анатомический театр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многим становилось дурно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раньше видел их отстраненно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музее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покинув который окунался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иной мир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«Может</w:t>
      </w:r>
      <w:r>
        <w:rPr>
          <w:rFonts w:ascii="Georgia" w:hAnsi="Georgia"/>
        </w:rPr>
        <w:t>, и к </w:t>
      </w:r>
      <w:r w:rsidRPr="00D24304">
        <w:rPr>
          <w:rFonts w:ascii="Georgia" w:hAnsi="Georgia"/>
        </w:rPr>
        <w:t>лучшему</w:t>
      </w:r>
      <w:r>
        <w:rPr>
          <w:rFonts w:ascii="Georgia" w:hAnsi="Georgia"/>
        </w:rPr>
        <w:t>, — з</w:t>
      </w:r>
      <w:r w:rsidRPr="00D24304">
        <w:rPr>
          <w:rFonts w:ascii="Georgia" w:hAnsi="Georgia"/>
        </w:rPr>
        <w:t>апершись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 он о грозящем увольнении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сгнить же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этих стенах»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шкафу напротив его стола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сложенные аккуратными стопками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пылились истории болезней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 которых у него не доходили руки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отсканировав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перевести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электронный формат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взял несколько наугад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пролистал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вспоминая пациентов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их лица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голос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манеру говорить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 многими он уже давно расстался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впервые за скупым врачебным диагнозом увидел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них людей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 кабинета Олег Держикрач вышел только под вечер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Пахло длинным пустым коридором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он тянулся за ним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нитка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сматывали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клубка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он шел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последний 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мимо ординаторской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процедурной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закрытых палат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мимо доносившихся оттуда скрипов ворочавшихся тел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шарканья ног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пытавшихся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темноте нащупать шлепанцы</w:t>
      </w:r>
      <w:r>
        <w:rPr>
          <w:rFonts w:ascii="Georgia" w:hAnsi="Georgia"/>
        </w:rPr>
        <w:t xml:space="preserve">. И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нитка оборвалась</w:t>
      </w:r>
      <w:r>
        <w:rPr>
          <w:rFonts w:ascii="Georgia" w:hAnsi="Georgia"/>
        </w:rPr>
        <w:t>:</w:t>
      </w:r>
      <w:r w:rsidRPr="00D24304">
        <w:rPr>
          <w:rFonts w:ascii="Georgia" w:hAnsi="Georgia"/>
        </w:rPr>
        <w:t xml:space="preserve"> хлопнув дверью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вышел на улицу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Что случилось?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встретила его жена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Ничего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отвернулся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разматывая шарф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 xml:space="preserve">вдруг разрыдался: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никому не нужен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никому…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всхлипывал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опустившись на колени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женой одного роста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Детей они не завели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Олег Держикрач пробуждал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жене материнский инстинкт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нужен своей мамочке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гладила она его апоплексический затылок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редкие острые волосы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воткнутые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Разве тебе мало?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уткнулся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ее теплую грудь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вдруг увидел все со стороны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вцепившихся друг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друга детей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оставили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темной комнате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Тесно прижавшись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ужаса они</w:t>
      </w:r>
      <w:r>
        <w:rPr>
          <w:rFonts w:ascii="Georgia" w:hAnsi="Georgia"/>
        </w:rPr>
        <w:t xml:space="preserve"> ни </w:t>
      </w:r>
      <w:r w:rsidRPr="00D24304">
        <w:rPr>
          <w:rFonts w:ascii="Georgia" w:hAnsi="Georgia"/>
        </w:rPr>
        <w:t>на мгновенье не могут разомкнуть объятий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спасаясь от холодного безжалостного мира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еще стоя на коленях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отказал заболевшему Модесту Одинарову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смелости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посчитав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того недостаточно человеческого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по собственной воле погасить свою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за него это не сделала болезнь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одним за другим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лампочки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длинном коридоре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отключив его органы чувств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мерил по себе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вдруг ясно осознал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был ребенком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представляя членов группы своими игрушками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стерильным манекенами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без цвета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запаха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температуры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ведущими какую-то пластмассовую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вписывающуюся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психоаналитические схемы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стало стыдно от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предполагал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они не размышляют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чувствуют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рассчитывают каждый свой шаг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живут автоматически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насекомые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Поднявшись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поцеловал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лоб жену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прошел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включая света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ощупь набил трубку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кресло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выпуская табачный дым через волосатые ноздри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долго вслушивался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гробовую тишину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царившую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комнате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чувствуя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кто-то разделяет его одиночество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что-то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воздухе выдавало присутствие невидимки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улыбавшегося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Выждав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глаза привыкнут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темноте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Олег Держикрач тоже улыбнулся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ответ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другой день он пришел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больницу уверенной походкой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человек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твердо принявший решение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первым делом явился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шестую палату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голубчик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завтра выписываем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Собирайтесь домой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 утреннем обходе объявил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шестой палате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При этих словах сидевший на постели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своей обычной позе Никита Мозырь вскочил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Домой? Это куда?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Он вытянул руку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окну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Туда не хочу! Там все сумасшедшие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Взяв Никиту за руку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не улыбнулся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наоборот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стал серьезен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никогда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Понимаю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голубчик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срок вышел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держать вас дольше не имею права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Надеюсь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вам лучше?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скривился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Лучше?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что такое «лучше»? Когда умирать страшнее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чем жить? </w:t>
      </w: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 xml:space="preserve">вдруг разрыдался: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не люблю людей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люблю… Как мне жить? Как жить?</w:t>
      </w:r>
      <w:r>
        <w:rPr>
          <w:rFonts w:ascii="Georgia" w:hAnsi="Georgia"/>
        </w:rPr>
        <w:t xml:space="preserve">..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молча вышел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Как прошел день?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встретила его жена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Осточертело!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каждым приходится возиться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сказал это нарочито грубо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отмахнувшись от вопросов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будить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себе жалость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ужином он тщетно пытался вычеркнуть из памяти тщедушного шизофреника из шестой палаты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«Бессмысленно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запершись у себя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все абсолютно бессмысленно»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на другой 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зайдя на больничную территорию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сразу направился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дирекцию больницы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написал заявление об уходе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только что ушел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работы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позвонил он жене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 что мы будем жить?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Что-нибудь придумаем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ровным голосом ответила она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отделении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его уходу отнеслись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внешним безразличием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не было стольких лет проведенных вместе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все оставалось по-прежнему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 медсестры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встречая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отводили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гадая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займет его место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Собрав персонал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отдал последние распоряжения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вскользь заметив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уходит не из-за случившегося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больным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 личным обстоятельствам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никого не интересовало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бывшие подчиненные смотрели сквозь 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его уже не существовало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конце сухо извинился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прощальной вечеринки не </w:t>
      </w:r>
      <w:r>
        <w:rPr>
          <w:rFonts w:ascii="Georgia" w:hAnsi="Georgia"/>
        </w:rPr>
        <w:t xml:space="preserve">будет. </w:t>
      </w:r>
      <w:r w:rsidRPr="00D24304">
        <w:rPr>
          <w:rFonts w:ascii="Georgia" w:hAnsi="Georgia"/>
        </w:rPr>
        <w:t>Обходя палаты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чинно откланивался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советуя продолжать начатые курсы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только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шестой долго тряс руку Никиты Мозыр</w:t>
      </w:r>
      <w:r>
        <w:rPr>
          <w:rFonts w:ascii="Georgia" w:hAnsi="Georgia"/>
        </w:rPr>
        <w:t xml:space="preserve">я, </w:t>
      </w:r>
      <w:r w:rsidRPr="00D24304">
        <w:rPr>
          <w:rFonts w:ascii="Georgia" w:hAnsi="Georgia"/>
        </w:rPr>
        <w:t>подавляя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себе желание его обнять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«Вот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протянул он клочок бумаги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адресом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заходите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станет тоскливо»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был адрес группы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уже не был ее администратором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После истории</w:t>
      </w:r>
      <w:r>
        <w:rPr>
          <w:rFonts w:ascii="Georgia" w:hAnsi="Georgia"/>
        </w:rPr>
        <w:t xml:space="preserve"> с Раскольниковым, </w:t>
      </w:r>
      <w:r w:rsidRPr="00D24304">
        <w:rPr>
          <w:rFonts w:ascii="Georgia" w:hAnsi="Georgia"/>
        </w:rPr>
        <w:t>когда группа показала себя во всей красе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курировать ее у него уже не было ни желания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сил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Поколебавшись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оста</w:t>
      </w:r>
      <w:r>
        <w:rPr>
          <w:rFonts w:ascii="Georgia" w:hAnsi="Georgia"/>
        </w:rPr>
        <w:t xml:space="preserve">новил выбор на Степаниде Пчель, </w:t>
      </w:r>
      <w:r w:rsidRPr="00D24304">
        <w:rPr>
          <w:rFonts w:ascii="Georgia" w:hAnsi="Georgia"/>
        </w:rPr>
        <w:t>котор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>й передал свои полномочия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ТРИ СЕСТРЫ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Их было две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Зинаида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Степанида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Аделаида была интернетовским клоном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Хотя тоже носила фамилию Пчель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ее услугам прибегали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хотели осадить какого-нибудь ретивого комментатора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«Мой юный друг</w:t>
      </w:r>
      <w:r>
        <w:rPr>
          <w:rFonts w:ascii="Georgia" w:hAnsi="Georgia"/>
        </w:rPr>
        <w:t xml:space="preserve">, — начинала тогда </w:t>
      </w:r>
      <w:r w:rsidRPr="00D24304">
        <w:rPr>
          <w:rFonts w:ascii="Georgia" w:hAnsi="Georgia"/>
        </w:rPr>
        <w:t xml:space="preserve">Степанида </w:t>
      </w:r>
      <w:r>
        <w:rPr>
          <w:rFonts w:ascii="Georgia" w:hAnsi="Georgia"/>
        </w:rPr>
        <w:t>Пчель</w:t>
      </w:r>
      <w:r w:rsidRPr="00D24304">
        <w:rPr>
          <w:rFonts w:ascii="Georgia" w:hAnsi="Georgia"/>
        </w:rPr>
        <w:t xml:space="preserve"> тоном школьной учительницы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алфавит вы знаете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писать вам пока рановато»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«Алфавит?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тут</w:t>
      </w:r>
      <w:r>
        <w:rPr>
          <w:rFonts w:ascii="Georgia" w:hAnsi="Georgia"/>
        </w:rPr>
        <w:t xml:space="preserve"> же подключалась Зинаида Пчель. —</w:t>
      </w:r>
      <w:r w:rsidRPr="00D24304">
        <w:rPr>
          <w:rFonts w:ascii="Georgia" w:hAnsi="Georgia"/>
        </w:rPr>
        <w:t xml:space="preserve"> Да он букварь на самокрутки пустил!»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про дурку рассказывал? </w:t>
      </w:r>
      <w:r>
        <w:rPr>
          <w:rFonts w:ascii="Georgia" w:hAnsi="Georgia"/>
        </w:rPr>
        <w:t>— добивала Аделаида. —</w:t>
      </w:r>
      <w:r w:rsidRPr="00D24304">
        <w:rPr>
          <w:rFonts w:ascii="Georgia" w:hAnsi="Georgia"/>
        </w:rPr>
        <w:t xml:space="preserve"> Или только про тюрьму?»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Жизнь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провинции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трамвай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катится по раз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навсегда проложенным рельсам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своим тридцати сестры успели сходить замуж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разойтись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завести на двоих одного ребенка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Рожала Степанида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воспитывала Зинаида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«Тетя Зина хорошая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шепелявила девочка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годами все меньше похожая на мать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ты кукушка»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Степанида не обижалась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объектов для ревности ей хватало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без сестры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была нервной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сухой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высоким пучком волос на голове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мужчины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проведя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ночь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годами обходили ее стороной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«Ну что 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обнимала сестру полнокровная Зинаида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уложив ребенка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 оказался мерзавец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 же он нужен? Вот увидишь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еще наладится»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обе знали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налаживаться нечему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Вечерами сестры пили чай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играли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«подкидного»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ближе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ночи залезали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Бессобытийная жизнь ожесточила их сердца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скука сделала из них злобных троллей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 этом Степанида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втайне надеялась подцепить мужчину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перетащив его из виртуального пространства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реальное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сдерживалась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Зинаида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слетая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тормозов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троллила всех подряд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мой маленький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сюсюкала она</w:t>
      </w:r>
      <w:r>
        <w:rPr>
          <w:rFonts w:ascii="Georgia" w:hAnsi="Georgia"/>
        </w:rPr>
        <w:t xml:space="preserve"> с Иннокентием Скородумом, </w:t>
      </w:r>
      <w:r w:rsidRPr="00D24304">
        <w:rPr>
          <w:rFonts w:ascii="Georgia" w:hAnsi="Georgia"/>
        </w:rPr>
        <w:t>так же как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ребенком Степаниды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Сколько книжек написал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скоро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читать научишься!»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«Убивец! </w:t>
      </w:r>
      <w:r>
        <w:rPr>
          <w:rFonts w:ascii="Georgia" w:hAnsi="Georgia"/>
        </w:rPr>
        <w:t xml:space="preserve">— хохмила она над Раскольниковым, </w:t>
      </w:r>
      <w:r w:rsidRPr="00D24304">
        <w:rPr>
          <w:rFonts w:ascii="Georgia" w:hAnsi="Georgia"/>
        </w:rPr>
        <w:t>представляя его таким же клоном</w:t>
      </w:r>
      <w:r>
        <w:rPr>
          <w:rFonts w:ascii="Georgia" w:hAnsi="Georgia"/>
        </w:rPr>
        <w:t xml:space="preserve">, как </w:t>
      </w:r>
      <w:r w:rsidRPr="00D24304">
        <w:rPr>
          <w:rFonts w:ascii="Georgia" w:hAnsi="Georgia"/>
        </w:rPr>
        <w:t>Ад</w:t>
      </w:r>
      <w:r>
        <w:rPr>
          <w:rFonts w:ascii="Georgia" w:hAnsi="Georgia"/>
        </w:rPr>
        <w:t>елаида. —</w:t>
      </w:r>
      <w:r w:rsidRPr="00D24304">
        <w:rPr>
          <w:rFonts w:ascii="Georgia" w:hAnsi="Georgia"/>
        </w:rPr>
        <w:t xml:space="preserve"> Занимаешься какими-то авелями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округе столько старух!»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 язык у него бандитский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била она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двух рук</w:t>
      </w:r>
      <w:r>
        <w:rPr>
          <w:rFonts w:ascii="Georgia" w:hAnsi="Georgia"/>
        </w:rPr>
        <w:t>, привлекая Аделаиду. —</w:t>
      </w:r>
      <w:r w:rsidRPr="00D24304">
        <w:rPr>
          <w:rFonts w:ascii="Georgia" w:hAnsi="Georgia"/>
        </w:rPr>
        <w:t xml:space="preserve"> Помню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дождь встал ко мне под зонтик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спрашивает: </w:t>
      </w:r>
      <w:r w:rsidRPr="00835383">
        <w:rPr>
          <w:rFonts w:ascii="Georgia" w:hAnsi="Georgia"/>
        </w:rPr>
        <w:t>“</w:t>
      </w:r>
      <w:r w:rsidRPr="00D24304">
        <w:rPr>
          <w:rFonts w:ascii="Georgia" w:hAnsi="Georgia"/>
        </w:rPr>
        <w:t>Сколько возьмешь за «крышу»?</w:t>
      </w:r>
      <w:r w:rsidRPr="00835383">
        <w:rPr>
          <w:rFonts w:ascii="Georgia" w:hAnsi="Georgia"/>
        </w:rPr>
        <w:t>”</w:t>
      </w:r>
      <w:r w:rsidRPr="00D24304">
        <w:rPr>
          <w:rFonts w:ascii="Georgia" w:hAnsi="Georgia"/>
        </w:rPr>
        <w:t>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Не щадила Зинаида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женщин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 всех феминистками за одно появление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«Мужика тебе надо</w:t>
      </w:r>
      <w:r>
        <w:rPr>
          <w:rFonts w:ascii="Georgia" w:hAnsi="Georgia"/>
        </w:rPr>
        <w:t xml:space="preserve">, — подначивала она </w:t>
      </w:r>
      <w:r w:rsidRPr="00D24304">
        <w:rPr>
          <w:rFonts w:ascii="Georgia" w:hAnsi="Georgia"/>
        </w:rPr>
        <w:t>Даму</w:t>
      </w:r>
      <w:r>
        <w:rPr>
          <w:rFonts w:ascii="Georgia" w:hAnsi="Georgia"/>
        </w:rPr>
        <w:t xml:space="preserve"> с @. — А </w:t>
      </w:r>
      <w:r w:rsidRPr="00D24304">
        <w:rPr>
          <w:rFonts w:ascii="Georgia" w:hAnsi="Georgia"/>
        </w:rPr>
        <w:t>то со своей собачкой сама сукой станешь»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группе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Зинаидой Пчель не связывались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Олег Держикрач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будучи еще администратором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 на ее выходки сквозь пальцы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было не до Зинаиды Пчель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После самоубийства преподавателя философии он решил уйти из больницы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его заявлении было всего три слова: «Больше не могу»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его не отпустили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уговорив взять отпуск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Куда мы без вас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похлопал его по плечу главврач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был бы плохим администратором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подписав заявление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Поймите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даже у металлов накапливается усталость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отдохните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же знаете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нашей профессии это бывает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через месяц легче станет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Договорились?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Проклиная свою безвольность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кивнул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Отпуск он проводил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закрывшись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кабинете</w:t>
      </w:r>
      <w:r>
        <w:rPr>
          <w:rFonts w:ascii="Georgia" w:hAnsi="Georgia"/>
        </w:rPr>
        <w:t xml:space="preserve"> и </w:t>
      </w:r>
      <w:r w:rsidRPr="00D24304">
        <w:rPr>
          <w:rFonts w:ascii="Georgia" w:hAnsi="Georgia"/>
        </w:rPr>
        <w:t>перечитывая книги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вдохновлявшие его когда-то на решительные поступки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заставлявшие жить так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не иначе</w:t>
      </w:r>
      <w:r>
        <w:rPr>
          <w:rFonts w:ascii="Georgia" w:hAnsi="Georgia"/>
        </w:rPr>
        <w:t>. Н</w:t>
      </w:r>
      <w:r w:rsidRPr="00D24304">
        <w:rPr>
          <w:rFonts w:ascii="Georgia" w:hAnsi="Georgia"/>
        </w:rPr>
        <w:t>о теперь они казались ему сборниками пустых сентенций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Давай уедем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 ужином говорила ему жена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Купим домик на морском берегу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будешь сидеть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шезлонге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ветер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поднимая песок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ввинчивает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пляж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Там будет светло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весной </w:t>
      </w:r>
      <w:r>
        <w:rPr>
          <w:rFonts w:ascii="Georgia" w:hAnsi="Georgia"/>
        </w:rPr>
        <w:t>зацветет</w:t>
      </w:r>
      <w:r w:rsidRPr="00D24304">
        <w:rPr>
          <w:rFonts w:ascii="Georgia" w:hAnsi="Georgia"/>
        </w:rPr>
        <w:t xml:space="preserve"> миндаль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 будет никаких темных аллей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Давай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соглашался Олег Держикрач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оба знали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никуда не поедут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город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гиена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выпускает добычи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отправляя на окраину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разросшимся кладбищем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Им оставалось бродить по улицам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разгадывая кроссворд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по вертикали нависали мрачные многоэтажки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 горизонтали светились окна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стараться прочитать свою судьбу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Охладев</w:t>
      </w:r>
      <w:r>
        <w:rPr>
          <w:rFonts w:ascii="Georgia" w:hAnsi="Georgia"/>
        </w:rPr>
        <w:t xml:space="preserve"> к и</w:t>
      </w:r>
      <w:r w:rsidRPr="00D24304">
        <w:rPr>
          <w:rFonts w:ascii="Georgia" w:hAnsi="Georgia"/>
        </w:rPr>
        <w:t>нтернету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пожалел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сделал администратором Степаниду Пчель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Возможно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жена увлеклась бы «групповой терапией»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 назвал свою затею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начав переписку от его имени? У скуки двадцать четыре головы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тому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 гидры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ежесуточно вырастают новые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Олег Держикрач нет-нет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появлялся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 вас ярко выраженный невроз</w:t>
      </w:r>
      <w:r>
        <w:rPr>
          <w:rFonts w:ascii="Georgia" w:hAnsi="Georgia"/>
        </w:rPr>
        <w:t xml:space="preserve">, — поставил он заочный диагноз </w:t>
      </w:r>
      <w:r w:rsidRPr="00D24304">
        <w:rPr>
          <w:rFonts w:ascii="Georgia" w:hAnsi="Georgia"/>
        </w:rPr>
        <w:t>Зинаиде П</w:t>
      </w:r>
      <w:r>
        <w:rPr>
          <w:rFonts w:ascii="Georgia" w:hAnsi="Georgia"/>
        </w:rPr>
        <w:t>чель. —</w:t>
      </w:r>
      <w:r w:rsidRPr="00D24304">
        <w:rPr>
          <w:rFonts w:ascii="Georgia" w:hAnsi="Georgia"/>
        </w:rPr>
        <w:t xml:space="preserve"> Попробуйте стать добрее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Берите пример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однофамилицы»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«Сестры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уточнила Зинаида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Постараюсь»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И завела Аделаиду.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Сколько себя помнила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Зинаида Пчель работала школьной учительницей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«Словесность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разборчивая невеста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начинала она свой первый урок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Она уступает только достойнейшим»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Ученики кивали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склонившись над тетрадями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они скребут парты носом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сама учительница давно не верила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 слова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«Жизнь проще книг</w:t>
      </w:r>
      <w:r>
        <w:rPr>
          <w:rFonts w:ascii="Georgia" w:hAnsi="Georgia"/>
        </w:rPr>
        <w:t xml:space="preserve">, — думала она, </w:t>
      </w:r>
      <w:r w:rsidRPr="00D24304">
        <w:rPr>
          <w:rFonts w:ascii="Georgia" w:hAnsi="Georgia"/>
        </w:rPr>
        <w:t>навалившись на стол грудью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которой распахивался халат</w:t>
      </w:r>
      <w:r>
        <w:rPr>
          <w:rFonts w:ascii="Georgia" w:hAnsi="Georgia"/>
        </w:rPr>
        <w:t xml:space="preserve">, и </w:t>
      </w:r>
      <w:r w:rsidRPr="00D24304">
        <w:rPr>
          <w:rFonts w:ascii="Georgia" w:hAnsi="Georgia"/>
        </w:rPr>
        <w:t>черка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 xml:space="preserve"> красным карандашом тетради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домашними сочинениями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Жизнь проще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ее автор мудрее»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классом Зинаида легко находила общий язык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не встречала понимания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Все живут врозь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каждого свой городок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табакерке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диктовала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гадая про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хорошо это или плохо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Табачок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поправляли ее</w:t>
      </w:r>
      <w:r>
        <w:rPr>
          <w:rFonts w:ascii="Georgia" w:hAnsi="Georgia"/>
        </w:rPr>
        <w:t>. — В </w:t>
      </w:r>
      <w:r w:rsidRPr="00D24304">
        <w:rPr>
          <w:rFonts w:ascii="Georgia" w:hAnsi="Georgia"/>
        </w:rPr>
        <w:t>табакерке у каждого свой табачок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Ее лицо принимало виноватое выражение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тут же соглашалась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отмечая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надежды на понимание школьниками ее аллюзий лежат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области ее иллюзий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Пчель слыла синим чулком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нее не было любимчиков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«двойки» сыпались дождем на всех без исключения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«Эй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на камчатке!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поднимала она из-за дальней парты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Дневник на стол!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быстрее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русский язык не понимаете?» Поправляя у классной доски строгую клетчатую юбку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Зинаида Пчель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серьезным видом </w:t>
      </w:r>
      <w:r>
        <w:rPr>
          <w:rFonts w:ascii="Georgia" w:hAnsi="Georgia"/>
        </w:rPr>
        <w:t>выводила</w:t>
      </w:r>
      <w:r w:rsidRPr="00D24304">
        <w:rPr>
          <w:rFonts w:ascii="Georgia" w:hAnsi="Georgia"/>
        </w:rPr>
        <w:t xml:space="preserve"> мелом фамилии известных писателей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недоумевая про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ее список попали те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не другие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«Игра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классики»</w:t>
      </w:r>
      <w:r>
        <w:rPr>
          <w:rFonts w:ascii="Georgia" w:hAnsi="Georgia"/>
        </w:rPr>
        <w:t>, — писала</w:t>
      </w:r>
      <w:r w:rsidRPr="00D24304">
        <w:rPr>
          <w:rFonts w:ascii="Georgia" w:hAnsi="Georgia"/>
        </w:rPr>
        <w:t xml:space="preserve"> она очередное имя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на выпускном балу раскрывала закон жизни: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Главное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идти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ногу со временем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спотыкаясь о вечные вопросы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что такое вечные вопросы?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спрашивали ее выпускники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мы проходили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вздыхала Зинаида Пчель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учила их правильно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них теперь есть шанс занять место под солнцем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 они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научились понимать русский язык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Долгими зимними вечерами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сиреневый сумрак плыл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низкое окно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Зинаида Пчель сочиняла рассказы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было ее тайным увлечением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котором не знала даже сестра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месяц Зинаида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аккуратно запечатав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отправляла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почты большой конверт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на котором выводила адрес редакции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каждый раз новой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на ту же почту конверт каждый раз возвращался нераспечатанным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дороге домой Зинаида разрывала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клочья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выбрасывала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зиявший за пригорком овраг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подальше от глаз сестры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Получив отказ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не плакала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 крепче сжимала кулаки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ее губ было не разжать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 своем рассказе она сразу забывала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его никогда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существовало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дома тотчас приступала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новому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замысел которого созревал у нее по дороге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Писала Зинаида быстро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презирая черновики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сразу набело</w:t>
      </w:r>
      <w:r>
        <w:rPr>
          <w:rFonts w:ascii="Georgia" w:hAnsi="Georgia"/>
        </w:rPr>
        <w:t>, и,</w:t>
      </w:r>
      <w:r w:rsidRPr="00D24304">
        <w:rPr>
          <w:rFonts w:ascii="Georgia" w:hAnsi="Georgia"/>
        </w:rPr>
        <w:t xml:space="preserve"> прежде чем лечь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успевала поставить точку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Разглаживая складки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тщательно стелила простынь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взбивала подушку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засыпала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счастливом удовлетворении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занималась любовью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Ее сестра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Пчель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утрам просыпалась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нездоровым румянцем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не сходил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лица весь день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Поставив на плиту кастрюлю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парой яиц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шла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ванну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пудри</w:t>
      </w:r>
      <w:r>
        <w:rPr>
          <w:rFonts w:ascii="Georgia" w:hAnsi="Georgia"/>
        </w:rPr>
        <w:t xml:space="preserve">лась там, </w:t>
      </w:r>
      <w:r w:rsidRPr="00D24304">
        <w:rPr>
          <w:rFonts w:ascii="Georgia" w:hAnsi="Georgia"/>
        </w:rPr>
        <w:t xml:space="preserve">пока не выкипала вся вода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выключив газ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застегиваясь на ходу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выскакивала на работу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забывая сунуть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карман пудреницу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Степанида Пчель была мелким чиновником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Делать карьеру ей было поздно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глупо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она считала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тратить оставшуюся жизнь ни на что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Работала она мало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старательно избегая просителей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вызывали у нее головную боль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Городок маленький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две улочки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убегавшие от площади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носовой платок</w:t>
      </w:r>
      <w:r>
        <w:rPr>
          <w:rFonts w:ascii="Georgia" w:hAnsi="Georgia"/>
        </w:rPr>
        <w:t>, — и </w:t>
      </w:r>
      <w:r w:rsidRPr="00D24304">
        <w:rPr>
          <w:rFonts w:ascii="Georgia" w:hAnsi="Georgia"/>
        </w:rPr>
        <w:t>днем Степаниду Пчель часто видели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магазине одежды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она долго выбирала платья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перемерив весь гардероб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ничего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покупала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«Ничего страшного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оправдывала она свое отсутствие на работе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все идет своим чередом</w:t>
      </w:r>
      <w:r>
        <w:rPr>
          <w:rFonts w:ascii="Georgia" w:hAnsi="Georgia"/>
        </w:rPr>
        <w:t xml:space="preserve"> и разрешается само собой, </w:t>
      </w:r>
      <w:r w:rsidRPr="00D24304">
        <w:rPr>
          <w:rFonts w:ascii="Georgia" w:hAnsi="Georgia"/>
        </w:rPr>
        <w:t>хоть бы меня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было»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Степанида Пчель была глубоко убеждена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если распустить правительство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жизнь останется прежней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нисколько не поменявшись ни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лучшему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худшему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 взятках она не видела ничего дурного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 разделяла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дают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берут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«Дают сильные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берут слабые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говорила 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Давать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значит покупать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брать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значит продаваться»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 этом Степанида Пчель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сама брала бы взятки хоть борзыми щенками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ей не давали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работе она перебирала бумажки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перекладывая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строгой последовательности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из почтового ящика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приходили письма от населения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относила их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начальству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через небольшой срок приносила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положив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папку справа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они постепенно перемещались налево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ближе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мусорному ведру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рано или поздно попадали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Заведенный порядок был незыблем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ночь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Степанида гордилась своей методичностью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 чиновниках она была невысокого мнения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«Отбери у нас кресло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что останется?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говорила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закрывшись одна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вертясь перед зеркалом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человека незаурядного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бане разглядишь»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Развлечений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городе было кот наплакал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крестины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похороны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пожар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календарь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не наполнялся событиями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делая дни </w:t>
      </w:r>
      <w:r>
        <w:rPr>
          <w:rFonts w:ascii="Georgia" w:hAnsi="Georgia"/>
        </w:rPr>
        <w:t xml:space="preserve">неразличимыми, </w:t>
      </w:r>
      <w:r w:rsidRPr="00D24304">
        <w:rPr>
          <w:rFonts w:ascii="Georgia" w:hAnsi="Georgia"/>
        </w:rPr>
        <w:t>похожими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галки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«Хоть бы сгорел</w:t>
      </w:r>
      <w:r>
        <w:rPr>
          <w:rFonts w:ascii="Georgia" w:hAnsi="Georgia"/>
        </w:rPr>
        <w:t xml:space="preserve">о, — </w:t>
      </w:r>
      <w:r w:rsidRPr="00D24304">
        <w:rPr>
          <w:rFonts w:ascii="Georgia" w:hAnsi="Georgia"/>
        </w:rPr>
        <w:t>умирая от скуки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косились местные на здание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работала Степанида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Или крышу ураганом снесло»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Десятилетиями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городке ничего не происходило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сойти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неимением лучшего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привязыва</w:t>
      </w:r>
      <w:r>
        <w:rPr>
          <w:rFonts w:ascii="Georgia" w:hAnsi="Georgia"/>
        </w:rPr>
        <w:t>ли</w:t>
      </w:r>
      <w:r w:rsidRPr="00D24304">
        <w:rPr>
          <w:rFonts w:ascii="Georgia" w:hAnsi="Georgia"/>
        </w:rPr>
        <w:t xml:space="preserve"> свою жизнь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временам года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Ритмы их организма подстраивались под перемену погоды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зимой они ползали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сонные мухи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зато летом колотились о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 стекло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Из-за этой зависимости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движение на дорогах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холодами замирало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только одинокий трамвай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бесстрашно громыхая по рельсам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пробивался от одной заснеженной остановки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другой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блуждая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сугробах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весной превращали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корабль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 всех чувств у горожан преобладала зависть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завидовали 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купил гараж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получил за него деньги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женился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развелся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бездетные завидовали многодетным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многодетные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одиноким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кого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дождю ломили кости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кого на морозе слезились глаза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все вместе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уехал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Степанида Пчель была натура противоречивая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ненавидела мужчин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готова была у каждого повиснуть на шее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бросала курить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на всякий случай держала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пудренице окурки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Ей уже не верилось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новый день принесет что-то необычное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радостное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вечеру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этого не случалось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расстраивалась до слез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 опять»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точно девочка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кусала она тонкие губы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этом «ну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 опять» проступала обида за еще один бесцельно прожитый день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Разобрав постель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долго не ложилась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ей не хотелось так бездарно заканчивать 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оттягивая сон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втайне надеялась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оставшиеся минуты принесут что-то необыкновенное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засыпала лишь сломленная усталостью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разочарованием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Получив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распоряжение 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Пчель сразу выпустила из поля зрения женскую половину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сосредоточившись на мужской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первым ее внимание привлек Сидор Куляш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«Сознание определяется сегодня не бытием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информационным полем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пел он свою старую песнь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Мы переживаем эпоху</w:t>
      </w:r>
      <w:r>
        <w:rPr>
          <w:rFonts w:ascii="Georgia" w:hAnsi="Georgia"/>
        </w:rPr>
        <w:t>, когда сознание отражает не</w:t>
      </w:r>
      <w:r w:rsidRPr="00D24304">
        <w:rPr>
          <w:rFonts w:ascii="Georgia" w:hAnsi="Georgia"/>
        </w:rPr>
        <w:t>бытие»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«Сознание отражает небытие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спотыкалась Степанида Пчель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видя здесь глубокий смысл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Сознание отражает небытие»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Степанида перечитывала фразу до тех пор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пока не </w:t>
      </w:r>
      <w:r>
        <w:rPr>
          <w:rFonts w:ascii="Georgia" w:hAnsi="Georgia"/>
        </w:rPr>
        <w:t xml:space="preserve">начинали </w:t>
      </w:r>
      <w:r w:rsidRPr="00D24304">
        <w:rPr>
          <w:rFonts w:ascii="Georgia" w:hAnsi="Georgia"/>
        </w:rPr>
        <w:t>слези</w:t>
      </w:r>
      <w:r>
        <w:rPr>
          <w:rFonts w:ascii="Georgia" w:hAnsi="Georgia"/>
        </w:rPr>
        <w:t>ться</w:t>
      </w:r>
      <w:r w:rsidRPr="00D24304">
        <w:rPr>
          <w:rFonts w:ascii="Georgia" w:hAnsi="Georgia"/>
        </w:rPr>
        <w:t xml:space="preserve"> глаза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она уже не могла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кого отражает: сознание небытие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или небытие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сознание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«Надо спросить у Зинаиды»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сначала решила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потом передумала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значило бы обнаружить невежество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главное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выдать свой интерес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мужчине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Мало тебя за нос водили?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говорила ей сестра за вечерним «дураком»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Пора бы уж поумнеть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ты?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что у меня плохого?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подкидывала Зинаида червового короля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Принимай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не можешь побить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Вот так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мужиками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надо!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Степанида смотрела на ее выцветшие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осунувшееся лицо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безуспешно вспоминала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последний раз у Зинаиды был мужчина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твой директор?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наконец вспомнила она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директор?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вспыхнула сестра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почему мой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него жена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Директором ее школы был сухощавый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подтянутый москвич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покоривший ее сердце сразу после перевода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провинцию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писал плохие стихи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читал нараспев высоким заунывным голосом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далеко отставив ладони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которые от этого становились еще хуже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любовь превращала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божественные сонеты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Зинаида Пчель восторженно аплодировала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после уроков они запирались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директорском кабинете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они занимались любовью на столе посреди тетрадей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чернильными кляксами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классных журналов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на спине у нее отпечатывались отметки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которым можно было проследить успеваемость ее учеников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 их романе знал весь город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Зинаида Пчель ради директора бросила мужа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ради нее сделал предложение другой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 меня же несносный характер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мял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руках шляпу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высокой тульей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Зинаида однажды вечером пришла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кабинет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тебя я слишком люблю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мучить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пусть лучше другая терпит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Зинаиде хотелось разрыдаться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вместо этого она расхохоталась: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надо будет смывать чернила под душем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Развернувшись на каблуках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гордо выпрямила спину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хлопнула дверью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которой сползла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другой стороны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тех пор ее отношения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мужчинами </w:t>
      </w:r>
      <w:r>
        <w:rPr>
          <w:rFonts w:ascii="Georgia" w:hAnsi="Georgia"/>
        </w:rPr>
        <w:t xml:space="preserve">прервались. </w:t>
      </w:r>
      <w:r w:rsidRPr="00D24304">
        <w:rPr>
          <w:rFonts w:ascii="Georgia" w:hAnsi="Georgia"/>
        </w:rPr>
        <w:t>Она перевела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виртуальную плоскость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вполне удовлетворяясь 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поддевала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«Это тоже секс»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сказал бы Олег Держикрач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знай он всю подноготную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твоя психиатрия»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отрезала бы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довольная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ей палец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рот не клади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настолько поразил воображение Степаниды Пчель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стал являться во снах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как она решила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того самого небытия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определяет сознание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был любезен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учтив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говорил на языке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она не знала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просыпаясь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думала Степанида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Соловья тоже не понимают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слушают»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Остальные мужчины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ее волновали меньше</w:t>
      </w:r>
      <w:r>
        <w:rPr>
          <w:rFonts w:ascii="Georgia" w:hAnsi="Georgia"/>
        </w:rPr>
        <w:t>, Иннокентий Скородум</w:t>
      </w:r>
      <w:r w:rsidRPr="00D24304">
        <w:rPr>
          <w:rFonts w:ascii="Georgia" w:hAnsi="Georgia"/>
        </w:rPr>
        <w:t xml:space="preserve"> казался ей слишком надменным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Олег Держикрач чересчур заумным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Несмотря на гневные посты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она писала скорее от воспитания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от сердца</w:t>
      </w:r>
      <w:r>
        <w:rPr>
          <w:rFonts w:ascii="Georgia" w:hAnsi="Georgia"/>
        </w:rPr>
        <w:t>, Раскольников, с </w:t>
      </w:r>
      <w:r w:rsidRPr="00D24304">
        <w:rPr>
          <w:rFonts w:ascii="Georgia" w:hAnsi="Georgia"/>
        </w:rPr>
        <w:t>его историей несостоявшегося убийства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оставил Степаниду равнодушной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больше всех ей не нравился Модест Одинаров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напоминавший ее бывшего мужа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«Такой же эгоист</w:t>
      </w:r>
      <w:r>
        <w:rPr>
          <w:rFonts w:ascii="Georgia" w:hAnsi="Georgia"/>
        </w:rPr>
        <w:t xml:space="preserve">, — думала </w:t>
      </w:r>
      <w:r w:rsidRPr="00D24304">
        <w:rPr>
          <w:rFonts w:ascii="Georgia" w:hAnsi="Georgia"/>
        </w:rPr>
        <w:t>она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чита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 xml:space="preserve"> его сообщения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Кроме ребенка ничего не сделает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одолжение»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Муж жил на соседней улице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на чужой планете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Женившись на Степаниде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завидовал холостякам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провожая их взглядом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катил перед собой детскую коляску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после развода стал завидовать аистам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вившим гнездо у него на крыше: «Вот бы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нам так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встретились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разлетелись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не полжизни над птенцами трястись»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Сначала он платил Степаниде алименты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месяц торопливо выкладывая на комод смятые купюры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потеряв работу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совершенно исчез из виду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целыми днями просиживая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бутылкой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хорошо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утешала Степаниду сестра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дочь его скоро забудет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утопала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кресле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держа на коленях шерстяной клубок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вязала на острых спицах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тень от которых шевелилась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углу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Хорошо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эхом отзывалась Степанида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Играть будем?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Отложив вязанье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Зинаида поднималась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роняя клубок под ноги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тотчас начинал катать полосатый котенок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испуганно выгнут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>й спиной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вскоре весь пол покрывался нит</w:t>
      </w:r>
      <w:r>
        <w:rPr>
          <w:rFonts w:ascii="Georgia" w:hAnsi="Georgia"/>
        </w:rPr>
        <w:t xml:space="preserve">ками.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сдавай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сегодня твоя очередь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Сестры были погодками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детстве их часто путали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возрастом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отличие от старшей Зинаиды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жгучей брюнетки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стала крашеной блондинкой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парикмахерской она смотрела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зеркало на свой затылок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ранней сединой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оползень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спускавшейся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шее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 нее из головы не выходил Сидор Куляш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гадала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его можно заинтересовать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однажды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зайдя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написала: «Вы правы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небытие отражает сознание»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юмором у Сидора Куляш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было хорошо</w:t>
      </w:r>
      <w:r>
        <w:rPr>
          <w:rFonts w:ascii="Georgia" w:hAnsi="Georgia"/>
        </w:rPr>
        <w:t>. А с </w:t>
      </w:r>
      <w:r w:rsidRPr="00D24304">
        <w:rPr>
          <w:rFonts w:ascii="Georgia" w:hAnsi="Georgia"/>
        </w:rPr>
        <w:t>личной жизнью плохо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«Вы меня интригуете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отстучал он ей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чат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По-вашему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виртуальное общение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 xml:space="preserve">как разговор покойников?»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«А что вы про меня знаете?»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кокетливо ответила она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«Больше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про жену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чуть не брякнул Сидор Куляш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вижусь столько же»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вместо этого отбил: «Так расскажите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вы откуда?»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«О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живу далеко от столицы»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Профессия обязывала Сидора быть не только острым на язык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легким на подъем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«Нам как раз требуется репортаж из провинции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зацепился он за первое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пришло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голову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Встретите?» Степанида Пчель растерялась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мечтала завязать знакомство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не ожидала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оно может состояться так скоро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тому же она боялась разочарований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устав быть отвергнутой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потому приняла половинчатое решение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«Хорошо»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сообщила она свой адрес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выслала фото Зинаиды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Приезжайте когда хотите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 не опаздывайте»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Целый день Степанида ходила счастливая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отправив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мусорное ведро больше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обычно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бумаг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приняв меньше посетителей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Солнце заливало ее кабинет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нагревая стены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акварелями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блестело на застекленных грамотах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полученных за хорошую службу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смотрела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окно на проводивших жизнь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воздухе короткохвостых стрижей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сесть для них означало погибнуть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стуча о землю длинными крыльями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неуклюжей попытке взлететь</w:t>
      </w:r>
      <w:r>
        <w:rPr>
          <w:rFonts w:ascii="Georgia" w:hAnsi="Georgia"/>
        </w:rPr>
        <w:t>, — и </w:t>
      </w:r>
      <w:r w:rsidRPr="00D24304">
        <w:rPr>
          <w:rFonts w:ascii="Georgia" w:hAnsi="Georgia"/>
        </w:rPr>
        <w:t>чувствовала себя свободной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птица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дело поправляя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 высокий пучок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мурлыкала любовные песенки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размышляла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лучше рассказать сестре о новом ухажере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Вначале она хотела выложить все как 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подумала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сестра станет ее отговаривать 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чего доброго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приревнует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тогда решила подпустить тумана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как бы невзначай обронила она вечером</w:t>
      </w:r>
      <w:r>
        <w:rPr>
          <w:rFonts w:ascii="Georgia" w:hAnsi="Georgia"/>
        </w:rPr>
        <w:t>, — к </w:t>
      </w:r>
      <w:r w:rsidRPr="00D24304">
        <w:rPr>
          <w:rFonts w:ascii="Georgia" w:hAnsi="Georgia"/>
        </w:rPr>
        <w:t>нам едет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РЕВИЗОР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Они уже уложили ребенка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сидели за столом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стащив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него клеенку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скрывавшую зеленое сукно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Из Москвы?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тасуя колоду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безучастно спросила Зинаида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Из Москвы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коротко зевнула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тогда пока доедет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вовсе не доедет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Подвинув на середину настольную лампу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сдала карты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Россия не миска щей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согласилась Степанида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нервно раскладывая карты по старшинству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где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Москва-то?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неопределенно махнула рукой Зинаида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Ходить будешь?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Степанида выложила шестерку пик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все же интересно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Москва-а…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мечтательно протянула 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Думаешь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телевизоре?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глупая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больше</w:t>
      </w:r>
      <w:r>
        <w:rPr>
          <w:rFonts w:ascii="Georgia" w:hAnsi="Georgia"/>
        </w:rPr>
        <w:t>, — от</w:t>
      </w:r>
      <w:r w:rsidRPr="00D24304">
        <w:rPr>
          <w:rFonts w:ascii="Georgia" w:hAnsi="Georgia"/>
        </w:rPr>
        <w:t>билась Зинаида валетом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не такая красивая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телевизоре все лучше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Бито?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Еще нет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подложила Степанида трефовую шестерку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все же хоть бы одним глазком глянуть</w:t>
      </w:r>
      <w:r>
        <w:rPr>
          <w:rFonts w:ascii="Georgia" w:hAnsi="Georgia"/>
        </w:rPr>
        <w:t xml:space="preserve">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пропади она пропадом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Москва-то!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Сестра прихлопнула шестерку тузом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Сдалась она тебе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хоть помечтать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перевернула взятки Степанида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давай соберем чемоданы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путешествуем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Куда?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уткнулась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карты Зинаида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Москву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 вокзал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что ли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приедем?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хоть бы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Заодно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ревизора встретим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посмотрела поверх карт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как же мы его узнаем?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Давай погадаем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Смешав карты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Зинаида пнула лезшего под ноги котенка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достала из ящика другую колоду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которой раз играли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правду не откроет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он не красавец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вытащила она бубнового короля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у него разбитое сердце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Таких полвокзала будет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вздохнула Степанида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Гадай еще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ждет его брюнетка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перевернула Зинаида рубашкой вверх пиковую даму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Подожди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подожди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схватила ее за руку сестра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чуть не уронив настольную лампу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 тебя же была червовая!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по-твоему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рукава вытащила? Очень надо! Гадай сама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надулась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обняла ее Степанида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обижайся на дурынду-сестру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я без тебя… Поедем на вокзал?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Сейчас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что ли?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тебе скажу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на мгновенье задумалась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Ладно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уговорила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Доигрывать будем?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Будем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Только ребенка гляну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кто ходит?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Кто спрашивает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Они засиделись допоздна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разделенные настольной лампой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притворявшийся спящим ребенок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смотрел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 стенам сн</w:t>
      </w:r>
      <w:r>
        <w:rPr>
          <w:rFonts w:ascii="Georgia" w:hAnsi="Georgia"/>
        </w:rPr>
        <w:t>уют</w:t>
      </w:r>
      <w:r w:rsidRPr="00D24304">
        <w:rPr>
          <w:rFonts w:ascii="Georgia" w:hAnsi="Georgia"/>
        </w:rPr>
        <w:t xml:space="preserve"> прямоугольные тени от карт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Тебе шулеров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поездах обыгрывать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потянувшись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поднялась Зинаида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Хоть бы раз поддалась для разнообразия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бы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удовольствием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ты же 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не умею врать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Ладно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научу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убрала колоду Зинаида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как-никак старшая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Прошла неделя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наполненная мечтами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надеждами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разбавлял страх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Степаниды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языка не сходила Москва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уже не понимала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могла прожить без нее столько лет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уверяла Зинаиду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ради поездки возьмет за свой счет отпуск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договорится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соседями присмотреть за ребенком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«Вот чумовая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думала Зинаида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Ей приспичило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мне тащись»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сестра была одна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потакая ее капризу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послушно укладывала вещи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дорогу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проснулся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приподнятом настроении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 прибытия поезда оставался еще час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собрав очередь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туалет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тщательно умылся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прилизав седевшие на висках волосы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купе он снял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вешалки накрахмаленную сорочку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надев 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повязал яркий галстук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заглянув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остался доволен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Поезд приехал ранним утром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едва солнце лизнуло циферблат вокзальных часов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 встречавшие схлынули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перроне замаячила одинокая фигура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твидовом пиджаке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клетчатой юбке-шотландке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Степанида?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Зинаида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вы…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Она узнала Сидора Куляша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Последовала немая сцена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Зинаида зарделась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стала напоминать вишневый сад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Сидор Куляш застыл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открытым ртом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словно собираясь что-то сказать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вместо этого он опустил на колесики чемодан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прикрыл рот ладонью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душную летнюю ночь перед приездом Сидора Куляша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бессонница вставляла спички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дававшие сомкнуть глаз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Пчель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которой сдали нервы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своими руками разрушила свое счастье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разбудила она сестру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заболела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утром приезжает ревизор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Встретишь?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как же наше путешествие?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спросонья спросила Зинаида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уже собрала чемоданы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сколько сейчас?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Уже светает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Пора вставать? Когда прибывает его поезд?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Тебе только-только накраситься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тебе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поправиться?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хмыкнула Зинаида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Степанида поняла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от нее не укрылось ее притворство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тебя же все равно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школе каникулы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плаксиво протянула 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У меня же больше никого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выручай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сестренка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молча открыла скрипучий шкаф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перебирая руками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спросонья осмотрела свой побитый молью гардероб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снова закрыла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Слушай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модница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 это надо тебе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дай что-нибудь из своих тряпок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хочешь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какая я трусиха!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проводив сестру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подумала Степанида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ничего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 справится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там посмотрим»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Была суббота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выходной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сев за компьютер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Пчель от</w:t>
      </w:r>
      <w:r>
        <w:rPr>
          <w:rFonts w:ascii="Georgia" w:hAnsi="Georgia"/>
        </w:rPr>
        <w:t xml:space="preserve">пускала колкости нелюбимому ей Модэсту Одинарову, </w:t>
      </w:r>
      <w:r w:rsidRPr="00D24304">
        <w:rPr>
          <w:rFonts w:ascii="Georgia" w:hAnsi="Georgia"/>
        </w:rPr>
        <w:t>который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этому времени уже умер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 подозревала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переписывается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женщиной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</w:t>
      </w:r>
      <w:r>
        <w:rPr>
          <w:rFonts w:ascii="Georgia" w:hAnsi="Georgia"/>
        </w:rPr>
        <w:t xml:space="preserve">вестной ей как Ульяна Гроховец.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«Информационное поле? </w:t>
      </w:r>
      <w:r>
        <w:rPr>
          <w:rFonts w:ascii="Georgia" w:hAnsi="Georgia"/>
        </w:rPr>
        <w:t>— написала Сидору Куляшу Полина Траговец от имени Модэста Одинарова. —</w:t>
      </w:r>
      <w:r w:rsidRPr="00D24304">
        <w:rPr>
          <w:rFonts w:ascii="Georgia" w:hAnsi="Georgia"/>
        </w:rPr>
        <w:t xml:space="preserve"> Конечно</w:t>
      </w:r>
      <w:r>
        <w:rPr>
          <w:rFonts w:ascii="Georgia" w:hAnsi="Georgia"/>
        </w:rPr>
        <w:t>, сегодня сознание отражает не</w:t>
      </w:r>
      <w:r w:rsidRPr="00D24304">
        <w:rPr>
          <w:rFonts w:ascii="Georgia" w:hAnsi="Georgia"/>
        </w:rPr>
        <w:t>бытие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Ведь вы посадили всех на телевизионную иглу!»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«Столько сидишь у телевизора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тебя уже узнают дикторы? </w:t>
      </w:r>
      <w:r>
        <w:rPr>
          <w:rFonts w:ascii="Georgia" w:hAnsi="Georgia"/>
        </w:rPr>
        <w:t xml:space="preserve">— заступилась за </w:t>
      </w:r>
      <w:r w:rsidRPr="00D24304">
        <w:rPr>
          <w:rFonts w:ascii="Georgia" w:hAnsi="Georgia"/>
        </w:rPr>
        <w:t>Сидора Куляш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Степанида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засыпаешь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небось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пультом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наркоман со шприцем?»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Полине Траговец тоже не нужно было идти на работу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она тоже была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«Ну не всем же сутками торчать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нтернете</w:t>
      </w:r>
      <w:r>
        <w:rPr>
          <w:rFonts w:ascii="Georgia" w:hAnsi="Georgia"/>
        </w:rPr>
        <w:t>, — через минуту отозвался Модэст Одинаров. —</w:t>
      </w:r>
      <w:r w:rsidRPr="00D24304">
        <w:rPr>
          <w:rFonts w:ascii="Georgia" w:hAnsi="Georgia"/>
        </w:rPr>
        <w:t xml:space="preserve"> Я же не старая дева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мужчин на сайтах цеплять»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Степанида посчитала недостойным переходить на личности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тут же завела клон «Злой язык»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«Ты старый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одинокий кобель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хлестнула она им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До хрена умный? Корми голубей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приставай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дамам»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Траговец не осталась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долгу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две одинокие стареющие женщины пикировались весь день под чужими именами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Сидор Куляш гулял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Зинаидой Пчель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собой он тащил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собачонку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чемодан на колесиках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поскрипывая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оставляли след на пыльной мостовой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Над рекой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камышах носились стрекозы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сухой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пожелтевшей траве надрывно стрекотали кузнечики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небо едва вмещало огромное солнце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Бросая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моста хлебные мякиши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отщипывали от одного батона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Зинаида кормили крикливых чаек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Обедали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кафе на пристани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пианистка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накладном шиньоне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короткими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 карлы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руками лениво играла джаз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рассказывая о своей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громко смеялись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на них косились официанты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Блюда переменяли медленно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Сидор невольно вспомнил жену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до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стала невидимкой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готовила обеды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такой тщательностью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старанием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ставила их на стол раз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три дня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Усмехнувшись воспоминанию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закрутил на столе вилку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сощурилась: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Хотите сыграть на раздевание?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определенном смысле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кого укажут зубцы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тот обнажает неприятную для себя правду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Идет?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кивнула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Вилка застыла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указав на Сидора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>детства был везучим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вздохнул 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рассказал про ракушек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собирал на морском берегу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копошась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краб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месиве из тины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гниющих моллюсков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усевшись по-турецки на полотенце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загорала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любовником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смеявшегося над его неуклюжими попытками освоить горные лыжи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разрывался между разведенными родителями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паром между берегами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по-моему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вас было счастливое детство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сказала Зинаида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замолчал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Разве это воспоминание так уж неприятно?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Детство у всех счастливое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оно у всех лучшая пора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Потому что дальше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хуже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Крутить?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Раз дальше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хуже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скелетов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шкафу больше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договаривались поднять со дна всю горечь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ваш рассказ не засчитывается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Хорошо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достал сигареты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закурил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без утайки выложил про жену-невидимку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так знаю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вставила Зинаида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сделал паузу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расплющив окурок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пепельнице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Читала на сайте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про измену?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моим начальником?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Сидор потянулся за новой сигаретой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 корпоративной вечеринке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пришли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женами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Гадко вышло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пошло…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поняла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подробности не обязательны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Зинаида на мгновенье задумалась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кусая заусенец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вы отомстили?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Кому? Ей? Или начальнику? Нужно было переспать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его секретаршей?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Вроде того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Чтобы было не так обидно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Уравнять счет? Но семейная жизнь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футбол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тут 1:1 бесконечно хуже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0:0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каждый гол забиваешь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 ворота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Вращать?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накрыла его руку ладонью: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надо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Теперь моя очередь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Уткнувшись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тарелку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рассказала про раннее замужество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жизнь без любви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 свой роман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директором школы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корота</w:t>
      </w:r>
      <w:r>
        <w:rPr>
          <w:rFonts w:ascii="Georgia" w:hAnsi="Georgia"/>
        </w:rPr>
        <w:t>ет</w:t>
      </w:r>
      <w:r w:rsidRPr="00D24304">
        <w:rPr>
          <w:rFonts w:ascii="Georgia" w:hAnsi="Georgia"/>
        </w:rPr>
        <w:t xml:space="preserve"> за тетрадями свой бабий век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Жизнь прекрасна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закончила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ковыряя вилкой овощной салат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Только люди портят ее друг другу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Мы рождены для рая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живем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аду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вздохнул он </w:t>
      </w: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где у вас гостиница?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Недалеко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покажу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Дорога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два квартала заняла полдня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дело останавливались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Зинаида садилась на чемодан Сидора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возвышаясь над 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говорил…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его речи не было ни слова о работе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Мимо плыли прохожие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номера на домах сменялись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частотой тысячелетий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Зинаида не узнавала родно</w:t>
      </w:r>
      <w:r>
        <w:rPr>
          <w:rFonts w:ascii="Georgia" w:hAnsi="Georgia"/>
        </w:rPr>
        <w:t>й</w:t>
      </w:r>
      <w:r w:rsidRPr="00D24304">
        <w:rPr>
          <w:rFonts w:ascii="Georgia" w:hAnsi="Georgia"/>
        </w:rPr>
        <w:t xml:space="preserve"> город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ей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сказочном путешествии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Торопятся 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ищут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прочитал ее мысли Сидор Куляш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мы ведь нашли?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смущенно кивнула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Зайдите вечером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обнадежили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переполненной гостинице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Возможно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номера освободятся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Зинаиде не было лица: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же вы теперь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уедете?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не все потеряно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 вечера есть время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проглотила слюну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Поймите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бы вас пригласила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у меня сестра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ребенком…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 что 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 этом не может быть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речи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у вас бледный вид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Похоже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реки немного простудилась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опять они шли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взявшись за руки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вдоль извилистой набережной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опять Зинаида слушала Сидора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замечая его неуклюжей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расплывшейся фигуры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похожей на знак доллара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Ветер трепал ее темные волосы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она снова чувствовала себя студенткой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увлеченной лектором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«Встретила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ревизора?» </w:t>
      </w:r>
      <w:r>
        <w:rPr>
          <w:rFonts w:ascii="Georgia" w:hAnsi="Georgia"/>
        </w:rPr>
        <w:t>— прислала ей эсэмэску</w:t>
      </w:r>
      <w:r w:rsidRPr="00D24304">
        <w:rPr>
          <w:rFonts w:ascii="Georgia" w:hAnsi="Georgia"/>
        </w:rPr>
        <w:t xml:space="preserve"> Степанида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«Встретила нечто большее»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ответила она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Степанида была заинтригована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тотчас оставила бесполезную грызню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нтернете</w:t>
      </w:r>
      <w:r>
        <w:rPr>
          <w:rFonts w:ascii="Georgia" w:hAnsi="Georgia"/>
        </w:rPr>
        <w:t xml:space="preserve"> с Модэстом Одинаровым</w:t>
      </w:r>
      <w:r w:rsidRPr="00D24304"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нацепив черные 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отправилась на розыски сестры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род приходит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род уходит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изрекал Сидор Куляш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очередной раз опустив на землю чемодан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Мы вылезаем из пеленок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ходим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школу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учимся там всему понемногу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влюбляемся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создаем семью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заводим детей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норовим подбросить родителям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стираем их сопливые пеленки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водим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школу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они учатся чему-нибудь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как-нибудь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они влюбляются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заводят детей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норовят нам подбросить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весь смысл этой суеты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останавливаться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задумываться:</w:t>
      </w:r>
      <w:r>
        <w:rPr>
          <w:rFonts w:ascii="Georgia" w:hAnsi="Georgia"/>
        </w:rPr>
        <w:t xml:space="preserve"> а в </w:t>
      </w:r>
      <w:r w:rsidRPr="00D24304">
        <w:rPr>
          <w:rFonts w:ascii="Georgia" w:hAnsi="Georgia"/>
        </w:rPr>
        <w:t xml:space="preserve">чем смысл всей этой суеты?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Быть может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мгновеньях счастья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запрокинув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сказала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чемодана Зинаида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осторожно поднял ее двумя пальцами за подбородок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поцеловал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Их обтекали прохожие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Зинаида стояла на цыпочках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обнимала Сидора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жены после войны обнимают на вокзале мужей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Эту сцену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спустив на нос 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издалека наблюдала Степанида Пчель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Ахнув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схватилась за сердце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ее рука скользнула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карман за пудреницей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мятым окурком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который красным сигналом </w:t>
      </w:r>
      <w:r w:rsidRPr="00D24304">
        <w:rPr>
          <w:rFonts w:ascii="Georgia" w:hAnsi="Georgia"/>
          <w:lang w:val="en-US"/>
        </w:rPr>
        <w:t>SOS</w:t>
      </w:r>
      <w:r w:rsidRPr="00D24304">
        <w:rPr>
          <w:rFonts w:ascii="Georgia" w:hAnsi="Georgia"/>
        </w:rPr>
        <w:t xml:space="preserve"> повис на губах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Сидор Куляш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ее сестрой уже исчезли за поворотом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Степанида все стояла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курила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замечая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обжигает губы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вспоминала прошедшую жизнь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спела свою песнь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зная слов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Ветер относил дым все дальше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мимо пыльной витрины булочной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улыбавшихся прохожих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протыкавших его своими носами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вниз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набегавшей волнами реке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 исчезал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растворяясь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лиловом поднимавшемся мареве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остро осознала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ей осталось лишь менять крашеные парики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искать утешения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вине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танцевать вальс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обнимку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собственной тенью</w:t>
      </w:r>
      <w:r>
        <w:rPr>
          <w:rFonts w:ascii="Georgia" w:hAnsi="Georgia"/>
        </w:rPr>
        <w:t>, напевая</w:t>
      </w:r>
      <w:r w:rsidRPr="00D24304">
        <w:rPr>
          <w:rFonts w:ascii="Georgia" w:hAnsi="Georgia"/>
        </w:rPr>
        <w:t xml:space="preserve"> вздорные слова собственного сочинения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Время пролетело быстро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держал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голове совет подойти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гостиницу вечером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им не воспользовался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Вечером он стоял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очереди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покупая билет на поезд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Один до Москвы?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подняла голову кассирша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взглянул на Зинаиду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Давайте два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решительно сказал он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Отойдя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билетами от кассы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взял Зинаиду под руку: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угадал?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зарделась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чихнула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через час поезд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глотая шпалы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отстукивал: «В Москву!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Москву!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Москву</w:t>
      </w:r>
      <w:r>
        <w:rPr>
          <w:rFonts w:ascii="Georgia" w:hAnsi="Georgia"/>
        </w:rPr>
        <w:t>!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Так Степанида Пчель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разрушив свое счастье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создал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чужое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Сняв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прихожей 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долго смотрела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видела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изможденную женщину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обреченную до конца дней на городские сплетни</w:t>
      </w:r>
      <w:r>
        <w:rPr>
          <w:rFonts w:ascii="Georgia" w:hAnsi="Georgia"/>
        </w:rPr>
        <w:t>, 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троллинг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вечерний пасьянс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она достала губную помаду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подписала под своим </w:t>
      </w:r>
      <w:r>
        <w:rPr>
          <w:rFonts w:ascii="Georgia" w:hAnsi="Georgia"/>
        </w:rPr>
        <w:t>от</w:t>
      </w:r>
      <w:r w:rsidRPr="00D24304">
        <w:rPr>
          <w:rFonts w:ascii="Georgia" w:hAnsi="Georgia"/>
        </w:rPr>
        <w:t>ражением на стекле: «У нее все было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прошлом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ничего не было»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Махнув рукой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Степанида прошла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комнату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склонилась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спящей дочери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ангельском лице которой еще не проступили заботы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неожиданно для себя тихо рассмеялась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Был поздний вечер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жара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измучившая всех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 зное лето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не спала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окном чернели кусты смородины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двускатную крышу тихо скребли яблоневые ветки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на чердаке отвечали мыши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Зинаида Пчель отложила лист бумаги</w:t>
      </w:r>
      <w:r>
        <w:rPr>
          <w:rFonts w:ascii="Georgia" w:hAnsi="Georgia"/>
        </w:rPr>
        <w:t xml:space="preserve"> и, </w:t>
      </w:r>
      <w:r w:rsidRPr="00D24304">
        <w:rPr>
          <w:rFonts w:ascii="Georgia" w:hAnsi="Georgia"/>
        </w:rPr>
        <w:t>достав из ящика пепельницу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закурила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Уже месяц ее бил по утрам кашель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сокращая ежедневное количество сигарет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дала себе слово курить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 закончив новый рассказ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Зинаида была нервной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рано увядшей учительницей русского языка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хваталась за сочинительство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за соломинку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море одиночества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Лучшие годы Зинаида провела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забытом богом провинциальном захолустье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молодости выезжала только на учебу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университет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нее никогда не был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 xml:space="preserve"> мужа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было сестры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ребенком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было романа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директором школы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чахла от тоски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группе присутствовала еще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двух образах: Степаниды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Аделаиды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Докурив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Зинаида затушила сигарету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почерневшей пепельнице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перечитала рассказ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чуть не расплакалась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Он назывался: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«ТРИ СЕСТРЫ»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БЕСЫ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Текучка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 xml:space="preserve">группах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явление обычное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сообщество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основанное Олегом Держикрачем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не составляло исключения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Бывало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него заскакивали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оставить один-два поста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которые старожилы не обращали внимания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случалось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новички надолго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задерживались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«Жирные коты</w:t>
      </w:r>
      <w:r>
        <w:rPr>
          <w:rFonts w:ascii="Georgia" w:hAnsi="Georgia"/>
        </w:rPr>
        <w:t xml:space="preserve">, — оставил сообщение некто Афанасий Голохват, </w:t>
      </w:r>
      <w:r w:rsidRPr="00D24304">
        <w:rPr>
          <w:rFonts w:ascii="Georgia" w:hAnsi="Georgia"/>
        </w:rPr>
        <w:t>не соблюдая знаков препинания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Да да нами правят жирные коты»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Аватарой у него была гильотина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это было его первое появление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 они давно не ловят мышей»</w:t>
      </w:r>
      <w:r>
        <w:rPr>
          <w:rFonts w:ascii="Georgia" w:hAnsi="Georgia"/>
        </w:rPr>
        <w:t xml:space="preserve">, — поддержала его Зинаида Пчель.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Аделаида тут же оставила смайлик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«Крысы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уточнил Иннокентий Скородум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Наверху сидят крысы»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Афана</w:t>
      </w:r>
      <w:r>
        <w:rPr>
          <w:rFonts w:ascii="Georgia" w:hAnsi="Georgia"/>
        </w:rPr>
        <w:t>с</w:t>
      </w:r>
      <w:r w:rsidRPr="00D24304">
        <w:rPr>
          <w:rFonts w:ascii="Georgia" w:hAnsi="Georgia"/>
        </w:rPr>
        <w:t>ий Голохват был молод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носил потертые джинсы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разговаривая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 вынимал </w:t>
      </w:r>
      <w:r>
        <w:rPr>
          <w:rFonts w:ascii="Georgia" w:hAnsi="Georgia"/>
        </w:rPr>
        <w:t xml:space="preserve">наушники. </w:t>
      </w:r>
      <w:r w:rsidRPr="00D24304">
        <w:rPr>
          <w:rFonts w:ascii="Georgia" w:hAnsi="Georgia"/>
        </w:rPr>
        <w:t>От его худощавой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чуть сгорбленной фигуры веяло романтизмом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«Так жить нельзя</w:t>
      </w:r>
      <w:r>
        <w:rPr>
          <w:rFonts w:ascii="Georgia" w:hAnsi="Georgia"/>
        </w:rPr>
        <w:t xml:space="preserve">, — думал он, </w:t>
      </w:r>
      <w:r w:rsidRPr="00D24304">
        <w:rPr>
          <w:rFonts w:ascii="Georgia" w:hAnsi="Georgia"/>
        </w:rPr>
        <w:t>возвраща</w:t>
      </w:r>
      <w:r>
        <w:rPr>
          <w:rFonts w:ascii="Georgia" w:hAnsi="Georgia"/>
        </w:rPr>
        <w:t>ясь</w:t>
      </w:r>
      <w:r w:rsidRPr="00D24304">
        <w:rPr>
          <w:rFonts w:ascii="Georgia" w:hAnsi="Georgia"/>
        </w:rPr>
        <w:t xml:space="preserve">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квартиры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обсуждали судьбу страны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Довольно быть эмигрантами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собственном доме!» Подобные смелые разговоры опьяняли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после них делалось весело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Афанасий прогуливал уроки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«Революция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революция»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повторял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шагая по бульвару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котором Модест Одинаров когда-то кормил голубей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квартире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откуда он вышел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было накурено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разило горьким мужским 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красным вином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опрокинутым на скатерть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засохшими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вазе гвоздиками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запахи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собранные со всего города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были настолько густые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давали доступа воздуху из распахнутых настежь форточек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этого никто не замечал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Горячие головы обсуждали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будут делать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придут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власти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сомневаясь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сгнивший режим обречен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Отцы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деды склоняли головы перед злом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говорил ровесник</w:t>
      </w:r>
      <w:r>
        <w:rPr>
          <w:rFonts w:ascii="Georgia" w:hAnsi="Georgia"/>
        </w:rPr>
        <w:t xml:space="preserve"> Афанасия с </w:t>
      </w:r>
      <w:r w:rsidRPr="00D24304">
        <w:rPr>
          <w:rFonts w:ascii="Georgia" w:hAnsi="Georgia"/>
        </w:rPr>
        <w:t>высоким лбом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горящими глазами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Они приспосабливались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пресмыкались но мы не собираемся терпеть!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Ему бурно рукоплескали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Нас вынуждают быть негодяями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так устроен мир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поднимался другой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пышной шевелюрой</w:t>
      </w:r>
      <w:r>
        <w:rPr>
          <w:rFonts w:ascii="Georgia" w:hAnsi="Georgia"/>
        </w:rPr>
        <w:t>. — К </w:t>
      </w:r>
      <w:r w:rsidRPr="00D24304">
        <w:rPr>
          <w:rFonts w:ascii="Georgia" w:hAnsi="Georgia"/>
        </w:rPr>
        <w:t xml:space="preserve">черту такой мир! Кто будет о нем сожалеть? Только законченные мерзавцы могут его оправдывать! Мой отец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банкир перевел мне на совершеннолетие миллион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Думал меня подкупить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стану таким же кровососом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Но он ошибся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я отрекаюсь от его грязных делишек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жертвую деньги на революцию!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Тряхнув волосами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достал из кармана пластиковую карточку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швырнул на стол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жест был встречен аплодисментами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Товарищи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поднялся мужчина постарше</w:t>
      </w:r>
      <w:r>
        <w:rPr>
          <w:rFonts w:ascii="Georgia" w:hAnsi="Georgia"/>
        </w:rPr>
        <w:t>, — р</w:t>
      </w:r>
      <w:r w:rsidRPr="00D24304">
        <w:rPr>
          <w:rFonts w:ascii="Georgia" w:hAnsi="Georgia"/>
        </w:rPr>
        <w:t xml:space="preserve">ежим </w:t>
      </w:r>
      <w:r>
        <w:rPr>
          <w:rFonts w:ascii="Georgia" w:hAnsi="Georgia"/>
        </w:rPr>
        <w:t>на</w:t>
      </w:r>
      <w:r w:rsidRPr="00D24304">
        <w:rPr>
          <w:rFonts w:ascii="Georgia" w:hAnsi="Georgia"/>
        </w:rPr>
        <w:t xml:space="preserve"> последнем издыхании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остается слегка подтолкнуть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Нам нужно оружие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документы для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кем охотится полиция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Миллион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мало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Наша касса пуста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прошу делать взносы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стол полетели кредитки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часы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обручальные кольца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Вытряхнув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Афанасий Голохват также внес свою лепту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теперь 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прохожие заговорщически ему улыбаются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Мир для Афанасия Голохвата делился на единомышленников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врагов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был уверен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 дальней лавочке негодующе размахивают кулаками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обсуждают правительство</w:t>
      </w:r>
      <w:r>
        <w:rPr>
          <w:rFonts w:ascii="Georgia" w:hAnsi="Georgia"/>
        </w:rPr>
        <w:t>. Стоял</w:t>
      </w:r>
      <w:r w:rsidRPr="00D24304">
        <w:rPr>
          <w:rFonts w:ascii="Georgia" w:hAnsi="Georgia"/>
        </w:rPr>
        <w:t xml:space="preserve"> погожий летний день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кустах чирикали воробьи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Афанасию представлялась революция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«Это носится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воздухе»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вспоминал он речи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слышал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квартире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лицо обретало страстное выражение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группу Афанасий Голохват попал случайно</w:t>
      </w:r>
      <w:r>
        <w:rPr>
          <w:rFonts w:ascii="Georgia" w:hAnsi="Georgia"/>
        </w:rPr>
        <w:t>, прочитав историю Раскольникова. Самого Раскольникова</w:t>
      </w:r>
      <w:r w:rsidRPr="00D24304">
        <w:rPr>
          <w:rFonts w:ascii="Georgia" w:hAnsi="Georgia"/>
        </w:rPr>
        <w:t xml:space="preserve"> на сайте уже не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остались только следы его пребывания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виде мертвых постов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Афанасий Голохват жалел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опоздал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иначе бы он поддержал киллера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Много 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возвращаясь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этой истории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думал</w:t>
      </w:r>
      <w:r>
        <w:rPr>
          <w:rFonts w:ascii="Georgia" w:hAnsi="Georgia"/>
        </w:rPr>
        <w:t>, что Раскольников</w:t>
      </w:r>
      <w:r w:rsidRPr="00D24304">
        <w:rPr>
          <w:rFonts w:ascii="Georgia" w:hAnsi="Georgia"/>
        </w:rPr>
        <w:t xml:space="preserve"> совершенно прав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стоит убрать препятствие из горстки негодяев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жизнь наладится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все остальное идет от лицемерия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душевной лени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Афанасий Голохват дал себе слово разогнать «шайку зажравшихся обывателей»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 называл собравшихся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сбить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них буржуазную спесь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«Я не обыватель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засунув руки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карманы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твердил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шагая по бульвару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не обыватель»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Ноги принесли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студенческое общежитие</w:t>
      </w:r>
      <w:r>
        <w:rPr>
          <w:rFonts w:ascii="Georgia" w:hAnsi="Georgia"/>
        </w:rPr>
        <w:t>. П</w:t>
      </w:r>
      <w:r w:rsidRPr="00D24304">
        <w:rPr>
          <w:rFonts w:ascii="Georgia" w:hAnsi="Georgia"/>
        </w:rPr>
        <w:t>рыгая через ступеньки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поднялся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комнату мимо дремавшей седой вахтерши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которая видела во сне лес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она провела жизнь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большом городе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мечтая о тихой речке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осенних криках журавлей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огороде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могла бы возиться целыми днями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сажая капусту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теперь во сне бежала по густой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пряной траве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парила над колючими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мокрыми от росы кустарниками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Афанасий Голохват ударом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носка открыл дверь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раздеваясь</w:t>
      </w:r>
      <w:r>
        <w:rPr>
          <w:rFonts w:ascii="Georgia" w:hAnsi="Georgia"/>
        </w:rPr>
        <w:t>, плюхнулся</w:t>
      </w:r>
      <w:r w:rsidRPr="00D24304">
        <w:rPr>
          <w:rFonts w:ascii="Georgia" w:hAnsi="Georgia"/>
        </w:rPr>
        <w:t xml:space="preserve"> на кроват</w:t>
      </w:r>
      <w:r>
        <w:rPr>
          <w:rFonts w:ascii="Georgia" w:hAnsi="Georgia"/>
        </w:rPr>
        <w:t xml:space="preserve">ь. </w:t>
      </w:r>
      <w:r w:rsidRPr="00D24304">
        <w:rPr>
          <w:rFonts w:ascii="Georgia" w:hAnsi="Georgia"/>
        </w:rPr>
        <w:t>Пошел дождь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Ровный стук крупных капель о цинковый карниз приглашал ко сну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Афанасий Голохват лежал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сумерках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открытыми глазами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разглядывая трещины на потолке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тихо улыбался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Пройдет много лет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 отцом многочисленного семейства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Афанасий Голохват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щупая раз перед зеркалом выросший живот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усмешкой вспомнит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возвращался по бульвару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очередного «квартирника»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вспомнит собравшихся там людей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давно ставших призраками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отмахнется от них рукой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пугая кур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Повернувшись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профиль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потрогает щетину на щеке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наполнив мыльницу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взобьет кисточкой разноцветные пузыри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они лопаются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вспомнит время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бриться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выглядеть свежим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было совсем не обязательно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опять вернется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бурным переживаниям юности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перебирая тогдашних единомышленников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он оставил на душной квартире со спертым воздухом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вдруг осознает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тот далекий летний день был самым счастливым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долгой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тусклой жизни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 уже не будет</w:t>
      </w:r>
      <w:r>
        <w:rPr>
          <w:rFonts w:ascii="Georgia" w:hAnsi="Georgia"/>
        </w:rPr>
        <w:t xml:space="preserve"> в шкафу п</w:t>
      </w:r>
      <w:r w:rsidRPr="00D24304">
        <w:rPr>
          <w:rFonts w:ascii="Georgia" w:hAnsi="Georgia"/>
        </w:rPr>
        <w:t>отертых джинсов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будет 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группы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 xml:space="preserve">которой можно оставить: «Для счастья нужно совсем немного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общий враг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товарищи по борьбе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уверенность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победе»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Наутро Афансий Голохват был все еще под впечатлением от «квартирника»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Умываясь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повер</w:t>
      </w:r>
      <w:r>
        <w:rPr>
          <w:rFonts w:ascii="Georgia" w:hAnsi="Georgia"/>
        </w:rPr>
        <w:t>те</w:t>
      </w:r>
      <w:r w:rsidRPr="00D24304">
        <w:rPr>
          <w:rFonts w:ascii="Georgia" w:hAnsi="Georgia"/>
        </w:rPr>
        <w:t>л пальцами длинный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хрящеватый нос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острыми крыльями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состроив 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 рожу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высунул язык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 смехом бросился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компьютеру</w:t>
      </w:r>
      <w:r>
        <w:rPr>
          <w:rFonts w:ascii="Georgia" w:hAnsi="Georgia"/>
        </w:rPr>
        <w:t>. В и</w:t>
      </w:r>
      <w:r w:rsidRPr="00D24304">
        <w:rPr>
          <w:rFonts w:ascii="Georgia" w:hAnsi="Georgia"/>
        </w:rPr>
        <w:t>нтернете он сначала проверил почту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пробежав глазами письмо от матери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зайдя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также без знаков препинания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презирал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написал: «Долой жирных котов товарищи долой жирных котов»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Первым откликнулся Иннокентий Скородум</w:t>
      </w:r>
      <w:r w:rsidRPr="00D24304">
        <w:rPr>
          <w:rFonts w:ascii="Georgia" w:hAnsi="Georgia"/>
        </w:rPr>
        <w:t xml:space="preserve">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«Чтобы из темных щелей вылезли крысы? Революцию замышляют романтики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осуществляют прагматики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ее плодами пользуются негодяи»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эту фразу повторяют обыватели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всю жизнь просидевшие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своих норах</w:t>
      </w:r>
      <w:r>
        <w:rPr>
          <w:rFonts w:ascii="Georgia" w:hAnsi="Georgia"/>
        </w:rPr>
        <w:t xml:space="preserve">, — подключилась Зинаида Пчель. — Афанасий Голохват, </w:t>
      </w:r>
      <w:r w:rsidRPr="00D24304">
        <w:rPr>
          <w:rFonts w:ascii="Georgia" w:hAnsi="Georgia"/>
        </w:rPr>
        <w:t>меня тоже не устраивает правительство!»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«Наше правительство не хуже других</w:t>
      </w:r>
      <w:r>
        <w:rPr>
          <w:rFonts w:ascii="Georgia" w:hAnsi="Georgia"/>
        </w:rPr>
        <w:t>, — ответил ей Иннокентий Скородум. —</w:t>
      </w:r>
      <w:r w:rsidRPr="00D24304">
        <w:rPr>
          <w:rFonts w:ascii="Georgia" w:hAnsi="Georgia"/>
        </w:rPr>
        <w:t xml:space="preserve"> Или вы хотите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чтобы они честно признались: </w:t>
      </w:r>
      <w:r w:rsidRPr="00065933">
        <w:rPr>
          <w:rFonts w:ascii="Georgia" w:hAnsi="Georgia"/>
        </w:rPr>
        <w:t>“</w:t>
      </w:r>
      <w:r w:rsidRPr="00D24304">
        <w:rPr>
          <w:rFonts w:ascii="Georgia" w:hAnsi="Georgia"/>
        </w:rPr>
        <w:t>Нам плевать на вас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хотим красиво жить</w:t>
      </w:r>
      <w:r w:rsidRPr="00065933">
        <w:rPr>
          <w:rFonts w:ascii="Georgia" w:hAnsi="Georgia"/>
        </w:rPr>
        <w:t>”</w:t>
      </w:r>
      <w:r w:rsidRPr="00D24304">
        <w:rPr>
          <w:rFonts w:ascii="Georgia" w:hAnsi="Georgia"/>
        </w:rPr>
        <w:t>? 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таким можно было без колебаний отдать голос на выборах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они держат нас за детей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страшатся правды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есть? Однако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возрастом меня не покидает странное ощущение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могли сидеть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ними за одной партой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дразнить вместе учителей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проказничать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мог видеть их дурные поступки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 никто не избежал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теперь от этих людей зависит моя судьба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Кто они? Почему распоряжаются моей жизнью?»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тоже ходил на тайные собрания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слушал разговоры о революции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которую не верил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«А хоть бы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случилась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все вернется на круги своя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дело даже 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пролитой крови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прольется она напрасно»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квартирах Авдей Каллистратов обнаруживал себя среди мальчишек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знал наперед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все обернется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сила вещей рано или поздно превратит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таких же жирных котов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вызывают у них негодование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все равно посещал их тайные вечери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его гнало одиночество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«Только росток живет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вспоминал он китайскую мудрость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Состоявшееся уже умерло»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посещая «квартирники»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жизнь била ключом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грелся у чужого огня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Исходя из своего богатого опыта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давал разумные советы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про себя думал: «Разве можно обсуждать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жить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не знаешь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зачем?»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Вскоре Авдей Каллистратов стал пользовался уважением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превратившись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министра теневого кабинета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никто не догадывался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таким образом скрашива</w:t>
      </w:r>
      <w:r>
        <w:rPr>
          <w:rFonts w:ascii="Georgia" w:hAnsi="Georgia"/>
        </w:rPr>
        <w:t>ет</w:t>
      </w:r>
      <w:r w:rsidRPr="00D24304">
        <w:rPr>
          <w:rFonts w:ascii="Georgia" w:hAnsi="Georgia"/>
        </w:rPr>
        <w:t xml:space="preserve">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прежние отношения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писателями научили Авдея Каллистратова держать язык за зубами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группе он разоткровенничался: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«Одно правительство стоит другого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почему от этих людей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много худших меня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зависит моя жизнь?»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«Вы что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анархист? </w:t>
      </w:r>
      <w:r>
        <w:rPr>
          <w:rFonts w:ascii="Georgia" w:hAnsi="Georgia"/>
        </w:rPr>
        <w:t>— по-своему поняла Зинаида Пчель. —</w:t>
      </w:r>
      <w:r w:rsidRPr="00D24304">
        <w:rPr>
          <w:rFonts w:ascii="Georgia" w:hAnsi="Georgia"/>
        </w:rPr>
        <w:t xml:space="preserve"> Как же совсем без правительства?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кто будет указы писать?»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«Да он сам метит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правители</w:t>
      </w:r>
      <w:r>
        <w:rPr>
          <w:rFonts w:ascii="Georgia" w:hAnsi="Georgia"/>
        </w:rPr>
        <w:t xml:space="preserve">, — вмешалась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Какой из него анархист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просто баки нам заправляет»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Авдей Каллистратов 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стар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подбери он самые правильные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самые нужные слова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все равно не поймут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все языки бессильны выстроить мост между поколениями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«Крепкое дерево обречено на смерть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снова вспомнил он китайцев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Но зачем тогда мудрость? Чтобы легче умереть?»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что вас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собственно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 устраивает?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писал ему Сидор Куляш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Вы свободны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можете позволить себе жить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любой стране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выбор! Или хотите обратно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прошлое? Нравится рабство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голод?»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трудитесь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осадил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У меня есть телевизор»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 родителей Афанасий Голохват был очень далеко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матерью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изредка переписывался</w:t>
      </w:r>
      <w:r>
        <w:rPr>
          <w:rFonts w:ascii="Georgia" w:hAnsi="Georgia"/>
        </w:rPr>
        <w:t>, а с </w:t>
      </w:r>
      <w:r w:rsidRPr="00D24304">
        <w:rPr>
          <w:rFonts w:ascii="Georgia" w:hAnsi="Georgia"/>
        </w:rPr>
        <w:t>отцом после развода виделся всего раз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сидели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суши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баре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отложив палочки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ковыряли рыбу вилками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их разговор был таким же острым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еда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«У нас ничего общего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вспоминал Афанасий Голохват их встречу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Его ли я сын?» Он морщился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намереваясь серьезно поговорить на этот счет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матерью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откладывал до лучших времен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учеба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протестная деятельность поглотили все его мысли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После развода мать пыталась сделать мужа из Афанасия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превратившись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наседку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тряслась над каждым его шагом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 видом семейных дел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обсуждая свои обиды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желания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ревновала его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отцу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уличным мальчишкам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прогоняя которых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высовывала голову из форточки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смешно наклонив ее набок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ревновала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истории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фантастике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не понимала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 прошлое такой же выдумкой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будущее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Вечерами она готовила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сыном уроки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отмечая каждую его ошибку подзатыльником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учила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 грамматику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тех пор возненавидел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Ей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 любит сына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готова отдать ему все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все не мог дождаться окончания школы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поступить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столичный университет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«Неблагодарный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жаловалась она соседям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Совсем мать забросил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ведь я посвятила ему всю жизнь»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отпуске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Олег Держикрач чуть было не ушел из больницы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у </w:t>
      </w:r>
      <w:r>
        <w:rPr>
          <w:rFonts w:ascii="Georgia" w:hAnsi="Georgia"/>
        </w:rPr>
        <w:t xml:space="preserve">него </w:t>
      </w:r>
      <w:r w:rsidRPr="00D24304">
        <w:rPr>
          <w:rFonts w:ascii="Georgia" w:hAnsi="Georgia"/>
        </w:rPr>
        <w:t>появилось много времени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он тоже посетил одну из квартир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обсуждали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переделать мир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позвал туда бывший пациент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Дом был на окраине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звонок дребезжал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железную дверь долго не открывали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Что вам?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ощупали его колючим взглядом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представился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Дверь захлопнулась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Потоптавшись на лестничной площадке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уже собрался уходить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появился его знакомый: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Проходите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проходите… </w:t>
      </w: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пока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прихожей Олег Держикрач разматывал шарф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таинственно шептал: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Извините за неудобство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много провокаторов…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Диссиденты расположились за круглым столом</w:t>
      </w:r>
      <w:r>
        <w:rPr>
          <w:rFonts w:ascii="Georgia" w:hAnsi="Georgia"/>
        </w:rPr>
        <w:t>. В</w:t>
      </w:r>
      <w:r w:rsidRPr="00D24304">
        <w:rPr>
          <w:rFonts w:ascii="Georgia" w:hAnsi="Georgia"/>
        </w:rPr>
        <w:t>ел заседание щуплый старик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тонкими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злыми губами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Говорили по очереди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каждый о своем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Сосед Держикрача неожиданно уснул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толкнув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предоставили слово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по-военному отчеканил: «Виноват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вторую ночь не сплю»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Откашлявшись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тронул лоб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настраивая радиоприемник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произнес долгую речь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Олег Держикрач непроизвольно искал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руках исчерканную бумагу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вспомнил свои беседы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пациентами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также думал о своем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подмывало спросить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сколько раз оратор произносил подобное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верит ли сам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говорит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Олег Держикрач был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чужом монастыре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прикусил язык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«Все видят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как не надо жить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как надо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никто»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 себя возражал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согнувшись над столом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колодезный журавль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 чем эти люди лучше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кто у власти?»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оглядывал он собравшихся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подперев кулаком подбородок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Олег Держикрач вслушивался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смысл которых от него ускользал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вдруг его осенило: тут каждый говорил о себе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обличением власти он увидел боль одиноких сердец которую годами наблюдал у себя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ставшая за последние месяцы привычной тоска сжала ему грудь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чувствовал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его затягивает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омут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наверчивает свои круги недовольство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водяные от всех бед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ухмылкой подсовывают пистолет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русалки нашептывают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по-другому жить нельзя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«Власть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безусловно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омерзительна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подвел он черту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снова оказавшись за железной дверью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но профессиональный революционер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диагноз»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метро бывший пациент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словно подтверждая его догадку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жаловался на ужасный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крутил пуговицу на его плаще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ища поддержки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по-собачьи заглядывал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Олег Держикрач не оправдал его надежд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смотрел на пассажиров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уткнувшихся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газеты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дети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обманывать которых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грех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«Это ли не мошенничество?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вспомнил он признания Сидора Куляша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Обман ребенка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может быть гнуснее?»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власть отвратительна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целиком на вашей стороне»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пожал он на прощанье холодную потную руку</w:t>
      </w:r>
      <w:r>
        <w:rPr>
          <w:rFonts w:ascii="Georgia" w:hAnsi="Georgia"/>
        </w:rPr>
        <w:t>. И, </w:t>
      </w:r>
      <w:r w:rsidRPr="00D24304">
        <w:rPr>
          <w:rFonts w:ascii="Georgia" w:hAnsi="Georgia"/>
        </w:rPr>
        <w:t xml:space="preserve">поймав вопрошающий взгляд: </w:t>
      </w: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>удовольствием бы пришел еще 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много работы»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Сойдя на своей станции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смешался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толпой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 иголки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натыкаясь на колючие взгляды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окружали злые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хмурые лица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едва не задевали локтями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</w:t>
      </w:r>
      <w:r>
        <w:rPr>
          <w:rFonts w:ascii="Georgia" w:hAnsi="Georgia"/>
        </w:rPr>
        <w:t>о приходилось быть все время на</w:t>
      </w:r>
      <w:r w:rsidRPr="00D24304">
        <w:rPr>
          <w:rFonts w:ascii="Georgia" w:hAnsi="Georgia"/>
        </w:rPr>
        <w:t>чеку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умрут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лавируя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челнок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подумал Олег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Вот если бы все было по-другому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жили бы вечно»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Вернувшись домой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выкурил трубку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слушая радио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передававшее компот из сплетен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считался последними новостями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перебирал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 увиденное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городе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нами управляют программы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вспомнил он Никиту Мозыря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притом простейшие»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выключил радио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сбросив шлепанцы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лег спать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группе от него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тот день появилось: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«Бедные мы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несчастные! О каком правильном мироустройстве можно говорить? Сколько умерло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найдя себя? Не раскрыв талант? Не встретив любви? Нам остается только оплакивать себя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Нет слез? Займи у соседа!»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После смерти матери Полина Траговец возвращалась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работы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опустевший холодный дом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нее давили стены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пожелтевшими сальными обоями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трещиной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углу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которой маленькая девочка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бантиком ковыряла когда-то спичкой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разглядывая поселившихся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бледных муравьев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равномерно сновавших по своим маршрутам вверх-вниз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для них не существовало земного притяжения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нахлынувших воспоминаний Полину душили слезы</w:t>
      </w:r>
      <w:r>
        <w:rPr>
          <w:rFonts w:ascii="Georgia" w:hAnsi="Georgia"/>
        </w:rPr>
        <w:t>. Н</w:t>
      </w:r>
      <w:r w:rsidRPr="00D24304">
        <w:rPr>
          <w:rFonts w:ascii="Georgia" w:hAnsi="Georgia"/>
        </w:rPr>
        <w:t>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силах оставаться наедине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садилась за компьютер</w:t>
      </w:r>
      <w:r>
        <w:rPr>
          <w:rFonts w:ascii="Georgia" w:hAnsi="Georgia"/>
        </w:rPr>
        <w:t xml:space="preserve"> и, </w:t>
      </w:r>
      <w:r w:rsidRPr="00D24304">
        <w:rPr>
          <w:rFonts w:ascii="Georgia" w:hAnsi="Georgia"/>
        </w:rPr>
        <w:t>как джи</w:t>
      </w:r>
      <w:r>
        <w:rPr>
          <w:rFonts w:ascii="Georgia" w:hAnsi="Georgia"/>
        </w:rPr>
        <w:t>н</w:t>
      </w:r>
      <w:r w:rsidRPr="00D24304">
        <w:rPr>
          <w:rFonts w:ascii="Georgia" w:hAnsi="Georgia"/>
        </w:rPr>
        <w:t>на из бутылки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вызывала Ульяну Гроховец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«Да что вы все киснете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ободряла 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прочитав унылый пост «Олега Держикрача»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Вы просто нытики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бы ваши заботы! Вот я после бурной ночи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одним симпатягой из</w:t>
      </w:r>
      <w:r>
        <w:rPr>
          <w:rFonts w:ascii="Georgia" w:hAnsi="Georgia"/>
        </w:rPr>
        <w:t xml:space="preserve"> бара потащилась утром на фитне</w:t>
      </w:r>
      <w:r w:rsidRPr="00D24304">
        <w:rPr>
          <w:rFonts w:ascii="Georgia" w:hAnsi="Georgia"/>
        </w:rPr>
        <w:t>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бассейн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Думала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умру! 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какую посоветуете беговую дорожку </w:t>
      </w: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>мягким покрытием или 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меняет положение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имитируя горы?»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Не дожидаясь ответа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спустилась вниз по ленте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вцепившись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сообщения Афанасия Голохвата о революции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«Прикинь</w:t>
      </w:r>
      <w:r>
        <w:rPr>
          <w:rFonts w:ascii="Georgia" w:hAnsi="Georgia"/>
        </w:rPr>
        <w:t>, — написала ему Ульяна Гроховец, —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п</w:t>
      </w:r>
      <w:r w:rsidRPr="00D24304">
        <w:rPr>
          <w:rFonts w:ascii="Georgia" w:hAnsi="Georgia"/>
        </w:rPr>
        <w:t>нешь ты жирного кота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его место набежит свора тощих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Оно тебе надо?»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«Что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будет</w:t>
      </w:r>
      <w:r>
        <w:rPr>
          <w:rFonts w:ascii="Georgia" w:hAnsi="Georgia"/>
        </w:rPr>
        <w:t>, — добавила Полина Траговец от Модэста Одинарова. —</w:t>
      </w:r>
      <w:r w:rsidRPr="00D24304">
        <w:rPr>
          <w:rFonts w:ascii="Georgia" w:hAnsi="Georgia"/>
        </w:rPr>
        <w:t xml:space="preserve"> ИМХО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ничего нет нового под луной»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 потом садилась у окна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засыхавшими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чахлыми фикусами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смотрела на холодные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тускло мерцавшие звезды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тихо плакала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зная</w:t>
      </w:r>
      <w:r>
        <w:rPr>
          <w:rFonts w:ascii="Georgia" w:hAnsi="Georgia"/>
        </w:rPr>
        <w:t>,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ЧТО ДЕЛАТЬ?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Выписавшись из психиатрической больницы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Никита Мозырь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устроился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приют для инвалидов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найти себя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Вместо этого по рекомендации Олега Держикрач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он сам получил пенсию по инвалидности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свободное время посвящал 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нтернету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прослыв там поборником социального равенства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«Капитализм сгнил</w:t>
      </w:r>
      <w:r>
        <w:rPr>
          <w:rFonts w:ascii="Georgia" w:hAnsi="Georgia"/>
        </w:rPr>
        <w:t xml:space="preserve">, — убежденно писал он Афанасию Голохвату. — </w:t>
      </w:r>
      <w:r w:rsidRPr="00D24304">
        <w:rPr>
          <w:rFonts w:ascii="Georgia" w:hAnsi="Georgia"/>
        </w:rPr>
        <w:t>Бессмысленно выбирать правительства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меняя шило на мыло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нас дикий капитализм? Но разве джунгли бывают другими? Везде плохо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везде ложь!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почему? Порочен сам принцип! Капитализм сгнил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бессмысленно выбирать правительства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меняя шило на мыло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нас дикий капитализм? Но разве джунгли бывают другими…» Как заезженная пластинка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Никита Мозырь повторял эту мысль до тех пор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успокаивался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Афанасий Голохват</w:t>
      </w:r>
      <w:r w:rsidRPr="00D24304">
        <w:rPr>
          <w:rFonts w:ascii="Georgia" w:hAnsi="Georgia"/>
        </w:rPr>
        <w:t xml:space="preserve"> отвечал ему дружеским смайликом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 вами всерьез обсуждают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чего больше: позитива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негативе или негатива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позитиве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проповедовал Никита Мозырь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другой раз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Вам морочат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рассуждая об экономике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политике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социологии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за глаза смеются: </w:t>
      </w:r>
      <w:r w:rsidRPr="00A44AD0">
        <w:rPr>
          <w:rFonts w:ascii="Georgia" w:hAnsi="Georgia"/>
        </w:rPr>
        <w:t>“</w:t>
      </w:r>
      <w:r w:rsidRPr="00D24304">
        <w:rPr>
          <w:rFonts w:ascii="Georgia" w:hAnsi="Georgia"/>
        </w:rPr>
        <w:t>Вкалывай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ослик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впереди морковка!</w:t>
      </w:r>
      <w:r w:rsidRPr="00A44AD0">
        <w:rPr>
          <w:rFonts w:ascii="Georgia" w:hAnsi="Georgia"/>
        </w:rPr>
        <w:t>”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вся программа!»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Читая его посты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грустно ухмылялся: «Социализм слишком хорош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люди его недостойны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Сейчас бедные завидуют богатым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если всех уравнять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будут завидовать друг другу»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«Вы правы только наполовину</w:t>
      </w:r>
      <w:r>
        <w:rPr>
          <w:rFonts w:ascii="Georgia" w:hAnsi="Georgia"/>
        </w:rPr>
        <w:t xml:space="preserve">, — написал он </w:t>
      </w:r>
      <w:r w:rsidRPr="00D24304">
        <w:rPr>
          <w:rFonts w:ascii="Georgia" w:hAnsi="Georgia"/>
        </w:rPr>
        <w:t>Никите Мозыр</w:t>
      </w:r>
      <w:r>
        <w:rPr>
          <w:rFonts w:ascii="Georgia" w:hAnsi="Georgia"/>
        </w:rPr>
        <w:t xml:space="preserve">ю. — </w:t>
      </w:r>
      <w:r w:rsidRPr="00D24304">
        <w:rPr>
          <w:rFonts w:ascii="Georgia" w:hAnsi="Georgia"/>
        </w:rPr>
        <w:t>Имущественное неравенство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безусловно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влечет отчуждение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приходится смириться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ощущением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ты никому не нужен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твоя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смерть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остан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тся незамеченн</w:t>
      </w:r>
      <w:r>
        <w:rPr>
          <w:rFonts w:ascii="Georgia" w:hAnsi="Georgia"/>
        </w:rPr>
        <w:t xml:space="preserve">ой. </w:t>
      </w:r>
      <w:r w:rsidRPr="00D24304">
        <w:rPr>
          <w:rFonts w:ascii="Georgia" w:hAnsi="Georgia"/>
        </w:rPr>
        <w:t>Однако при капитализме проще спрятаться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затеряться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Чем ближе узнаешь людей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тем дальше хочется от них быть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при социализме куда деваться? Любой имеет право тебя учить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выбирай между бесчувственным равнодушием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постоянным давлением»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 тех пор как ушла Даша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сильно сдал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седина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серебрившая раньше виски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захватила теперь всю голову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болотную жижу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облепившую со всех сторон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чувствовал свое одиночество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молодости он смотрел на жизнь снизу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 темневший на горе лес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представлявшийся интригующе загадочным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годами незаметно для себя стал оглядываться на 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 редкую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просвечивающую насквозь рощицу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вершины можно окинуть одним взглядом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Наблюдая поколение Никиты Мозыр</w:t>
      </w:r>
      <w:r>
        <w:rPr>
          <w:rFonts w:ascii="Georgia" w:hAnsi="Georgia"/>
        </w:rPr>
        <w:t xml:space="preserve">я, </w:t>
      </w:r>
      <w:r w:rsidRPr="00D24304">
        <w:rPr>
          <w:rFonts w:ascii="Georgia" w:hAnsi="Georgia"/>
        </w:rPr>
        <w:t>Авдей Каллистратов 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каждое время уродует по-своему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только вечность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наложив свой макияж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сделает всех похожими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Следовательно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убеждать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своей истине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доказывать свою правоту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значит выпячивать свое уродство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превознося его над другими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Иннокентий Скородум жил отдельной жизнью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незаметно для Авдея Каллистратова втягивал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спор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 как же все устроить?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написал он Никите Мозырю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Или переустроить?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перепереустроить?»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горячился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рисовал утопии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строил воздушные замки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«Кто?» </w:t>
      </w:r>
      <w:r>
        <w:rPr>
          <w:rFonts w:ascii="Georgia" w:hAnsi="Georgia"/>
        </w:rPr>
        <w:t xml:space="preserve">— перебил его Иннокентий Скородум.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«Что кто?»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удивился Никита Мозырь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«Кто будет все это осуществлять?»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«Как кто? Люди! 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Афанасий Голохват…»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«Меня увольте</w:t>
      </w:r>
      <w:r>
        <w:rPr>
          <w:rFonts w:ascii="Georgia" w:hAnsi="Georgia"/>
        </w:rPr>
        <w:t xml:space="preserve">, — поставил точку </w:t>
      </w:r>
      <w:r w:rsidRPr="00D24304">
        <w:rPr>
          <w:rFonts w:ascii="Georgia" w:hAnsi="Georgia"/>
        </w:rPr>
        <w:t>Иннокентий Ск</w:t>
      </w:r>
      <w:r>
        <w:rPr>
          <w:rFonts w:ascii="Georgia" w:hAnsi="Georgia"/>
        </w:rPr>
        <w:t xml:space="preserve">ородум, </w:t>
      </w:r>
      <w:r w:rsidRPr="00D24304">
        <w:rPr>
          <w:rFonts w:ascii="Georgia" w:hAnsi="Georgia"/>
        </w:rPr>
        <w:t>точно его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схватил за руку Авдей Каллистратов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Мне бы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собой разобраться»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через минуту от него последовало добавление: «Кстати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молодой человек не советую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Оглянитесь вокруг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разве эти глухие сердца заслуживают благородных порывов?»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остался доволен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не дождется возражений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ведь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совершенстве овладел искусством выглядеть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чужих глазах убедительным вне зависимости от своей искренности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умело подбирая убийственные аргументы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надо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прибегая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лести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способность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развило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его ремесло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он ошибся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из-за таких 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имеем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имеем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оставил за собой последнее слово Никита Мозырь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Что делать?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ничего не делать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плетью обуха не перешибешь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нашим народом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 хочешь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делай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все равно ничего не сделает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Никита повторял эту мысль на разные лады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приводя не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месту различные поговорки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потом начал вдруг подбирать слова на </w:t>
      </w:r>
      <w:r w:rsidRPr="00676E9D">
        <w:rPr>
          <w:rFonts w:ascii="Georgia" w:hAnsi="Georgia"/>
        </w:rPr>
        <w:t>“</w:t>
      </w:r>
      <w:r w:rsidRPr="00D24304">
        <w:rPr>
          <w:rFonts w:ascii="Georgia" w:hAnsi="Georgia"/>
        </w:rPr>
        <w:t>у</w:t>
      </w:r>
      <w:r w:rsidRPr="00676E9D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Уберите ухабы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убер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те урожай! Уразумели? У? Уйма умников? Ужасно: угораздило уродиться у ущербных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убогих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ущемленных!»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все шизофреники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путался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словах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часто не разбирая их значения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Состоявшие из одних букв имели для него одинаковый смысл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«Почему жизнь на земле вечна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жизни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спрашивал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Может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жизнь обязательна?»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«Это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действительно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загадка</w:t>
      </w:r>
      <w:r>
        <w:rPr>
          <w:rFonts w:ascii="Georgia" w:hAnsi="Georgia"/>
        </w:rPr>
        <w:t xml:space="preserve">, — трунил над ним Иннокентий Скородум. — </w:t>
      </w:r>
      <w:r w:rsidRPr="00D24304">
        <w:rPr>
          <w:rFonts w:ascii="Georgia" w:hAnsi="Georgia"/>
        </w:rPr>
        <w:t>Жизнь обязательна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жизни все равно нет»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Никита Мозырь не замечал иронии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уже шел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группой на встречных курсах: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комментарии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подборе им слов на «у» все увидели иронию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которой там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помине не было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Только Олег Держикрач разглядел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болезнь его прогрессир</w:t>
      </w:r>
      <w:r>
        <w:rPr>
          <w:rFonts w:ascii="Georgia" w:hAnsi="Georgia"/>
        </w:rPr>
        <w:t xml:space="preserve">ует. </w:t>
      </w:r>
      <w:r w:rsidRPr="00D24304">
        <w:rPr>
          <w:rFonts w:ascii="Georgia" w:hAnsi="Georgia"/>
        </w:rPr>
        <w:t>Но горячая искренность Никиты Мозыря не оставляла равнодушным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дорогая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говорил Олег Держикрач жене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варившей утренний кофе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Мы ответили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 на вопросы</w:t>
      </w:r>
      <w:r w:rsidRPr="00D24304">
        <w:rPr>
          <w:rFonts w:ascii="Georgia" w:hAnsi="Georgia"/>
        </w:rPr>
        <w:t xml:space="preserve"> «что делать?»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«кто виноват?»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как же?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Делать нужно деньги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виноват 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кого их нет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Жена улыбнулась: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Другое время ответит на них по-своему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Взяв </w:t>
      </w:r>
      <w:r>
        <w:rPr>
          <w:rFonts w:ascii="Georgia" w:hAnsi="Georgia"/>
        </w:rPr>
        <w:t xml:space="preserve">у нее </w:t>
      </w:r>
      <w:r w:rsidRPr="00D24304">
        <w:rPr>
          <w:rFonts w:ascii="Georgia" w:hAnsi="Georgia"/>
        </w:rPr>
        <w:t>из рук чашку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кофе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Олег Держикрач обнял жену: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у меня гений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что бы я без тебя делал…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После того как Олег Держикрач взял отпуск на неопределенное время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 ним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полный рост встала проблема свободного времени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был рад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иллюстрированный журнал заказал ему статью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Имя посчитали достаточно известным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чтобы </w:t>
      </w:r>
      <w:r>
        <w:rPr>
          <w:rFonts w:ascii="Georgia" w:hAnsi="Georgia"/>
        </w:rPr>
        <w:t xml:space="preserve">не </w:t>
      </w:r>
      <w:r w:rsidRPr="00D24304">
        <w:rPr>
          <w:rFonts w:ascii="Georgia" w:hAnsi="Georgia"/>
        </w:rPr>
        <w:t>ограничивать Олега Держикрача темой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«Нужно что-нибудь интересное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расплывчато написал ему редактор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оставляя за ним выбор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Что-нибудь из психиатрии на злобу дня»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 статьей Держикрач провозился целую неделю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однажды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усадив жену напротив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прочитал черновик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Статья будет называться: «Психологические особенности межличностных отношений при социализме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капитализме»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 серьезно!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Жена прикрыла рот ладонью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Название рабочее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не перебивай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Олег Держикрач откашлялся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встряхнув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руке топорщившиеся листки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продолжил ровным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бесстрастным голосом: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эпоху относительного равенства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всеобщей доступности на первый план выступают черты характера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доминируют среди отличительных признаков при распознании индивида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Злой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добрый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мягкий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жадный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эгоистичный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коварный или простодушный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 этим характерологическим особенностям судят о человеке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его глубинная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эмоциональная суть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добраться до которой при царящем неравенстве просто невозможно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 четко выраженной иерархии мы имеем дело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коконом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внешней оболочкой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сотканной из банковского счета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общественного положения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забот имиджмейкеров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нашем обществе взаимодействуют не люди-личности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их внешние образы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нем прячутся за ширму формального общения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оберегая от посягательства внутренний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на самом деле нет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эпоху всеобщего отчуждения появляются женщины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для которых на мгновенье сосредоточиться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все равно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родить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улицам бродят подростки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клиповым мышлением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выдают пустые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бегающие глаза…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Дорогой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зачем все это?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перебила его жена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тронув за руку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Разве это интересно? Напиши лучше про любовь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тебя ведь была первая любовь?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отложил листы на колени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Первая любовь?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Он потер лоб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открыв ящик письменного стола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потянулся за сигаретой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Была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школе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выпускном классе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Ты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хочешь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я рассказал?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Жена кивнула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Поерзав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уселся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кресле удобнее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Ближе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весне перевели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нам новенькую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ничего особенного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полненькая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веснушками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большие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голубые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грустно глядевшие из-под ресниц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искупали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Теперь я думаю</w:t>
      </w:r>
      <w:r>
        <w:rPr>
          <w:rFonts w:ascii="Georgia" w:hAnsi="Georgia"/>
        </w:rPr>
        <w:t xml:space="preserve">, что </w:t>
      </w:r>
      <w:r w:rsidRPr="00D24304">
        <w:rPr>
          <w:rFonts w:ascii="Georgia" w:hAnsi="Georgia"/>
        </w:rPr>
        <w:t>у нее было плохое зрение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носить очки она стеснялась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Фу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прозаично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тебе умер романтик!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Зато родился врач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Повертев меж пальцев сигарету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закурил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Знаешь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каждом классе обязательно наступает пора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все друг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друга влюбляются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как ветрянка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 нас было то же самое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ты втюрился?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 уши! Внушил себе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жить без нее не могу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лучше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свете 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Ночами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водится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рисовались ее прелести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главным образом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огромные печальные глаза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была молчалива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какой-то тихой улыбкой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тоже представлялась мне необыкновенной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общем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сох я по ней ужасно!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как признаться? Я был робок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застенчив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целомудрен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она?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девочки развиваются раньше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со всеми мальчиками моя была одинаково приветлива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Почему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«моя»?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Потому что ты прирожденный собственник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Возможно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дело 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Учебу я совершенно забросил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Целыми днями страдал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страдал…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вечерами стоял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обнимку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деревом под ее окнами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представлял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она занимается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когда за занавеской мелькал ее силуэт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сердце готово было выпрыгнуть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Месяца два носил 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себе эту горячку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похудел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осунулся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Олег Держикрач глубоко затянулся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подойти не решался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выбрать предлогом запущенные предметы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попросить помощи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гордость не позволила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училась она средне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 этом была исполнительна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зная предел своих способностей…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Почему так уничижительно? Ты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сейчас ей мстишь?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За что?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не ответила взаимностью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ты уже догадалась?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Держикрач удивленно скривился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Вероятно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мщу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подсознательно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не все так просто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дослушай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Камчатку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нашем классе оккупировала троица шалопаев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на уроках только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обсуждали известных певцов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 был особенно моден один абсолютно безголосый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как-то слышу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говорит: «А у меня есть его пластинка»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мне представился шанс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перемене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придав голосу тоску меломана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попросил его послушать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План был бесхитростным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лицо у меня горело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мне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видит меня насквозь своими голубыми глазами…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сомневайся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девушек на этот счет интуиция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Наверно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она не подала вида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просто кивнула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после уроков мы пошли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ней домой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Выпустив дым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Держикрач стряхнул пепел на пол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Ее родители были на работе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усадила меня на диван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завела пластинку безголосого певца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сама ушла на кухню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«Люби меня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люби смелее»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призывал певец хриплым голосом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переходя на речитатив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я вдруг испытал прилив решительности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стояла у плиты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 мне спиной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вздрогнула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я тронул ее за плечи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«Ты мне очень нравишься»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развернул я ее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не удивилась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ждала чего-то подобного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молча посмотрела мне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неловко ее обнял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поцеловал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Ее губы едва ответил</w:t>
      </w:r>
      <w:r>
        <w:rPr>
          <w:rFonts w:ascii="Georgia" w:hAnsi="Georgia"/>
        </w:rPr>
        <w:t xml:space="preserve">и. </w:t>
      </w:r>
      <w:r w:rsidRPr="00D24304">
        <w:rPr>
          <w:rFonts w:ascii="Georgia" w:hAnsi="Georgia"/>
        </w:rPr>
        <w:t>Как ни был я взволнован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все же почувствовал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отказ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Похоже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был опытный сердцеед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 теперь притворяешься?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Милая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был мой первый поцелуй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моей храбрости не осталось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следа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«Я тебе нравлюсь?»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смущенно прошептал 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«Нравишься»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эхом отозвалась она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я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это ложь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уже тогда готовился стать психиатром?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тебе эта роль больше подходит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Потому что догадалась о безответной любви? Просто я слишком хорошо знаю мужа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тому же первая любовь всегда несчастная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Кто знает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чем счастье? Я тогда спросил ее: «Нравлюсь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я не </w:t>
      </w:r>
      <w:r w:rsidRPr="00D24304">
        <w:rPr>
          <w:rFonts w:ascii="Georgia" w:hAnsi="Georgia"/>
          <w:i/>
        </w:rPr>
        <w:t>тот</w:t>
      </w:r>
      <w:r w:rsidRPr="00D24304">
        <w:rPr>
          <w:rFonts w:ascii="Georgia" w:hAnsi="Georgia"/>
        </w:rPr>
        <w:t>?»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она: «Нет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 </w:t>
      </w:r>
      <w:r w:rsidRPr="00D24304">
        <w:rPr>
          <w:rFonts w:ascii="Georgia" w:hAnsi="Georgia"/>
          <w:i/>
        </w:rPr>
        <w:t>тот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готов был умереть! На ватных ногах поплелся обратно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комнату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Пластинка уже кончилась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я поставил ее заново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сел на диван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обводя взглядом вещи на столе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тут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 мне бросилась записная книжка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кожаном переплете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был ее дневник…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Какой ты старый!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ваше время еще вели дневники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читали чужие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Открыл я его наугад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там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любовное признание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Страница за страницей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исписанные мелким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аккуратным почерком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меня заколотилось сердце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скользил взглядом по строкам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у самого одна мысль стучала: «Кто? Кто? Кто?»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Ревность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чудовище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зелеными глазами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она слепа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дочитал ее откровения почти до конца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когда до меня вдруг дошло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да это же один из троицы наших шалопаев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даже на их фоне казался идиотом! Тут вся моя любовь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закончилось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отрезало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затушил окурок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пепельнице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Однако ты о себе был высокого мнения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Еще какого! Это все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решило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прощаясь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тихо вышел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уставился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точку позади жены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снова увидел там свою молодость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 было дальше?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Дальше? Да ничего дальше не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налег на учебу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поступил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университет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 на мгновенье замялся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рывком придвинув кресло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обнял жену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выбери она мне соперника посерьезнее? Хоть бы того же безголосого певца? Первая любовь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прививка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могла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осложнения дать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она?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Встретил ее через несколько лет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окончательно располневшую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 xml:space="preserve">двумя детьми…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взял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коленей густо исписанные листы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молча запер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стол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другой 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вместо того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чтобы дописывать статью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несколько часов просидел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кабинете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перебирая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 многочисленных пациентов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перевидал за жизнь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вечером сочинил послание для Никиты Мозыря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«Одна озлобленная обезьяна отбивалась от одиночества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Ой!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окликнула она орангутанга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Остановись!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Отдохнем?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охваченный огнем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обрадовался орангутанг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Обезьяна обаятельно оскалилась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обнялись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облизались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Отдалась обезьяна орангутангу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Оба одинаково охали: </w:t>
      </w:r>
      <w:r w:rsidRPr="0008648F">
        <w:rPr>
          <w:rFonts w:ascii="Georgia" w:hAnsi="Georgia"/>
        </w:rPr>
        <w:t>“</w:t>
      </w:r>
      <w:r w:rsidRPr="00D24304">
        <w:rPr>
          <w:rFonts w:ascii="Georgia" w:hAnsi="Georgia"/>
        </w:rPr>
        <w:t>ох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ох…</w:t>
      </w:r>
      <w:r w:rsidRPr="0008648F">
        <w:rPr>
          <w:rFonts w:ascii="Georgia" w:hAnsi="Georgia"/>
        </w:rPr>
        <w:t>”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оба одновременно охладели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Отдохнули? </w:t>
      </w:r>
      <w:r>
        <w:rPr>
          <w:rFonts w:ascii="Georgia" w:hAnsi="Georgia"/>
        </w:rPr>
        <w:t>— осклабился</w:t>
      </w:r>
      <w:r w:rsidRPr="00D24304">
        <w:rPr>
          <w:rFonts w:ascii="Georgia" w:hAnsi="Georgia"/>
        </w:rPr>
        <w:t xml:space="preserve"> орангутанг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Отдохнули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ответила опостылевшему обезьяна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Обиженный орангутанг отошел</w:t>
      </w:r>
      <w:r>
        <w:rPr>
          <w:rFonts w:ascii="Georgia" w:hAnsi="Georgia"/>
        </w:rPr>
        <w:t xml:space="preserve">. </w:t>
      </w:r>
    </w:p>
    <w:p w:rsidR="007F0102" w:rsidRPr="0008648F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08648F">
        <w:rPr>
          <w:rFonts w:ascii="Georgia" w:hAnsi="Georgia"/>
        </w:rPr>
        <w:t>“</w:t>
      </w:r>
      <w:r w:rsidRPr="00D24304">
        <w:rPr>
          <w:rFonts w:ascii="Georgia" w:hAnsi="Georgia"/>
        </w:rPr>
        <w:t xml:space="preserve">О-о!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огласила окрестности обезьяна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Опустошенность! Одиночество осталось!</w:t>
      </w:r>
      <w:r w:rsidRPr="00CA76D8">
        <w:rPr>
          <w:rFonts w:ascii="Georgia" w:hAnsi="Georgia"/>
        </w:rPr>
        <w:t>”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 одиночества остались омерзительные отродья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Обезумевшие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охрипшие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обречены освоиться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Озаренные отсветом оранжевых облаков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обязаны они отблагодарить обезьяну? Орангутанга?»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Поставив точку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собрались одни сумасшедшие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или иначе требующие лечения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как нормальному есть чем заняться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он никогда</w:t>
      </w:r>
      <w:r>
        <w:rPr>
          <w:rFonts w:ascii="Georgia" w:hAnsi="Georgia"/>
        </w:rPr>
        <w:t xml:space="preserve"> туда</w:t>
      </w:r>
      <w:r w:rsidRPr="00D24304">
        <w:rPr>
          <w:rFonts w:ascii="Georgia" w:hAnsi="Georgia"/>
        </w:rPr>
        <w:t xml:space="preserve"> не придет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ночью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долго лежал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вперившись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пытаясь представить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будет после его смерти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мгновенье ему удалось вдруг вообразить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«я» навсегда исчезло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парализовал ужас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Вера!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закричал он жене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дорогой?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проснулась она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Олегу Держикрач сделалось стыдно: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Извини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кошмар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Поцеловав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жена отвернулась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накрылся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головой одеялом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Страх смерти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шептал он про себя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Банальный страх смерти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вспомнил Модеста Одинарова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болезнь которого неожиданно поверил</w:t>
      </w:r>
      <w:r>
        <w:rPr>
          <w:rFonts w:ascii="Georgia" w:hAnsi="Georgia"/>
        </w:rPr>
        <w:t>. Н</w:t>
      </w:r>
      <w:r w:rsidRPr="00D24304">
        <w:rPr>
          <w:rFonts w:ascii="Georgia" w:hAnsi="Georgia"/>
        </w:rPr>
        <w:t>атянуто улыбнувшись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большинство прошедших по земле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уже по другую сторону добра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зла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отделять себя от них значит проявлять эгоизм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ему не делал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>сь легче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наоборот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пришлось прикусить руку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снова не закричать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Сбросив одеяло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впотьмах нащупал ногами тапочки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вышел на кухню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свет зажигать не стал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Светил уличный фонарь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полумраке он налил себе кофе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выкурил сигарету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«Что делать?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в отчаянье</w:t>
      </w:r>
      <w:r w:rsidRPr="00D24304">
        <w:rPr>
          <w:rFonts w:ascii="Georgia" w:hAnsi="Georgia"/>
        </w:rPr>
        <w:t xml:space="preserve"> шептал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Что делать?» 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будить жену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залез под душ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юности, </w:t>
      </w:r>
      <w:r w:rsidRPr="00D24304">
        <w:rPr>
          <w:rFonts w:ascii="Georgia" w:hAnsi="Georgia"/>
        </w:rPr>
        <w:t>согнувшись под теплыми струями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удовлетворил себя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ту ночь жена Олега Держикрача просыпалась трижды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под утро увидела странный сон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людьми правят насекомые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ЧЕТВЕРТЫЙ СОН ВЕРЫ ПАВЛОВНЫ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Президентом был паук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Огромный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мохнатый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плел паутину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темном углу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мухи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бились люди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Вам же лучше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летали вокруг стрекозы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телекамерами вместо глаз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одиночестве скитаться по свету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В очередь! </w:t>
      </w: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длинных коридорах кричали жуки-чиновники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булавочной головкой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Приходите завтра!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Хлопали дубовые двери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ползали муравьи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референты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секретари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охранники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Козявкам вход воспрещен!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говорили они у дверей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где же люди?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удивилась во сне Вера Павловна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попали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сеть паука?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Как где?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вытаращилась пролетавшая стрекоза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Вымерли! Низший вид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тупиковая ветвь эволюции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Вере Павловне сделалось жутко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ее мозг судорожно цеплялся за привычные понятия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как же армия?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почему не смахнули паука тряпкой?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Выродились все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 бегу поведал ей муравей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Приспособились лишь некоторые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где они?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Муравей пошевелил усиками: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классе одноклеточных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окружении ам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б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Ам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б?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 xml:space="preserve">что будет со мной?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тобой?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Но я же…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Вера Павловна испуганно замялась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гордо вскинула голову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человек!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Разве?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удивился муравей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Тебе это только кажется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поднес зеркало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Вера Павловна увидела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огромную божью коровку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мохнатыми лапками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Мои волосы!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вскрикнула Вера Павловна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Мои роскошные волосы!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Повернувшись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увидела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 красно-черную пятнистую спину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разрыдалась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Радуйся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родилась божьей коровкой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успокаивал муравей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Дольше проживешь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бегать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приходится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Но Вера Павловна судорожно всхлипывала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ужасом думая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ей быть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проснулась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П</w:t>
      </w:r>
      <w:r w:rsidRPr="00D24304">
        <w:rPr>
          <w:rFonts w:ascii="Georgia" w:hAnsi="Georgia"/>
        </w:rPr>
        <w:t>одушк</w:t>
      </w:r>
      <w:r>
        <w:rPr>
          <w:rFonts w:ascii="Georgia" w:hAnsi="Georgia"/>
        </w:rPr>
        <w:t>а была</w:t>
      </w:r>
      <w:r w:rsidRPr="00D24304">
        <w:rPr>
          <w:rFonts w:ascii="Georgia" w:hAnsi="Georgia"/>
        </w:rPr>
        <w:t xml:space="preserve"> мокр</w:t>
      </w:r>
      <w:r>
        <w:rPr>
          <w:rFonts w:ascii="Georgia" w:hAnsi="Georgia"/>
        </w:rPr>
        <w:t>ой</w:t>
      </w:r>
      <w:r w:rsidRPr="00D24304">
        <w:rPr>
          <w:rFonts w:ascii="Georgia" w:hAnsi="Georgia"/>
        </w:rPr>
        <w:t xml:space="preserve"> от слез</w:t>
      </w:r>
      <w:r>
        <w:rPr>
          <w:rFonts w:ascii="Georgia" w:hAnsi="Georgia"/>
        </w:rPr>
        <w:t>. Стояло</w:t>
      </w:r>
      <w:r w:rsidRPr="00D24304">
        <w:rPr>
          <w:rFonts w:ascii="Georgia" w:hAnsi="Georgia"/>
        </w:rPr>
        <w:t xml:space="preserve"> раннее утро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рядом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спал </w:t>
      </w:r>
      <w:r>
        <w:rPr>
          <w:rFonts w:ascii="Georgia" w:hAnsi="Georgia"/>
        </w:rPr>
        <w:t>с </w:t>
      </w:r>
      <w:r w:rsidRPr="00D24304">
        <w:rPr>
          <w:rFonts w:ascii="Georgia" w:hAnsi="Georgia"/>
        </w:rPr>
        <w:t>открытым ртом</w:t>
      </w:r>
      <w:r w:rsidRPr="0008648F"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муж</w:t>
      </w:r>
      <w:r>
        <w:rPr>
          <w:rFonts w:ascii="Georgia" w:hAnsi="Georgia"/>
        </w:rPr>
        <w:t xml:space="preserve">, а ее </w:t>
      </w:r>
      <w:r w:rsidRPr="00D24304">
        <w:rPr>
          <w:rFonts w:ascii="Georgia" w:hAnsi="Georgia"/>
        </w:rPr>
        <w:t>нёбо жгла горькая слюна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Вера Павловна встала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накинула халат</w:t>
      </w:r>
      <w:r>
        <w:rPr>
          <w:rFonts w:ascii="Georgia" w:hAnsi="Georgia"/>
        </w:rPr>
        <w:t xml:space="preserve"> и, </w:t>
      </w:r>
      <w:r w:rsidRPr="00D24304">
        <w:rPr>
          <w:rFonts w:ascii="Georgia" w:hAnsi="Georgia"/>
        </w:rPr>
        <w:t>вместо того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чтобы готовить завтрак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залезла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группе ее ждал пост</w:t>
      </w:r>
      <w:r>
        <w:rPr>
          <w:rFonts w:ascii="Georgia" w:hAnsi="Georgia"/>
        </w:rPr>
        <w:t xml:space="preserve">, оставленный Афанасием Голохватом, </w:t>
      </w:r>
      <w:r w:rsidRPr="00D24304">
        <w:rPr>
          <w:rFonts w:ascii="Georgia" w:hAnsi="Georgia"/>
        </w:rPr>
        <w:t>на этот раз почему-то расставившим знаки препинания: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«Чем подлее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гаже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бесталаннее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тем выше поднимаются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Во все ли времена так было? Откуда знать? Вот я напишу: </w:t>
      </w:r>
      <w:r w:rsidRPr="0008648F">
        <w:rPr>
          <w:rFonts w:ascii="Georgia" w:hAnsi="Georgia"/>
        </w:rPr>
        <w:t>“</w:t>
      </w:r>
      <w:r w:rsidRPr="00D24304">
        <w:rPr>
          <w:rFonts w:ascii="Georgia" w:hAnsi="Georgia"/>
        </w:rPr>
        <w:t>У нас правят негодяи</w:t>
      </w:r>
      <w:r w:rsidRPr="0008648F">
        <w:rPr>
          <w:rFonts w:ascii="Georgia" w:hAnsi="Georgia"/>
        </w:rPr>
        <w:t>”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мне: </w:t>
      </w:r>
      <w:r w:rsidRPr="0008648F">
        <w:rPr>
          <w:rFonts w:ascii="Georgia" w:hAnsi="Georgia"/>
        </w:rPr>
        <w:t>“</w:t>
      </w:r>
      <w:r w:rsidRPr="00D24304">
        <w:rPr>
          <w:rFonts w:ascii="Georgia" w:hAnsi="Georgia"/>
        </w:rPr>
        <w:t xml:space="preserve">Почитай классику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то же самое было всегда</w:t>
      </w:r>
      <w:r w:rsidRPr="0008648F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Как сравнить? </w:t>
      </w:r>
      <w:r>
        <w:rPr>
          <w:rFonts w:ascii="Georgia" w:hAnsi="Georgia"/>
        </w:rPr>
        <w:t>И </w:t>
      </w:r>
      <w:r w:rsidRPr="00D24304">
        <w:rPr>
          <w:rFonts w:ascii="Georgia" w:hAnsi="Georgia"/>
        </w:rPr>
        <w:t>все же наше время имеет особый аромат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душком»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«Прошлое само по себе не бывает темным или светлым</w:t>
      </w:r>
      <w:r>
        <w:rPr>
          <w:rFonts w:ascii="Georgia" w:hAnsi="Georgia"/>
        </w:rPr>
        <w:t>, — отвечала ему Зинаида Пчель. —</w:t>
      </w:r>
      <w:r w:rsidRPr="00D24304">
        <w:rPr>
          <w:rFonts w:ascii="Georgia" w:hAnsi="Georgia"/>
        </w:rPr>
        <w:t xml:space="preserve"> Оно бесцветно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вобрало все цвета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каждый видит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свой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можем закрыть на него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можем бежать во все лопатки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прошлое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привязчивая собачонка…»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 куда податься? </w:t>
      </w:r>
      <w:r>
        <w:rPr>
          <w:rFonts w:ascii="Georgia" w:hAnsi="Georgia"/>
        </w:rPr>
        <w:t>— недоумевал Иннокентий Скородум. —</w:t>
      </w:r>
      <w:r w:rsidRPr="00D24304">
        <w:rPr>
          <w:rFonts w:ascii="Georgia" w:hAnsi="Georgia"/>
        </w:rPr>
        <w:t xml:space="preserve"> У власти всегда упырь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расшатывают ее бесы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Интеллигент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витязь на распутье»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«Интеллигент?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писал Олег Держикрач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Интеллигенту остается незаметно пройти по обочине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чтобы на похоронах сказали: </w:t>
      </w:r>
      <w:r w:rsidRPr="0008648F">
        <w:rPr>
          <w:rFonts w:ascii="Georgia" w:hAnsi="Georgia"/>
        </w:rPr>
        <w:t>“</w:t>
      </w:r>
      <w:r w:rsidRPr="00D24304">
        <w:rPr>
          <w:rFonts w:ascii="Georgia" w:hAnsi="Georgia"/>
        </w:rPr>
        <w:t>Никому не мешал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умер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ведь 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жил</w:t>
      </w:r>
      <w:r w:rsidRPr="0008648F">
        <w:rPr>
          <w:rFonts w:ascii="Georgia" w:hAnsi="Georgia"/>
        </w:rPr>
        <w:t>”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«Люди не виноваты!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отвечал всем Никита Мозырь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Их поставили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такие условия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задав правила игры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Измените программы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все встанет на свои места!»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Вера Павловна распахнула халат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взглянула на свое еще красивое тело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убеждаясь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 не отвратительное насекомое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«ХВАТИТ БЫТЬ БОЖЬИМИ КОРОВКАМИ!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заглавными буквами отстучала она от имени мужа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ХВАТИТ БЫТЬ БОЖЬИМИ КОРОВКАМИ!»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Вера Павловна рассмеялась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обнажив кроваво-красные десны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махнув крыльями ресниц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исчезла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Олег Держикрач проснулся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Было раннее утро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сквозь оконные шторы виднелось багровое солнце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рядом посапывала жена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первое мгновенье Олег Держикрач хотел толкнуть 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рассказать свой многослойный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пирог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потом решил не будить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Сублимация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прошептал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Типичная сублимация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кухне Олег Держикрач разогрел вчерашний кофе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сделал два бутерброда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вспомнив печальные глаза преподавателя философии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покончившего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неожиданно для себя сел за компьютер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«Согласен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миром правят крысы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прокомментировал он пост Афанасия Голохвата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какой выход? Война! Грязь могут смыть лишь потоки крови!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крысы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захлебнутся!»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«Небытие 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небытие после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промежутке жизнь? </w:t>
      </w:r>
      <w:r>
        <w:rPr>
          <w:rFonts w:ascii="Georgia" w:hAnsi="Georgia"/>
        </w:rPr>
        <w:t>— прокомментировал Иннокентий Скородум. —</w:t>
      </w:r>
      <w:r w:rsidRPr="00D24304">
        <w:rPr>
          <w:rFonts w:ascii="Georgia" w:hAnsi="Georgia"/>
        </w:rPr>
        <w:t xml:space="preserve"> Беда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настоящих идейных всегда мало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кругом одни имитаторы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 во власти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оппозиции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все хотят одного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сладко 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спокойно спать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появись какой-нибудь орел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вроде Наполеона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передушит крыс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толку? Прольется кровь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наплодятся новые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дорогой мой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миллиарды бактерий облепили гнилушку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 xml:space="preserve">вдруг одна: </w:t>
      </w:r>
      <w:r w:rsidRPr="00A6515F">
        <w:rPr>
          <w:rFonts w:ascii="Georgia" w:hAnsi="Georgia"/>
        </w:rPr>
        <w:t>“</w:t>
      </w:r>
      <w:r w:rsidRPr="00D24304">
        <w:rPr>
          <w:rFonts w:ascii="Georgia" w:hAnsi="Georgia"/>
        </w:rPr>
        <w:t>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знаю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нам все устроить!</w:t>
      </w:r>
      <w:r w:rsidRPr="0008648F">
        <w:rPr>
          <w:rFonts w:ascii="Georgia" w:hAnsi="Georgia"/>
        </w:rPr>
        <w:t>”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не смешно? Бактерии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есть бактерии: намочи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размножатся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подпали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исчезнут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другими им не стать!</w:t>
      </w:r>
      <w:r>
        <w:rPr>
          <w:rFonts w:ascii="Georgia" w:hAnsi="Georgia"/>
        </w:rPr>
        <w:t xml:space="preserve"> И к </w:t>
      </w:r>
      <w:r w:rsidRPr="00D24304">
        <w:rPr>
          <w:rFonts w:ascii="Georgia" w:hAnsi="Georgia"/>
        </w:rPr>
        <w:t>чему потрясения? Оторви у теста кусок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дрожжи опять восстановят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все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будет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разве гнилушка разлетится…»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уставился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монитор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времена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узор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калейдоскопе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он крутил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камушки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вращаясь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слагают разные узоры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труба-то одна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«Вы правый или левый</w:t>
      </w:r>
      <w:r>
        <w:rPr>
          <w:rFonts w:ascii="Georgia" w:hAnsi="Georgia"/>
        </w:rPr>
        <w:t>?</w:t>
      </w:r>
      <w:r w:rsidRPr="00D24304">
        <w:rPr>
          <w:rFonts w:ascii="Georgia" w:hAnsi="Georgia"/>
        </w:rPr>
        <w:t xml:space="preserve">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спрашивал его Афанасий Голохват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«Совесть не бывает правой или левой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отвечал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Справедливость всегда одна</w:t>
      </w:r>
      <w:r>
        <w:rPr>
          <w:rFonts w:ascii="Georgia" w:hAnsi="Georgia"/>
        </w:rPr>
        <w:t xml:space="preserve">. — И, </w:t>
      </w:r>
      <w:r w:rsidRPr="00D24304">
        <w:rPr>
          <w:rFonts w:ascii="Georgia" w:hAnsi="Georgia"/>
        </w:rPr>
        <w:t>подумав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добавлял: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Вообще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сгнило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Режим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коммунизм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национализм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фашизм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церковь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либерализм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остались одни оболочки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пустота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хочется настоящего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искреннего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двоемыслия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подспудного всеохватывающего желания жить дольше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жрать больше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что 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играем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перебирая пустые символы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ребенок кубики</w:t>
      </w:r>
      <w:r>
        <w:rPr>
          <w:rFonts w:ascii="Georgia" w:hAnsi="Georgia"/>
        </w:rPr>
        <w:t>...</w:t>
      </w:r>
      <w:r w:rsidRPr="00D24304">
        <w:rPr>
          <w:rFonts w:ascii="Georgia" w:hAnsi="Georgia"/>
        </w:rPr>
        <w:t>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 одном вы правы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обратился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Олег Держикрач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 оппозиции нет настоящих лидеров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признаться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надеялся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они появятся стихийно при расширении протестного движения»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ржунимагу!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тут же не упустила своего шанса Аделаида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 надеялся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стихийно родятся лидеры! Да стихийно у нас может родиться только пьянка!»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Ее замечание все проигнорировали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«Ну неужели вы не понимаете что все определяется отношением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собственности</w:t>
      </w:r>
      <w:r>
        <w:rPr>
          <w:rFonts w:ascii="Georgia" w:hAnsi="Georgia"/>
        </w:rPr>
        <w:t xml:space="preserve">, — снова нападал Афанасий Голохват, </w:t>
      </w:r>
      <w:r w:rsidRPr="00D24304">
        <w:rPr>
          <w:rFonts w:ascii="Georgia" w:hAnsi="Georgia"/>
        </w:rPr>
        <w:t>относившийся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знакам препинания как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мелким блохам на серой кошке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Все же проще простого!» Изменив себе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поставил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конце восклицательный знак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не ускользнуло от внимания Авдея Каллистратова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«Это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молодости все ясно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 дожил до того возраста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уже ничего не понимаешь»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примирительно ответил 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видно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не отказала 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удовольствии</w:t>
      </w:r>
      <w:r>
        <w:rPr>
          <w:rFonts w:ascii="Georgia" w:hAnsi="Georgia"/>
        </w:rPr>
        <w:t xml:space="preserve"> пнуть его Зинаида Пчель. —</w:t>
      </w:r>
      <w:r w:rsidRPr="00D24304">
        <w:rPr>
          <w:rFonts w:ascii="Georgia" w:hAnsi="Georgia"/>
        </w:rPr>
        <w:t xml:space="preserve"> Прогрессирует старческий маразм»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«Поговорить не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кем</w:t>
      </w:r>
      <w:r>
        <w:rPr>
          <w:rFonts w:ascii="Georgia" w:hAnsi="Georgia"/>
        </w:rPr>
        <w:t>, — в </w:t>
      </w:r>
      <w:r w:rsidRPr="00D24304">
        <w:rPr>
          <w:rFonts w:ascii="Georgia" w:hAnsi="Georgia"/>
        </w:rPr>
        <w:t>который раз подумал Авдей Каллистратов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Молодые глупы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старые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злы»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вспомнил вдруг коллег-писателей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их завистью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заискиванием перед успешными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презрением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неизвестным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 ним всплыли их собрания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общественном туалете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царила сосредоточенная тишина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выступавшие открывали рты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словно рыбы на воздухе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остальные делали вид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внимательно их слушают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перебрал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 знакомых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давно переставших ему звонить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неожиданно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соотечественники вынесут любые унижения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будут жаться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сапогу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их топчет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«У нас есть самомнение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нет чувства собственного достоинства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Отсюда процветающее веками чванство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холуйство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тупое равнодушие»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Какие-то неясные мысли еще бродили у 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он не сформулировал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посте длиной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три сигареты: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 славян женская натура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любят насилие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принимая его за силу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им нравится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ним идут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плетью»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«Ницше начитались? </w:t>
      </w:r>
      <w:r>
        <w:rPr>
          <w:rFonts w:ascii="Georgia" w:hAnsi="Georgia"/>
        </w:rPr>
        <w:t>— вскинулся Сидор Куляш. — И </w:t>
      </w:r>
      <w:r w:rsidRPr="00D24304">
        <w:rPr>
          <w:rFonts w:ascii="Georgia" w:hAnsi="Georgia"/>
        </w:rPr>
        <w:t>за что вы так не любите свой народ?»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за что его любить?»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подумал Авдей Каллистратов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на провокацию не поддался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«Народ-богоносец!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подбросил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печку дров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Истинное православие! Идолопоклонство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обрядоверие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Реформации на Руси не было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Евангелие давно коростой обросло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вывернули его наизнанку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Кто у нас чтит его? Это у свободных главное любовь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ближнему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у рабов на первом месте страх Божий!»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Написав это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испытал ту озорную злость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помогала ему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юности открывать ногой двери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издательствах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Пока не появились комментарии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еще успел добавить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опять врезал по двери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носка: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 Руси можно жить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 если вас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иначе лучше уехать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иначе жить все равно не дадут»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еще немного покрутился на стуле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читать комментарии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вышел из Сети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следующее пришествие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 его ждала целая переписка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Вначале он решил не просматривать 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подозревая язвительные выпады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хотел поберечь нервы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потом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лучше заглянуть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иначе его замучает воображение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«Так или иначе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спрашиваете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кому на Руси жить?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оставил комментарий Никита Мозырь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вам отвечу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КОМУ НА РУСИ ЖИТЬ ХОРОШО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Никому! Из века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век одни топчут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другие сапоги лижут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счастливых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нет!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все лишние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такая у Руси программа!»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Зинаида Пчель: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«Будто где-то иначе»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Сидор Куляш: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 Европе есть государство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мораль»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«Государство? Мораль?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вы верите во всю эту хрень?»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«В европейскую </w:t>
      </w:r>
      <w:r w:rsidRPr="00CA76D8">
        <w:rPr>
          <w:rFonts w:ascii="Georgia" w:hAnsi="Georgia"/>
        </w:rPr>
        <w:t>“</w:t>
      </w:r>
      <w:r w:rsidRPr="00D24304">
        <w:rPr>
          <w:rFonts w:ascii="Georgia" w:hAnsi="Georgia"/>
        </w:rPr>
        <w:t>хрень</w:t>
      </w:r>
      <w:r w:rsidRPr="00CA76D8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безоговорочно!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нам еще лет сто топать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хоть чуточку стать на них похожими!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тогда нас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примут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европейский дом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это будет для нас счастье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слиться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общий котел!»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Через час он же добавил: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«Мы не похожи на европейцев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наши интеллектуалы от европейских не отличаются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Образование стирает национальное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посылая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черту самобытность!»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 нашего народа сильны садомазохистские комплексы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чем хуже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тем лучше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жесток он до крайности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Отсюда все мифы о его сострадании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жалостливости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загадочной русской душе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Замещение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чего нет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любовью на Руси не пахнет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Грубостью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скотством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безразличием…»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«Нам всегда 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нас правят не те люди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наш народ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ни тасуй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равно получишь х</w:t>
      </w:r>
      <w:r>
        <w:rPr>
          <w:rFonts w:ascii="Georgia" w:hAnsi="Georgia"/>
        </w:rPr>
        <w:t xml:space="preserve">... </w:t>
      </w:r>
      <w:r w:rsidRPr="00D24304">
        <w:rPr>
          <w:rFonts w:ascii="Georgia" w:hAnsi="Georgia"/>
        </w:rPr>
        <w:t>хорошо известный результат! Прилипли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телевизору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мухи на клей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там говорят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говорят… Но что мне могут сказать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чего 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сам не знаю? Или у них другая цель? Ведь выбирать нам приходится из медийных лиц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других мы не знаем… Куда выбирать? Да всюду!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президенты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политики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можно после этого им доверять?»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«Политики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могут вызывать доверия! Но кто виноват? Они говорят нам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мы хотим услышать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правду скрывают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или сами не знают»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«Политики вызывают довери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только когда молчат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молчат они только на веревке»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оборвал дискуссию Афанасий Голохват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Теперь у Авдея Каллистратова переменилось настроение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читал комментарии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душила злость: одно дело самому признать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что</w:t>
      </w:r>
      <w:r w:rsidRPr="00D24304">
        <w:rPr>
          <w:rFonts w:ascii="Georgia" w:hAnsi="Georgia"/>
        </w:rPr>
        <w:t xml:space="preserve"> жизнь</w:t>
      </w:r>
      <w:r>
        <w:rPr>
          <w:rFonts w:ascii="Georgia" w:hAnsi="Georgia"/>
        </w:rPr>
        <w:t xml:space="preserve"> загублена, </w:t>
      </w:r>
      <w:r w:rsidRPr="00D24304">
        <w:rPr>
          <w:rFonts w:ascii="Georgia" w:hAnsi="Georgia"/>
        </w:rPr>
        <w:t xml:space="preserve">другое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когда на это укажут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при разговоре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иностранцем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нем проснулся обиженный русский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вера?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развернулся он на сто восемьдесят градусов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забыв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писал </w:t>
      </w:r>
      <w:r>
        <w:rPr>
          <w:rFonts w:ascii="Georgia" w:hAnsi="Georgia"/>
        </w:rPr>
        <w:t xml:space="preserve">чуть </w:t>
      </w:r>
      <w:r w:rsidRPr="00D24304">
        <w:rPr>
          <w:rFonts w:ascii="Georgia" w:hAnsi="Georgia"/>
        </w:rPr>
        <w:t>ран</w:t>
      </w:r>
      <w:r>
        <w:rPr>
          <w:rFonts w:ascii="Georgia" w:hAnsi="Georgia"/>
        </w:rPr>
        <w:t>ьш</w:t>
      </w:r>
      <w:r w:rsidRPr="00D24304">
        <w:rPr>
          <w:rFonts w:ascii="Georgia" w:hAnsi="Georgia"/>
        </w:rPr>
        <w:t>е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То незримое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отличает нас от европейцев? Мы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стихийные метафизики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сейчас кругом мещанство процветает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вещизм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это пройдет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ребенок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воспитывать надо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не бросать на произвол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маугли»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«Кто?»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тут же спросил Никита Мозырь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«Что кто?»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«Кто воспитывать будет? Вы?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 xml:space="preserve">Афанасию Голохвату недавно писали: </w:t>
      </w:r>
      <w:r w:rsidRPr="00A6515F">
        <w:rPr>
          <w:rFonts w:ascii="Georgia" w:hAnsi="Georgia"/>
        </w:rPr>
        <w:t>“</w:t>
      </w:r>
      <w:r w:rsidRPr="00D24304">
        <w:rPr>
          <w:rFonts w:ascii="Georgia" w:hAnsi="Georgia"/>
        </w:rPr>
        <w:t>Меня увольте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бы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собой разобраться</w:t>
      </w:r>
      <w:r w:rsidRPr="00A6515F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Определитесь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Иннокентий Скородум!»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увидел торжествующую улыбку Никиты Мозыря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заставляла взглянуть на себя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«Действительно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одному одно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другому другое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покраснел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его поймали за руку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Выходит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собой еще не разобрался»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«Вы не патриот! </w:t>
      </w:r>
      <w:r>
        <w:rPr>
          <w:rFonts w:ascii="Georgia" w:hAnsi="Georgia"/>
        </w:rPr>
        <w:t xml:space="preserve">— поддела его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 И </w:t>
      </w:r>
      <w:r w:rsidRPr="00D24304">
        <w:rPr>
          <w:rFonts w:ascii="Georgia" w:hAnsi="Georgia"/>
        </w:rPr>
        <w:t>народ не любите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Родину</w:t>
      </w:r>
      <w:r>
        <w:rPr>
          <w:rFonts w:ascii="Georgia" w:hAnsi="Georgia"/>
        </w:rPr>
        <w:t>. Иннокентий Скородум, а </w:t>
      </w:r>
      <w:r w:rsidRPr="00D24304">
        <w:rPr>
          <w:rFonts w:ascii="Georgia" w:hAnsi="Georgia"/>
        </w:rPr>
        <w:t>вы не из малого народа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библейских времен рассеянного по земле?»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представил Дашу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ее сердитое лицо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она бросала ему это несуразное обвинение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ответил 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незнакомой</w:t>
      </w:r>
      <w:r>
        <w:rPr>
          <w:rFonts w:ascii="Georgia" w:hAnsi="Georgia"/>
        </w:rPr>
        <w:t xml:space="preserve">, будто </w:t>
      </w:r>
      <w:r w:rsidRPr="00D24304">
        <w:rPr>
          <w:rFonts w:ascii="Georgia" w:hAnsi="Georgia"/>
        </w:rPr>
        <w:t>Даме</w:t>
      </w:r>
      <w:r>
        <w:rPr>
          <w:rFonts w:ascii="Georgia" w:hAnsi="Georgia"/>
        </w:rPr>
        <w:t xml:space="preserve"> с @, </w:t>
      </w:r>
      <w:r w:rsidRPr="00D24304">
        <w:rPr>
          <w:rFonts w:ascii="Georgia" w:hAnsi="Georgia"/>
        </w:rPr>
        <w:t>будто самому себе: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«Всю жизнь считал себя русским почвенником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думал об эмиграции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где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Родина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недолюбливал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 что там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недолюбливал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ругал почем зря!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под старость вдруг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я-то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есть еврей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гонимый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своем Отечестве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всюду чужой!</w:t>
      </w:r>
      <w:r>
        <w:rPr>
          <w:rFonts w:ascii="Georgia" w:hAnsi="Georgia"/>
        </w:rPr>
        <w:t xml:space="preserve"> И к </w:t>
      </w:r>
      <w:r w:rsidRPr="00D24304">
        <w:rPr>
          <w:rFonts w:ascii="Georgia" w:hAnsi="Georgia"/>
        </w:rPr>
        <w:t>тому же чистый либерал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минуту общественных потрясений все встает на свои места»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«Общественных потрясений?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тут же прицепился Сидор Куляш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 довольно ли их? Россия исчерпал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лимит революций!»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пока Авдей Каллистратов колебался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вступать ли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полемику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разразился длинным постом Афанасий Голохват: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«Говорят революционеры чтобы сплотиться быть решительными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выдать при аресте свою тайную организацию должны быть повязаны кровью</w:t>
      </w:r>
      <w:r>
        <w:rPr>
          <w:rFonts w:ascii="Georgia" w:hAnsi="Georgia"/>
        </w:rPr>
        <w:t xml:space="preserve"> и с </w:t>
      </w:r>
      <w:r w:rsidRPr="00D24304">
        <w:rPr>
          <w:rFonts w:ascii="Georgia" w:hAnsi="Georgia"/>
        </w:rPr>
        <w:t>этой целью могут убить даже своего же товарища колеблющегося шатающегося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разве вы тут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не исключили Раскольникова не вычеркнули его из списка живых потому 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виртуальной реальности то на что вы его обрекли означает смерть так чего пугаться революций если вы каждый день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так убиваете»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«Угораздило здесь родиться! </w:t>
      </w:r>
      <w:r>
        <w:rPr>
          <w:rFonts w:ascii="Georgia" w:hAnsi="Georgia"/>
        </w:rPr>
        <w:t>— появился под ним комментарий Модэста Одинарова. —</w:t>
      </w:r>
      <w:r w:rsidRPr="00D24304">
        <w:rPr>
          <w:rFonts w:ascii="Georgia" w:hAnsi="Georgia"/>
        </w:rPr>
        <w:t xml:space="preserve"> Теперь уезжать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плакать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оставаться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рыдать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посетить мир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минуты роковые? 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наш народ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такие мгновенья показал себя во всей красе! Несколько хулиганов терроризируют толпу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молчат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терпят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кто-то не выдерживает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выходит вперед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 xml:space="preserve">тут начинается! </w:t>
      </w:r>
      <w:r w:rsidRPr="00A6515F">
        <w:rPr>
          <w:rFonts w:ascii="Georgia" w:hAnsi="Georgia"/>
        </w:rPr>
        <w:t>“</w:t>
      </w:r>
      <w:r w:rsidRPr="00D24304">
        <w:rPr>
          <w:rFonts w:ascii="Georgia" w:hAnsi="Georgia"/>
        </w:rPr>
        <w:t>Да кто он такой!</w:t>
      </w:r>
      <w:r w:rsidRPr="00A6515F">
        <w:rPr>
          <w:rFonts w:ascii="Georgia" w:hAnsi="Georgia"/>
        </w:rPr>
        <w:t>”,</w:t>
      </w:r>
      <w:r w:rsidRPr="00D24304">
        <w:rPr>
          <w:rFonts w:ascii="Georgia" w:hAnsi="Georgia"/>
        </w:rPr>
        <w:t xml:space="preserve"> </w:t>
      </w:r>
      <w:r w:rsidRPr="00A6515F">
        <w:rPr>
          <w:rFonts w:ascii="Georgia" w:hAnsi="Georgia"/>
        </w:rPr>
        <w:t>“</w:t>
      </w:r>
      <w:r w:rsidRPr="00D24304">
        <w:rPr>
          <w:rFonts w:ascii="Georgia" w:hAnsi="Georgia"/>
        </w:rPr>
        <w:t>Ему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больше других надо?</w:t>
      </w:r>
      <w:r w:rsidRPr="00A6515F">
        <w:rPr>
          <w:rFonts w:ascii="Georgia" w:hAnsi="Georgia"/>
        </w:rPr>
        <w:t>”,</w:t>
      </w:r>
      <w:r w:rsidRPr="00D24304">
        <w:rPr>
          <w:rFonts w:ascii="Georgia" w:hAnsi="Georgia"/>
        </w:rPr>
        <w:t xml:space="preserve"> </w:t>
      </w:r>
      <w:r w:rsidRPr="00A6515F">
        <w:rPr>
          <w:rFonts w:ascii="Georgia" w:hAnsi="Georgia"/>
        </w:rPr>
        <w:t>“</w:t>
      </w:r>
      <w:r w:rsidRPr="00D24304">
        <w:rPr>
          <w:rFonts w:ascii="Georgia" w:hAnsi="Georgia"/>
        </w:rPr>
        <w:t>Тоже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смельчак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их место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хочет!</w:t>
      </w:r>
      <w:r w:rsidRPr="00A6515F">
        <w:rPr>
          <w:rFonts w:ascii="Georgia" w:hAnsi="Georgia"/>
        </w:rPr>
        <w:t>”.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сзади за одежду тащат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готовые разорвать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наш народ без кнута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без пряников!»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«Так народ пробуждать надо расталкивать нести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массы идеи»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заступился за соотечественни</w:t>
      </w:r>
      <w:r>
        <w:rPr>
          <w:rFonts w:ascii="Georgia" w:hAnsi="Georgia"/>
        </w:rPr>
        <w:t xml:space="preserve">ков Афанасий Голохват.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пробуждайте</w:t>
      </w:r>
      <w:r>
        <w:rPr>
          <w:rFonts w:ascii="Georgia" w:hAnsi="Georgia"/>
        </w:rPr>
        <w:t>, — открестился от народа Иннокентий Скородум. —</w:t>
      </w:r>
      <w:r w:rsidRPr="00D24304">
        <w:rPr>
          <w:rFonts w:ascii="Georgia" w:hAnsi="Georgia"/>
        </w:rPr>
        <w:t xml:space="preserve"> Пока не устанете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почувствовав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поднимаете пьяного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снова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снова валится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грязную лужу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блаженно храпит»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Написав это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вдруг почувствовал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давно перешагнул свой возраст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измерял время внутри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он увидел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теперь не только на улицах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здесь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>, кругом</w:t>
      </w:r>
      <w:r w:rsidRPr="00D24304">
        <w:rPr>
          <w:rFonts w:ascii="Georgia" w:hAnsi="Georgia"/>
        </w:rPr>
        <w:t xml:space="preserve"> молодые люди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не понять его иронии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порожденной печалью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отчаянием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захотелось вдруг снова стать молодым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рубить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плеча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оглядываясь назад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заглядывая вперед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под влиянием минуты он решил объясниться: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«Поймите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уже немолод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связывать жизнь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переменой власти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надеясь на грядущие улучшения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Скорее наоборот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только ухудшится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Потому что власть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болезнь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новая всегда острее хронической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поверьте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рухнет действующая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буду счастлив!»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понравилось всем без исключения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улыбнулся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опять подумав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доверчивы люди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как легко их обмануть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говоря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им хочется услышать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на сайте развернулась ожесточенная полемика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слушая друг друга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ее площадке толкались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набитом до отказа автобусе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вы описали</w:t>
      </w:r>
      <w:r>
        <w:rPr>
          <w:rFonts w:ascii="Georgia" w:hAnsi="Georgia"/>
        </w:rPr>
        <w:t xml:space="preserve">, Модэст Одинаров, </w:t>
      </w:r>
      <w:r w:rsidRPr="00D24304">
        <w:rPr>
          <w:rFonts w:ascii="Georgia" w:hAnsi="Georgia"/>
        </w:rPr>
        <w:t>когда сзади одергивают свои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называется </w:t>
      </w:r>
      <w:r w:rsidRPr="00A6515F">
        <w:rPr>
          <w:rFonts w:ascii="Georgia" w:hAnsi="Georgia"/>
        </w:rPr>
        <w:t>“</w:t>
      </w:r>
      <w:r w:rsidRPr="00D24304">
        <w:rPr>
          <w:rFonts w:ascii="Georgia" w:hAnsi="Georgia"/>
        </w:rPr>
        <w:t>синдром псарни</w:t>
      </w:r>
      <w:r w:rsidRPr="00A6515F">
        <w:rPr>
          <w:rFonts w:ascii="Georgia" w:hAnsi="Georgia"/>
        </w:rPr>
        <w:t>”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хорошо известный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психологии эффект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</w:t>
      </w:r>
      <w:r>
        <w:rPr>
          <w:rFonts w:ascii="Georgia" w:hAnsi="Georgia"/>
        </w:rPr>
        <w:t>считал своим долгом просветить Олег Держикрач. —</w:t>
      </w:r>
      <w:r w:rsidRPr="00D24304">
        <w:rPr>
          <w:rFonts w:ascii="Georgia" w:hAnsi="Georgia"/>
        </w:rPr>
        <w:t xml:space="preserve"> Когда накалены страсти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тявкают сначала на хозяина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власть высоко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укусить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тогда от бессилия начинают грызться между собой»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кто повышает градус ненависти</w:t>
      </w:r>
      <w:r>
        <w:rPr>
          <w:rFonts w:ascii="Georgia" w:hAnsi="Georgia"/>
        </w:rPr>
        <w:t>, — не унимался Афанасий Голохват. —</w:t>
      </w:r>
      <w:r w:rsidRPr="00D24304">
        <w:rPr>
          <w:rFonts w:ascii="Georgia" w:hAnsi="Georgia"/>
        </w:rPr>
        <w:t xml:space="preserve"> Кто до этого довел говорю же во всем виновата власть»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Спустя полчаса Авдей Каллистратов уже скользил взглядом по ленте: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«Да вы сами-то понимаете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говорите?»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«Пишу яснее некуда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научитесь складывать слога!»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причем тут еврейский вопрос?»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«Притом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русский ответ!»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«Логика идиота!»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«От такого слышу!»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«Дядя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ты совсем ку-ку?»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пришел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тебе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приветом!»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пошло мочилово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группа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бойцовский клуб!»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не стал дочитывать до конца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«От безысходного отчаяния на Руси два пути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либо окунуться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постоянную агрессию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либо впасть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тупое равнодушие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подливая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огонь масла</w:t>
      </w:r>
      <w:r>
        <w:rPr>
          <w:rFonts w:ascii="Georgia" w:hAnsi="Georgia"/>
        </w:rPr>
        <w:t xml:space="preserve">, прорезался Иннокентий Скородум. — </w:t>
      </w:r>
      <w:r w:rsidRPr="00D24304">
        <w:rPr>
          <w:rFonts w:ascii="Georgia" w:hAnsi="Georgia"/>
        </w:rPr>
        <w:t>Даже у самого мерзкого хозяина у нас всегда найдутся заступники</w:t>
      </w:r>
      <w:r>
        <w:rPr>
          <w:rFonts w:ascii="Georgia" w:hAnsi="Georgia"/>
        </w:rPr>
        <w:t>, — в </w:t>
      </w:r>
      <w:r w:rsidRPr="00D24304">
        <w:rPr>
          <w:rFonts w:ascii="Georgia" w:hAnsi="Georgia"/>
        </w:rPr>
        <w:t>этом проявляется на Руси сакральный смысл власти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Вот наши бесы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Бог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внутри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их ищут за семью морями»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</w:t>
      </w:r>
      <w:r>
        <w:rPr>
          <w:rFonts w:ascii="Georgia" w:hAnsi="Georgia"/>
        </w:rPr>
        <w:t xml:space="preserve"> понравилось Модэсту Одинарову и Ульяне Гроховец.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читал комментарии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все больше укреплялся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своей догадке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нормальных людей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заметил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Никита Мозырь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присущей шизофреникам торопливостью укоротил вопрос «Кому на Руси жить хорошо?» на целое слово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это вызвало у него иронию: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«Не слишком ли часто мы задаем вопрос: </w:t>
      </w:r>
      <w:r w:rsidRPr="00A6515F">
        <w:rPr>
          <w:rFonts w:ascii="Georgia" w:hAnsi="Georgia"/>
        </w:rPr>
        <w:t>“</w:t>
      </w:r>
      <w:r w:rsidRPr="00D24304">
        <w:rPr>
          <w:rFonts w:ascii="Georgia" w:hAnsi="Georgia"/>
        </w:rPr>
        <w:t>Кому на Руси жить?</w:t>
      </w:r>
      <w:r w:rsidRPr="00A6515F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Почему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сейчас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Никита Мозырь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подсознательно укоротили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точно гильотинируя?»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усмехнулся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довольный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так точно подметил крен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русской истории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вскоре вынужден был пожалеть о своем замечании: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Никите Мозыр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проснулся пациент психиатрической больницы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кому на Руси жить?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растерялся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Хорошо? Кому? На! Коммуна Руси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жить! На Руси жить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жить хорошо…»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«Как вы их поддели! </w:t>
      </w:r>
      <w:r>
        <w:rPr>
          <w:rFonts w:ascii="Georgia" w:hAnsi="Georgia"/>
        </w:rPr>
        <w:t xml:space="preserve">— по-своему поняла его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Меня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детства задолбали эти попугаи: “Кому на Руси жить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кому на Руси жить хорошо…”»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«Наш патриотизм убог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вера зла</w:t>
      </w:r>
      <w:r>
        <w:rPr>
          <w:rFonts w:ascii="Georgia" w:hAnsi="Georgia"/>
        </w:rPr>
        <w:t xml:space="preserve">, — внесла вдруг серьезную ноту Ульяна Гроховец. — </w:t>
      </w:r>
      <w:r w:rsidRPr="00D24304">
        <w:rPr>
          <w:rFonts w:ascii="Georgia" w:hAnsi="Georgia"/>
        </w:rPr>
        <w:t>На словах она мать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на деле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мачеха»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Прочитав ее комментарий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открыл свой старый пост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«Спасение через любовь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неприятие инакомыслящих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это сочетается? Бывает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лекарство приводит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обратному результату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Был у меня один больной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тихий обыватель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герой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на всякий случай приобрел пистолет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Помню его срывающийся голос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нервные пальцы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теребили пуговицу на халате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пока он рассказывал свою историю: </w:t>
      </w:r>
      <w:r w:rsidRPr="00B4387D">
        <w:rPr>
          <w:rFonts w:ascii="Georgia" w:hAnsi="Georgia"/>
        </w:rPr>
        <w:t>“</w:t>
      </w:r>
      <w:r w:rsidRPr="00D24304">
        <w:rPr>
          <w:rFonts w:ascii="Georgia" w:hAnsi="Georgia"/>
        </w:rPr>
        <w:t>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детства робкий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можно сказать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трусоватый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ствол первое время добавил мне уверенности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 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 назвал пистолет «стволом»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повзрослел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Иду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темном переулке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сердце колотится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 только крепче сжимаю ствол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Раньше бы я туда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сунулся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теперь точно подмывает себя проверить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компанию подозрительную раньше бы за квартал обошел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ощущая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кармане холодную сталь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теперь шагаю напролом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Сам провоцирую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даже раздражаюсь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ничего не происходит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шло день за днем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Только замечаю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страхи мои стали нарастать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парке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стемнеет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каждого куста шарахаюсь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ворона вспорхнет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ветки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хватаюсь за ствол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Можно закурить?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Я поставил перед ним пепельницу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однажды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не выдержал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хорошо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 xml:space="preserve">лесу был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открыл пальбу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помню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расстрелял всю обойму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очнулся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вокруг птицы окровавленные крыльями о землю бьют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я стою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пустым оружием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руки трясутся… Ствол я там же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лесу выбросил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тех пор меня преследуют страхи…</w:t>
      </w:r>
      <w:r w:rsidRPr="00B4387D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вера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опасная вещь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лучше ее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иметь?»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«Выдумали?» </w:t>
      </w:r>
      <w:r>
        <w:rPr>
          <w:rFonts w:ascii="Georgia" w:hAnsi="Georgia"/>
        </w:rPr>
        <w:t xml:space="preserve">— раскусил его тогда Раскольников, </w:t>
      </w:r>
      <w:r w:rsidRPr="00D24304">
        <w:rPr>
          <w:rFonts w:ascii="Georgia" w:hAnsi="Georgia"/>
        </w:rPr>
        <w:t>которого еще не исключили из группы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«Выдумал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признался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так </w:t>
      </w:r>
      <w:r>
        <w:rPr>
          <w:rFonts w:ascii="Georgia" w:hAnsi="Georgia"/>
        </w:rPr>
        <w:t>— к </w:t>
      </w:r>
      <w:r w:rsidRPr="00D24304">
        <w:rPr>
          <w:rFonts w:ascii="Georgia" w:hAnsi="Georgia"/>
        </w:rPr>
        <w:t>месту!»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«Ни хрена!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стволу привыкаешь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руке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попробуй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выброси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вера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сегодня 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завтра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след простыл»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хотел выставить свой пост заново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перечитывал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передумал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Вместо этого он написал: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«Прощай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Великая Россия!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Страна рабов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страна рабов…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Вы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обойденные Мессией</w:t>
      </w:r>
      <w:r>
        <w:rPr>
          <w:rFonts w:ascii="Georgia" w:hAnsi="Georgia"/>
        </w:rPr>
        <w:t xml:space="preserve">,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Вы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содержимое гробов!»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ОЧАРОВАННЫЙ СТРАННИК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появился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под настоящей фамилией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«Что таким скрывать</w:t>
      </w:r>
      <w:r>
        <w:rPr>
          <w:rFonts w:ascii="Georgia" w:hAnsi="Georgia"/>
        </w:rPr>
        <w:t>, — набросилась на него Степанида Пчель. —</w:t>
      </w:r>
      <w:r w:rsidRPr="00D24304">
        <w:rPr>
          <w:rFonts w:ascii="Georgia" w:hAnsi="Georgia"/>
        </w:rPr>
        <w:t xml:space="preserve"> У них даже пол не определишь»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«Для мужчин я женщина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для женщин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мужчина»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прицепив смайлик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ответил Саша Гребенча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«Бисексуальный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>, — уточнила Аделаида. —</w:t>
      </w:r>
      <w:r w:rsidRPr="00D24304">
        <w:rPr>
          <w:rFonts w:ascii="Georgia" w:hAnsi="Georgia"/>
        </w:rPr>
        <w:t xml:space="preserve"> Только тебя нам здесь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не хватало!»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был не молод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стар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курил трубку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бомбардируя тонкими струями дыма низко висевшую люстру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чашку остывшего кофе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пепельницу для гостей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не заходили уже много лет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Задумавшись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кусал конец трубки или чесал им за ухом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Саша Гребенча был блогер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Целыми днями он вращался на ввинченном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пол табурете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стучал по клавиатуре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отправляя сообщения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разные группы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состоял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пытаясь разобраться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такой человек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«Человек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человек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человек…»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своем блоге Саша Гребенча рассуждал о жизни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смерти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откликался на мировые события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отличал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 xml:space="preserve"> искренность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прямота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трезвомыслие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подписчиков у него было раз-два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обчелся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группу Олега Держикрача Саша заходил неохотно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 мог разделить царившего там пессимизма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считая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появиться на свет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редкостное везение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этом он находил общий язык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Ульяной Г</w:t>
      </w:r>
      <w:r>
        <w:rPr>
          <w:rFonts w:ascii="Georgia" w:hAnsi="Georgia"/>
        </w:rPr>
        <w:t xml:space="preserve">роховец.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«Есть какая-то завораживающая тайна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делает жизнь прекрасной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написал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Разгадывать 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прикасаясь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миру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изнанки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ощущать его глубину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закрытую для поверхностного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скользящего взгляда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смысл?»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«Жить прикольно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согласилась 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Умирать круто»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«Смысл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жизни нет никакого смысла</w:t>
      </w:r>
      <w:r>
        <w:rPr>
          <w:rFonts w:ascii="Georgia" w:hAnsi="Georgia"/>
        </w:rPr>
        <w:t>, — охладил их Иннокентий Скородум. — И </w:t>
      </w:r>
      <w:r w:rsidRPr="00D24304">
        <w:rPr>
          <w:rFonts w:ascii="Georgia" w:hAnsi="Georgia"/>
        </w:rPr>
        <w:t>тайны нет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Здесь окружает пустота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впереди ожидает тьма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все остальное выдумки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сам написал много книг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увлекая туда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сам не был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хотел быть»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какой смысл у программы! </w:t>
      </w:r>
      <w:r>
        <w:rPr>
          <w:rFonts w:ascii="Georgia" w:hAnsi="Georgia"/>
        </w:rPr>
        <w:t>— подключился Никита Мозырь. — В </w:t>
      </w:r>
      <w:r w:rsidRPr="00D24304">
        <w:rPr>
          <w:rFonts w:ascii="Georgia" w:hAnsi="Georgia"/>
        </w:rPr>
        <w:t>ней может быть заложена лишь иллюзия смысла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которой прога дает сбой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Вот мы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мучаемся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отсутствии этой иллюзии»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А </w:t>
      </w:r>
      <w:r>
        <w:rPr>
          <w:rFonts w:ascii="Georgia" w:hAnsi="Georgia"/>
        </w:rPr>
        <w:t>потом появился Модэст Одинаров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«Саше Гребенч</w:t>
      </w:r>
      <w:r>
        <w:rPr>
          <w:rFonts w:ascii="Georgia" w:hAnsi="Georgia"/>
        </w:rPr>
        <w:t xml:space="preserve">е. </w:t>
      </w:r>
      <w:r w:rsidRPr="00D24304">
        <w:rPr>
          <w:rFonts w:ascii="Georgia" w:hAnsi="Georgia"/>
        </w:rPr>
        <w:t>По поводу изнанки мира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 абсолютно правы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жизнь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величайшая из тайн!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юности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я ехал на ночном поезде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всегда представлял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выскочив на ходу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бегу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темневшие вдоль дороги леса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стучусь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избы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таинственно мигавшие огоньками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там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пьют вино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ведут разговоры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будут мне рады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неожиданному гостю»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Траговец писала правду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 мать возила ее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морю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никак не могла уснуть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слушая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купе мерное сопение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Отодвинув занавеску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прижималась лбом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холодному стеклу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ее переполняли чувства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ей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загадочный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таинственный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скоро подарит ей ключ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каждому своему уголку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она будет счастлива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«Телевизор молча смотрят</w:t>
      </w:r>
      <w:r>
        <w:rPr>
          <w:rFonts w:ascii="Georgia" w:hAnsi="Georgia"/>
        </w:rPr>
        <w:t xml:space="preserve">, — обрезал </w:t>
      </w:r>
      <w:r w:rsidRPr="00D24304">
        <w:rPr>
          <w:rFonts w:ascii="Georgia" w:hAnsi="Georgia"/>
        </w:rPr>
        <w:t>Модэста Одинарова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Иннокентий Скоро</w:t>
      </w:r>
      <w:r>
        <w:rPr>
          <w:rFonts w:ascii="Georgia" w:hAnsi="Georgia"/>
        </w:rPr>
        <w:t>дум. —</w:t>
      </w:r>
      <w:r w:rsidRPr="00D24304">
        <w:rPr>
          <w:rFonts w:ascii="Georgia" w:hAnsi="Georgia"/>
        </w:rPr>
        <w:t xml:space="preserve"> Пьют водку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дверь не откроют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говорить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ними не о чем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Услышишь только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им Сидор Куляш приготовил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для вас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пассажира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вокруг было загадочно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для машиниста? На одном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том же маршруте?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знает про него не больше вашего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привык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повзрослев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привыкаем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выбора-то нет!»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«Все обыденно</w:t>
      </w:r>
      <w:r>
        <w:rPr>
          <w:rFonts w:ascii="Georgia" w:hAnsi="Georgia"/>
        </w:rPr>
        <w:t xml:space="preserve">, — подключилась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Но вера-то остается! Вера всегда при нас»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«Вера? Во что?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глубине мы все атеисты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иначе бы не так жили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сам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юности стучался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сердца глаголом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войдя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можно кричать до хрипоты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мир останется глух»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«Мир не однороден</w:t>
      </w:r>
      <w:r>
        <w:rPr>
          <w:rFonts w:ascii="Georgia" w:hAnsi="Georgia"/>
        </w:rPr>
        <w:t xml:space="preserve">, — не успокаивалась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—</w:t>
      </w:r>
      <w:r w:rsidRPr="00D24304">
        <w:rPr>
          <w:rFonts w:ascii="Georgia" w:hAnsi="Georgia"/>
        </w:rPr>
        <w:t xml:space="preserve"> Тот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вы вращались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оказался глух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есть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другие люди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другие места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церковь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вы ни ногой»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«Зачем она так?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смутился Авдей Каллистратов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Сколько можно мстить»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вспомнил их жизнь на даче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вспомнил Дашино белое платье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задиралось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все сильнее толкал упрямые качели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стало обидно за свою откровенность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Закрыв лицо руками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сидел перед экраном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котором продолжалась переписка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«Церковь? Этот христианский фан-клуб? </w:t>
      </w:r>
      <w:r>
        <w:rPr>
          <w:rFonts w:ascii="Georgia" w:hAnsi="Georgia"/>
        </w:rPr>
        <w:t>— ехидничал Никита Мозырь. —</w:t>
      </w:r>
      <w:r w:rsidRPr="00D24304">
        <w:rPr>
          <w:rFonts w:ascii="Georgia" w:hAnsi="Georgia"/>
        </w:rPr>
        <w:t xml:space="preserve"> Похоже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сударыня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сбрендили! Считать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ее прихожане ближе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Христу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равно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 думать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поклонники известного футболиста лучше других умеют забивать голы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Присмотритесь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на ее воротах проступает: </w:t>
      </w:r>
      <w:r w:rsidRPr="00B4387D">
        <w:rPr>
          <w:rFonts w:ascii="Georgia" w:hAnsi="Georgia"/>
        </w:rPr>
        <w:t>“</w:t>
      </w:r>
      <w:r w:rsidRPr="00D24304">
        <w:rPr>
          <w:rFonts w:ascii="Georgia" w:hAnsi="Georgia"/>
        </w:rPr>
        <w:t>За царство небесное всех порублю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царство небесное вход по рублю!</w:t>
      </w:r>
      <w:r w:rsidRPr="00B4387D">
        <w:rPr>
          <w:rFonts w:ascii="Georgia" w:hAnsi="Georgia"/>
        </w:rPr>
        <w:t>”</w:t>
      </w:r>
      <w:r w:rsidRPr="00D24304">
        <w:rPr>
          <w:rFonts w:ascii="Georgia" w:hAnsi="Georgia"/>
        </w:rPr>
        <w:t>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читал эти комментарии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делалось тошно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«Как они могут!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Как они могут!» Кочуя по группам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познакомился со множеством людей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представляя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лучшем свете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они были на самом деле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Он странствовал по 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нтернету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него сквозь розовые 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замечая ни царившей там пошлости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грязи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«Разве не чудо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из обезьяньего царства родилась цивилизация!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написал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Разве не чудо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человеческое общество проделало такой длинный путь!»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был уверен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эта поражавшая воображение истина встретит всеобщее одобрение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выступив прологом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примирению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«Чудо чудное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диво дивное</w:t>
      </w:r>
      <w:r>
        <w:rPr>
          <w:rFonts w:ascii="Georgia" w:hAnsi="Georgia"/>
        </w:rPr>
        <w:t>, — ухмыльнулась ему смайликом Аделаида. —</w:t>
      </w:r>
      <w:r w:rsidRPr="00D24304">
        <w:rPr>
          <w:rFonts w:ascii="Georgia" w:hAnsi="Georgia"/>
        </w:rPr>
        <w:t xml:space="preserve"> Проделать такой путь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снова стать обезьяньим!»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«Хуже обезьяньего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тут </w:t>
      </w:r>
      <w:r>
        <w:rPr>
          <w:rFonts w:ascii="Georgia" w:hAnsi="Georgia"/>
        </w:rPr>
        <w:t>же налетел Иннокентий Скородум. —</w:t>
      </w:r>
      <w:r w:rsidRPr="00D24304">
        <w:rPr>
          <w:rFonts w:ascii="Georgia" w:hAnsi="Georgia"/>
        </w:rPr>
        <w:t xml:space="preserve"> Чем живет человек? Искусством? За прогрессом следит? Нет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одна у него радость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соседа обскакать! На этой низкой энергии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живет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ее батарейки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заряжается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Обезьяны хоть друг друга держатся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у нас все привязанности заменила одна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зависимость от банковского счета»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«Сам ты обезьяна! </w:t>
      </w:r>
      <w:r>
        <w:rPr>
          <w:rFonts w:ascii="Georgia" w:hAnsi="Georgia"/>
        </w:rPr>
        <w:t>— написала Ульяна Гроховец. —</w:t>
      </w:r>
      <w:r w:rsidRPr="00D24304">
        <w:rPr>
          <w:rFonts w:ascii="Georgia" w:hAnsi="Georgia"/>
        </w:rPr>
        <w:t xml:space="preserve"> Зеркалу морали читай!»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Это понравилось Модэсту Одинарову, Степаниде Пчель и </w:t>
      </w:r>
      <w:r w:rsidRPr="00D24304">
        <w:rPr>
          <w:rFonts w:ascii="Georgia" w:hAnsi="Georgia"/>
        </w:rPr>
        <w:t>Даме</w:t>
      </w:r>
      <w:r>
        <w:rPr>
          <w:rFonts w:ascii="Georgia" w:hAnsi="Georgia"/>
        </w:rPr>
        <w:t xml:space="preserve"> с @.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«Как же они не любят друг друга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читая комментарии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подумал Саша Гребенча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не любят!»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Были у него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другие наблюдения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выходным жизнь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нтернете замирала так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улице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группе это не относилось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чего Саша сделал вывод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многие ее участники не ходят на службу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Другие группы посещали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устраивая перерыв на работе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тайком от начальства оставляя короткие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бессвязные комментарии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ней «зависали» от души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почти каждый пост подвергался долгому обсуждению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Несмотря на царившие споры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группа представала тесно сбитой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стая собак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дружно бросавшаяся на кость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Саша заметил также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ее участники симпатизируют друг другу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разбиваясь на мелкие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внутренние группки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апостолы на «Тайной вечере»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вовсе не по религиозным или политическим пристрастиям</w:t>
      </w:r>
      <w:r>
        <w:rPr>
          <w:rFonts w:ascii="Georgia" w:hAnsi="Georgia"/>
        </w:rPr>
        <w:t xml:space="preserve">, а по </w:t>
      </w:r>
      <w:r w:rsidRPr="00D24304">
        <w:rPr>
          <w:rFonts w:ascii="Georgia" w:hAnsi="Georgia"/>
        </w:rPr>
        <w:t>интеллектуальному уровню</w:t>
      </w:r>
      <w:r>
        <w:rPr>
          <w:rFonts w:ascii="Georgia" w:hAnsi="Georgia"/>
        </w:rPr>
        <w:t xml:space="preserve">. Дружили Никита Мозырь и Афанасий Голохват, </w:t>
      </w:r>
      <w:r w:rsidRPr="00D24304">
        <w:rPr>
          <w:rFonts w:ascii="Georgia" w:hAnsi="Georgia"/>
        </w:rPr>
        <w:t>отмечая как понравившиеся комментарии друг друга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пели</w:t>
      </w:r>
      <w:r>
        <w:rPr>
          <w:rFonts w:ascii="Georgia" w:hAnsi="Georgia"/>
        </w:rPr>
        <w:t xml:space="preserve"> в унисон Иннокентий Скородум и Сидор Куляш, </w:t>
      </w:r>
      <w:r w:rsidRPr="00D24304">
        <w:rPr>
          <w:rFonts w:ascii="Georgia" w:hAnsi="Georgia"/>
        </w:rPr>
        <w:t>которых он представлял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жизни явными антиподами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Людей объединяет не приверженность одному движению или мифу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сумма полученных знаний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прочитанных книг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рассуждал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идеологические противники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находящиеся на разных полюсах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быстрее найдут общий язык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чем </w:t>
      </w:r>
      <w:r>
        <w:rPr>
          <w:rFonts w:ascii="Georgia" w:hAnsi="Georgia"/>
        </w:rPr>
        <w:t>с</w:t>
      </w:r>
      <w:r w:rsidRPr="00D24304">
        <w:rPr>
          <w:rFonts w:ascii="Georgia" w:hAnsi="Georgia"/>
        </w:rPr>
        <w:t xml:space="preserve"> малообразованными единомышленниками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«Нас сближают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разделяют не те внешние этикетки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те ярлыки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мы вешаем на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заполняя листы социальных опросов или анкету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бюро знакомств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что-то глубинное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поддающееся п</w:t>
      </w:r>
      <w:r>
        <w:rPr>
          <w:rFonts w:ascii="Georgia" w:hAnsi="Georgia"/>
        </w:rPr>
        <w:t>р</w:t>
      </w:r>
      <w:r w:rsidRPr="00D24304">
        <w:rPr>
          <w:rFonts w:ascii="Georgia" w:hAnsi="Georgia"/>
        </w:rPr>
        <w:t>оверке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проявляется лишь на опыте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написал он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разве не глупо объединяться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партии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их отвлеченными программами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вероятность найти понимание не больше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другом месте?»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никому не понравилось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«Ты дурак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или как?»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вопросом на вопрос ответила Аделаида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«Сам-то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написал?»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поддержала ее </w:t>
      </w:r>
      <w:r>
        <w:rPr>
          <w:rFonts w:ascii="Georgia" w:hAnsi="Georgia"/>
        </w:rPr>
        <w:t xml:space="preserve">Ульяна Гроховец.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«Отняли у юродивого копеечку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разговорился»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издевался Сидор Куляш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 Саши навернулись слезы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«За что?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понимал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За что они меня унижают?» Такие комментарии заставляли его на время покидать 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любопытство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одиночество не перевешивали гордост</w:t>
      </w:r>
      <w:r>
        <w:rPr>
          <w:rFonts w:ascii="Georgia" w:hAnsi="Georgia"/>
        </w:rPr>
        <w:t>ь и </w:t>
      </w:r>
      <w:r w:rsidRPr="00D24304">
        <w:rPr>
          <w:rFonts w:ascii="Georgia" w:hAnsi="Georgia"/>
        </w:rPr>
        <w:t>обид</w:t>
      </w:r>
      <w:r>
        <w:rPr>
          <w:rFonts w:ascii="Georgia" w:hAnsi="Georgia"/>
        </w:rPr>
        <w:t xml:space="preserve">у.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Осень переходила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зиму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окнах появилась изморозь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 дворе облезлая ошалевшая собака ловила пастью одиноко кружившие снежинки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Саша Гребенча 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много лет назад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точно такой же серый день его навестил отец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Зажав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кулаке алименты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отец долго топтался у калитки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борясь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проржавевшей задвижкой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пересек двор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оставляя на снегу великаньи следы от резиновых сапог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дернул дверной колокольчик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звяканье которого вышла мать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они зашептались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прихожей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подозревая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сын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подкравшись на цыпочках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припал ухом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бревенчатой стене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зачем ты так</w:t>
      </w:r>
      <w:r>
        <w:rPr>
          <w:rFonts w:ascii="Georgia" w:hAnsi="Georgia"/>
        </w:rPr>
        <w:t xml:space="preserve">? </w:t>
      </w:r>
      <w:r w:rsidRPr="00D24304">
        <w:rPr>
          <w:rFonts w:ascii="Georgia" w:hAnsi="Georgia"/>
        </w:rPr>
        <w:t>Я же только взгляну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зачем ты? Для него это лишняя травма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же его отец!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Именно поэтому!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Испугавшись повышенного </w:t>
      </w:r>
      <w:r>
        <w:rPr>
          <w:rFonts w:ascii="Georgia" w:hAnsi="Georgia"/>
        </w:rPr>
        <w:t xml:space="preserve">тона, </w:t>
      </w:r>
      <w:r w:rsidRPr="00D24304">
        <w:rPr>
          <w:rFonts w:ascii="Georgia" w:hAnsi="Georgia"/>
        </w:rPr>
        <w:t>стихли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будь жестокой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сглотнув слюну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опять начал отец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жестокая?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ты…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Мать захлебнулась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упреках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выговорившись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сдалась: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Только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моем присутствии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Отец скользнул за дверь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мать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его тенью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сложив за спиной руки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прижалась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стене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Как поживаешь?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начал отец наигранно весело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тут же сбился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запустив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волосы сына шершавую пятерню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привлек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Саша почувствовал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его обожгла слеза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сделалось неловко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захотелось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отец поскорее ушел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был рад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сунув руку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карман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тот поспешно выложил на стол горсть карамели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всегда делал перед уходом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Саша стоял посреди комнаты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растерянно глядел на мать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хотелось расплакаться от бесконечной жалости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Отец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три шага пересек комнату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прощаясь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вышел за дверь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Мать юркнула за ним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Саша смотрел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окно на удалявшуюся спину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чувствовал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видит отца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последний раз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Отец жил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мрачном доме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половина которого была наглухо заколочена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там поселилось его отрезанное прошлое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вечером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зажигали свет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сквозь покосившийся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щел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>стый забор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улицы можно было увидеть нарисованного пальцем на пыльном окне детского человечка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составленного из кружка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палочек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надпись под ним читалась на просвет наоборот лишь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исключительно солнечный день: «Саше пять лет»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годами отец выходил из дома все реже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когда однажды исчез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нашел на чердаке множество пустых бутылок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между которыми сновали мыши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Рядом грудились изгрызенные пожелтевшие листы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перевязанные бечевкой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Аккуратно разложив их на полу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свете тускло бившего солнца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прочитал дневник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которого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отличие от жизни не было начала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конца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«…сегодня твою игрушечную собачку переехал велосипед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разрезав надвое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ты беспомощно прижимал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груди ее части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пытаясь составить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лепетал на своем детском языке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 xml:space="preserve">твоем </w:t>
      </w:r>
      <w:r w:rsidRPr="00B4387D">
        <w:rPr>
          <w:rFonts w:ascii="Georgia" w:hAnsi="Georgia"/>
        </w:rPr>
        <w:t>“</w:t>
      </w:r>
      <w:r w:rsidRPr="00D24304">
        <w:rPr>
          <w:rFonts w:ascii="Georgia" w:hAnsi="Georgia"/>
        </w:rPr>
        <w:t>гу-гу-гу…</w:t>
      </w:r>
      <w:r w:rsidRPr="00B4387D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слышалась безмерная жалость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Собачка для тебя была живой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ревел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словно ее можно склеить слезами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такой же беспомощный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поднял тебя на руки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прижав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сердцу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Чтобы отвлечь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купил тебе новую игрушку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ты показывал пальчиком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говоря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 не заменит старую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погибшую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родившиеся никогда не заменят умерших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ты успокоился</w:t>
      </w:r>
      <w:r>
        <w:rPr>
          <w:rFonts w:ascii="Georgia" w:hAnsi="Georgia"/>
        </w:rPr>
        <w:t>. Я</w:t>
      </w:r>
      <w:r w:rsidRPr="00D24304">
        <w:rPr>
          <w:rFonts w:ascii="Georgia" w:hAnsi="Georgia"/>
        </w:rPr>
        <w:t xml:space="preserve"> повел тебя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парк кататься на чертовом колесе</w:t>
      </w:r>
      <w:r>
        <w:rPr>
          <w:rFonts w:ascii="Georgia" w:hAnsi="Georgia"/>
        </w:rPr>
        <w:t>. П</w:t>
      </w:r>
      <w:r w:rsidRPr="00D24304">
        <w:rPr>
          <w:rFonts w:ascii="Georgia" w:hAnsi="Georgia"/>
        </w:rPr>
        <w:t>ротягивая вниз ручку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показывал на деревья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силясь сказать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такие огромные вблизи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стали крошечными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те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кем мы давно расстались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кого отдалились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кто уже истерся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гуляли весь 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показывал тебе одиноко гудевших шмелей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жирных гусениц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свисавших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ветвей на блестевших нитях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когда ты уставал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усаживал рядом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собой на скамейку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Домой тебе не хотелось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мне пришлось сказать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заходом солнца деревья засыпают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мы не должны им мешать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Ты не поверил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недоумевая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может повредить деревьям наше присутствие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всю дорогу дулся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я чувствовал вину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вечером после ужина ты опять громко смеялся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посадив на колени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катал тебя на лошадке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загладить обман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рассказывал про невидимых сторожей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охраняющих наш сон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очень недовольны</w:t>
      </w:r>
      <w:r>
        <w:rPr>
          <w:rFonts w:ascii="Georgia" w:hAnsi="Georgia"/>
        </w:rPr>
        <w:t>, если</w:t>
      </w:r>
      <w:r w:rsidRPr="00D24304">
        <w:rPr>
          <w:rFonts w:ascii="Georgia" w:hAnsi="Georgia"/>
        </w:rPr>
        <w:t xml:space="preserve"> им мешают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Ты сосредоточенно слушал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сдвинув брови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кивал головкой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уложив тебя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сидел у твоей кроватки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 на твое ангельское личико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ВО СНЕ ТЫ ГОРЬКО ПЛАКАЛ</w:t>
      </w:r>
      <w:r>
        <w:rPr>
          <w:rFonts w:ascii="Georgia" w:hAnsi="Georgia"/>
        </w:rPr>
        <w:t xml:space="preserve">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 чем? О безвозвратно ушедших? Посвященный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тайну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плакал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никто не придет назад? Склонившись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поцеловал тебя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холодный мраморный лоб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пройдет много лет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ты забудешь свои детские страхи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обиды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недоумени</w:t>
      </w:r>
      <w:r>
        <w:rPr>
          <w:rFonts w:ascii="Georgia" w:hAnsi="Georgia"/>
        </w:rPr>
        <w:t xml:space="preserve">е, </w:t>
      </w:r>
      <w:r w:rsidRPr="00D24304">
        <w:rPr>
          <w:rFonts w:ascii="Georgia" w:hAnsi="Georgia"/>
        </w:rPr>
        <w:t>как забыл свою испорченную игрушку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щемящая боль от царящей несправедливости будет жить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укромный уголок твоего сердца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жалость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да-да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бесконечная жалость будет внезапно охватывать тебя при виде страданий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жалость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перемешанная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обидой от собственного бессилия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Или твое сердце очерствеет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покрывшись коростой? </w:t>
      </w:r>
      <w:r w:rsidRPr="00CA76D8">
        <w:rPr>
          <w:rFonts w:ascii="Georgia" w:hAnsi="Georgia"/>
        </w:rPr>
        <w:t>“</w:t>
      </w:r>
      <w:r w:rsidRPr="00D24304">
        <w:rPr>
          <w:rFonts w:ascii="Georgia" w:hAnsi="Georgia"/>
        </w:rPr>
        <w:t xml:space="preserve">Как иначе жить?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будешь оправдывать ты себя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Иначе жить невозможно</w:t>
      </w:r>
      <w:r w:rsidRPr="00CA76D8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не стану осуждать тебя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тому времени меня не будет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Лиловые пятна ложатся на обои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твое детское одеяльце пестрит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переливается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полосатый тигр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я положил рядом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тобой перед сном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Пока ты мудрее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еще помнишь давно мной забытое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твое превосходство во всем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чистом незамутненном взгляде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пухлом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наивно кривящемся рте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по-своему понимая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гораздо ближе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его разгадке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помнишь ли 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прошл</w:t>
      </w:r>
      <w:r>
        <w:rPr>
          <w:rFonts w:ascii="Georgia" w:hAnsi="Georgia"/>
        </w:rPr>
        <w:t>ым</w:t>
      </w:r>
      <w:r w:rsidRPr="00D24304">
        <w:rPr>
          <w:rFonts w:ascii="Georgia" w:hAnsi="Georgia"/>
        </w:rPr>
        <w:t xml:space="preserve"> лето</w:t>
      </w:r>
      <w:r>
        <w:rPr>
          <w:rFonts w:ascii="Georgia" w:hAnsi="Georgia"/>
        </w:rPr>
        <w:t>м</w:t>
      </w:r>
      <w:r w:rsidRPr="00D24304">
        <w:rPr>
          <w:rFonts w:ascii="Georgia" w:hAnsi="Georgia"/>
        </w:rPr>
        <w:t xml:space="preserve"> ездил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морю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носился голым по пляжу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пугая возле урны жирных голубей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лениво клевавших объедки? Помнишь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размахивая лопаткой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топтал босыми ногами ласково набегавшие волны? </w:t>
      </w:r>
      <w:r w:rsidRPr="00CA76D8">
        <w:rPr>
          <w:rFonts w:ascii="Georgia" w:hAnsi="Georgia"/>
        </w:rPr>
        <w:t>“</w:t>
      </w:r>
      <w:r w:rsidRPr="00D24304">
        <w:rPr>
          <w:rFonts w:ascii="Georgia" w:hAnsi="Georgia"/>
        </w:rPr>
        <w:t>Безтрусня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безтрусня!</w:t>
      </w:r>
      <w:r w:rsidRPr="00CA76D8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дразнили тебя мальчишки постарше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ты лишь </w:t>
      </w:r>
      <w:r>
        <w:rPr>
          <w:rFonts w:ascii="Georgia" w:hAnsi="Georgia"/>
        </w:rPr>
        <w:t>счастливо</w:t>
      </w:r>
      <w:r w:rsidRPr="00D24304">
        <w:rPr>
          <w:rFonts w:ascii="Georgia" w:hAnsi="Georgia"/>
        </w:rPr>
        <w:t xml:space="preserve"> улыбался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ответ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ты первым заметил утопленника</w:t>
      </w:r>
      <w:r>
        <w:rPr>
          <w:rFonts w:ascii="Georgia" w:hAnsi="Georgia"/>
        </w:rPr>
        <w:t xml:space="preserve">. </w:t>
      </w:r>
      <w:r w:rsidRPr="00CA76D8">
        <w:rPr>
          <w:rFonts w:ascii="Georgia" w:hAnsi="Georgia"/>
        </w:rPr>
        <w:t>“</w:t>
      </w:r>
      <w:r w:rsidRPr="00D24304">
        <w:rPr>
          <w:rFonts w:ascii="Georgia" w:hAnsi="Georgia"/>
        </w:rPr>
        <w:t>Дя-дя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тыкал ты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него своим пластмассовым совком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Дя-дя</w:t>
      </w:r>
      <w:r w:rsidRPr="00CA76D8">
        <w:rPr>
          <w:rFonts w:ascii="Georgia" w:hAnsi="Georgia"/>
        </w:rPr>
        <w:t>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Тело уже накрыли простыней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из-под которой торчали почерневшие ступни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Час назад его вытащили спасатели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напрасно делавшие искусственное дыхание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 случилось? Как он утонул? Море здесь мелкое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 бу</w:t>
      </w:r>
      <w:r>
        <w:rPr>
          <w:rFonts w:ascii="Georgia" w:hAnsi="Georgia"/>
        </w:rPr>
        <w:t>йко</w:t>
      </w:r>
      <w:r w:rsidRPr="00D24304">
        <w:rPr>
          <w:rFonts w:ascii="Georgia" w:hAnsi="Georgia"/>
        </w:rPr>
        <w:t xml:space="preserve">в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 грудь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оно кишело купавшимися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прозрачной воде его заметили только на дне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Взяв за ручку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отвел тебя под тент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стали копать ямки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которых сочилась вода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Выгребая песок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сосредоточенно делал куличи</w:t>
      </w:r>
      <w:r>
        <w:rPr>
          <w:rFonts w:ascii="Georgia" w:hAnsi="Georgia"/>
        </w:rPr>
        <w:t xml:space="preserve"> и, </w:t>
      </w:r>
      <w:r w:rsidRPr="00D24304">
        <w:rPr>
          <w:rFonts w:ascii="Georgia" w:hAnsi="Georgia"/>
        </w:rPr>
        <w:t>мне показалось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по-своему осознал случившееся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 вдруг не по-детски серьезным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Покойника точно не замечали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По-прежнему ели сладкую пахлаву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гоняли мяч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хохотом доставая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тот улетал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море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он лежал одинокий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отгороженный невидимой стеной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ставший чужим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брошенной вещью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нелепо выглядевшей посреди буйного празднества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только костлявые чайки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прежде чем взлететь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кособоко прыгали вокруг него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Наконец появился толстяк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белом халате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бордовым от жары лицом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Отдернув простынь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 мгновенье показались застывшие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стеклянные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 куклы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глаза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врач тут же выпрямился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наклона кровь прилила у него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щекам</w:t>
      </w:r>
      <w:r>
        <w:rPr>
          <w:rFonts w:ascii="Georgia" w:hAnsi="Georgia"/>
        </w:rPr>
        <w:t>. О</w:t>
      </w:r>
      <w:r w:rsidRPr="00D24304">
        <w:rPr>
          <w:rFonts w:ascii="Georgia" w:hAnsi="Georgia"/>
        </w:rPr>
        <w:t>тступив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тень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спасателям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он достал сигарету: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бессилен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 же нам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 делать?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что угодно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Хоть фотографируйтесь на память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надоест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позвоните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морг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Машина задерживалась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А куда им спешить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работы не останутся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мрачно пошутил врач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прежде чем затушить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песке окурок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направиться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воротам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Под нещадно палившим солнцем уже топтались зеваки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пляжные торговцы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поставив сумки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рапанами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косились на неподвижное тело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задранные ступни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омывали волны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бормоча что-то на своем загадочном языке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выкладывал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стороне куличик за куличиком…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 завтра мы снова пойдем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парк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Вдоль аллей будут ядовито краснеть маки</w:t>
      </w:r>
      <w:r>
        <w:rPr>
          <w:rFonts w:ascii="Georgia" w:hAnsi="Georgia"/>
        </w:rPr>
        <w:t>, а с </w:t>
      </w:r>
      <w:r w:rsidRPr="00D24304">
        <w:rPr>
          <w:rFonts w:ascii="Georgia" w:hAnsi="Georgia"/>
        </w:rPr>
        <w:t>тополей лететь пух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блестящих шелковых нитях бу</w:t>
      </w:r>
      <w:r>
        <w:rPr>
          <w:rFonts w:ascii="Georgia" w:hAnsi="Georgia"/>
        </w:rPr>
        <w:t>ду</w:t>
      </w:r>
      <w:r w:rsidRPr="00D24304">
        <w:rPr>
          <w:rFonts w:ascii="Georgia" w:hAnsi="Georgia"/>
        </w:rPr>
        <w:t>т опять свисать зеленые гусеницы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возьму тебя на руки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цепко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все малыши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обхватишь мне голову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будешь щекотать ухо своими непонятными словами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будет счастьем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при всей своей мудрости тебе не постичь бездны моего отчаяния…»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Гребенча-старший пропал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одночасье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Говорили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завербовался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тайгу мыть золото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ходили также слухи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цыганском таборе он пляшет голым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прирученным медведем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 него две жены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Саша Гребенча не верил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отец давно на небесах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откуда наблюдает за его бессмысленной маетой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оберегая от опасностей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подавая во сне нужные советы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Работал Саша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кем придется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кочегаром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грузчиком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случалось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преподавал историю раннего барокко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или читал лекции о кулинарном искусстве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везде принимали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общего языка он не находил </w:t>
      </w:r>
      <w:r>
        <w:rPr>
          <w:rFonts w:ascii="Georgia" w:hAnsi="Georgia"/>
        </w:rPr>
        <w:t xml:space="preserve">ни с кем. </w:t>
      </w:r>
      <w:r w:rsidRPr="00D24304">
        <w:rPr>
          <w:rFonts w:ascii="Georgia" w:hAnsi="Georgia"/>
        </w:rPr>
        <w:t>Его все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интересом слушали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никто не понимал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говорил он всегда самим собой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Сашу Гребенч</w:t>
      </w:r>
      <w:r>
        <w:rPr>
          <w:rFonts w:ascii="Georgia" w:hAnsi="Georgia"/>
        </w:rPr>
        <w:t>у</w:t>
      </w:r>
      <w:r w:rsidRPr="00D24304">
        <w:rPr>
          <w:rFonts w:ascii="Georgia" w:hAnsi="Georgia"/>
        </w:rPr>
        <w:t xml:space="preserve"> это мало волновало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чужому мнению он вообще был равнодушен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вопрос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занимается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обычно отвечал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ничем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все остальное не стоит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выеденного яйца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Разводы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семье наследуются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цвет глаз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вспомнив тот 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его навещал отец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сегодня крайний срок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нужно переводить алименты сыну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Надев резиновые сапоги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пересек двор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погладив льнувшую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облезлую собаку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долго возился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проржавевшей задвижкой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выйдя за калитку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достал из почтового ящика груду неоплаченных счетов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никто не писал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давно забыли его адрес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оставляя по дороге на почту великаньи следы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забьет наглухо щель для писем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Но все это было много лет назад </w:t>
      </w: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воспоминания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алименты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сын Саши Гребенч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 xml:space="preserve"> давно вырос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превратившись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юношу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острым взглядом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крепкими руками</w:t>
      </w:r>
      <w:r>
        <w:rPr>
          <w:rFonts w:ascii="Georgia" w:hAnsi="Georgia"/>
        </w:rPr>
        <w:t>, — и </w:t>
      </w:r>
      <w:r w:rsidRPr="00D24304">
        <w:rPr>
          <w:rFonts w:ascii="Georgia" w:hAnsi="Georgia"/>
        </w:rPr>
        <w:t>далеко был уже тот серый осенний 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ошалевшая собака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лязгая зубами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кусала воздух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ловя одинокие снежинки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Теперь на дворе стояло лето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воздух был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расплавленное стекло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стенах домов прыгали пущенные окнами «зайчики»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даже безногому нищему у церкви хотелось петь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Прочитав суждение Никиты Мозыр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 xml:space="preserve"> о церкви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он сравнивал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клубом футбольных болельщиков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не смог н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ответить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«Господь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Никита! Сходите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храм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увидите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красиво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торжественно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особенно на Пасху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идет служба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пахнет ладаном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лица у всех благостные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просветленные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глаза?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них светится тихая радость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Разве это похоже на рев футбольных трибун?»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писал от чистого сердца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казался себе убедительным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хотел донести свою правду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унижая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оскорбляя чужое мнение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сделать это со всей кротостью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любовью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рассчитывал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Никита Мозырь надолго задумается над его словами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тот не заставил ждать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«Когда Господь создавал человека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указав ему путь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царство небесное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вряд ли предполагал те обрядовые тонкости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которых сам черт ногу сломит!»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0E7852">
        <w:rPr>
          <w:rFonts w:ascii="Georgia" w:hAnsi="Georgia"/>
          <w:highlight w:val="yellow"/>
        </w:rPr>
        <w:t>«Спать на тебя, юродивый! — выстрелила следом Ульяна Гроховец. — Шел бы отсюда, и без тебя тошно».</w:t>
      </w:r>
      <w:r>
        <w:rPr>
          <w:rFonts w:ascii="Georgia" w:hAnsi="Georgia"/>
        </w:rPr>
        <w:t xml:space="preserve">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не нашелся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ответом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«Когда говорят на разных языках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диалог распадается на монологи»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 он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взглянув на часы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вышел из Сети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Было время запускать бумажного змея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увлечение Саша Гребенча вынес из детства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отец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аккуратно приклеивал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листу бумаги скрещенные палочки из легкой фанеры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прицеплял змею хвост из мочалки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выйдя во двор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собирал окрестную детвору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задирать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небо вихрастые головы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теперь Саша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одинокий собачник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выгуливал на поводке свою бумажную птицу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заставляя ее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то нырять вниз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взмывать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поднебесье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уже не было рядом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глазели из подворотен мальчишки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окнах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отодвинув занавески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шипели: «Сосед-то совсем спятил»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мужик!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окликнул раз Сашу Гребенч</w:t>
      </w:r>
      <w:r>
        <w:rPr>
          <w:rFonts w:ascii="Georgia" w:hAnsi="Georgia"/>
        </w:rPr>
        <w:t>у</w:t>
      </w:r>
      <w:r w:rsidRPr="00D24304">
        <w:rPr>
          <w:rFonts w:ascii="Georgia" w:hAnsi="Georgia"/>
        </w:rPr>
        <w:t xml:space="preserve"> пьяный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Чем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вытаращенными глазами бегать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пойдем лучше выпьем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ему тоже нальем?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рассмеялся Саша Гребенча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ткнув пальцем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летящего змея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зачем? 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так воспарил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тот день домой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раздеваясь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долго стоял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прихожей у зеркала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всматриваясь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жесткие складки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залегшие возле рта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тут оказался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одиночестве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запуская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небо бумажного змея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то время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остальные запускают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себя зеленого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стенам уже плясали тени дрожавших на ветру деревьев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причудливо ложился свет взошедшей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 дрожжах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луны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плывших сумерках Саша Гребенча смотрел на темневшую напротив картину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тяжелой раме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натюрморт украл у жизни яблоки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хрустальной вазе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поместив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вечность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 светившиеся фосфором часы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замкнувшие бесконечное время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тюрьму циферблата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заставив его бегать по кругу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пылившиеся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шкафу книги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целое кладбище слов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почему все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чему прикасается человек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становится искусственным?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«Разве соловей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ночном саду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киноленте один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тот же?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написал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Мы проводим жизнь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искусственной среде»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 слава богу!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тут же ответил ему Сидор Куляш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Или вы предпочитаете месить вековую грязь?»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опять не нашелся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ответом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месяц он исчез из поля зрения 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отметившись ни одним постом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Так прошло лето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Прикованный цепями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своему одиночеству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давно привык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томительному течению времени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словно пень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обросший мхом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ядовитыми подземными грибами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облепившими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плесенью его корни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даже ему было трудно пережить начавшуюся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насморк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слякотную осень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ее докучливыми дождями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ненастными утрами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мало чем отличавшимися от вечеров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походившими на слона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</w:t>
      </w:r>
      <w:r>
        <w:rPr>
          <w:rFonts w:ascii="Georgia" w:hAnsi="Georgia"/>
        </w:rPr>
        <w:t>кры</w:t>
      </w:r>
      <w:r w:rsidRPr="00D24304">
        <w:rPr>
          <w:rFonts w:ascii="Georgia" w:hAnsi="Georgia"/>
        </w:rPr>
        <w:t>вшего серой тушей оконный проем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улицу боялись выходить даже покойники</w:t>
      </w:r>
      <w:r>
        <w:rPr>
          <w:rFonts w:ascii="Georgia" w:hAnsi="Georgia"/>
        </w:rPr>
        <w:t xml:space="preserve">, и Саше </w:t>
      </w:r>
      <w:r w:rsidRPr="00D24304">
        <w:rPr>
          <w:rFonts w:ascii="Georgia" w:hAnsi="Georgia"/>
        </w:rPr>
        <w:t>оставалось целыми днями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теплые ботинки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сидеть на крыльце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уставший от времени мир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таким выражением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каким смотрят на медленно текущую реку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прерывая </w:t>
      </w:r>
      <w:r>
        <w:rPr>
          <w:rFonts w:ascii="Georgia" w:hAnsi="Georgia"/>
        </w:rPr>
        <w:t>это созерцание</w:t>
      </w:r>
      <w:r w:rsidRPr="00D24304">
        <w:rPr>
          <w:rFonts w:ascii="Georgia" w:hAnsi="Georgia"/>
        </w:rPr>
        <w:t xml:space="preserve"> лишь обедом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ужином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Ел Саша Гребенча широко открывая 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долго пережевывал пищу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прессуя тяжелыми лошадиными зубами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между кусками разговаривал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собой: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С возрастом не постареть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большое искусство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 xml:space="preserve">Но не повзрослеть </w:t>
      </w:r>
      <w:r>
        <w:rPr>
          <w:rFonts w:ascii="Georgia" w:hAnsi="Georgia"/>
        </w:rPr>
        <w:t xml:space="preserve">— еще большее.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посыпал блюдо мелко нарезанным укропом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добав</w:t>
      </w:r>
      <w:r>
        <w:rPr>
          <w:rFonts w:ascii="Georgia" w:hAnsi="Georgia"/>
        </w:rPr>
        <w:t>лял</w:t>
      </w:r>
      <w:r w:rsidRPr="00D24304">
        <w:rPr>
          <w:rFonts w:ascii="Georgia" w:hAnsi="Georgia"/>
        </w:rPr>
        <w:t xml:space="preserve"> красного перца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Мы живем мифами: бедность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богатство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власть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жизнь устроена иначе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Мы прикасаемся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ней во сне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бываем царями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нищими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богами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видим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царь тот же раб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бог слеп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червь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кому завидовать? Кому поклоняться? Кого презирать?</w:t>
      </w:r>
      <w:r w:rsidRPr="00FF041F">
        <w:rPr>
          <w:rFonts w:ascii="Georgia" w:hAnsi="Georgia"/>
        </w:rPr>
        <w:t xml:space="preserve">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Так говорил Саша Гребенча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 нет сильных мира сего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все одинаково слабы</w:t>
      </w:r>
      <w:r>
        <w:rPr>
          <w:rFonts w:ascii="Georgia" w:hAnsi="Georgia"/>
        </w:rPr>
        <w:t xml:space="preserve">, а понятие о </w:t>
      </w:r>
      <w:r w:rsidRPr="00D24304">
        <w:rPr>
          <w:rFonts w:ascii="Georgia" w:hAnsi="Georgia"/>
        </w:rPr>
        <w:t>социальн</w:t>
      </w:r>
      <w:r>
        <w:rPr>
          <w:rFonts w:ascii="Georgia" w:hAnsi="Georgia"/>
        </w:rPr>
        <w:t>ой</w:t>
      </w:r>
      <w:r w:rsidRPr="00D24304">
        <w:rPr>
          <w:rFonts w:ascii="Georgia" w:hAnsi="Georgia"/>
        </w:rPr>
        <w:t xml:space="preserve"> лестниц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вбит</w:t>
      </w:r>
      <w:r>
        <w:rPr>
          <w:rFonts w:ascii="Georgia" w:hAnsi="Georgia"/>
        </w:rPr>
        <w:t>о в </w:t>
      </w:r>
      <w:r w:rsidRPr="00D24304">
        <w:rPr>
          <w:rFonts w:ascii="Georgia" w:hAnsi="Georgia"/>
        </w:rPr>
        <w:t>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подменить шкалу счастья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Так говорил Саша Гребенча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человек! Где сегодня плоды рук твоих? Нигде! Чем обязаны тебе другие? Ничем! Как ты связан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ними? Никак! Н</w:t>
      </w:r>
      <w:r>
        <w:rPr>
          <w:rFonts w:ascii="Georgia" w:hAnsi="Georgia"/>
        </w:rPr>
        <w:t>еужели мы вырвались из плена не</w:t>
      </w:r>
      <w:r w:rsidRPr="00D24304">
        <w:rPr>
          <w:rFonts w:ascii="Georgia" w:hAnsi="Georgia"/>
        </w:rPr>
        <w:t>существования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провести жизнь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забытьи? Не спать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спать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спать! Каждое мгновенье быть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яростном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прекрасном мире!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Так говорил Саша Гребенча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Дни наши коротки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ночь длинна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каждым углом нас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караулит небытие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неужели это не причина для радости? Счастье мимолетно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стоит ли </w:t>
      </w:r>
      <w:r>
        <w:rPr>
          <w:rFonts w:ascii="Georgia" w:hAnsi="Georgia"/>
        </w:rPr>
        <w:t>отравлять его темными мыслями?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Так говорил Саша Гребенча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Но его слушали только рассевшиеся </w:t>
      </w:r>
      <w:r>
        <w:rPr>
          <w:rFonts w:ascii="Georgia" w:hAnsi="Georgia"/>
        </w:rPr>
        <w:t>на</w:t>
      </w:r>
      <w:r w:rsidRPr="00D24304">
        <w:rPr>
          <w:rFonts w:ascii="Georgia" w:hAnsi="Georgia"/>
        </w:rPr>
        <w:t xml:space="preserve"> забор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галки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да собственная тень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Закончив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ужин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составлял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мойку грязную посуду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нацепив фартук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грел воду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огромном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кипятильном баке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тогда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каменным гостем приходило воспоминание…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сидел на краю дивана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его последняя женщина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которой они прожили год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уходя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бросала упреки: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из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занимаясь любовью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засыпает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видит во сне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занимается любовью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тобой можно спать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только видишь одинаковые сны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что хорошего наяву?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по-своему понял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Во сне от тебя ничего не зависит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все происходит само собой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Наяву от нас тоже ничего не зависит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это не так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от этого одни мучения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я про что? Только трепаться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можешь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 во сне бормотать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 обиды он растерялся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почему бормотать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владею несколькими языками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больше языков 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тем больше возможностей обнаружить свою глупость! У меня попугай говорит на пяти языках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всех пяти выглядит попугаем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Тонкие губы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злые насмешливые глаза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бросай меня»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хотел</w:t>
      </w:r>
      <w:r>
        <w:rPr>
          <w:rFonts w:ascii="Georgia" w:hAnsi="Georgia"/>
        </w:rPr>
        <w:t xml:space="preserve"> он</w:t>
      </w:r>
      <w:r w:rsidRPr="00D24304">
        <w:rPr>
          <w:rFonts w:ascii="Georgia" w:hAnsi="Georgia"/>
        </w:rPr>
        <w:t xml:space="preserve"> сказать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предчувствовал беду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увидел за порогом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«Тебя?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зазвенело у него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ушах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Так тебя со мной давно нет! Ты всегда сам по себе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жена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тобой правильно рассталась!»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Не трогай жену!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вскочив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закричал 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Удивленный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испуганный взгляд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Вещи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быстрее полетевшие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сумку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Треснувшее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стекло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молчание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которое камнем швырнули «прощай»? Или это хлопнула дверь? Стук каблуков на лестнице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долгая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растянувшаяся</w:t>
      </w:r>
      <w:r>
        <w:rPr>
          <w:rFonts w:ascii="Georgia" w:hAnsi="Georgia"/>
        </w:rPr>
        <w:t xml:space="preserve"> на целую </w:t>
      </w:r>
      <w:r w:rsidRPr="00D24304">
        <w:rPr>
          <w:rFonts w:ascii="Georgia" w:hAnsi="Georgia"/>
        </w:rPr>
        <w:t>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минута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застыл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уткнувшись лбом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дерматиновую обшивку двери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не сможет себе ее простить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Почему он не бросился следом? Почему не остановил? Почему снова сел на диван? Тысячи «почему» впиваются пиявками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мозг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них нет ответа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они безнаказанно свербят сознание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вытесняя из него визг тормозов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глухой удар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крики собравшейся толпы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Бледный водитель джипа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трясущиеся руки которого не могут достать из пачки сигарету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отброшенная под колеса сумка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разошедшейся «молнией»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нелепо выгляд</w:t>
      </w:r>
      <w:r>
        <w:rPr>
          <w:rFonts w:ascii="Georgia" w:hAnsi="Georgia"/>
        </w:rPr>
        <w:t>ящ</w:t>
      </w:r>
      <w:r w:rsidRPr="00D24304">
        <w:rPr>
          <w:rFonts w:ascii="Georgia" w:hAnsi="Georgia"/>
        </w:rPr>
        <w:t>ий на тротуаре лифчик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это сотрется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исчезнет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пропадет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памяти останутся лишь неестественно кривившаяся шея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по-детски широко раскрытые мертвые глаза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«Как все хрупко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Саша Гребенча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осторожно моя тарелку под горячей струей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хрупко»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Прожив много лет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городе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переехал недавно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увитый диким виноградом родительский 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откуда ушел отец</w:t>
      </w:r>
      <w:r>
        <w:rPr>
          <w:rFonts w:ascii="Georgia" w:hAnsi="Georgia"/>
        </w:rPr>
        <w:t xml:space="preserve"> и где</w:t>
      </w:r>
      <w:r w:rsidRPr="00D24304">
        <w:rPr>
          <w:rFonts w:ascii="Georgia" w:hAnsi="Georgia"/>
        </w:rPr>
        <w:t xml:space="preserve"> умерла мать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Опустевший после ее смерти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тот стоял на окраине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двух шагах от леса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Сашу пугали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 он боялся водяных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леших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утаскивающих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омут русалок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страшился колченогую бабу-ягу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болотную кикимору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теперь боялся повседневности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забредая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чащобу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жаждал чуда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«Неужели все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пройдет?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спрашивал он худощавого поседевшего мужчину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Неужели впереди одинокая старость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обнимку</w:t>
      </w:r>
      <w:r>
        <w:rPr>
          <w:rFonts w:ascii="Georgia" w:hAnsi="Georgia"/>
        </w:rPr>
        <w:t xml:space="preserve"> с и</w:t>
      </w:r>
      <w:r w:rsidRPr="00D24304">
        <w:rPr>
          <w:rFonts w:ascii="Georgia" w:hAnsi="Georgia"/>
        </w:rPr>
        <w:t>нтернетом? 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есть счастье?» На пыльном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захламл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нном чердаке когда-то зимовали осы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Саша Гребенча сжигал их серые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засохшие гн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зда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 которых ушла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Вспыхивая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рассыпались горстками золы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Саша Гребенча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белый дым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представлял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тесных сотах точили друг о друга жала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будто люди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языки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одиночества много ступеней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вначале отдаляются близкие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от себя отдаляешься сам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Кругом было тихо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бывает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деревне ближе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ночи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когда-то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пору студенчества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Саша снимал квартиру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шумном городе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 xml:space="preserve">память ему навсегда врезался старый кирпичный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ДОМ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Согнутый</w:t>
      </w:r>
      <w:r>
        <w:rPr>
          <w:rFonts w:ascii="Georgia" w:hAnsi="Georgia"/>
        </w:rPr>
        <w:t xml:space="preserve"> под </w:t>
      </w:r>
      <w:r w:rsidRPr="00D24304">
        <w:rPr>
          <w:rFonts w:ascii="Georgia" w:hAnsi="Georgia"/>
        </w:rPr>
        <w:t>прям</w:t>
      </w:r>
      <w:r>
        <w:rPr>
          <w:rFonts w:ascii="Georgia" w:hAnsi="Georgia"/>
        </w:rPr>
        <w:t>ым</w:t>
      </w:r>
      <w:r w:rsidRPr="00D24304">
        <w:rPr>
          <w:rFonts w:ascii="Georgia" w:hAnsi="Georgia"/>
        </w:rPr>
        <w:t>й уг</w:t>
      </w:r>
      <w:r>
        <w:rPr>
          <w:rFonts w:ascii="Georgia" w:hAnsi="Georgia"/>
        </w:rPr>
        <w:t xml:space="preserve">лом, </w:t>
      </w:r>
      <w:r w:rsidRPr="00D24304">
        <w:rPr>
          <w:rFonts w:ascii="Georgia" w:hAnsi="Georgia"/>
        </w:rPr>
        <w:t>он был населен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арбуз семечками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отрезан от остального мира трамвайными путями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огибавшими его по катетам крыльев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стороны двора его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гипотенузой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отсекал речной канал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горбатым мостиком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охраняли глядевшие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воду каменные львы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Летом дом нещадно калило солнце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зимой его камень промерзал насквозь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осенью мелкий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косой дождь с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к бурый кирпич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смывая облезлую краску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тогда лужи во дворе </w:t>
      </w:r>
      <w:r>
        <w:rPr>
          <w:rFonts w:ascii="Georgia" w:hAnsi="Georgia"/>
        </w:rPr>
        <w:t>бы</w:t>
      </w:r>
      <w:r w:rsidRPr="00D24304">
        <w:rPr>
          <w:rFonts w:ascii="Georgia" w:hAnsi="Georgia"/>
        </w:rPr>
        <w:t>ли по колено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Во дворе </w:t>
      </w:r>
      <w:r>
        <w:rPr>
          <w:rFonts w:ascii="Georgia" w:hAnsi="Georgia"/>
        </w:rPr>
        <w:t>стоя</w:t>
      </w:r>
      <w:r w:rsidRPr="00D24304">
        <w:rPr>
          <w:rFonts w:ascii="Georgia" w:hAnsi="Georgia"/>
        </w:rPr>
        <w:t>ли песочницы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которых днем возились дети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дальше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забором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помойные баки</w:t>
      </w:r>
      <w:r>
        <w:rPr>
          <w:rFonts w:ascii="Georgia" w:hAnsi="Georgia"/>
        </w:rPr>
        <w:t>, где</w:t>
      </w:r>
      <w:r w:rsidRPr="00D24304">
        <w:rPr>
          <w:rFonts w:ascii="Georgia" w:hAnsi="Georgia"/>
        </w:rPr>
        <w:t xml:space="preserve"> ночами рылись при свете фонарей бродячие псы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последнем курсе Саша заболел пневмонией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пропустил полсеместра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Завернувшись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шерстяной плед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целыми днями просиживал у окна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квартира была на втором этаже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скоро он изучил всех жильцов своего подъезда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Вот выходят живущие над ним близнецы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его ровесники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высокие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стройные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них ни на минуту не закрывается 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говорят одновременно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слушая друг</w:t>
      </w:r>
      <w:r>
        <w:rPr>
          <w:rFonts w:ascii="Georgia" w:hAnsi="Georgia"/>
        </w:rPr>
        <w:t xml:space="preserve"> друга, </w:t>
      </w:r>
      <w:r w:rsidRPr="00D24304">
        <w:rPr>
          <w:rFonts w:ascii="Georgia" w:hAnsi="Georgia"/>
        </w:rPr>
        <w:t xml:space="preserve">будто </w:t>
      </w:r>
      <w:r>
        <w:rPr>
          <w:rFonts w:ascii="Georgia" w:hAnsi="Georgia"/>
        </w:rPr>
        <w:t>от</w:t>
      </w:r>
      <w:r w:rsidRPr="00D24304">
        <w:rPr>
          <w:rFonts w:ascii="Georgia" w:hAnsi="Georgia"/>
        </w:rPr>
        <w:t>ражени</w:t>
      </w:r>
      <w:r>
        <w:rPr>
          <w:rFonts w:ascii="Georgia" w:hAnsi="Georgia"/>
        </w:rPr>
        <w:t>я в </w:t>
      </w:r>
      <w:r w:rsidRPr="00D24304">
        <w:rPr>
          <w:rFonts w:ascii="Georgia" w:hAnsi="Georgia"/>
        </w:rPr>
        <w:t>зеркале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 угрюмый мужчина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верхнего этажа заводит утром машину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отвезти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школу сына-инвалида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 спешит вечером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уже зажгли электричество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фонари на столбах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воры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полезли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просвечивая дом насквозь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задержавшаяся где-то блондинка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соседка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которая громким стуком разбудит стареющую привратницу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та родилась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деревне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всю жизнь провела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городе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теперь видела во сне бескрайние луга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журавлиный клин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рассекавший надвое голубое небо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себя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озорно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взлета</w:t>
      </w:r>
      <w:r>
        <w:rPr>
          <w:rFonts w:ascii="Georgia" w:hAnsi="Georgia"/>
        </w:rPr>
        <w:t>ющ</w:t>
      </w:r>
      <w:r w:rsidRPr="00D24304">
        <w:rPr>
          <w:rFonts w:ascii="Georgia" w:hAnsi="Georgia"/>
        </w:rPr>
        <w:t>ую на косогор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Была ранняя весна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снег еще лежал на крышах засиженных голубятен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ютившихся рядом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гаражами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грязный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растрескавшийся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будто </w:t>
      </w:r>
      <w:r>
        <w:rPr>
          <w:rFonts w:ascii="Georgia" w:hAnsi="Georgia"/>
        </w:rPr>
        <w:t>больной</w:t>
      </w:r>
      <w:r w:rsidRPr="00D24304">
        <w:rPr>
          <w:rFonts w:ascii="Georgia" w:hAnsi="Georgia"/>
        </w:rPr>
        <w:t xml:space="preserve"> проказой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утра дом оживал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выплевывая жильцов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демисезонных пальто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ближе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полудню дощатый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грубо струганный стол во дворе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земля под которым была усеяна желтыми папиросными окурками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занимали пьяницы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стучавшие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домино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Сажая занозы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грубо матерились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чокаясь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звякали стаканами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распахнутое окно доносились обрывки их разговоров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что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дурья башка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раньше не отдуплился? Теперь нам конец отрубили!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на тебя играл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нечего на меня валить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Надо же! 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всегда-то мерзавец-человек себя оправдает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 при чем здесь игра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принципе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Уж каких гадостей н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 xml:space="preserve"> творит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 какого свинства н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 xml:space="preserve"> опускается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собой доволен! Подлость одна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лицемерие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совесть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химера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Ладно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уговорил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наливай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другой раз дело не заканчивалось столь мирно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Нечего кулаками махать!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доносилось до Саши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драка уже утихала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Думаешь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чего добьешься?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твое дело! Что хочу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нас свобода совести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Свобода есть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совесть? Запомни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твоя свобода кончается там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начинается мое лицо!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 потом снова раздавался стук слепых костяшек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месяц Саша изучил всех завсегдатаев доминошного клуба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Среди них выделялся один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без умолку раздававший советы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едва поднимая фишки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без игры подсчитывал 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видел расклад насквозь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таланты ограничивались домино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пропойца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глазами кролика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даже температуру на улице измерял градусами алкоголя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утрам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высунувшись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форточку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по-собачьи тянул носом воздух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кричал: «Сухое белое!»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погода стояла ясная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зимняя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не слишком холодная</w:t>
      </w:r>
      <w:r>
        <w:rPr>
          <w:rFonts w:ascii="Georgia" w:hAnsi="Georgia"/>
        </w:rPr>
        <w:t>, и —</w:t>
      </w:r>
      <w:r w:rsidRPr="00D24304">
        <w:rPr>
          <w:rFonts w:ascii="Georgia" w:hAnsi="Georgia"/>
        </w:rPr>
        <w:t xml:space="preserve"> «Красное полусухое!»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было столько же выше нуля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вставало багровое солнце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накрапывал дождь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Около двадцати градусов шел «Яичный ликер!»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 xml:space="preserve">тридцати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«Горькая настойка!»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потом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«Водка!» или «Ром!»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доме от него все отворачивались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смирившись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судьбой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терпеливо сносил всеобщее презрение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отвечая вымученной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страдальческой улыбкой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Ночами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звезды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он сможет ему помочь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выздоровеет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 сердце сжималось от жалости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перебирал множество рецептов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не засыпал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расписавшись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собственном бессилии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Прошли годы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поменял множество мест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реже возвращаясь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памяти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маленькой квартире на втором этаже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окнами во двор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засиженными слизняками стенами остался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юности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теперь 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 поселился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напомнила его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так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же жила своей жизнью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ее участники походили на жильцов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братья-близнецы</w:t>
      </w:r>
      <w:r>
        <w:rPr>
          <w:rFonts w:ascii="Georgia" w:hAnsi="Georgia"/>
        </w:rPr>
        <w:t>, разговаривали Иннокентий Скородум и Сидор Куляш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жадно слушая другого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понимая себя</w:t>
      </w:r>
      <w:r>
        <w:rPr>
          <w:rFonts w:ascii="Georgia" w:hAnsi="Georgia"/>
        </w:rPr>
        <w:t xml:space="preserve">; </w:t>
      </w:r>
      <w:r w:rsidRPr="00D24304">
        <w:rPr>
          <w:rFonts w:ascii="Georgia" w:hAnsi="Georgia"/>
        </w:rPr>
        <w:t>припозднившейся блондинкой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будившей привратницу</w:t>
      </w:r>
      <w:r>
        <w:rPr>
          <w:rFonts w:ascii="Georgia" w:hAnsi="Georgia"/>
        </w:rPr>
        <w:t xml:space="preserve">, представлялась ему Ульяна Гроховец, </w:t>
      </w:r>
      <w:r w:rsidRPr="00D24304">
        <w:rPr>
          <w:rFonts w:ascii="Georgia" w:hAnsi="Georgia"/>
        </w:rPr>
        <w:t>будоражившая своими постами мужское население группы</w:t>
      </w:r>
      <w:r>
        <w:rPr>
          <w:rFonts w:ascii="Georgia" w:hAnsi="Georgia"/>
        </w:rPr>
        <w:t>, а Олег Держикрач</w:t>
      </w:r>
      <w:r w:rsidRPr="00D24304">
        <w:rPr>
          <w:rFonts w:ascii="Georgia" w:hAnsi="Georgia"/>
        </w:rPr>
        <w:t xml:space="preserve"> напоминал угрюмого мужчину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никак не может завести машину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отвезти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школу калечного сына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«Ваша свобода кончается там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где начинается моя!»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читал Саша Гребенча его посты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«Разве может прикованный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своему телу быть свободным?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вопрошал он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разве может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осознавший это быть несвободным? Разве может повесить дополнительные вериги?»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мы свободны только во сне?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мягко осадил его Олег Держикрач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прицепив смайлик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Мы там даже летаем»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«Много букв!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накинулась Степанида Пчель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свойственно сумасшедшим»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«Да </w:t>
      </w:r>
      <w:r>
        <w:rPr>
          <w:rFonts w:ascii="Georgia" w:hAnsi="Georgia"/>
        </w:rPr>
        <w:t>в</w:t>
      </w:r>
      <w:r w:rsidRPr="00D24304">
        <w:rPr>
          <w:rFonts w:ascii="Georgia" w:hAnsi="Georgia"/>
        </w:rPr>
        <w:t>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батенька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р-э-волюционэр!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добивала Аделаида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Хуже Афанасия Голохвата!»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Укусы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насмешки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пинки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Группа все больше напоминала Саше холодный 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собрались случайные люди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некуда пойти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некуда деться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которые совершенно не знают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этим делать</w:t>
      </w:r>
      <w:r>
        <w:rPr>
          <w:rFonts w:ascii="Georgia" w:hAnsi="Georgia"/>
        </w:rPr>
        <w:t>. Е</w:t>
      </w:r>
      <w:r w:rsidRPr="00D24304">
        <w:rPr>
          <w:rFonts w:ascii="Georgia" w:hAnsi="Georgia"/>
        </w:rPr>
        <w:t>го мучили три вопроса: «Что они видят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смотрят? Как понимают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говорят?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действительно ли верят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 что верят?»</w:t>
      </w:r>
      <w:r>
        <w:rPr>
          <w:rFonts w:ascii="Georgia" w:hAnsi="Georgia"/>
        </w:rPr>
        <w:t>. О</w:t>
      </w:r>
      <w:r w:rsidRPr="00D24304">
        <w:rPr>
          <w:rFonts w:ascii="Georgia" w:hAnsi="Georgia"/>
        </w:rPr>
        <w:t>н чувствовал себя посторонним наблюдателем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пришелся не ко двору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Лифт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подъезде громыхал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утра до ночи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по громкости стука Саша мог </w:t>
      </w:r>
      <w:r>
        <w:rPr>
          <w:rFonts w:ascii="Georgia" w:hAnsi="Georgia"/>
        </w:rPr>
        <w:t>в</w:t>
      </w:r>
      <w:r w:rsidRPr="00D24304">
        <w:rPr>
          <w:rFonts w:ascii="Georgia" w:hAnsi="Georgia"/>
        </w:rPr>
        <w:t>ычислить этаж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котором он остановился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Первое время он жадно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прислушивался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ожидая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приехали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потом перестал обращать внимание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Жильцы обходили его квартиру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позвонив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нее только раз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собирая деньги на уборщицу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той весной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свалился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пневмонией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нему проявили повышенный интерес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«Чего вылупился!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 вечерам кричали ему собиравшиеся у лавочки подростки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Или выходи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или скройся»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Они швыряли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окно снежки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когда напивались</w:t>
      </w:r>
      <w:r>
        <w:rPr>
          <w:rFonts w:ascii="Georgia" w:hAnsi="Georgia"/>
        </w:rPr>
        <w:t>, то и</w:t>
      </w:r>
      <w:r w:rsidRPr="00D24304">
        <w:rPr>
          <w:rFonts w:ascii="Georgia" w:hAnsi="Georgia"/>
        </w:rPr>
        <w:t xml:space="preserve"> бутылки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опускал ставни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«Как же ты надоел!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кидала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него камень Аделаида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Сделай одолжение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закрой страницу!»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жаловался на спам</w:t>
      </w:r>
      <w:r>
        <w:rPr>
          <w:rFonts w:ascii="Georgia" w:hAnsi="Georgia"/>
        </w:rPr>
        <w:t>. А 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трепать нервы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банил наиболее ретивых гонителей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превращаясь для них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невидимку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«Куда подевался наш юродивый?»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слепая искала его Степанида Пчель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раскинув невидимые руки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Саша Гребенча чувствовал себя бурсаком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очертившим мелом непреодолимой для нее круг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«Вот он!»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вытянет сейчас железный палец Зинаида Пчель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которой он не прятался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его ожидания не сбылись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«Умер Максим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хрен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ним!»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отпустила его на все четыре стороны Аделаида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это понравилось всем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без исключения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Видя такое отношение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снова вспоминал холодный кирпичный дом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теперь все чаще сравнивал себя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тем горьким пропойцей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измерял температуру за окном градусами алкоголя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терпеливо сносил всеобщее презрение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отвечая вымученной улыбкой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Вечера были уже холодными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ворочал кочергой угли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камине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выпуская изо рта трубки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сизые кольца затягивало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дымоход</w:t>
      </w:r>
      <w:r>
        <w:rPr>
          <w:rFonts w:ascii="Georgia" w:hAnsi="Georgia"/>
        </w:rPr>
        <w:t xml:space="preserve">. Он вспоминал Иннокентия Скородума, </w:t>
      </w:r>
      <w:r w:rsidRPr="00D24304">
        <w:rPr>
          <w:rFonts w:ascii="Georgia" w:hAnsi="Georgia"/>
        </w:rPr>
        <w:t>жаловавшегося на старость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отсутствие вдохновения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свое жалкое окружение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тот не понимает жизни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одиночество ужасно? Разве тяготит? Саша вспомнил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Гребенча-старший рассказывал ему про свой взрослый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был ему не отцом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старшим братом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 слушал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затаив дыхание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находит общего языка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сыном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Саша посмотрел на фото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где </w:t>
      </w:r>
      <w:r>
        <w:rPr>
          <w:rFonts w:ascii="Georgia" w:hAnsi="Georgia"/>
        </w:rPr>
        <w:t>тот</w:t>
      </w:r>
      <w:r w:rsidRPr="00D24304">
        <w:rPr>
          <w:rFonts w:ascii="Georgia" w:hAnsi="Georgia"/>
        </w:rPr>
        <w:t xml:space="preserve"> держал его на коленях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стал уже старше этого улыбчивого мужчины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ребенком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показался ему теперь младшим братом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повзрослевшим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немного наивным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«Отцы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дети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почесал он трубкой за ухом</w:t>
      </w:r>
      <w:r>
        <w:rPr>
          <w:rFonts w:ascii="Georgia" w:hAnsi="Georgia"/>
        </w:rPr>
        <w:t xml:space="preserve">. —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ОТЦЫ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ДЕТИ»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Отложив кочергу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сел за компьютер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«Мне ближе отцы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дети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написал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живу прошлым?»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не успел встать</w:t>
      </w:r>
      <w:r>
        <w:rPr>
          <w:rFonts w:ascii="Georgia" w:hAnsi="Georgia"/>
        </w:rPr>
        <w:t>, как</w:t>
      </w:r>
      <w:r w:rsidRPr="00D24304">
        <w:rPr>
          <w:rFonts w:ascii="Georgia" w:hAnsi="Georgia"/>
        </w:rPr>
        <w:t xml:space="preserve"> появились комментарии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«Или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выросли»</w:t>
      </w:r>
      <w:r>
        <w:rPr>
          <w:rFonts w:ascii="Georgia" w:hAnsi="Georgia"/>
        </w:rPr>
        <w:t xml:space="preserve">, — предположил Олег Держикрач.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тоже</w:t>
      </w:r>
      <w:r>
        <w:rPr>
          <w:rFonts w:ascii="Georgia" w:hAnsi="Georgia"/>
        </w:rPr>
        <w:t>, — признался Иннокентий Скородум. —</w:t>
      </w:r>
      <w:r w:rsidRPr="00D24304">
        <w:rPr>
          <w:rFonts w:ascii="Georgia" w:hAnsi="Georgia"/>
        </w:rPr>
        <w:t xml:space="preserve"> Молодые сегодня говорят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на камеру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говорят бесконечно долго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ничего не сказав»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«Зато вы обделывали молчком свои грязные делишки»</w:t>
      </w:r>
      <w:r>
        <w:rPr>
          <w:rFonts w:ascii="Georgia" w:hAnsi="Georgia"/>
        </w:rPr>
        <w:t xml:space="preserve">, — в отдельной ветке ответил ему Афанасий Голохват.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«Имейте уважение! </w:t>
      </w:r>
      <w:r>
        <w:rPr>
          <w:rFonts w:ascii="Georgia" w:hAnsi="Georgia"/>
        </w:rPr>
        <w:t>— возмутился Иннокентий Скородум. —</w:t>
      </w:r>
      <w:r w:rsidRPr="00D24304">
        <w:rPr>
          <w:rFonts w:ascii="Georgia" w:hAnsi="Georgia"/>
        </w:rPr>
        <w:t xml:space="preserve"> Я намного вас старше!»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«Старше не значит взрослее 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кто такие взрослые играют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новые машинки кидают друг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друга грязью Остается удивляться как они умудрились сохранить во всей чистоте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неприкосновенности ум шестилетних детей»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Олеге Держикраче проснулся врач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«Банальные комплексы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комментировал он </w:t>
      </w:r>
      <w:r>
        <w:rPr>
          <w:rFonts w:ascii="Georgia" w:hAnsi="Georgia"/>
        </w:rPr>
        <w:t xml:space="preserve">слова </w:t>
      </w:r>
      <w:r w:rsidRPr="00D24304">
        <w:rPr>
          <w:rFonts w:ascii="Georgia" w:hAnsi="Georgia"/>
        </w:rPr>
        <w:t>Иннокентия Скородума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Несколько сеансов коррекции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вы обретете свой возраст»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зачем?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своих комплексах мне комфортно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что оставьте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покое»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Ответ Иннокентия Скородума понравился Олегу Держикрачу.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«Раньше за слово сажали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слово не расходилось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делом</w:t>
      </w:r>
      <w:r>
        <w:rPr>
          <w:rFonts w:ascii="Georgia" w:hAnsi="Georgia"/>
        </w:rPr>
        <w:t>, — вставил Модэст Одинаров. — А </w:t>
      </w:r>
      <w:r w:rsidRPr="00D24304">
        <w:rPr>
          <w:rFonts w:ascii="Georgia" w:hAnsi="Georgia"/>
        </w:rPr>
        <w:t>теперь вс</w:t>
      </w:r>
      <w:r>
        <w:rPr>
          <w:rFonts w:ascii="Georgia" w:hAnsi="Georgia"/>
        </w:rPr>
        <w:t>ё</w:t>
      </w:r>
      <w:r w:rsidRPr="00D24304">
        <w:rPr>
          <w:rFonts w:ascii="Georgia" w:hAnsi="Georgia"/>
        </w:rPr>
        <w:t xml:space="preserve"> видят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</w:t>
      </w:r>
      <w:r>
        <w:rPr>
          <w:rFonts w:ascii="Georgia" w:hAnsi="Georgia"/>
        </w:rPr>
        <w:t>ё</w:t>
      </w:r>
      <w:r w:rsidRPr="00D24304">
        <w:rPr>
          <w:rFonts w:ascii="Georgia" w:hAnsi="Georgia"/>
        </w:rPr>
        <w:t xml:space="preserve"> знают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обо всем говорят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ничего не меняется!»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 не поменяется</w:t>
      </w:r>
      <w:r>
        <w:rPr>
          <w:rFonts w:ascii="Georgia" w:hAnsi="Georgia"/>
        </w:rPr>
        <w:t>, — согласился Афанасий Голохват. —</w:t>
      </w:r>
      <w:r w:rsidRPr="00D24304">
        <w:rPr>
          <w:rFonts w:ascii="Georgia" w:hAnsi="Georgia"/>
        </w:rPr>
        <w:t xml:space="preserve"> Надо отстреливать жирных котов которые нами правят да здравствует революция»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помешало бы</w:t>
      </w:r>
      <w:r>
        <w:rPr>
          <w:rFonts w:ascii="Georgia" w:hAnsi="Georgia"/>
        </w:rPr>
        <w:t>, — неожиданно поддержал Иннокентий Скородум. —</w:t>
      </w:r>
      <w:r w:rsidRPr="00D24304">
        <w:rPr>
          <w:rFonts w:ascii="Georgia" w:hAnsi="Georgia"/>
        </w:rPr>
        <w:t xml:space="preserve"> Хотя это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бессмысленно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чертовски приятно»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Это </w:t>
      </w:r>
      <w:r>
        <w:rPr>
          <w:rFonts w:ascii="Georgia" w:hAnsi="Georgia"/>
        </w:rPr>
        <w:t xml:space="preserve">понравилось Афанасию Голохвату, </w:t>
      </w:r>
      <w:r w:rsidRPr="00D24304">
        <w:rPr>
          <w:rFonts w:ascii="Georgia" w:hAnsi="Georgia"/>
        </w:rPr>
        <w:t>Даме</w:t>
      </w:r>
      <w:r>
        <w:rPr>
          <w:rFonts w:ascii="Georgia" w:hAnsi="Georgia"/>
        </w:rPr>
        <w:t xml:space="preserve"> с @ и Зинаиде Пчель.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Саша Гребенча не выдержал: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«Как вы можете! Они же люди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 них есть дети»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«Люди ли?» </w:t>
      </w:r>
      <w:r>
        <w:rPr>
          <w:rFonts w:ascii="Georgia" w:hAnsi="Georgia"/>
        </w:rPr>
        <w:t xml:space="preserve">— засомневалась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случаем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 чиновник?» </w:t>
      </w:r>
      <w:r>
        <w:rPr>
          <w:rFonts w:ascii="Georgia" w:hAnsi="Georgia"/>
        </w:rPr>
        <w:t xml:space="preserve">— поинтересовалась Степанида Пчель.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 них есть деды</w:t>
      </w:r>
      <w:r>
        <w:rPr>
          <w:rFonts w:ascii="Georgia" w:hAnsi="Georgia"/>
        </w:rPr>
        <w:t>, — показал зубы Афанасий Голохват. — И </w:t>
      </w:r>
      <w:r w:rsidRPr="00D24304">
        <w:rPr>
          <w:rFonts w:ascii="Georgia" w:hAnsi="Georgia"/>
        </w:rPr>
        <w:t>внуки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жены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любовницы»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Получив кучу издевательских смайликов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 xml:space="preserve"> отметился даже Сидор Куляш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сник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был плохим полемистом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было легко сбить дыхание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содержащийся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словах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парализовал его волю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заставляя думать о невидимом мосте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может разрушить одна фальшивая нота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«Стеклянная челюсть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сравнивал он себя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боксером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У меня стеклянная челюсть»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«Лишь бы правили лучшие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примирительно написал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Лишь бы ценились достоинства»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«Достоинства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укусил Афанасий Голохват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судьи кто нельзя быть таким наивным»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вдруг вспомнил последнее свидание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сыном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сидели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суши</w:t>
      </w:r>
      <w:r>
        <w:rPr>
          <w:rFonts w:ascii="Georgia" w:hAnsi="Georgia"/>
        </w:rPr>
        <w:t xml:space="preserve">-баре, </w:t>
      </w:r>
      <w:r w:rsidRPr="00D24304">
        <w:rPr>
          <w:rFonts w:ascii="Georgia" w:hAnsi="Georgia"/>
        </w:rPr>
        <w:t>до хрипоты спорили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 этом сын не вынимал рук из джинсов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напоминая бескрылую птицу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Столик был у окна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дело </w:t>
      </w:r>
      <w:r>
        <w:rPr>
          <w:rFonts w:ascii="Georgia" w:hAnsi="Georgia"/>
        </w:rPr>
        <w:t>вглядывался в</w:t>
      </w:r>
      <w:r w:rsidRPr="00D24304">
        <w:rPr>
          <w:rFonts w:ascii="Georgia" w:hAnsi="Georgia"/>
        </w:rPr>
        <w:t xml:space="preserve"> проходивших мимо пешеходов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ждал кого-то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должен зайти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Профукали все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между делом отчитывал он старшее поколение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проморгали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прочухали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теперь бедные-несчастные!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нас кто пожалеет? Вы что нам передали? Какой мир? 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получили от дедов? Так нет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инфантильные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его ухудшили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испоганили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испохабили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вас одни стоны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жалобы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нытье…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уткнулся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тарелку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ковыряя перченую рыбу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мог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отчего у него солоно во рту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«От слез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наконец решил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От невыплаканных слез»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Подняв глаза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встретился взглядом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сидящим напротив подростком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тому больше подходит роль отца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Вот именно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угадал его мысли сын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Все вы маменькины детки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слюнтяи-интеллигентишки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на что не способные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Привыкли по кухням судачить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жилетку хныкать… Разве не так?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Нельзя быть таким жестоким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вздохнул Саша Гребенча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Сын был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просвечивающей г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пюровой рубашке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Что это у тебя?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показал на его плечо Саша Гребенча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Грязь?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Татуировка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«Лучше бы грязь»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 Саша Гребенча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как мать?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Мать?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удивился сын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Надо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вспомнил! Когда она была рядом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тебя была женщина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у нее не было мужчины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тащила обоих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теперь вы </w:t>
      </w:r>
      <w:r>
        <w:rPr>
          <w:rFonts w:ascii="Georgia" w:hAnsi="Georgia"/>
        </w:rPr>
        <w:t>с</w:t>
      </w:r>
      <w:r w:rsidRPr="00D24304">
        <w:rPr>
          <w:rFonts w:ascii="Georgia" w:hAnsi="Georgia"/>
        </w:rPr>
        <w:t>равнялись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баба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возу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кобыле легче…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ты про меня?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про кого еще? Ударить хочешь? 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ударь! Только ты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это не способен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 же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интеллигент!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Саша Гребенча слушал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сын прав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вдруг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 тот постоянно смотрит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косится на дверь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ожидая своего настоящего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сейчас войдет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защитит его от пошлого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грязного мира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Саше Гребенч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сделалось неловко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признать вслух сыновнюю правоту было выше его сил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кто такой интеллигент?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снова угадал сын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кого дрочат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кому неудобно за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это делает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Отодвинув спиной стул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поднялся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молча расплатившись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поспешно вышел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теперь при воспоминании об этом </w:t>
      </w:r>
      <w:r>
        <w:rPr>
          <w:rFonts w:ascii="Georgia" w:hAnsi="Georgia"/>
        </w:rPr>
        <w:t>он</w:t>
      </w:r>
      <w:r w:rsidRPr="00D24304">
        <w:rPr>
          <w:rFonts w:ascii="Georgia" w:hAnsi="Georgia"/>
        </w:rPr>
        <w:t xml:space="preserve"> снова покрыл</w:t>
      </w:r>
      <w:r>
        <w:rPr>
          <w:rFonts w:ascii="Georgia" w:hAnsi="Georgia"/>
        </w:rPr>
        <w:t>ся</w:t>
      </w:r>
      <w:r w:rsidRPr="00D24304">
        <w:rPr>
          <w:rFonts w:ascii="Georgia" w:hAnsi="Georgia"/>
        </w:rPr>
        <w:t xml:space="preserve"> краск</w:t>
      </w:r>
      <w:r>
        <w:rPr>
          <w:rFonts w:ascii="Georgia" w:hAnsi="Georgia"/>
        </w:rPr>
        <w:t>ой</w:t>
      </w:r>
      <w:r w:rsidRPr="00D24304">
        <w:rPr>
          <w:rFonts w:ascii="Georgia" w:hAnsi="Georgia"/>
        </w:rPr>
        <w:t xml:space="preserve"> стыда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Раскурив трубку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закрутился на табурете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собирался ввинтить ее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написал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чат Афанасию Голохвату: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«Дети всегда правы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отцы всегда никуда не годны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них природа отдыхает»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Почесав за ухом концом трубки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решил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этого достаточно для запоздалого извинения: Афанасий Голохват был его сыном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взявшим после развода фамилию матери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Этим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объяснялось его частое появление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совершенно чуждой ему 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 чувствовал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солончаковой пустын</w:t>
      </w:r>
      <w:r>
        <w:rPr>
          <w:rFonts w:ascii="Georgia" w:hAnsi="Georgia"/>
        </w:rPr>
        <w:t xml:space="preserve">е. </w:t>
      </w:r>
      <w:r w:rsidRPr="00D24304">
        <w:rPr>
          <w:rFonts w:ascii="Georgia" w:hAnsi="Georgia"/>
        </w:rPr>
        <w:t>Незаметно прошла ночь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окном повисло серое дождливое утро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день никогда не наступит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впереди ожидает лишь продолжение скучного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надоевшего сна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стене</w:t>
      </w:r>
      <w:r>
        <w:rPr>
          <w:rFonts w:ascii="Georgia" w:hAnsi="Georgia"/>
        </w:rPr>
        <w:t xml:space="preserve"> монотонно тикали ходики</w:t>
      </w:r>
      <w:r w:rsidRPr="00D24304">
        <w:rPr>
          <w:rFonts w:ascii="Georgia" w:hAnsi="Georgia"/>
        </w:rPr>
        <w:t xml:space="preserve"> со свисавшей на цепи гирей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собираясь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силами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них натуж</w:t>
      </w:r>
      <w:r>
        <w:rPr>
          <w:rFonts w:ascii="Georgia" w:hAnsi="Georgia"/>
        </w:rPr>
        <w:t>н</w:t>
      </w:r>
      <w:r w:rsidRPr="00D24304">
        <w:rPr>
          <w:rFonts w:ascii="Georgia" w:hAnsi="Georgia"/>
        </w:rPr>
        <w:t>о заскрежетала пружина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отмерить ударом еще один час Сашиной жизни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Сняв у камина чугунную решетку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ворочал кочергой догоравшие угли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изредка вспыхивали синими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лизавшими железо языками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яркий день его детства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серой золе воспоминаний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ВОЙНА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МИР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Один из членов группы не отметился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ни единым постом</w:t>
      </w:r>
      <w:r>
        <w:rPr>
          <w:rFonts w:ascii="Georgia" w:hAnsi="Georgia"/>
        </w:rPr>
        <w:t>. О</w:t>
      </w:r>
      <w:r w:rsidRPr="00D24304">
        <w:rPr>
          <w:rFonts w:ascii="Georgia" w:hAnsi="Georgia"/>
        </w:rPr>
        <w:t>н жадно читал ее ленту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равномерно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зависимости от настроения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распределяя симпатии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антипатии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«Вот языком чешут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все ж хоть какая-то жизнь»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Матвей Галаган был военным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подчинялся приказам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умело их отдавал</w:t>
      </w:r>
      <w:r>
        <w:rPr>
          <w:rFonts w:ascii="Georgia" w:hAnsi="Georgia"/>
        </w:rPr>
        <w:t xml:space="preserve"> и к </w:t>
      </w:r>
      <w:r w:rsidRPr="00D24304">
        <w:rPr>
          <w:rFonts w:ascii="Georgia" w:hAnsi="Georgia"/>
        </w:rPr>
        <w:t>своим сорока дослужился до майора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Матвей Галаган был предан долгу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последнее время все чаще задавался вопросом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чем он состоит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«Раньше все было ясно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гоняя роту по плацу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умирали за веру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царя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отечество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сейчас? Не за деньги же?»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Бога Галаган не верил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царя давно не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оставалось отечество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«Что это такое?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ломал он голову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Земля? Вода? Бескрайнее небо?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государство?» Но земля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вода были везде одинаковыми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государство на его веку рушилось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он дважды приносил присягу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«А враги?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думал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кого укажут? Мы должны быть готовыми их убивать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вдруг они завтра станут друзьями?»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Брось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думай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посоветовал ему сослуживец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получается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наемники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этим жить?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кивнул Матвей Галаган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Ты абсолютно прав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офицерской комнате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прикрывая ладонью листок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написал рапорт об увольнении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качестве причины указал ухудшение здоровья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уточняя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оно носи</w:t>
      </w:r>
      <w:r>
        <w:rPr>
          <w:rFonts w:ascii="Georgia" w:hAnsi="Georgia"/>
        </w:rPr>
        <w:t>т</w:t>
      </w:r>
      <w:r w:rsidRPr="00D24304">
        <w:rPr>
          <w:rFonts w:ascii="Georgia" w:hAnsi="Georgia"/>
        </w:rPr>
        <w:t xml:space="preserve"> психический характер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мучая его смутными сомнениями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безответными вопросами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Сжав бумагу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потной руке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долго топтался перед кабинетом полковника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развернувшись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казарму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дороге выбросив бумагу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мусорное ведро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«Деньги проклятые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глухо бормотал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Куда без жалованья?»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группе Матвей Галаган не вступал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споры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не видел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единомышленников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доказывать что-то людям чуждых убеждений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считал делом безнадежным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человек строгих правил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клявшийся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верности правительству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 мог до конца разделить ни революционных настроений Афанасия Голохвата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сочувствовал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механического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бесчувственного нигилизма Ники</w:t>
      </w:r>
      <w:r>
        <w:rPr>
          <w:rFonts w:ascii="Georgia" w:hAnsi="Georgia"/>
        </w:rPr>
        <w:t xml:space="preserve">ты Мозыря, </w:t>
      </w:r>
      <w:r w:rsidRPr="00D24304">
        <w:rPr>
          <w:rFonts w:ascii="Georgia" w:hAnsi="Georgia"/>
        </w:rPr>
        <w:t>его раздражала житейская мудрость Иннокентия Скородума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граничившая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вселенской усталостью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был д</w:t>
      </w:r>
      <w:r>
        <w:rPr>
          <w:rFonts w:ascii="Georgia" w:hAnsi="Georgia"/>
        </w:rPr>
        <w:t xml:space="preserve">алек от наивной восторженности </w:t>
      </w:r>
      <w:r w:rsidRPr="00D24304">
        <w:rPr>
          <w:rFonts w:ascii="Georgia" w:hAnsi="Georgia"/>
        </w:rPr>
        <w:t>Саши Гребенч</w:t>
      </w:r>
      <w:r>
        <w:rPr>
          <w:rFonts w:ascii="Georgia" w:hAnsi="Georgia"/>
        </w:rPr>
        <w:t>и. Е</w:t>
      </w:r>
      <w:r w:rsidRPr="00D24304">
        <w:rPr>
          <w:rFonts w:ascii="Georgia" w:hAnsi="Georgia"/>
        </w:rPr>
        <w:t>му одинаково претили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пессимизм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оптимизм</w:t>
      </w:r>
      <w:r>
        <w:rPr>
          <w:rFonts w:ascii="Georgia" w:hAnsi="Georgia"/>
        </w:rPr>
        <w:t xml:space="preserve">; </w:t>
      </w:r>
      <w:r w:rsidRPr="00D24304">
        <w:rPr>
          <w:rFonts w:ascii="Georgia" w:hAnsi="Georgia"/>
        </w:rPr>
        <w:t>считая себя реалистом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все больше склонялся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жестокой</w:t>
      </w:r>
      <w:r>
        <w:rPr>
          <w:rFonts w:ascii="Georgia" w:hAnsi="Georgia"/>
        </w:rPr>
        <w:t xml:space="preserve">, биологической правде </w:t>
      </w:r>
      <w:r w:rsidRPr="00D24304">
        <w:rPr>
          <w:rFonts w:ascii="Georgia" w:hAnsi="Georgia"/>
        </w:rPr>
        <w:t xml:space="preserve">Раскольникова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каждый выживает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может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зачем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каждый вечер он проводил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наркомана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тянуло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общество незнакомых людей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кругу которых он оставался тенью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«Плохо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сердце война»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читал он сообщение Саши Гребенч</w:t>
      </w:r>
      <w:r>
        <w:rPr>
          <w:rFonts w:ascii="Georgia" w:hAnsi="Georgia"/>
        </w:rPr>
        <w:t xml:space="preserve">и. </w:t>
      </w:r>
      <w:r w:rsidRPr="00D24304">
        <w:rPr>
          <w:rFonts w:ascii="Georgia" w:hAnsi="Georgia"/>
        </w:rPr>
        <w:t>«Еще хуже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мир»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опускался он</w:t>
      </w:r>
      <w:r>
        <w:rPr>
          <w:rFonts w:ascii="Georgia" w:hAnsi="Georgia"/>
        </w:rPr>
        <w:t xml:space="preserve"> к комментарию Афанасия Голохвата. </w:t>
      </w:r>
      <w:r w:rsidRPr="00D24304">
        <w:rPr>
          <w:rFonts w:ascii="Georgia" w:hAnsi="Georgia"/>
        </w:rPr>
        <w:t>Подняв за козырек фуражку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Матвей Галаган чесал мизинцем </w:t>
      </w:r>
      <w:r>
        <w:rPr>
          <w:rFonts w:ascii="Georgia" w:hAnsi="Georgia"/>
        </w:rPr>
        <w:t>затылок, и </w:t>
      </w:r>
      <w:r w:rsidRPr="00D24304">
        <w:rPr>
          <w:rFonts w:ascii="Georgia" w:hAnsi="Georgia"/>
        </w:rPr>
        <w:t>не 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прав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военный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 терпел неустроенности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его раздражало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смиренное безразличие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наблюдал вокруг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Однажды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вечеру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на двор уже опустились сумерки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заглянул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окно казармы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увидел на койках своих солдат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слюнявя пальцы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листали брошюру «100 способов разбогатеть»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 хруста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побелевших суставах Матвей Галаган сжал кулаки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зайти не решился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Всю ночь он перекручивал простыни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его кусали клопы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другой день гонял роту на плацу больше обычного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«А все из-за таких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вспоминал он посты </w:t>
      </w:r>
      <w:r>
        <w:rPr>
          <w:rFonts w:ascii="Georgia" w:hAnsi="Georgia"/>
        </w:rPr>
        <w:t xml:space="preserve">Сидора Куляша, </w:t>
      </w:r>
      <w:r w:rsidRPr="00D24304">
        <w:rPr>
          <w:rFonts w:ascii="Georgia" w:hAnsi="Georgia"/>
        </w:rPr>
        <w:t>развращавшие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по его мнению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невинных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еще не научились жизни</w:t>
      </w:r>
      <w:r>
        <w:rPr>
          <w:rFonts w:ascii="Georgia" w:hAnsi="Georgia"/>
        </w:rPr>
        <w:t>. — Сами не</w:t>
      </w:r>
      <w:r w:rsidRPr="00D24304">
        <w:rPr>
          <w:rFonts w:ascii="Georgia" w:hAnsi="Georgia"/>
        </w:rPr>
        <w:t>счастливы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других учат»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Вечером Матвей Галаган включил телевизор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щелкая пультом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прыгал по каналам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воробей по кустам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везде видел довольное лицо Сидора Куляша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«Народ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птенец</w:t>
      </w:r>
      <w:r>
        <w:rPr>
          <w:rFonts w:ascii="Georgia" w:hAnsi="Georgia"/>
        </w:rPr>
        <w:t>: в </w:t>
      </w:r>
      <w:r w:rsidRPr="00D24304">
        <w:rPr>
          <w:rFonts w:ascii="Georgia" w:hAnsi="Georgia"/>
        </w:rPr>
        <w:t>его раскрытый клюв клади что угодно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раздраженно подумал он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мерзавцы этим пользуются»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Повернув стул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сел на него верхом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навалившись грудью на изогнутую спинку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подключившись</w:t>
      </w:r>
      <w:r>
        <w:rPr>
          <w:rFonts w:ascii="Georgia" w:hAnsi="Georgia"/>
        </w:rPr>
        <w:t xml:space="preserve"> к и</w:t>
      </w:r>
      <w:r w:rsidRPr="00D24304">
        <w:rPr>
          <w:rFonts w:ascii="Georgia" w:hAnsi="Georgia"/>
        </w:rPr>
        <w:t>нтернету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щелкнул «</w:t>
      </w:r>
      <w:r>
        <w:rPr>
          <w:rFonts w:ascii="Georgia" w:hAnsi="Georgia"/>
        </w:rPr>
        <w:t xml:space="preserve">Мне нравится» под комментарием </w:t>
      </w:r>
      <w:r w:rsidRPr="00D24304">
        <w:rPr>
          <w:rFonts w:ascii="Georgia" w:hAnsi="Georgia"/>
        </w:rPr>
        <w:t>Дамы</w:t>
      </w:r>
      <w:r>
        <w:rPr>
          <w:rFonts w:ascii="Georgia" w:hAnsi="Georgia"/>
        </w:rPr>
        <w:t xml:space="preserve"> с @ к посту Сидора Куляша</w:t>
      </w:r>
      <w:r w:rsidRPr="00D24304">
        <w:rPr>
          <w:rFonts w:ascii="Georgia" w:hAnsi="Georgia"/>
        </w:rPr>
        <w:t xml:space="preserve"> «Меня от вас тошнит!»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Ранним утром Матвей Галаган доставал из-под матраса брюки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за ночь обретали «стрелки»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извлекал из пропахшего нафталином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скрипучего шкафа вешалку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кителем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надев форму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осматривал себя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Повернувшись сначала левым боком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потом правым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порядок из года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год оставался неизменным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он щелчком сбивал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кителя налипшую пыль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поплевав на пальцы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разглаживал кустистые брови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 xml:space="preserve">первым автобусом </w:t>
      </w:r>
      <w:r>
        <w:rPr>
          <w:rFonts w:ascii="Georgia" w:hAnsi="Georgia"/>
        </w:rPr>
        <w:t xml:space="preserve">он </w:t>
      </w:r>
      <w:r w:rsidRPr="00D24304">
        <w:rPr>
          <w:rFonts w:ascii="Georgia" w:hAnsi="Georgia"/>
        </w:rPr>
        <w:t>отправлялся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гарнизон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нему можно было сверять часы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Минута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минуту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подъезжавшим автобусом он стоял на остановке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пропуская вперед пассажиров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которых всех давно изучил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выражении их лиц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том сосредоточенном усердии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 они разглядывали плывший за окном пейзаж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угадывал унизительное смирение перед автобусным маршрутом длиной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их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Пассажиры сходили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заходили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Матвей Галаган ехал до конечной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постепенно становясь самым старым пассажиром автобуса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Книг он давно не читал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дорогу журналы считал ниже своего достоинства</w:t>
      </w:r>
      <w:r>
        <w:rPr>
          <w:rFonts w:ascii="Georgia" w:hAnsi="Georgia"/>
        </w:rPr>
        <w:t xml:space="preserve">; </w:t>
      </w:r>
      <w:r w:rsidRPr="00D24304">
        <w:rPr>
          <w:rFonts w:ascii="Georgia" w:hAnsi="Georgia"/>
        </w:rPr>
        <w:t>снова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снова </w:t>
      </w:r>
      <w:r>
        <w:rPr>
          <w:rFonts w:ascii="Georgia" w:hAnsi="Georgia"/>
        </w:rPr>
        <w:t xml:space="preserve">он </w:t>
      </w:r>
      <w:r w:rsidRPr="00D24304">
        <w:rPr>
          <w:rFonts w:ascii="Georgia" w:hAnsi="Georgia"/>
        </w:rPr>
        <w:t>возвращался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 xml:space="preserve"> мыслям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перемалывавшим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жернова</w:t>
      </w:r>
      <w:r>
        <w:rPr>
          <w:rFonts w:ascii="Georgia" w:hAnsi="Georgia"/>
        </w:rPr>
        <w:t>. О</w:t>
      </w:r>
      <w:r w:rsidRPr="00D24304">
        <w:rPr>
          <w:rFonts w:ascii="Georgia" w:hAnsi="Georgia"/>
        </w:rPr>
        <w:t>н представлял мрачную фигуру Захара Чичина</w:t>
      </w:r>
      <w:r>
        <w:rPr>
          <w:rFonts w:ascii="Georgia" w:hAnsi="Georgia"/>
        </w:rPr>
        <w:t xml:space="preserve">, которого знал как Раскольникова. </w:t>
      </w:r>
      <w:r w:rsidRPr="00D24304">
        <w:rPr>
          <w:rFonts w:ascii="Georgia" w:hAnsi="Georgia"/>
        </w:rPr>
        <w:t xml:space="preserve">«Жизнь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выживание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правило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одно: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сильными заключить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слабым объявить войну»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Автобус тормозил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неизменным фырканьем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Пройдя ворота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которых ему отдавали честь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погружался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атмосферу военного городка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незамысловатой архитектурой прямоугольных казарм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колючей проволокой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караулом у развевавшегося флага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«Идти врозь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драться вместе»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учил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склонившихся над планшетами младших офицеров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возвращаясь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холодную съемную квартиру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проходил мимо больничного морга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глядя на тускло </w:t>
      </w:r>
      <w:r>
        <w:rPr>
          <w:rFonts w:ascii="Georgia" w:hAnsi="Georgia"/>
        </w:rPr>
        <w:t>светящиеся</w:t>
      </w:r>
      <w:r w:rsidRPr="00D24304">
        <w:rPr>
          <w:rFonts w:ascii="Georgia" w:hAnsi="Georgia"/>
        </w:rPr>
        <w:t xml:space="preserve"> окна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городе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 войне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живут порознь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умирают вместе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 нет ни правых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виноватых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есть одна человеческая плесень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</w:t>
      </w:r>
      <w:r>
        <w:rPr>
          <w:rFonts w:ascii="Georgia" w:hAnsi="Georgia"/>
        </w:rPr>
        <w:t>поминал он опять Раскольникова. — И </w:t>
      </w:r>
      <w:r w:rsidRPr="00D24304">
        <w:rPr>
          <w:rFonts w:ascii="Georgia" w:hAnsi="Georgia"/>
        </w:rPr>
        <w:t>мира нет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война постоянна»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Поежившись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поднимал воротник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ускоряя шаг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быстрее замкнуться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ракушк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своего казенного жилища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Годы летели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курица зерно клевала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Матвей Галаган мотался по гарнизонам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нажив ни кола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ни двора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«Судьба такая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вздыхал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У солдата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жизнь казенная»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юности Матвей Галаган легко сходился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куда бы его ни переводили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заводил дружбу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офицерами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возрастом совершенно обособился</w:t>
      </w:r>
      <w:r>
        <w:rPr>
          <w:rFonts w:ascii="Georgia" w:hAnsi="Georgia"/>
        </w:rPr>
        <w:t>. У</w:t>
      </w:r>
      <w:r w:rsidRPr="00D24304">
        <w:rPr>
          <w:rFonts w:ascii="Georgia" w:hAnsi="Georgia"/>
        </w:rPr>
        <w:t xml:space="preserve"> него </w:t>
      </w:r>
      <w:r>
        <w:rPr>
          <w:rFonts w:ascii="Georgia" w:hAnsi="Georgia"/>
        </w:rPr>
        <w:t>была</w:t>
      </w:r>
      <w:r w:rsidRPr="00D24304">
        <w:rPr>
          <w:rFonts w:ascii="Georgia" w:hAnsi="Georgia"/>
        </w:rPr>
        <w:t xml:space="preserve"> двоюродная сестра</w:t>
      </w:r>
      <w:r>
        <w:rPr>
          <w:rFonts w:ascii="Georgia" w:hAnsi="Georgia"/>
        </w:rPr>
        <w:t>. О</w:t>
      </w:r>
      <w:r w:rsidRPr="00D24304">
        <w:rPr>
          <w:rFonts w:ascii="Georgia" w:hAnsi="Georgia"/>
        </w:rPr>
        <w:t>ни вместе выросли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их отправляли на лето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деревню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над камышами летали огромные стрекозы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стоял запах свежескошенного сена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Днем они секли прутиками старую злую крапиву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такую кусачую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от нее не спасали даже сатиновые штаны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ночь им читали одни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те же сказки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«По щучьему веленью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моему хотенью»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слушали они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забившись под одеяло</w:t>
      </w:r>
      <w:r>
        <w:rPr>
          <w:rFonts w:ascii="Georgia" w:hAnsi="Georgia"/>
        </w:rPr>
        <w:t>, а</w:t>
      </w:r>
      <w:r w:rsidRPr="00D24304">
        <w:rPr>
          <w:rFonts w:ascii="Georgia" w:hAnsi="Georgia"/>
        </w:rPr>
        <w:t xml:space="preserve"> за окном плыла багровая луна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на дворе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стучит костяной ногой баба-яга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Утром их поили парным молоком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устроившись на сеновале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грызли карандаши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играя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слова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умнее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обиженно кусал он губы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побеждала сестра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старше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успокаивала 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 целый год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Лето их сближало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перезванивались потом целый год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обмениваясь новостями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школьными впечатлениями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семейной хроникой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этих разговорах они находили опору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продолжалось до тех пор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однажды они не обнаружили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повзрослели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Матвей Галаган поступил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военную академию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сестра вышла замуж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уже много лет они как-то само собой перестали общаться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«Жизнь развела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Матвей Галаган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случалось вспомнить сестру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Она всех разводит»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Превратившись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нелюдимого одиночку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 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группой наблюдал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замочную скважину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мы никогда не встретимся»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читал он сообщения незнакомых людей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которыми у него никогда не возникало желания поделиться мыслями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был молчалив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только выпив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компании холостых офицеров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взявших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руки гитару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подтягивал сиплым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огрубевшим от команд голосом: «Наши жены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пушки заряжены…»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Однако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жизни Матвея Галагана был момент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едва не исповедовался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Страстной четверг он зашел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маленькую часовенку на городской окраине</w:t>
      </w:r>
      <w:r>
        <w:rPr>
          <w:rFonts w:ascii="Georgia" w:hAnsi="Georgia"/>
        </w:rPr>
        <w:t>. С</w:t>
      </w:r>
      <w:r w:rsidRPr="00D24304">
        <w:rPr>
          <w:rFonts w:ascii="Georgia" w:hAnsi="Georgia"/>
        </w:rPr>
        <w:t>лужба уже закончилась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худощавый батюшка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глазами чахоточного проповедовал двум старушкам-прихожанкам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Богатым быть хорошо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тянул он густым басом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Все тебя любят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перед тобой заискивают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Ты чувствуешь себя особенным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пусть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глубине </w:t>
      </w:r>
      <w:r>
        <w:rPr>
          <w:rFonts w:ascii="Georgia" w:hAnsi="Georgia"/>
        </w:rPr>
        <w:t xml:space="preserve">души </w:t>
      </w:r>
      <w:r w:rsidRPr="00D24304">
        <w:rPr>
          <w:rFonts w:ascii="Georgia" w:hAnsi="Georgia"/>
        </w:rPr>
        <w:t>понимаешь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причиной всему твои деньги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гонишь эти мысли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действительно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какая разница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 душе у окружающих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раз они этого никогда не покажут?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Поправив рясу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батюшка тронул нагрудный крест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богатым быть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у тебя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друзьях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Кроме одного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Бога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посмотрел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темноте жался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стене Матвей Галаган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Легче верблюду пройти сквозь игольное ушко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богатому попасть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сердце ближнего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запричитали старухи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Сквозняк колыхнул свечи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их пламя наклонилось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сторону Матвея Галагана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указывая на него огненными пальцами</w:t>
      </w:r>
      <w:r>
        <w:rPr>
          <w:rFonts w:ascii="Georgia" w:hAnsi="Georgia"/>
        </w:rPr>
        <w:t>. Тот</w:t>
      </w:r>
      <w:r w:rsidRPr="00D24304">
        <w:rPr>
          <w:rFonts w:ascii="Georgia" w:hAnsi="Georgia"/>
        </w:rPr>
        <w:t xml:space="preserve"> отпрянул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мелко перекрестился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кто станет оплакивать богатого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кроме его банкира?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гудел батюшка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Богатство ограждает кованой дверью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поселяя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пустыне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Матвей Галаган вдруг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него никого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 свете он один-одинешенек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умри завтра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никто не заметит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жалости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 у него навернулись слезы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выйдя из тени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открыл 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излить свое одиночество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вместо этого сказал: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Святой отец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шел по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 лунатик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ни о чем не думая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ничего не замечая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только иногда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оборачиваясь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вдруг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ужасом видел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шагал часто по карнизу крыши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проходил мимо ближнего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вставил батюшка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Мимо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переживал за тебя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стоя внизу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это тебя не ужасает? Разве это не безумие? Разве не сон?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Батюшка говорил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говорил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Уже не стало четверга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вместо него были гаснувшие свечи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запах ладана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ровный голос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заполнял все вокруг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Исчезли старухи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Матвея Галагана охватило тоскливо-томительное ожидание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пятница все не наступала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наступит никогда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сейчас сплю?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всегда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расхохотался священник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ущипнул Матвея Галагана за щеку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Боль странным образом пронзила все тело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Матвей Галаган проснулся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 полчаса до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должен был звонить будильник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Была пятница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ему предстояла служба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 встал не сразу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обычно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уткнувшись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подушку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долго кусал губы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перебирая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четки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свою жизнь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 женщинами Матвей Галаган сходился трудно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расставался легко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всегда бросали первыми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утруждая себя объяснениями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только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пору его юности одна дама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собирая чемоданы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бросила: «Кто родился сычом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умрет вороной»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 Матвей Галаган обиделся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теперь был даже рад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 ушла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он не потратил годы на развод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не сомневался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Впрочем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отношения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женщинами давно стали для Матвея Галагана вопросом академическим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наблюдал за ними не больше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за птицами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тянувшимися на юг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праздникам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гарнизонном клубе собирались офицерские жены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помыкавшие за столом мужьями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армейские командиры на глазах превращались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подчиненных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Матвей Галаган видел сухо поджатые губы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улыбки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существовавшие отдельно от лиц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слышал нервный смех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всем существом ощущал наэлектризованную атмосферу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пространстве между разноименными зарядами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«Тебе хватит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так перебрал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доносилось до него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Никакого бильярда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можно хоть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праздник побыть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женой!» Это была цена семейной крепости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Матвей Галаган не хотел платить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Семья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армия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одной дисциплине не удержится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разводили руками сослуживцы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пряча смущенные улыбки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уж вижу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ваши жены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пушки заряжены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дружески хлопал он их по плечу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мир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тюрьма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которой заключают либо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одиночку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либо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камеру на двоих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такие минуты он опять перебирал женщин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которыми мог провести жизнь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был рад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остановился ни на одной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все же вечерами Матвей Галаган подолгу рассматривал аватару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молодой смеющейся женщиной</w:t>
      </w:r>
      <w:r>
        <w:rPr>
          <w:rFonts w:ascii="Georgia" w:hAnsi="Georgia"/>
        </w:rPr>
        <w:t xml:space="preserve">, со </w:t>
      </w:r>
      <w:r w:rsidRPr="00D24304">
        <w:rPr>
          <w:rFonts w:ascii="Georgia" w:hAnsi="Georgia"/>
        </w:rPr>
        <w:t>стриж</w:t>
      </w:r>
      <w:r>
        <w:rPr>
          <w:rFonts w:ascii="Georgia" w:hAnsi="Georgia"/>
        </w:rPr>
        <w:t>к</w:t>
      </w:r>
      <w:r w:rsidRPr="00D24304">
        <w:rPr>
          <w:rFonts w:ascii="Georgia" w:hAnsi="Georgia"/>
        </w:rPr>
        <w:t>ой каре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нее светились ровные красивые зубы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ямочки на щеках были такими глубокими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казались еще одной парой глаз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Матвей Галаган был неравнодушен</w:t>
      </w:r>
      <w:r>
        <w:rPr>
          <w:rFonts w:ascii="Georgia" w:hAnsi="Georgia"/>
        </w:rPr>
        <w:t xml:space="preserve"> к Ульяне Гроховец. </w:t>
      </w:r>
      <w:r w:rsidRPr="00D24304">
        <w:rPr>
          <w:rFonts w:ascii="Georgia" w:hAnsi="Georgia"/>
        </w:rPr>
        <w:t>На фоне его тусклого однообразия она представлялась ему богиней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парящей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неведомых далях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безоговорочно верил ее приключению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мулатом на тропических островах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ее жизнерадостности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проступавшей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каждом посте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не приходила мысль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такой женщине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нарисовало его воображение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незачем посещать 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Завязать знакомство Матвей Галаган даже не пытался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Несколько раз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порывался написать ей отдельно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вспоминая свой возраст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скудное жалование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решился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«Все терпят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подчиняются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 тех пор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внутри н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просыпается человек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 всё посылают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чертовой бабушке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кардинально меняя жизнь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ваш час пробил?»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Матвей Галаг</w:t>
      </w:r>
      <w:r>
        <w:rPr>
          <w:rFonts w:ascii="Georgia" w:hAnsi="Georgia"/>
        </w:rPr>
        <w:t>ан часто перечитывал этот пост Ульяны Гроховец, адресованный Модесту Одинарову, и </w:t>
      </w:r>
      <w:r w:rsidRPr="00D24304">
        <w:rPr>
          <w:rFonts w:ascii="Georgia" w:hAnsi="Georgia"/>
        </w:rPr>
        <w:t>примерял на себя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«Откуда столько сил?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недоумевал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вглядываясь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ее упрямую челку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Откуда столько решительности?» Как слепой крот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уловил любовные сигналы</w:t>
      </w:r>
      <w:r>
        <w:rPr>
          <w:rFonts w:ascii="Georgia" w:hAnsi="Georgia"/>
        </w:rPr>
        <w:t xml:space="preserve"> в постах Ульяны Гроховец, и </w:t>
      </w:r>
      <w:r w:rsidRPr="00D24304">
        <w:rPr>
          <w:rFonts w:ascii="Georgia" w:hAnsi="Georgia"/>
        </w:rPr>
        <w:t>клюнул на них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хотя они предназначались другому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продолжал жить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стеклянном шарике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катил неизвестно куда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неизвестно кто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неизвестно зачем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«А ведь Раскольников</w:t>
      </w:r>
      <w:r w:rsidRPr="00D24304">
        <w:rPr>
          <w:rFonts w:ascii="Georgia" w:hAnsi="Georgia"/>
        </w:rPr>
        <w:t xml:space="preserve"> был прав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наш общий удел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забвение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потому жить можно как угодно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словно отвечая его мыслям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написал</w:t>
      </w:r>
      <w:r>
        <w:rPr>
          <w:rFonts w:ascii="Georgia" w:hAnsi="Georgia"/>
        </w:rPr>
        <w:t xml:space="preserve"> в группе Иннокентий Скородум. — С </w:t>
      </w:r>
      <w:r w:rsidRPr="00D24304">
        <w:rPr>
          <w:rFonts w:ascii="Georgia" w:hAnsi="Georgia"/>
        </w:rPr>
        <w:t>особенной ясностью это понимаешь на сельском кладбище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заброшенными могилами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покосившимися крестами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полустертыми надписями на надгробиях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Никогда мы не узнаем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был ли какой-нибудь Лавр Тимофеевич Жидкостняк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умерший 13 мая 1879 года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прекрасным человеком или законченным негодяем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какая нам разница?»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«Потому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нужен высший Суд! </w:t>
      </w:r>
      <w:r>
        <w:rPr>
          <w:rFonts w:ascii="Georgia" w:hAnsi="Georgia"/>
        </w:rPr>
        <w:t>— категорично ответил Саша Гребенча. —</w:t>
      </w:r>
      <w:r w:rsidRPr="00D24304">
        <w:rPr>
          <w:rFonts w:ascii="Georgia" w:hAnsi="Georgia"/>
        </w:rPr>
        <w:t xml:space="preserve"> Нужен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даже если его нет»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Его ответ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все проигнорировали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что мы вообще знаем? </w:t>
      </w:r>
      <w:r>
        <w:rPr>
          <w:rFonts w:ascii="Georgia" w:hAnsi="Georgia"/>
        </w:rPr>
        <w:t xml:space="preserve">— подключился Никита Мозырь. — </w:t>
      </w:r>
      <w:r w:rsidRPr="00D24304">
        <w:rPr>
          <w:rFonts w:ascii="Georgia" w:hAnsi="Georgia"/>
        </w:rPr>
        <w:t>Чем этот ваш Жидкос</w:t>
      </w:r>
      <w:r>
        <w:rPr>
          <w:rFonts w:ascii="Georgia" w:hAnsi="Georgia"/>
        </w:rPr>
        <w:t>т</w:t>
      </w:r>
      <w:r w:rsidRPr="00D24304">
        <w:rPr>
          <w:rFonts w:ascii="Georgia" w:hAnsi="Georgia"/>
        </w:rPr>
        <w:t>няк отличается от Наполеона? Уж казалось 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его известнее?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кто он был на самом деле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Наполеон-то? Как оценить его? Как судить?»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«Редкостный мерзавец был ваш Наполеон»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поставил точку Афанасий Голохват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Траговец читала эти строки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все зависит от случая</w:t>
      </w:r>
      <w:r>
        <w:rPr>
          <w:rFonts w:ascii="Georgia" w:hAnsi="Georgia"/>
        </w:rPr>
        <w:t>. С</w:t>
      </w:r>
      <w:r w:rsidRPr="00D24304">
        <w:rPr>
          <w:rFonts w:ascii="Georgia" w:hAnsi="Georgia"/>
        </w:rPr>
        <w:t>ложись иначе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никто бы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узнал маленького французского капрала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сколько наполеонов сгинули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семейных баталиях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явив своего гения? «Попади он на мое место»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вспоминала Полина свою мать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ее жизнь опять представлялась ей сломанным зонтиком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заброшенным на чердак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«Делать вам нечего</w:t>
      </w:r>
      <w:r>
        <w:rPr>
          <w:rFonts w:ascii="Georgia" w:hAnsi="Georgia"/>
        </w:rPr>
        <w:t>, — приписала Ульяна Гроховец. —</w:t>
      </w:r>
      <w:r w:rsidRPr="00D24304">
        <w:rPr>
          <w:rFonts w:ascii="Georgia" w:hAnsi="Georgia"/>
        </w:rPr>
        <w:t xml:space="preserve"> Вокруг столько всего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вы перебираете могильные кости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Уж лучше бы живым их перемывали!»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отпуск Матвей Галаган никуда не ездил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выходил во двор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какой-нибудь книгой по военной истории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читал ее</w:t>
      </w:r>
      <w:r>
        <w:rPr>
          <w:rFonts w:ascii="Georgia" w:hAnsi="Georgia"/>
        </w:rPr>
        <w:t>, сидя</w:t>
      </w:r>
      <w:r w:rsidRPr="00D24304">
        <w:rPr>
          <w:rFonts w:ascii="Georgia" w:hAnsi="Georgia"/>
        </w:rPr>
        <w:t xml:space="preserve"> на лавочке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перерыве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день был погожим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положив свои большие руки на симметрично выставленные колени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замирал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наивной позе египетской статуи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задрав 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смотрел ввысь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думал тогда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 свете нет ничего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синего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бескрайнего неба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эти мысли совершенно его умиротворяли</w:t>
      </w:r>
      <w:r>
        <w:rPr>
          <w:rFonts w:ascii="Georgia" w:hAnsi="Georgia"/>
        </w:rPr>
        <w:t>, погружая в</w:t>
      </w:r>
      <w:r w:rsidRPr="00D24304">
        <w:rPr>
          <w:rFonts w:ascii="Georgia" w:hAnsi="Georgia"/>
        </w:rPr>
        <w:t xml:space="preserve"> какой-то необыкновенный вселенский покой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«Зависть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тщеславие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корысть…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Как все это мелко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ничтожно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сравнении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необъятным простором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как вынести этот бесконечный размах? Убери нашу мышиную возню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наши жалкие страстишки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дай себе смелость взглянуть на мир беспристрастно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зашореными глазами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быстро сойдешь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ума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Выходит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наша глупость страхует от безумия?»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Бесконечное синее небо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как-то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задумавшись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произнес он вслух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заметив опустившегося рядом старика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раскосыми глазами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Вечно синее небо</w:t>
      </w:r>
      <w:r>
        <w:rPr>
          <w:rFonts w:ascii="Georgia" w:hAnsi="Georgia"/>
        </w:rPr>
        <w:t>, — в </w:t>
      </w:r>
      <w:r w:rsidRPr="00D24304">
        <w:rPr>
          <w:rFonts w:ascii="Georgia" w:hAnsi="Georgia"/>
        </w:rPr>
        <w:t>унисон вздохнул тот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поглаживая редкую бороду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Тэнгри! 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Вечно Синее Небо! Где мои степные бахадуры? Где их застилавшие солнце стрелы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их трепещущие на ветру бунчуки? 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Тэнгри! Когда-то я набирал среди кочевий людей длинной воли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резвыми скакунами вытоптать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траву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 это меня прозвали Потрясателем Вселенной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учил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жизнь одного бесстрашного стоит тысячи жизней трусов! Мои богатыри были как серые кречеты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теперь их кости клюют вороны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их кривые сабли ржавеют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но не оттого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насытились кровью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Тэнгри! Ты прибрало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друзей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врагов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 же оставило меня бродить среди людей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дети смеялись над моей седой бородой?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Сегодня все сводится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выгоде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со старика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 взять? Поэтому до смерти редко доживают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умирая прежде от одиночества…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Матвей Галаган хотел что-то добавить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повернувшись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незнакомцу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тут очнулся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он был один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коленях у него лежала книга про завоевательные походы Чингисхана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 годами Матвей Галаган все чаще задумывался о своей судьбе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 стал военным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гадая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имел ли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этому призвание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или цепь случайных обстоятельств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выстроившись непостижимым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таинственным образом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привела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казармы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Какой из меня солдат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ать-два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точка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однажды пожаловался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компании штатских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войны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храбрость свою проверить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ты брось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поправили его</w:t>
      </w:r>
      <w:r>
        <w:rPr>
          <w:rFonts w:ascii="Georgia" w:hAnsi="Georgia"/>
        </w:rPr>
        <w:t>. — В </w:t>
      </w:r>
      <w:r w:rsidRPr="00D24304">
        <w:rPr>
          <w:rFonts w:ascii="Georgia" w:hAnsi="Georgia"/>
        </w:rPr>
        <w:t>жизни всегда есть место подвиг</w:t>
      </w:r>
      <w:r>
        <w:rPr>
          <w:rFonts w:ascii="Georgia" w:hAnsi="Georgia"/>
        </w:rPr>
        <w:t xml:space="preserve">у.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 тех он стал искать опасности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Возвращаясь со службы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выбирал самые темные переулки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дороге забредая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сомнительные заведения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 все было спокойно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разве</w:t>
      </w:r>
      <w:r>
        <w:rPr>
          <w:rFonts w:ascii="Georgia" w:hAnsi="Georgia"/>
        </w:rPr>
        <w:t xml:space="preserve"> что</w:t>
      </w:r>
      <w:r w:rsidRPr="00D24304">
        <w:rPr>
          <w:rFonts w:ascii="Georgia" w:hAnsi="Georgia"/>
        </w:rPr>
        <w:t xml:space="preserve"> пьяные горланили непристойные песни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предлагая выпить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Ищешь приключения на свою голову?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быстро урезонивал он их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командир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нашел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вытягивались перед ним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Разрешите идти?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Смеркалось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Шел дождь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глухой подворотне он ступал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клокочущие лужи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измазав сапоги до самого верха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кирпичной стены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позеленевшей от слизняков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трое прижали одного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свете горевшего окна сверкнули ножи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неожиданности он отступил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Троица разом повернулась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написанная на одной иконе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Небритые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скуластые лица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зло выпученные глаза над горбатыми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мясистыми носами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Щеку одного уродовал косой шрам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иды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наши дэла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сказал он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восточным акцентом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Нэ мешай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посоветовал другой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Иначе зарэжим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пригрозил третий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Сапоги стали жать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Китель наполнился потом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Ноги готовы были развернуть его на сто восемьдесят градусов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стиснув зубы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выступил вперед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его лице заиграли желваки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Военный!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разглядев на свету форму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завизжал мужчина со шрамом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У него рэволвэр!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подхватил другой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Побежали!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выкрикнул на ходу третий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троицей исчезла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жертва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Уткнувшись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стоял под дождем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трясущимися руками не мог достать платок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вытереть вспотевшую шею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Был вечер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тускло мерцал экран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муравьи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чернели буквы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 тех пор он стал искать опасности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перечитывал свое сочинение Матвей Галаган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Возвращаясь со службы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выбирал самые темные переулки…» Дойдя до конца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усмехнулся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 закрыл редакторское приложение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меню «Сохранить документ» щелкнул «Нет»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Так бы все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шло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зиму сменяло лето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дни тянулись журавлиной стаей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но судьба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опытный шулер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рукаве у нее всегда спрятан джокер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Однажды погожим осенним вечером Матвей Галаган изменил своей привычке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проверив почтовый ящик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которого от редкого пользования заржавел замок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был крайне удивлен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обнаружив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рекламой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счетами за квартиру повестку из адвокатской конторы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долго крутил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руках распечатанный пакет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мог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 его вызвали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Умерла ваша родственница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сообщили 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едва он переступил порог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Сестра?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ахнул 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дальняя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 про нее могли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слышать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что?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 была состоятельной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сестрой единственные наследники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Вашу сестру мы нашли быстро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вас еле разыскали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Надо же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пробормотал Матвей Галаган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прямо по щучьему веленью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о какой сумме идет речь?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О-о!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БЕШЕНЫЕ ДЕНЬГИ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Матвей Галаган учащенно задышал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я могу их получить?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сейчас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Заходите через неделю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все оформим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Из конторы Матвей Галаган вышел другим человеком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Тысячи мыслей крутились у него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поедет за границу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будет играть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казино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знакомиться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красивыми женщинами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не придется отдавать всего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откупаясь дорогими подарками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дома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сняв армейскую форму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впервые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вместо того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 xml:space="preserve">чтобы аккуратно повесить </w:t>
      </w:r>
      <w:r>
        <w:rPr>
          <w:rFonts w:ascii="Georgia" w:hAnsi="Georgia"/>
        </w:rPr>
        <w:t>в </w:t>
      </w:r>
      <w:r w:rsidRPr="00D24304">
        <w:rPr>
          <w:rFonts w:ascii="Georgia" w:hAnsi="Georgia"/>
        </w:rPr>
        <w:t>нафталинный шкаф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швырнул на стул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Растянувшись на постели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представлял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подаст завтра рапорт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удивятся сослуживцы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напоминая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ему осталось всего ничего до пенсии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он закатит пирушку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офицерской столовой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будут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завистью хлопать по плечу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обнимать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целовать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десны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уже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ночи ход его мыслей изменился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«Появились штаны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не стало зада</w:t>
      </w:r>
      <w:r>
        <w:rPr>
          <w:rFonts w:ascii="Georgia" w:hAnsi="Georgia"/>
        </w:rPr>
        <w:t>, —</w:t>
      </w:r>
      <w:r w:rsidRPr="00D24304">
        <w:rPr>
          <w:rFonts w:ascii="Georgia" w:hAnsi="Georgia"/>
        </w:rPr>
        <w:t xml:space="preserve"> думал он</w:t>
      </w:r>
      <w:r>
        <w:rPr>
          <w:rFonts w:ascii="Georgia" w:hAnsi="Georgia"/>
        </w:rPr>
        <w:t>. — И </w:t>
      </w:r>
      <w:r w:rsidRPr="00D24304">
        <w:rPr>
          <w:rFonts w:ascii="Georgia" w:hAnsi="Georgia"/>
        </w:rPr>
        <w:t>почему все приходит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опозданием?» Ему уже не хотелось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дальние страны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говорят на непонятном языке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где он будет так же одинок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Засыпая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Галаган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завтра надо встать раньше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успеть погладить мятую форму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которой проходит до пенсии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На службе Галаган решил </w:t>
      </w:r>
      <w:r>
        <w:rPr>
          <w:rFonts w:ascii="Georgia" w:hAnsi="Georgia"/>
        </w:rPr>
        <w:t xml:space="preserve">пока молчать, </w:t>
      </w:r>
      <w:r w:rsidRPr="00D24304">
        <w:rPr>
          <w:rFonts w:ascii="Georgia" w:hAnsi="Georgia"/>
        </w:rPr>
        <w:t>однако не удержался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 бы ты сделал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получи уйму денег?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спросил он того самого сослуживца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 раньше делился сомнениями насчет их профессии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Был вечер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стояли на автобусной остановке</w:t>
      </w:r>
      <w:r>
        <w:rPr>
          <w:rFonts w:ascii="Georgia" w:hAnsi="Georgia"/>
        </w:rPr>
        <w:t xml:space="preserve"> у гарнизона, </w:t>
      </w:r>
      <w:r w:rsidRPr="00D24304">
        <w:rPr>
          <w:rFonts w:ascii="Georgia" w:hAnsi="Georgia"/>
        </w:rPr>
        <w:t>собираясь ехать каждый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свою сторону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знаю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деньгами родиться надо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привыкнуть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можно на благое дело пустить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точно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сегодня деньги любого из небытия поднимут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как отличить дело-то? Беда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их имеет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больше за душой ничего нет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Взмахнув рукой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отогнал комара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Получается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возможности у тех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кто сам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ноль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способные на многое их лишены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все же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бы ты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деньгами сделал?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Черт его знает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Опасная они вещь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Помню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был у </w:t>
      </w:r>
      <w:r>
        <w:rPr>
          <w:rFonts w:ascii="Georgia" w:hAnsi="Georgia"/>
        </w:rPr>
        <w:t>меня</w:t>
      </w:r>
      <w:r w:rsidRPr="00D24304">
        <w:rPr>
          <w:rFonts w:ascii="Georgia" w:hAnsi="Georgia"/>
        </w:rPr>
        <w:t xml:space="preserve"> сосед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выиграл раз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лотерею сумасшедшие деньги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раньше сычом жил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жены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детей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теперь совсем обособился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здороваться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 перестал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Родители мои говорили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надо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свезло кому не надо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столько вокруг нуждаются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Только свезло ли? Так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доковылял бы до старости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тут стал на всех коситься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подозревать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ограбят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Деньги свои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перину зашил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 этом все знали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спал на них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днем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ночью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Постепенно страх окончательно его сковал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он уже не выходил из дома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отбрасывая на улицу лишь тень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облокотившись о косяк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курил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дверном проеме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кончилось печально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Случился у него дома пожар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его еле вытащили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чуть не сгорел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цепляясь за перину</w:t>
      </w:r>
      <w:r>
        <w:rPr>
          <w:rFonts w:ascii="Georgia" w:hAnsi="Georgia"/>
        </w:rPr>
        <w:t>. И с </w:t>
      </w:r>
      <w:r w:rsidRPr="00D24304">
        <w:rPr>
          <w:rFonts w:ascii="Georgia" w:hAnsi="Georgia"/>
        </w:rPr>
        <w:t>тех пор умом тронулся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бубнил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подожгли…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Матвей Галаган помрачнел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 не бери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снова отогнав комара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рассмеялся сослуживец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Эту выдумку мне бабка рассказывала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бессребреника воспитать хотела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доверчивый!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Матвей Галаган обиделся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зачем врать?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Виноват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исправлюсь!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взял под козырек сослуживец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ж пристал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деньгами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отвязаться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Одно скажу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кармане звенит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еще не 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душе</w:t>
      </w:r>
      <w:r>
        <w:rPr>
          <w:rFonts w:ascii="Georgia" w:hAnsi="Georgia"/>
        </w:rPr>
        <w:t xml:space="preserve"> звонко. </w:t>
      </w:r>
      <w:r w:rsidRPr="00D24304">
        <w:rPr>
          <w:rFonts w:ascii="Georgia" w:hAnsi="Georgia"/>
        </w:rPr>
        <w:t>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больше не думаешь профессию менять?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Думаю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зря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старости-то лет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Лучше поздно…</w:t>
      </w:r>
      <w:r>
        <w:rPr>
          <w:rFonts w:ascii="Georgia" w:hAnsi="Georgia"/>
        </w:rPr>
        <w:t xml:space="preserve"> А в </w:t>
      </w:r>
      <w:r w:rsidRPr="00D24304">
        <w:rPr>
          <w:rFonts w:ascii="Georgia" w:hAnsi="Georgia"/>
        </w:rPr>
        <w:t>будущем наше дело все равно отомрет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эти наполеоны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наигравшиеся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солдатиков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слишком дорого обходятся человечеству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Сослуживец расхохотался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ты веришь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оно поумнеет?! Впрочем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тебя взять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моей сказке поверил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наша профессия всегда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цене останется: языков много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договариваться не умеют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наш самый простой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О</w:t>
      </w:r>
      <w:r w:rsidRPr="00D24304">
        <w:rPr>
          <w:rFonts w:ascii="Georgia" w:hAnsi="Georgia"/>
        </w:rPr>
        <w:t xml:space="preserve">н прибил </w:t>
      </w:r>
      <w:r>
        <w:rPr>
          <w:rFonts w:ascii="Georgia" w:hAnsi="Georgia"/>
        </w:rPr>
        <w:t xml:space="preserve">ладонями </w:t>
      </w:r>
      <w:r w:rsidRPr="00D24304">
        <w:rPr>
          <w:rFonts w:ascii="Georgia" w:hAnsi="Georgia"/>
        </w:rPr>
        <w:t>комара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Вот теперь он меня понял!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сколько ни тверди: «Не соси мою кровь!»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дойдет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Прощаясь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протянул руку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убитым комаром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 завтра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мой автобус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Сослуживца ждала семья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О</w:t>
      </w:r>
      <w:r w:rsidRPr="00D24304">
        <w:rPr>
          <w:rFonts w:ascii="Georgia" w:hAnsi="Georgia"/>
        </w:rPr>
        <w:t>ставшись один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вспомнил про свалившиеся деньги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есть высшая справедливость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напрасно он столько мотался по гарнизонам? Даром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что ли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терпел эту собачью жизнь? Он опять стал мечтать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ими распорядится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набравшись храбрости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напишет Ульяне Гроховец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ведь деньги списывают возраст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делая всех ровесниками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Всю неделю Матвей Галага</w:t>
      </w:r>
      <w:r>
        <w:rPr>
          <w:rFonts w:ascii="Georgia" w:hAnsi="Georgia"/>
        </w:rPr>
        <w:t>н</w:t>
      </w:r>
      <w:r w:rsidRPr="00D24304">
        <w:rPr>
          <w:rFonts w:ascii="Georgia" w:hAnsi="Georgia"/>
        </w:rPr>
        <w:t xml:space="preserve"> посматривал на всех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тайным превосходством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меньше гонял солдат на плацу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закрывая глаза на провинности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простив им желание разбогатеть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Pr="00D24304">
        <w:rPr>
          <w:rFonts w:ascii="Georgia" w:hAnsi="Georgia"/>
        </w:rPr>
        <w:t>олковник вызвал его за дубовую дверь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Садись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майор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Тут такое дело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осенний набор на носу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общем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понял…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Полковник был толстый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задыхался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 него не хватало слов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Надо проинспектировать призывные пункты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закончил за него Матвей Галаган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опять выбрали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не</w:t>
      </w:r>
      <w:r>
        <w:rPr>
          <w:rFonts w:ascii="Georgia" w:hAnsi="Georgia"/>
        </w:rPr>
        <w:t>т</w:t>
      </w:r>
      <w:r w:rsidRPr="00D24304">
        <w:rPr>
          <w:rFonts w:ascii="Georgia" w:hAnsi="Georgia"/>
        </w:rPr>
        <w:t xml:space="preserve"> офицеров моложе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Точно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Проверишь призывников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списки там</w:t>
      </w:r>
      <w:r>
        <w:rPr>
          <w:rFonts w:ascii="Georgia" w:hAnsi="Georgia"/>
        </w:rPr>
        <w:t>… К</w:t>
      </w:r>
      <w:r w:rsidRPr="00D24304">
        <w:rPr>
          <w:rFonts w:ascii="Georgia" w:hAnsi="Georgia"/>
        </w:rPr>
        <w:t>ороче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ты понял…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Когда прикажете ехать?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Через неделю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Есть!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поднялся Матвей Галаган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Машину выделите?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Полковник тоже поднялся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покраснев от натуги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Тут это</w:t>
      </w:r>
      <w:r>
        <w:rPr>
          <w:rFonts w:ascii="Georgia" w:hAnsi="Georgia"/>
        </w:rPr>
        <w:t>…</w:t>
      </w:r>
      <w:r w:rsidRPr="00D24304">
        <w:rPr>
          <w:rFonts w:ascii="Georgia" w:hAnsi="Georgia"/>
        </w:rPr>
        <w:t xml:space="preserve"> как раз генерал из Москвы прилетает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встретить надо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эскорт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все такое…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Короче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своим ходом?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ты понял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«Жирный боров!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закричал про себя Матвей Галаган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прикрывая тяжелую дверь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Вот получу деньги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пошлю тебя далеко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надолго!»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 конца дня он ходил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готовый сорваться по любому поводу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бросить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дожидаясь наследства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вечеру остыл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конце концов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 первый раз ездит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подобным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 xml:space="preserve"> поручени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>м</w:t>
      </w:r>
      <w:r>
        <w:rPr>
          <w:rFonts w:ascii="Georgia" w:hAnsi="Georgia"/>
        </w:rPr>
        <w:t xml:space="preserve">и, </w:t>
      </w:r>
      <w:r w:rsidRPr="00D24304">
        <w:rPr>
          <w:rFonts w:ascii="Georgia" w:hAnsi="Georgia"/>
        </w:rPr>
        <w:t>у него есть опыт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правильно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выбрали его? Ничего не случится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успокаивал он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даже лучше сменить обстановку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отвлечься от гарнизонной рутины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Матвей Галаган представил новые лица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молодых ребят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напомнят ему время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был курсантом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офицеров на призывных пунктах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стоящих навытяжку перед инспектором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добродушно улыбнулся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Дома он приготовил чай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выпил два стакана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со смехом вспоминая жирного полковника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снова вернулся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приятным мыслям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сможет распорядиться деньгами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подумывал тайно перевести деньги сослуживцу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которым ждал вместе автобус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решил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после их разговора тот непременно обо всем догадается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Матвей Галаган не хотел огласки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«Завидовать будут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развалившись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кресле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черная зависть порчу наводит»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расхохотавшись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постучал по деревянному подлокотнику: «Совсем обезумел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тьфу-тьфу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суеверный»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Отвернувшись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долго смотрел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окно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которым уже плыли вечерние сумерки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загонявшие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подъезд припозднившихся жильцов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когда залез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подумал вдруг стать тайным благодетелем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«Переведу деньги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пусть делают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 хотят»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пожалел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опоздал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уже не с</w:t>
      </w:r>
      <w:r>
        <w:rPr>
          <w:rFonts w:ascii="Georgia" w:hAnsi="Georgia"/>
        </w:rPr>
        <w:t xml:space="preserve">может выкупить у Раскольникова </w:t>
      </w:r>
      <w:r w:rsidRPr="00D24304">
        <w:rPr>
          <w:rFonts w:ascii="Georgia" w:hAnsi="Georgia"/>
        </w:rPr>
        <w:t>голову Авеля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не сможет помочь </w:t>
      </w:r>
      <w:r>
        <w:rPr>
          <w:rFonts w:ascii="Georgia" w:hAnsi="Georgia"/>
        </w:rPr>
        <w:t xml:space="preserve">Модесту Одинарову, </w:t>
      </w:r>
      <w:r w:rsidRPr="00D24304">
        <w:rPr>
          <w:rFonts w:ascii="Georgia" w:hAnsi="Georgia"/>
        </w:rPr>
        <w:t>которому сочувствовал</w:t>
      </w:r>
      <w:r>
        <w:rPr>
          <w:rFonts w:ascii="Georgia" w:hAnsi="Georgia"/>
        </w:rPr>
        <w:t>, потому что тот был</w:t>
      </w:r>
      <w:r w:rsidRPr="00D24304">
        <w:rPr>
          <w:rFonts w:ascii="Georgia" w:hAnsi="Georgia"/>
        </w:rPr>
        <w:t xml:space="preserve"> одинок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он сам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Модест Одинаров жив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не верил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посчитав перемену его ника дурным знаком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Незаметно для</w:t>
      </w:r>
      <w:r>
        <w:rPr>
          <w:rFonts w:ascii="Georgia" w:hAnsi="Georgia"/>
        </w:rPr>
        <w:t xml:space="preserve"> себя он пробежал глазами пост Афанасия Голохвата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«Жить перед революцией как весной когда сам воздух пьянит Кто не испытал этого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юности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тот не поймет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кто пережил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не понял тому лучше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родится Революция Пусть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котле ее страстей сгорят мечты надежды грандиозные планы пусть истлеют они углями разочарования усталости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обмана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пусть потом восторжествуют убогая расчетливость старческое брюзжание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житейская мораль пусть опять все поглотят страх лицемерие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скука Но были же мгновенья счастья»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Матвей Галаган откинулся </w:t>
      </w:r>
      <w:r>
        <w:rPr>
          <w:rFonts w:ascii="Georgia" w:hAnsi="Georgia"/>
        </w:rPr>
        <w:t>в</w:t>
      </w:r>
      <w:r w:rsidRPr="00D24304">
        <w:rPr>
          <w:rFonts w:ascii="Georgia" w:hAnsi="Georgia"/>
        </w:rPr>
        <w:t xml:space="preserve"> кресл</w:t>
      </w:r>
      <w:r>
        <w:rPr>
          <w:rFonts w:ascii="Georgia" w:hAnsi="Georgia"/>
        </w:rPr>
        <w:t>е.</w:t>
      </w:r>
      <w:r w:rsidRPr="00D24304">
        <w:rPr>
          <w:rFonts w:ascii="Georgia" w:hAnsi="Georgia"/>
        </w:rPr>
        <w:t xml:space="preserve"> «Дать 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революцию?» Он закрыл глаза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было приятно ощущать свое могущество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нашедшему бутылку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джином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«Счастье? </w:t>
      </w:r>
      <w:r>
        <w:rPr>
          <w:rFonts w:ascii="Georgia" w:hAnsi="Georgia"/>
        </w:rPr>
        <w:t xml:space="preserve">— писал Афанасию Голохвату </w:t>
      </w:r>
      <w:r w:rsidRPr="00D24304">
        <w:rPr>
          <w:rFonts w:ascii="Georgia" w:hAnsi="Georgia"/>
        </w:rPr>
        <w:t>Иннокент</w:t>
      </w:r>
      <w:r>
        <w:rPr>
          <w:rFonts w:ascii="Georgia" w:hAnsi="Georgia"/>
        </w:rPr>
        <w:t>ий Скородум. —</w:t>
      </w:r>
      <w:r w:rsidRPr="00D24304">
        <w:rPr>
          <w:rFonts w:ascii="Georgia" w:hAnsi="Georgia"/>
        </w:rPr>
        <w:t xml:space="preserve"> Что такое счастье? Природа его не знает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эта категория слишком человеческая»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по-моему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просто</w:t>
      </w:r>
      <w:r>
        <w:rPr>
          <w:rFonts w:ascii="Georgia" w:hAnsi="Georgia"/>
        </w:rPr>
        <w:t xml:space="preserve">, — подключилась Ульяна Гроховец. — </w:t>
      </w:r>
      <w:r w:rsidRPr="00D24304">
        <w:rPr>
          <w:rFonts w:ascii="Georgia" w:hAnsi="Georgia"/>
        </w:rPr>
        <w:t>Счастлив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не замечает ада вокруг»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«Почему </w:t>
      </w:r>
      <w:r w:rsidRPr="0026174D">
        <w:rPr>
          <w:rFonts w:ascii="Georgia" w:hAnsi="Georgia"/>
        </w:rPr>
        <w:t>“</w:t>
      </w:r>
      <w:r w:rsidRPr="00D24304">
        <w:rPr>
          <w:rFonts w:ascii="Georgia" w:hAnsi="Georgia"/>
        </w:rPr>
        <w:t>ада</w:t>
      </w:r>
      <w:r w:rsidRPr="0026174D">
        <w:rPr>
          <w:rFonts w:ascii="Georgia" w:hAnsi="Georgia"/>
        </w:rPr>
        <w:t>”</w:t>
      </w:r>
      <w:r w:rsidRPr="00D24304">
        <w:rPr>
          <w:rFonts w:ascii="Georgia" w:hAnsi="Georgia"/>
        </w:rPr>
        <w:t>? Кто не замечает ничего вокруг»</w:t>
      </w:r>
      <w:r>
        <w:rPr>
          <w:rFonts w:ascii="Georgia" w:hAnsi="Georgia"/>
        </w:rPr>
        <w:t xml:space="preserve">, — уточнил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ннокентий Скородум.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</w:t>
      </w:r>
      <w:r>
        <w:rPr>
          <w:rFonts w:ascii="Georgia" w:hAnsi="Georgia"/>
        </w:rPr>
        <w:t xml:space="preserve"> понравилось Модэсту Одинарову и Зинаиде Пчель.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Матвею Гал</w:t>
      </w:r>
      <w:r>
        <w:rPr>
          <w:rFonts w:ascii="Georgia" w:hAnsi="Georgia"/>
        </w:rPr>
        <w:t>агану захотелось вступиться за Ульяну Гроховец, к </w:t>
      </w:r>
      <w:r w:rsidRPr="00D24304">
        <w:rPr>
          <w:rFonts w:ascii="Georgia" w:hAnsi="Georgia"/>
        </w:rPr>
        <w:t>тому же он неожиданно обиделся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приняв замечание на свой счет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«Ложь!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вспыхнул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поняв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прожил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широко закрытыми глазами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Слепота не дает счастья!» Ему уже расхотелось делиться деньгами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теперь он решил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получит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тратить их на себя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пока не носиться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писаной торбой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приступе решимости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подражая молодежному сленгу</w:t>
      </w:r>
      <w:r>
        <w:rPr>
          <w:rFonts w:ascii="Georgia" w:hAnsi="Georgia"/>
        </w:rPr>
        <w:t xml:space="preserve">, написал </w:t>
      </w:r>
      <w:r w:rsidRPr="00D24304">
        <w:rPr>
          <w:rFonts w:ascii="Georgia" w:hAnsi="Georgia"/>
        </w:rPr>
        <w:t>Ульяне Гро</w:t>
      </w:r>
      <w:r>
        <w:rPr>
          <w:rFonts w:ascii="Georgia" w:hAnsi="Georgia"/>
        </w:rPr>
        <w:t>ховец в </w:t>
      </w:r>
      <w:r w:rsidRPr="00D24304">
        <w:rPr>
          <w:rFonts w:ascii="Georgia" w:hAnsi="Georgia"/>
        </w:rPr>
        <w:t>чат: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«Привет! Не бери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крутая девчонка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они лузеры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Давай знакомиться: Матвей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твой давний поклонник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насчет островов? 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мулат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>, и к </w:t>
      </w:r>
      <w:r w:rsidRPr="00D24304">
        <w:rPr>
          <w:rFonts w:ascii="Georgia" w:hAnsi="Georgia"/>
        </w:rPr>
        <w:t>лучшему? По-моему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тебе пора отдохнуть от всех этих занудливых модэстов одинаровых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Ехать предлагаю</w:t>
      </w:r>
      <w:r>
        <w:rPr>
          <w:rFonts w:ascii="Georgia" w:hAnsi="Georgia"/>
        </w:rPr>
        <w:t xml:space="preserve"> в</w:t>
      </w:r>
      <w:r w:rsidRPr="00D24304">
        <w:rPr>
          <w:rFonts w:ascii="Georgia" w:hAnsi="Georgia"/>
        </w:rPr>
        <w:t>складчину: мои расходы</w:t>
      </w:r>
      <w:r>
        <w:rPr>
          <w:rFonts w:ascii="Georgia" w:hAnsi="Georgia"/>
        </w:rPr>
        <w:t>, твое</w:t>
      </w:r>
      <w:r w:rsidRPr="00D24304">
        <w:rPr>
          <w:rFonts w:ascii="Georgia" w:hAnsi="Georgia"/>
        </w:rPr>
        <w:t xml:space="preserve"> обаяние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Так мне бронировать гостиницу?»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Помедлив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прикнопил смайлик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нажал «Отправить»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Выйдя из Сети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задрал матрас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аккуратно разложив брюки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разгладил их руками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повесил рубашку на спинку стула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уткнулся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подушку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«А как там сестра?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засыпая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подумал он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пожалел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спросил у адвокатов ее адрес</w:t>
      </w:r>
      <w:r>
        <w:rPr>
          <w:rFonts w:ascii="Georgia" w:hAnsi="Georgia"/>
        </w:rPr>
        <w:t>. — В </w:t>
      </w:r>
      <w:r w:rsidRPr="00D24304">
        <w:rPr>
          <w:rFonts w:ascii="Georgia" w:hAnsi="Georgia"/>
        </w:rPr>
        <w:t>следующий раз узнаю»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вспоминал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считал сестр</w:t>
      </w:r>
      <w:r>
        <w:rPr>
          <w:rFonts w:ascii="Georgia" w:hAnsi="Georgia"/>
        </w:rPr>
        <w:t>у</w:t>
      </w:r>
      <w:r w:rsidRPr="00D24304">
        <w:rPr>
          <w:rFonts w:ascii="Georgia" w:hAnsi="Georgia"/>
        </w:rPr>
        <w:t xml:space="preserve"> умнее</w:t>
      </w:r>
      <w:r w:rsidRPr="0026174D"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себя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улыбнулся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Траговец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этому времени уже завела от одиночества кошку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которой вечерами гуляла по бульвару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та вспугивала голубей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грязными клювами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вспоминала Модеста Одинарова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Получив приглашение Матвея Галагана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растерялась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«Почему все приходит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опозданием?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кусала она губы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на свою аватару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улыбавшейся брюнеткой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зачем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 я врала?» Вначале она хотела проигнорировать письмо Матвея Галагана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посчитала это чересчур жестоким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«Заманчивое предложение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отстучала она на другой день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Но я не нарушаю правил дорожного движения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личные встречи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висит запретительный знак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 припаркуюсь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другом месте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напишу обязательно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надеюсь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останется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силе»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Написав Ульяне Гроховец,</w:t>
      </w:r>
      <w:r w:rsidRPr="00D24304">
        <w:rPr>
          <w:rFonts w:ascii="Georgia" w:hAnsi="Georgia"/>
        </w:rPr>
        <w:t xml:space="preserve"> Матвей Галаган испугался своей решительности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вдруг примет приглашение? Придется тащиться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черт</w:t>
      </w:r>
      <w:r>
        <w:rPr>
          <w:rFonts w:ascii="Georgia" w:hAnsi="Georgia"/>
        </w:rPr>
        <w:t>-те</w:t>
      </w:r>
      <w:r w:rsidRPr="00D24304">
        <w:rPr>
          <w:rFonts w:ascii="Georgia" w:hAnsi="Georgia"/>
        </w:rPr>
        <w:t xml:space="preserve"> куда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Он уже </w:t>
      </w:r>
      <w:r>
        <w:rPr>
          <w:rFonts w:ascii="Georgia" w:hAnsi="Georgia"/>
        </w:rPr>
        <w:t>жалел о </w:t>
      </w:r>
      <w:r w:rsidRPr="00D24304">
        <w:rPr>
          <w:rFonts w:ascii="Georgia" w:hAnsi="Georgia"/>
        </w:rPr>
        <w:t>своем предложении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воображая незнакомую женщину со своими привычками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капризами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представлениями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 которые придется подстраиваться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получив отказ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облегчением вздохнул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был доволен тем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преодолел себя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«А все же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мы не увидимся»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опять подумалось ему про членов группы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их ни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чему не обязывающими отношениями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Из всей группы он хотел встретиться лишь</w:t>
      </w:r>
      <w:r>
        <w:rPr>
          <w:rFonts w:ascii="Georgia" w:hAnsi="Georgia"/>
        </w:rPr>
        <w:t xml:space="preserve"> с Раскольниковым, в </w:t>
      </w:r>
      <w:r w:rsidRPr="00D24304">
        <w:rPr>
          <w:rFonts w:ascii="Georgia" w:hAnsi="Georgia"/>
        </w:rPr>
        <w:t>котором видел родственную душу</w:t>
      </w:r>
      <w:r>
        <w:rPr>
          <w:rFonts w:ascii="Georgia" w:hAnsi="Georgia"/>
        </w:rPr>
        <w:t xml:space="preserve"> и с </w:t>
      </w:r>
      <w:r w:rsidRPr="00D24304">
        <w:rPr>
          <w:rFonts w:ascii="Georgia" w:hAnsi="Georgia"/>
        </w:rPr>
        <w:t>которым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нашел бы общий язык</w:t>
      </w:r>
      <w:r>
        <w:rPr>
          <w:rFonts w:ascii="Georgia" w:hAnsi="Georgia"/>
        </w:rPr>
        <w:t>. Но Раскольникова</w:t>
      </w:r>
      <w:r w:rsidRPr="00D24304">
        <w:rPr>
          <w:rFonts w:ascii="Georgia" w:hAnsi="Georgia"/>
        </w:rPr>
        <w:t xml:space="preserve"> исключили из группы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больше не напоминал о себе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Дома Матвей Галаган убеждал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деньги ничего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жизни не поменяют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думал служить до пенсии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гарнизоне считал дни до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пойдет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контору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«Странно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глядел он на своих солдат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разбогатеть мечтали они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деньги свалились мне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Какой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смысл?» Домой идти не хотелось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сразу за воротами военного городка Матвей Галаган зашел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бистро со «стоячими» столиками</w:t>
      </w:r>
      <w:r>
        <w:rPr>
          <w:rFonts w:ascii="Georgia" w:hAnsi="Georgia"/>
        </w:rPr>
        <w:t>. О</w:t>
      </w:r>
      <w:r w:rsidRPr="00D24304">
        <w:rPr>
          <w:rFonts w:ascii="Georgia" w:hAnsi="Georgia"/>
        </w:rPr>
        <w:t>н глядел на высокий длинный забор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колючей проволокой</w:t>
      </w:r>
      <w:r>
        <w:rPr>
          <w:rFonts w:ascii="Georgia" w:hAnsi="Georgia"/>
        </w:rPr>
        <w:t>. «</w:t>
      </w:r>
      <w:r w:rsidRPr="00D24304">
        <w:rPr>
          <w:rFonts w:ascii="Georgia" w:hAnsi="Georgia"/>
        </w:rPr>
        <w:t xml:space="preserve">Деньги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свобода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Молодым ее не вынести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потому что свобода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пустота со страхом пустоты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ответственность перед собой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значит одиночество»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Вспомнив сестру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стал гадать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замужем ли она до сих пор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как отнесется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он вдруг нагрянет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поселившись где-нибудь поблизости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этими мыслями он быстро набрался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обводя мутным взглядом пассажиров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автобусе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узнавал никого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Лестница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подъезде показалась ему бесконечной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вела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небо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Карябая ключом замочную скважину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сам сошел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ума от одиночества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прихожей покрутил 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зеркале у виска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 деньгами примет»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 он про сестру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усмехнувшись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почувствовал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армии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появился план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следование которому избавляет от всех сомнений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решил больше не тянуть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пойти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контору завтра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Повернувшись на бок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заснул сном праведника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что соседям пришлось заткнуть уши от его храпа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Возможно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бы все случилось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 предполагал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но судьба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опытный шулер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джокеров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рукаве у нее всегда два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этому времени сестра Матвея Галагана овдовела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ребенком на руках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остро нуждалась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деньгах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Брата она давно вычеркнула</w:t>
      </w:r>
      <w:r>
        <w:rPr>
          <w:rFonts w:ascii="Georgia" w:hAnsi="Georgia"/>
        </w:rPr>
        <w:t xml:space="preserve"> из своей жизни, а </w:t>
      </w:r>
      <w:r w:rsidRPr="00D24304">
        <w:rPr>
          <w:rFonts w:ascii="Georgia" w:hAnsi="Georgia"/>
        </w:rPr>
        <w:t>если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вспоминала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со злостью: «Тоже мне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родственничек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узнает»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Ей казалось несправедливым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не помогает племяннику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Матвей Галаган не знал о его существовании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ее глазах не извиняло брата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Небось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генералы метит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жаловалась она подруге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пришло известие о наследстве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Что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страдал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как я? Мыкался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ребенком по углам?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какой стати ему половина?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Сестра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осталась умнее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быстро сообразив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наследство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разделенное на двоих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уменьшится для нее ровно на половину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Сама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детьми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муж ушел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вздохнула подруга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Алименты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хорошие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отца ж не заменят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Они сидели за столом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грязной скатертью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подруга возила по ней хлебные крошки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Пораженная пришедшей мыслью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сестра Матвея Галагана схватила ее за руку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Слушай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твой бывший по-прежнему промышляет? Помнится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говорила…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Мало ли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что я говорила!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Они замолчали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глядя друг другу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которых было все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смирения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все-таки напишешь?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выдержала сестра Матвея Галагана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отпуская руки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Подруга сощурилась: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 мне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этого?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я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дура? Не обижу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Там на всех хватит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 опять они уставились друг на друга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мигая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ящерицы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раскаленной пустыне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одинокие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злые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напишу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Время не терпит?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Чем быстрее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тем лучше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Сестра Матвея Галагана знала один из его старых адресов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ей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разыскать брата вперед адвокатов не составит труда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Вечер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гарнизонном городке выдался скверным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дождь уже сходил на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тихо потрескивая за окном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масло на сковородке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заглушало назойливое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пронзительное стрекотание сверчка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точно грозившего от одиночества выкинуть какую-нибудь злую шутку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подточить деревянную стену у дома или надрывным плачем свести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ума его обитателей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Матвей Галаган дважды выходил за дверь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впотьмах шаркал сапогом по мокрой траве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которой пахло свежестью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переносившей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деревенским скошенным сеном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давил ее наугад каблуком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сверчка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тут же замолкавшего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нашел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Матвей Галаган сплюнул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усмехнувшись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военный из него никудышный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 он не может справиться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таким ничтожным противником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ужасом представил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было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бы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если бы </w:t>
      </w:r>
      <w:r>
        <w:rPr>
          <w:rFonts w:ascii="Georgia" w:hAnsi="Georgia"/>
        </w:rPr>
        <w:t xml:space="preserve">он </w:t>
      </w:r>
      <w:r w:rsidRPr="00D24304">
        <w:rPr>
          <w:rFonts w:ascii="Georgia" w:hAnsi="Georgia"/>
        </w:rPr>
        <w:t>женился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 даже насекомое заставляет его смириться со своими воплями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 мгновенье ему стало жаль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мысленно сравнил себя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обреченным мокнуть под дождем кустом смородины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не может уйти со двора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Потоптавшись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снова сплюнул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ничего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возможно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завтра все кончится </w:t>
      </w: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служба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бесконечное глаженье брюк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получит деньги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прощаясь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уедет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жаркие страны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море выносит на отмель расплавленных медуз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ветер ввинчивает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пляж белый песок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будет сидеть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полосатом шезлонге под бескрайним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вечно синим небом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считать удары собственного сердца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Галаган дал себе слово держать дверь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своем будущем доме всегда открытой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при входе повесить на гвозде подкову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 счастье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Осталось совсем немного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можно потерпеть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смирившись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промозглой погодой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шалым ветром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надоедливым сверчком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смотрел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темный угол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снова представлял сестру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«А ты не изменилась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скажет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опустив на пороге чемодан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Разве еще больше поумнела»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«Да уж 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служи 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армии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давно бы стала генералом»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ответит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рассталась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 только вчера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Улыбаясь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</w:t>
      </w:r>
      <w:r>
        <w:rPr>
          <w:rFonts w:ascii="Georgia" w:hAnsi="Georgia"/>
        </w:rPr>
        <w:t>н</w:t>
      </w:r>
      <w:r w:rsidRPr="00D24304">
        <w:rPr>
          <w:rFonts w:ascii="Georgia" w:hAnsi="Georgia"/>
        </w:rPr>
        <w:t xml:space="preserve"> смотрел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угол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повисшей паутиной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видел там женщин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застывших напротив друг друга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пара мамб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Было солнечно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Матвей Галаган вышел из дома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направляясь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адвокатскую контору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легко перепрыгнул через ступеньки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взгляд равнодушно скользнул по небритому мужчине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одиноко щурившемуся на лавочке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Матвей Галаган опять вспомнил о предстоявшей инспекции призывных пунктов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решил после нее уйти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отпуск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«Отказать не посмеет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 он про толстого полковника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бедным лексиконом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Возьму пару недель</w:t>
      </w:r>
      <w:r>
        <w:rPr>
          <w:rFonts w:ascii="Georgia" w:hAnsi="Georgia"/>
        </w:rPr>
        <w:t xml:space="preserve"> — и к </w:t>
      </w:r>
      <w:r w:rsidRPr="00D24304">
        <w:rPr>
          <w:rFonts w:ascii="Georgia" w:hAnsi="Georgia"/>
        </w:rPr>
        <w:t>сестре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снег на голову»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Бумаги были уже готовы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пробыл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конторе не больше часа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подписывая бесчисленные экземпляры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принимая поздравления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сопровождали льстивые улыбки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Адрес сестры дадите?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попросил он на прощанье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Хотите разделить радость? Дадим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за вопрос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телефон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Мечты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обрели реальность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за дверью Матвей Галаган уже твердо решил не возвращаться на службу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сразу поехать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сестре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«Как снег на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голову»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улыбнувшись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повторил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нащупывая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кармане </w:t>
      </w:r>
      <w:r>
        <w:rPr>
          <w:rFonts w:ascii="Georgia" w:hAnsi="Georgia"/>
        </w:rPr>
        <w:t>бумажку с </w:t>
      </w:r>
      <w:r w:rsidRPr="00D24304">
        <w:rPr>
          <w:rFonts w:ascii="Georgia" w:hAnsi="Georgia"/>
        </w:rPr>
        <w:t>ее адресом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Перед ним открывался весь мир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теперь он не мог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прожил свои сорок два года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на войне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ставя себе задачу выстоять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продержаться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месяц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год… Прежде чем перешагнуть ступеньки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Матвей Галаган вздохнул полной грудью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оглядевшись по сторонам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лужах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после вчерашнего дождя собравшихся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бороздах от грузовиков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играло солнце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примятой траве поблескивал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роса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кустах беспечно чирикали воробьи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этот утренний час на улице было пустынно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только на лавочке по-прежнему щурился небритый мужчина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Мир тесен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был Захар Чичин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Матвей Галаган знал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Раскольникова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КАМЕРА ОБСКУРА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Исчезновение Матвея Галагана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группе никто не заметил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не замечали его присутствия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никто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Олега Держикрач</w:t>
      </w:r>
      <w:r>
        <w:rPr>
          <w:rFonts w:ascii="Georgia" w:hAnsi="Georgia"/>
        </w:rPr>
        <w:t xml:space="preserve">а, </w:t>
      </w:r>
      <w:r w:rsidRPr="00D24304">
        <w:rPr>
          <w:rFonts w:ascii="Georgia" w:hAnsi="Georgia"/>
        </w:rPr>
        <w:t>не заметил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ей исполнилось уже полгода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для виртуальных сообществ возраст немалый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«А что мы узнали друг о друге?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думал Олег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Ник? Аватару?» Группа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поезд дальнего следования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который по дороге заходят пассажиры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чтобы </w:t>
      </w:r>
      <w:r>
        <w:rPr>
          <w:rFonts w:ascii="Georgia" w:hAnsi="Georgia"/>
        </w:rPr>
        <w:t xml:space="preserve">потом </w:t>
      </w:r>
      <w:r w:rsidRPr="00D24304">
        <w:rPr>
          <w:rFonts w:ascii="Georgia" w:hAnsi="Georgia"/>
        </w:rPr>
        <w:t>уступить место следующим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жила своей жизнью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продвигаясь вперед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Куда? Этого не знали сменявшиеся машинисты-модераторы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знали ее члены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этого не знал никто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полгода Олег Держикрач еще больше согнулся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вернувшись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больницу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также ходил по длинным коридорам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раскланиваясь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медсестрами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палатах навещал новых пациентов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он стал мягче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сдержаннее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вспоминая Никиту Мозыря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случалось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месту улыбался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уходя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поправлял на постели больного одеяло: «Все будет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голубчик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отчаивайтесь»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Заходя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все больше убеждался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бессмысленности своей затеи объединить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случайных людей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 отчаяния ему даже хотелось уничтожить ее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жалел</w:t>
      </w:r>
      <w:r>
        <w:rPr>
          <w:rFonts w:ascii="Georgia" w:hAnsi="Georgia"/>
        </w:rPr>
        <w:t xml:space="preserve">, что передал это право Степаниде Пчель. </w:t>
      </w:r>
      <w:r w:rsidRPr="00D24304">
        <w:rPr>
          <w:rFonts w:ascii="Georgia" w:hAnsi="Georgia"/>
        </w:rPr>
        <w:t>«Пустое времяпрепровождение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проклиная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плевался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видя одни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те же унылые посты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которыми читалась усталость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раздражение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депрессию можно заработать»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однажды он приказал себе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наконец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отойти от интернетовского угара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улыбнулся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сравнив свое решение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воскресением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тех пор Олег Держикрач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больше не появлялся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него это делала жена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Для Веры Павловны увлечение мужа давно не было тайной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догадавшись о существовании группы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по истории его интернетовских путешествий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Олег Держикрач забывал чистить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давно вычислила ее адрес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Вначале она только читала его сообщения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оправдывая свое любопытство желанием лучше узнать любимого человека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потом увлеклась настолько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завела собственный профиль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Однако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этому времени Олег Держикрач уже забросил свое детище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она все чаще пользовалась его именем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что исчезновени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 xml:space="preserve"> Олега Держикрач</w:t>
      </w:r>
      <w:r>
        <w:rPr>
          <w:rFonts w:ascii="Georgia" w:hAnsi="Georgia"/>
        </w:rPr>
        <w:t>а в </w:t>
      </w:r>
      <w:r w:rsidRPr="00D24304">
        <w:rPr>
          <w:rFonts w:ascii="Georgia" w:hAnsi="Georgia"/>
        </w:rPr>
        <w:t>группе никто не заметил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</w:t>
      </w:r>
      <w:r w:rsidRPr="00D24304">
        <w:rPr>
          <w:rFonts w:ascii="Georgia" w:hAnsi="Georgia"/>
        </w:rPr>
        <w:t xml:space="preserve"> смерт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 xml:space="preserve"> Модеста Одинарова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Матвея Галагана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Вера Павловна искусно скрывала новое увлечение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однако все тайное рано или поздно становится явным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сматывая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прихожей длинный шарф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Олег Держикрач застал жену за компьютером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Дальнозоркость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возрастом развилась у него еще сильнее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она посещает созданную им группу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Увидев мужа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Вера Павловна покраснела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быстро закрыла сайт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Олег Держикрач не думал сердиться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хорошо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ты знаешь</w:t>
      </w:r>
      <w:r>
        <w:rPr>
          <w:rFonts w:ascii="Georgia" w:hAnsi="Georgia"/>
        </w:rPr>
        <w:t>. — О</w:t>
      </w:r>
      <w:r w:rsidRPr="00D24304">
        <w:rPr>
          <w:rFonts w:ascii="Georgia" w:hAnsi="Georgia"/>
        </w:rPr>
        <w:t>н поправил свисавший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полки шарф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Давно хотел поделиться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дорогой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оторвавшись от компьютера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обняла его жена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Я очень тебя люблю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улыбнулся: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Любопытная моя кошечка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говорю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рад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так вышло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Ужин готов?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Рыба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твой любимый рис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Отлично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чего мы ждем?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 кухню они 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прошли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обнимку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 столом он вернулся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разговору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выстреливая словами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расплачивался ими за каждое рисовое зерно: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уже со всеми познакомилась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как они тебе?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Вера Павловна пожала плечами: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Обыкновенные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 своими слабостями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пороками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откуда нам знать их пороки? Дорогая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видим их роли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играть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нтернете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проще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жизни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Вот Никита Мозырь производит впечатление здравомыслящего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он шизофреник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писатель этот</w:t>
      </w:r>
      <w:r>
        <w:rPr>
          <w:rFonts w:ascii="Georgia" w:hAnsi="Georgia"/>
        </w:rPr>
        <w:t>, Иннокентий Скородум</w:t>
      </w:r>
      <w:r w:rsidRPr="00D24304">
        <w:rPr>
          <w:rFonts w:ascii="Georgia" w:hAnsi="Georgia"/>
        </w:rPr>
        <w:t>? Разве свое место занимает? У него бедная фантазия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вынужден сочинять романы</w:t>
      </w:r>
      <w:r>
        <w:rPr>
          <w:rFonts w:ascii="Georgia" w:hAnsi="Georgia"/>
        </w:rPr>
        <w:t>. Или Сидор Куляш.</w:t>
      </w:r>
      <w:r w:rsidRPr="00D24304">
        <w:rPr>
          <w:rFonts w:ascii="Georgia" w:hAnsi="Georgia"/>
        </w:rPr>
        <w:t xml:space="preserve"> Зачем так упорно подчеркивать свою состоятельность? Кто он на самом деле?</w:t>
      </w:r>
      <w:r>
        <w:rPr>
          <w:rFonts w:ascii="Georgia" w:hAnsi="Georgia"/>
        </w:rPr>
        <w:t xml:space="preserve"> А Ульяна Гроховец, </w:t>
      </w:r>
      <w:r w:rsidRPr="00D24304">
        <w:rPr>
          <w:rFonts w:ascii="Georgia" w:hAnsi="Georgia"/>
        </w:rPr>
        <w:t>которая строит из себя</w:t>
      </w:r>
      <w:r>
        <w:rPr>
          <w:rFonts w:ascii="Georgia" w:hAnsi="Georgia"/>
        </w:rPr>
        <w:t xml:space="preserve"> бог знает кого? Или Раскольников</w:t>
      </w:r>
      <w:r w:rsidRPr="00D24304">
        <w:rPr>
          <w:rFonts w:ascii="Georgia" w:hAnsi="Georgia"/>
        </w:rPr>
        <w:t>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прыщавый золотушный подросток? Посмотри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они непоследовательны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сегодня пишут одно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завтра другое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Точно под одним ником разные люди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Впрочем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все не 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 кого себя выдаем…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Он на секунду замолчал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ковыряя вилкой рыбу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Знаешь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последнее время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все меньше вызываю у себя уважение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Пациентам я уверенно ставлю диагнозы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прописываю лекарства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чужая душа для меня такие же потемки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своя…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Вера Павловна испуганно смотрела на мужа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бойся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не безумие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наоборот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все вижу отчетливо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вижу насквозь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вижу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ничего не вижу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 что 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ты… Ты же такой тонкий</w:t>
      </w:r>
      <w:r>
        <w:rPr>
          <w:rFonts w:ascii="Georgia" w:hAnsi="Georgia"/>
        </w:rPr>
        <w:t>, глубокий</w:t>
      </w:r>
      <w:r w:rsidRPr="00D24304">
        <w:rPr>
          <w:rFonts w:ascii="Georgia" w:hAnsi="Georgia"/>
        </w:rPr>
        <w:t>…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Скажи еще образованный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университете нас учат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все устроено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понимаешь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устроено все не так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зачем изучать неправильное устройство?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лучше на базаре торговать?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как раз мое?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теперь вот приходится профессорское звание оправдывать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 собой притворяться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Отложив вилку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Вера Павловна поднялась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став вровень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сидящим мужем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прижала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груди его голову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 Олега Держикрач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навернулись слезы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группа эта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камера обскура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ней все перевернуто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фальшиво</w:t>
      </w:r>
      <w:r>
        <w:rPr>
          <w:rFonts w:ascii="Georgia" w:hAnsi="Georgia"/>
        </w:rPr>
        <w:t xml:space="preserve">...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Откуда мы знаем? Сам же говоришь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ничего про них неизвестно</w:t>
      </w:r>
      <w:r>
        <w:rPr>
          <w:rFonts w:ascii="Georgia" w:hAnsi="Georgia"/>
        </w:rPr>
        <w:t>. Т</w:t>
      </w:r>
      <w:r w:rsidRPr="00D24304">
        <w:rPr>
          <w:rFonts w:ascii="Georgia" w:hAnsi="Georgia"/>
        </w:rPr>
        <w:t>ак лучше принимать их такими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какие есть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слова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поступки…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тому же</w:t>
      </w:r>
      <w:r>
        <w:rPr>
          <w:rFonts w:ascii="Georgia" w:hAnsi="Georgia"/>
        </w:rPr>
        <w:t>, благодаря группе Ульяна Гроховец и Модэст Одинаров</w:t>
      </w:r>
      <w:r w:rsidRPr="00D24304">
        <w:rPr>
          <w:rFonts w:ascii="Georgia" w:hAnsi="Georgia"/>
        </w:rPr>
        <w:t xml:space="preserve"> обрели свое счастье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же мы твердо знаем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вижу этих голубков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обнимающихся у компьютера!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хватало быть еще сводней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 так</w:t>
      </w:r>
      <w:r>
        <w:rPr>
          <w:rFonts w:ascii="Georgia" w:hAnsi="Georgia"/>
        </w:rPr>
        <w:t>. И к </w:t>
      </w:r>
      <w:r w:rsidRPr="00D24304">
        <w:rPr>
          <w:rFonts w:ascii="Georgia" w:hAnsi="Georgia"/>
        </w:rPr>
        <w:t>чему обязательно подозревать худшее? Вот же эти едкие сестры Пчель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эти интернетовские фурии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живут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 знаем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дружной семьей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единственным компьютером на троих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представлю их идиллию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легче делается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провинции нет нашей отчужденности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обособленности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вдруг это один человек?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невозможно быть таким озлобленным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одиночества такого никто не вынесет</w:t>
      </w:r>
      <w:r>
        <w:rPr>
          <w:rFonts w:ascii="Georgia" w:hAnsi="Georgia"/>
        </w:rPr>
        <w:t>. К </w:t>
      </w:r>
      <w:r w:rsidRPr="00D24304">
        <w:rPr>
          <w:rFonts w:ascii="Georgia" w:hAnsi="Georgia"/>
        </w:rPr>
        <w:t>чему твои чудовищные предположения? Надо быть доверчивее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Саша Гребенча?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что Саша Гребенча? Светлая личность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наверняка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прекрасный муж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отец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Узнав о таких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жить хочется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потомки прочитают наши признания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подумают: «А они были совсем не глупы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мучились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страдали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не так станет им одиноко на свете белом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Да наплевать им будет на нас!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отстранился Олег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Много мы об ушедших думаем? Много о них знаем? При Пушкине</w:t>
      </w:r>
      <w:r>
        <w:rPr>
          <w:rFonts w:ascii="Georgia" w:hAnsi="Georgia"/>
        </w:rPr>
        <w:t>, к </w:t>
      </w:r>
      <w:r w:rsidRPr="00D24304">
        <w:rPr>
          <w:rFonts w:ascii="Georgia" w:hAnsi="Georgia"/>
        </w:rPr>
        <w:t>примеру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туалетной бумаги не было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подтирался бог знает чем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той же рукой выводил про Онегина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 нам это вообразить? Другие люди!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что поймут из нашей переписки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мы сами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мало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разбираем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поднялся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взяв за руку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подвел жену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компьютеру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посмотри на этот чат посторонними глазами: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Ульяна Гроховец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«А что думает Модест Одинаров</w:t>
      </w:r>
      <w:r w:rsidRPr="00D24304">
        <w:rPr>
          <w:rFonts w:ascii="Georgia" w:hAnsi="Georgia"/>
        </w:rPr>
        <w:t>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Модест Одинаров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«У начальника заболела секретарша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обеденный перерыв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отрываясь от бумаг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бросил: </w:t>
      </w:r>
      <w:r w:rsidRPr="000056A6">
        <w:rPr>
          <w:rFonts w:ascii="Georgia" w:hAnsi="Georgia"/>
        </w:rPr>
        <w:t>“</w:t>
      </w:r>
      <w:r w:rsidRPr="00D24304">
        <w:rPr>
          <w:rFonts w:ascii="Georgia" w:hAnsi="Georgia"/>
        </w:rPr>
        <w:t>Сварите кофе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дружище</w:t>
      </w:r>
      <w:r w:rsidRPr="000056A6">
        <w:rPr>
          <w:rFonts w:ascii="Georgia" w:hAnsi="Georgia"/>
        </w:rPr>
        <w:t>”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он вдвое моложе!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почему я не плеснул ему кофе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лицо? Боюсь сорваться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взять отпуск?»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Раскольников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«Правильно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сдержался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Лучше 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подъезде замочить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Научить как?»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Представляю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 шарахнулся этот Одинаров!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сказала Вера Павловна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тебе не 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выдумал всю эту галиматью? 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случай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 xml:space="preserve">собачником?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зачем?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хотел доказать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трус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еще не окончательно утратил чувство собственного достоинства?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 xml:space="preserve">как это сделать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только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Все равно мне он неприятен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Уж больно расчетливый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Мне нравятся способные на ошибку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я? Но давай посмотрим</w:t>
      </w:r>
      <w:r>
        <w:rPr>
          <w:rFonts w:ascii="Georgia" w:hAnsi="Georgia"/>
        </w:rPr>
        <w:t>, как язвит Никита Мозырь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«Будь проклята эпоха Просвещения! Хочу обратно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феодализм! Лучше бояться Отца-Создателя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холодной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бездушной бездны! Хочу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Земля была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центре мироздания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душа была бессмертна!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какая мне разница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обстоит все на самом деле? Это ученые произошли от обезьяны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я своего Отца знаю!»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он язвит?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спросила жена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больнице он не упускал случая демонстрировать безбожие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вот это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посмотри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</w:t>
      </w:r>
      <w:r>
        <w:rPr>
          <w:rFonts w:ascii="Georgia" w:hAnsi="Georgia"/>
        </w:rPr>
        <w:t xml:space="preserve"> Держикрач навел мышью на пост </w:t>
      </w:r>
      <w:r w:rsidRPr="00D24304">
        <w:rPr>
          <w:rFonts w:ascii="Georgia" w:hAnsi="Georgia"/>
        </w:rPr>
        <w:t>Иннокентия Скородум</w:t>
      </w:r>
      <w:r>
        <w:rPr>
          <w:rFonts w:ascii="Georgia" w:hAnsi="Georgia"/>
        </w:rPr>
        <w:t xml:space="preserve">а.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«Общественное устройство</w:t>
      </w:r>
      <w:r>
        <w:rPr>
          <w:rFonts w:ascii="Georgia" w:hAnsi="Georgia"/>
        </w:rPr>
        <w:t xml:space="preserve"> — </w:t>
      </w:r>
      <w:r w:rsidRPr="00D24304">
        <w:rPr>
          <w:rFonts w:ascii="Georgia" w:hAnsi="Georgia"/>
        </w:rPr>
        <w:t>как смерть</w:t>
      </w:r>
      <w:r>
        <w:rPr>
          <w:rFonts w:ascii="Georgia" w:hAnsi="Georgia"/>
        </w:rPr>
        <w:t xml:space="preserve">: </w:t>
      </w:r>
      <w:r w:rsidRPr="00D24304">
        <w:rPr>
          <w:rFonts w:ascii="Georgia" w:hAnsi="Georgia"/>
        </w:rPr>
        <w:t>его можно обсуждать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можно видоизменять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можно принимать или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поделать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ним ничего нельзя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Нам остается лишь перебирать виды казни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Левые знамена прикрывают корысть ничуть не хуже правых идей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благо нации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если о нем вообще можно говорить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зависит скорее от нравственности правителя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чем от его политических взглядов»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Обрати внимание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он завелся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ему ничего не ответили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 привык оставаться без отзывов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нет заказных рецензий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прокомментировал сам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  <w:lang w:val="en-US"/>
        </w:rPr>
      </w:pPr>
      <w:r w:rsidRPr="00D24304">
        <w:rPr>
          <w:rFonts w:ascii="Georgia" w:hAnsi="Georgia"/>
        </w:rPr>
        <w:t>«Демократия уповает на выборы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все политики принадлежат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узкому слою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корпорации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не имеет никакого отношения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толще народа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его громада живет своей жизнью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нельзя ни устроить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 перевернуть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Есть китайская притча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Будучи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императорском дворце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учитель сказал:</w:t>
      </w:r>
      <w:r>
        <w:rPr>
          <w:rFonts w:ascii="Georgia" w:hAnsi="Georgia"/>
        </w:rPr>
        <w:t xml:space="preserve"> </w:t>
      </w:r>
      <w:r w:rsidRPr="000056A6">
        <w:rPr>
          <w:rFonts w:ascii="Georgia" w:hAnsi="Georgia"/>
        </w:rPr>
        <w:t>“</w:t>
      </w:r>
      <w:r w:rsidRPr="00D24304">
        <w:rPr>
          <w:rFonts w:ascii="Georgia" w:hAnsi="Georgia"/>
        </w:rPr>
        <w:t>Опытный врач не вмешивается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течение болезни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предоставляя организму самому бороться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лишь следит за процессом исцеления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случае выздоровления он пожинает лавры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случае смерти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забрав причитающуюся плату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торопливо покидает родственников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принося соболезнования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Неопытный же врач пробует различные лекарства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порошки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чудодейственные мази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мучает больного постоянными притираниями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переворачивая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постели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пускает ему кровь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 только вредит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Так же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опытный правитель предоставляет подданных самим себе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оставляя за ними полную свободу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лишь наблюдает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поощряя едва наметившиеся движения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вмешиваясь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устоявшийся ход вещей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Достижения он по праву ставит 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заслугу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неудачи списывает на волю богов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случае общественной катастрофы он благоразумно уходит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отставку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проедая вдали от родины накопленные средства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Неопытный же правитель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м стремлении улучшить мир принимает самые энергичные меры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лезет из кожи вон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пытаясь повернуть вспять глубинное течение истории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 только вс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ухудшает</w:t>
      </w:r>
      <w:r w:rsidRPr="000056A6">
        <w:rPr>
          <w:rFonts w:ascii="Georgia" w:hAnsi="Georgia"/>
        </w:rPr>
        <w:t>”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Это понравилось Зинаиде Пчель и </w:t>
      </w:r>
      <w:r w:rsidRPr="00D24304">
        <w:rPr>
          <w:rFonts w:ascii="Georgia" w:hAnsi="Georgia"/>
        </w:rPr>
        <w:t>Сидору Куляш</w:t>
      </w:r>
      <w:r>
        <w:rPr>
          <w:rFonts w:ascii="Georgia" w:hAnsi="Georgia"/>
        </w:rPr>
        <w:t xml:space="preserve">у.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Забавная история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правда?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разминая длинными пальцами сигарету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сказал Олег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Она говорит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, больше об </w:t>
      </w:r>
      <w:r w:rsidRPr="00D24304">
        <w:rPr>
          <w:rFonts w:ascii="Georgia" w:hAnsi="Georgia"/>
        </w:rPr>
        <w:t>Иннокентии Скородум</w:t>
      </w:r>
      <w:r>
        <w:rPr>
          <w:rFonts w:ascii="Georgia" w:hAnsi="Georgia"/>
        </w:rPr>
        <w:t xml:space="preserve">е.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комментарии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Ульяна Гроховец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«Жесть! Сам придумал?»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Чао Гунь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восьмом веке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дальше он рассуждает об истории: </w:t>
      </w:r>
      <w:r w:rsidRPr="00AC29CB">
        <w:rPr>
          <w:rFonts w:ascii="Georgia" w:hAnsi="Georgia"/>
        </w:rPr>
        <w:t>“</w:t>
      </w:r>
      <w:r w:rsidRPr="00D24304">
        <w:rPr>
          <w:rFonts w:ascii="Georgia" w:hAnsi="Georgia"/>
        </w:rPr>
        <w:t>Считать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известные правители определили ее движение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равно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 предполагать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шляпа указывает нам дорогу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ее перемена говорит о наших мыслях</w:t>
      </w:r>
      <w:r w:rsidRPr="00AC29CB">
        <w:rPr>
          <w:rFonts w:ascii="Georgia" w:hAnsi="Georgia"/>
        </w:rPr>
        <w:t>”</w:t>
      </w:r>
      <w:r w:rsidRPr="00D24304">
        <w:rPr>
          <w:rFonts w:ascii="Georgia" w:hAnsi="Georgia"/>
        </w:rPr>
        <w:t>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«От ваших проповедей скулы сводит!»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Афанасий Голохват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другой китаец сказал чтобы найти новый путь надо уйти со старой дороги»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Сидор Куляш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«И путь этот на Запад»</w:t>
      </w:r>
      <w:r>
        <w:rPr>
          <w:rFonts w:ascii="Georgia" w:hAnsi="Georgia"/>
        </w:rPr>
        <w:t>.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Иннокентий Скородум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«А что Запад? Будто там знают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 живут»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Зинаида Пчель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«Не знают зачем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зато знают как»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Мертвые артефакты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Олег Держикрач</w:t>
      </w:r>
      <w:r w:rsidRPr="00AC29CB"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выпустил дым через волосатые ноздри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Так могли писать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сто лет назад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двести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Будто говорят между собой идеи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не личности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вот эти признания тролля «Последняя инстанция»: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«Старость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когда все силы уходят на поддержание организма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не успеваешь ставить на нем заплаты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волю приходится собирать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кулак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стойко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без стонов переносить его постепенное разрушение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простейшие вещи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такие как выпить бутылку вина или переспать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женщиной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вырастают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проблему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безрезультатное сидение на стульчаке приносит неимоверные муки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заслонив все остальное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кишечник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мочевой пузырь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желудок ставят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унизительную зависимость»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Узнаю льва по когтям!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насмешливо сказала Вера Павловна</w:t>
      </w:r>
      <w:r>
        <w:rPr>
          <w:rFonts w:ascii="Georgia" w:hAnsi="Georgia"/>
        </w:rPr>
        <w:t xml:space="preserve">. — Наверняка это старый зануда Иннокентий Скородум.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это 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Вера Павловна посмотрела на мужа другими глазами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увидела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первый раз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потом неожиданно улыбнулась: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Говорю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зря ты все это затеял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откуда бы я узнала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ты уже старичок?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Олег Держикрач улыбнулся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писатель по-своему честен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обрати внимание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Иннок</w:t>
      </w:r>
      <w:r>
        <w:rPr>
          <w:rFonts w:ascii="Georgia" w:hAnsi="Georgia"/>
        </w:rPr>
        <w:t>ентий Скородум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«Я всю жизнь провозился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книгами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сначала их читал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 писал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следовало наоборот? Я писал о жизни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никогда о смерти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Я думал: </w:t>
      </w:r>
      <w:r w:rsidRPr="00AC29CB">
        <w:rPr>
          <w:rFonts w:ascii="Georgia" w:hAnsi="Georgia"/>
        </w:rPr>
        <w:t>“</w:t>
      </w:r>
      <w:r w:rsidRPr="00D24304">
        <w:rPr>
          <w:rFonts w:ascii="Georgia" w:hAnsi="Georgia"/>
        </w:rPr>
        <w:t>Раз ее не избежать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закроем глаза!</w:t>
      </w:r>
      <w:r w:rsidRPr="00AC29CB">
        <w:rPr>
          <w:rFonts w:ascii="Georgia" w:hAnsi="Georgia"/>
        </w:rPr>
        <w:t>”.</w:t>
      </w:r>
      <w:r w:rsidRPr="00D24304">
        <w:rPr>
          <w:rFonts w:ascii="Georgia" w:hAnsi="Georgia"/>
        </w:rPr>
        <w:t xml:space="preserve"> Но 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не писал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 жизни!»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Может быть впервые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попробовал быть искренним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как его кусают!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«Какая трагедия!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детской литературе себя не пробовал?»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Сидор Куляш: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«Конечно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жизнь отвлекает от смерти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есть шанс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смерть также отвлечет от жизни»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прицепил издевательский смайлик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Слушай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они все сумасшедшие!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всплеснула руками Вера Павловна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От них за версту несет безумием!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Это было бы еще ничего! Если понимаешь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безумен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значит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еще жив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мне 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половина из них мертвые клоны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Например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Афанасий Голохват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его социологическим поносом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пренебрежением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грамматике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чей он клон?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Сидора Куляша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Его второе «я»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компенсирующее социальную зависимость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Нельзя же всерьез представить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ему нравится его работа на телевидении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не настолько самоуверен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игнорировать отношение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вот</w:t>
      </w:r>
      <w:r>
        <w:rPr>
          <w:rFonts w:ascii="Georgia" w:hAnsi="Georgia"/>
        </w:rPr>
        <w:t xml:space="preserve"> и появляется на сцене Афанасий Голохват, </w:t>
      </w:r>
      <w:r w:rsidRPr="00D24304">
        <w:rPr>
          <w:rFonts w:ascii="Georgia" w:hAnsi="Georgia"/>
        </w:rPr>
        <w:t>который пишет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посмотри: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«Покажи по телевизору обезьяну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 улице у нее станут брать автографы вот где мы живем кругом одноклеточные утрамбованные информационным катком зомби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оштукатуренным сознанием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психологией комнатных собачек»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Олег Держикрач</w:t>
      </w:r>
      <w:r w:rsidRPr="00D24304">
        <w:rPr>
          <w:rFonts w:ascii="Georgia" w:hAnsi="Georgia"/>
        </w:rPr>
        <w:t>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«И </w:t>
      </w:r>
      <w:r>
        <w:rPr>
          <w:rFonts w:ascii="Georgia" w:hAnsi="Georgia"/>
        </w:rPr>
        <w:t xml:space="preserve">с </w:t>
      </w:r>
      <w:r w:rsidRPr="00D24304">
        <w:rPr>
          <w:rFonts w:ascii="Georgia" w:hAnsi="Georgia"/>
        </w:rPr>
        <w:t>волчьей хваткой»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ты у меня остроумная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повернулся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жене Олег Держикрач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Я бы так не нашелся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Вера Павловна покраснела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И </w:t>
      </w:r>
      <w:r w:rsidRPr="00D24304">
        <w:rPr>
          <w:rFonts w:ascii="Georgia" w:hAnsi="Georgia"/>
        </w:rPr>
        <w:t>все же странное впечатление оставляет наша переписка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Посмотри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все связано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прямо божественный промысел!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 ты имеешь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виду?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 как же</w:t>
      </w:r>
      <w:r>
        <w:rPr>
          <w:rFonts w:ascii="Georgia" w:hAnsi="Georgia"/>
        </w:rPr>
        <w:t>, не напиши Модест Одинаров</w:t>
      </w:r>
      <w:r w:rsidRPr="00D24304">
        <w:rPr>
          <w:rFonts w:ascii="Georgia" w:hAnsi="Georgia"/>
        </w:rPr>
        <w:t xml:space="preserve"> про свой случай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собачником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появился бы</w:t>
      </w:r>
      <w:r>
        <w:rPr>
          <w:rFonts w:ascii="Georgia" w:hAnsi="Georgia"/>
        </w:rPr>
        <w:t xml:space="preserve"> и Раскольников. </w:t>
      </w:r>
      <w:r w:rsidRPr="00D24304">
        <w:rPr>
          <w:rFonts w:ascii="Georgia" w:hAnsi="Georgia"/>
        </w:rPr>
        <w:t>Он оставил пер</w:t>
      </w:r>
      <w:r>
        <w:rPr>
          <w:rFonts w:ascii="Georgia" w:hAnsi="Georgia"/>
        </w:rPr>
        <w:t xml:space="preserve">вый комментарий под сообщением </w:t>
      </w:r>
      <w:r w:rsidRPr="00D24304">
        <w:rPr>
          <w:rFonts w:ascii="Georgia" w:hAnsi="Georgia"/>
        </w:rPr>
        <w:t xml:space="preserve">Модеста </w:t>
      </w:r>
      <w:r>
        <w:rPr>
          <w:rFonts w:ascii="Georgia" w:hAnsi="Georgia"/>
        </w:rPr>
        <w:t>Одинарова. И </w:t>
      </w:r>
      <w:r w:rsidRPr="00D24304">
        <w:rPr>
          <w:rFonts w:ascii="Georgia" w:hAnsi="Georgia"/>
        </w:rPr>
        <w:t>не было бы его провокационного розыгрыша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 шокировавшего всех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Уверен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розыгрыша?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Убежден!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уже позже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появился Афанасий Голохват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почувствовавший</w:t>
      </w:r>
      <w:r>
        <w:rPr>
          <w:rFonts w:ascii="Georgia" w:hAnsi="Georgia"/>
        </w:rPr>
        <w:t xml:space="preserve"> в Раскольникове</w:t>
      </w:r>
      <w:r w:rsidRPr="00D24304">
        <w:rPr>
          <w:rFonts w:ascii="Georgia" w:hAnsi="Georgia"/>
        </w:rPr>
        <w:t xml:space="preserve"> родственную душу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Если допустить все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это отдельный человек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не клон Сидора Куляша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Видишь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одно загадочным образом цепляет другое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Нам не дано предугадать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наше слово отзовется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Мы никогда не узнаем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как оно отозвалось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каждом сердце по-своему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сколько 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группе!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мне иногда кажется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это один человек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Олег Держикрач опять посмотрел на жену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точно оценивая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примут ли его за сумасшедшего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 свету бродит один вечный Адам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 разными именами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Вера Павловна обняла мужа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Адам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 свету бродят двое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встретить свою половину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есть наше предназначение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этом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состоит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СУДЬБА ЧЕЛОВЕКА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Душным августовским вечером за тысячи километров от супругов Держикрач перечитывала сообщения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Полина Траговец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Вспоминая Модеста Одинарова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покойную мать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который раз спрашивала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почему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вместо того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чтобы устраивать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проводит ее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Интернете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Полина вдруг осознала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>, выводя на сцену Ульяну Гроховец с </w:t>
      </w:r>
      <w:r w:rsidRPr="00D24304">
        <w:rPr>
          <w:rFonts w:ascii="Georgia" w:hAnsi="Georgia"/>
        </w:rPr>
        <w:t>ее картонно жизнелюбивыми постами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объявила войну своему прошлому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безнадежно проиграла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Ей уже не нравилась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затея</w:t>
      </w:r>
      <w:r>
        <w:rPr>
          <w:rFonts w:ascii="Georgia" w:hAnsi="Georgia"/>
        </w:rPr>
        <w:t xml:space="preserve"> с Модэстом Одинаровым, </w:t>
      </w:r>
      <w:r w:rsidRPr="00D24304">
        <w:rPr>
          <w:rFonts w:ascii="Georgia" w:hAnsi="Georgia"/>
        </w:rPr>
        <w:t>который должен был заменить умершего жильца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верхнего этажа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теперь она по-другому смотрела на его историю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собачником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Полине не было его жалко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Одинаров виделся ей холодным черствым эгоистом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повзрослевшим ребенком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забившимся под крышу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откуда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испугом глядел на мир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«Что жил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 жил»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вздохнула Полина Траговец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подумав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Одинаров сам виноват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своих несчастьях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что она очень на него похожа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она уже давно не разошлась жизнью? Разве жизнь не была отдельно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она отдельно? Полина возвращалась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годам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проведенным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матерью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носила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платья из одного пыльного гардероба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не понимала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уготовил ей такую судьбу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Почему ей только</w:t>
      </w:r>
      <w:r>
        <w:rPr>
          <w:rFonts w:ascii="Georgia" w:hAnsi="Georgia"/>
        </w:rPr>
        <w:t xml:space="preserve"> в и</w:t>
      </w:r>
      <w:r w:rsidRPr="00D24304">
        <w:rPr>
          <w:rFonts w:ascii="Georgia" w:hAnsi="Georgia"/>
        </w:rPr>
        <w:t>нт</w:t>
      </w:r>
      <w:r>
        <w:rPr>
          <w:rFonts w:ascii="Georgia" w:hAnsi="Georgia"/>
        </w:rPr>
        <w:t>ернете достало решимости стать Ульяной Гроховец</w:t>
      </w:r>
      <w:r w:rsidRPr="00D24304">
        <w:rPr>
          <w:rFonts w:ascii="Georgia" w:hAnsi="Georgia"/>
        </w:rPr>
        <w:t>? Разве она не достойна большего?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Полина медленно перечитывала комментарии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следы умерших страстей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издалека казались немного наивными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совершенно не трогали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Даже переполох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вызванный историей </w:t>
      </w:r>
      <w:r>
        <w:rPr>
          <w:rFonts w:ascii="Georgia" w:hAnsi="Georgia"/>
        </w:rPr>
        <w:t xml:space="preserve">Раскольникова, </w:t>
      </w:r>
      <w:r w:rsidRPr="00D24304">
        <w:rPr>
          <w:rFonts w:ascii="Georgia" w:hAnsi="Georgia"/>
        </w:rPr>
        <w:t>выглядел смешным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бросили камень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курятник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«Сколько времени зря потратила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подумала 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Надо жить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домах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городах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социальных сетях»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 вдруг поняла</w:t>
      </w:r>
      <w:r>
        <w:rPr>
          <w:rFonts w:ascii="Georgia" w:hAnsi="Georgia"/>
        </w:rPr>
        <w:t xml:space="preserve">, что образ Ульяны Гроховец, </w:t>
      </w:r>
      <w:r w:rsidRPr="00D24304">
        <w:rPr>
          <w:rFonts w:ascii="Georgia" w:hAnsi="Georgia"/>
        </w:rPr>
        <w:t>нарисованный ей подсознанием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вполне можно примерить</w:t>
      </w:r>
      <w:r>
        <w:rPr>
          <w:rFonts w:ascii="Georgia" w:hAnsi="Georgia"/>
        </w:rPr>
        <w:t xml:space="preserve"> и в </w:t>
      </w:r>
      <w:r w:rsidRPr="00D24304">
        <w:rPr>
          <w:rFonts w:ascii="Georgia" w:hAnsi="Georgia"/>
        </w:rPr>
        <w:t>реальной жизни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Только для этого необходимо уйти из Сети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не тратить все силы на виртуальное представление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весь пар не уходил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гудок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Полина так долго вглядывалась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старые сообщения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буквы перед глазами стали сливаться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кружась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рой пчел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уже не складывались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нечто осмысленное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«Вот 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правда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подумалось ей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Ничего-то за ними не стоит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одна пустота»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приступе решимости она отменила подписку на сообщения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Посидев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полчаса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почувствовала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отрезала часть жизни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удовлетворившись содеянным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решила сжечь мосты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выбрала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меню опцию «Покинуть группу»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Перед тем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проститься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Полина выставила н</w:t>
      </w:r>
      <w:r>
        <w:rPr>
          <w:rFonts w:ascii="Georgia" w:hAnsi="Georgia"/>
        </w:rPr>
        <w:t>апоследок от Модэста Одинарова</w:t>
      </w:r>
      <w:r w:rsidRPr="00D24304">
        <w:rPr>
          <w:rFonts w:ascii="Georgia" w:hAnsi="Georgia"/>
        </w:rPr>
        <w:t xml:space="preserve"> открытку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котятами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«Какие милые!»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напи</w:t>
      </w:r>
      <w:r>
        <w:rPr>
          <w:rFonts w:ascii="Georgia" w:hAnsi="Georgia"/>
        </w:rPr>
        <w:t xml:space="preserve">сала ей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«Очаровашки! </w:t>
      </w:r>
      <w:r>
        <w:rPr>
          <w:rFonts w:ascii="Georgia" w:hAnsi="Georgia"/>
        </w:rPr>
        <w:t>— согласилась Ульяна Гроховец. —</w:t>
      </w:r>
      <w:r w:rsidRPr="00D24304">
        <w:rPr>
          <w:rFonts w:ascii="Georgia" w:hAnsi="Georgia"/>
        </w:rPr>
        <w:t xml:space="preserve"> Их непосредственность поражает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будто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СОЛНЕЧНЫЙ УДАР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квартире было душно</w:t>
      </w:r>
      <w:r>
        <w:rPr>
          <w:rFonts w:ascii="Georgia" w:hAnsi="Georgia"/>
        </w:rPr>
        <w:t>, и в </w:t>
      </w:r>
      <w:r w:rsidRPr="00D24304">
        <w:rPr>
          <w:rFonts w:ascii="Georgia" w:hAnsi="Georgia"/>
        </w:rPr>
        <w:t>августовском солнце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пробивавшем шторы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блестела медленно кружившая пыль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Вставай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уже много времени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воскресным утром похлопала по одеялу жена Сидора Куляш</w:t>
      </w:r>
      <w:r>
        <w:rPr>
          <w:rFonts w:ascii="Georgia" w:hAnsi="Georgia"/>
        </w:rPr>
        <w:t xml:space="preserve">а.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Времени много не бывает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донеслось оттуда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денег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всегда мало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Огрызнувшись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продолжал лежать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темноте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открытыми глазами</w:t>
      </w:r>
      <w:r>
        <w:rPr>
          <w:rFonts w:ascii="Georgia" w:hAnsi="Georgia"/>
        </w:rPr>
        <w:t xml:space="preserve">. Он вспоминал историю Раскольникова, </w:t>
      </w:r>
      <w:r w:rsidRPr="00D24304">
        <w:rPr>
          <w:rFonts w:ascii="Georgia" w:hAnsi="Georgia"/>
        </w:rPr>
        <w:t>свой репортаж о нем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какое впечатление произвел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«Плевать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успокаивал он себя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Пусть думают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хотят»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ему было непривычно стыдно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Перед ним прошла вся его деятельность на канале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многочисленные интервью со знаменитостями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недостойными своей славы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опрос общественного мнения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которые вдруг напомнили ему детскую игру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загадав желания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спрашивали: «В каком ухе звенит?»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дожидаясь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сами отвечали: «Правильно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левом!»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 него всплыли передачи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которых черное по заказу белело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белое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чернело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есть все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носит благопристойное имя «политика»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Если не 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другие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подстегивало руководство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Лучше мы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соглашался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Потому что мы лучше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 теперь он всерьез задумался об ответственности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н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оккупируя чужое сознание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чем сам много раз говорил вслух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над чем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глубине </w:t>
      </w:r>
      <w:r>
        <w:rPr>
          <w:rFonts w:ascii="Georgia" w:hAnsi="Georgia"/>
        </w:rPr>
        <w:t xml:space="preserve">души </w:t>
      </w:r>
      <w:r w:rsidRPr="00D24304">
        <w:rPr>
          <w:rFonts w:ascii="Georgia" w:hAnsi="Georgia"/>
        </w:rPr>
        <w:t>смеялся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 он проповедовал? За что ратовал? Разве ему нравилось то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чем он занимался? «Будешь потреблять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будешь потреблядь!»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стучало у него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ворочался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бок</w:t>
      </w:r>
      <w:r>
        <w:rPr>
          <w:rFonts w:ascii="Georgia" w:hAnsi="Georgia"/>
        </w:rPr>
        <w:t>у</w:t>
      </w:r>
      <w:r w:rsidRPr="00D24304">
        <w:rPr>
          <w:rFonts w:ascii="Georgia" w:hAnsi="Georgia"/>
        </w:rPr>
        <w:t xml:space="preserve"> на бок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не хотелось вылезать из-под одеяла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Надо менять работу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беззвучно шевелил он губами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Иначе работа поменяет тебя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Сидор Куляш лежал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слепящей тьме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чувствовал себя постаревшим на десять лет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опять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опять вспоминал интернет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 черт меня дернул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думал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Они все живут по тем же законам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мне больше других надо? Кому я доказываю?» Не вылезая из-под одеяла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со всей силы врезал кулаком по подушке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вдруг живо представил заболевшего Модеста Одинарова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для которого начался обратный отсчет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мысленно примерив его судьбу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 все приговоренные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написал он ему тогда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Считать дни от рождения или до смерти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не все ли равно?» 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эти отвлеченные рассуждения помогут Одинарову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был для него лишь пользователем Сети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теперь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вспомнив свой пост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застонал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охватившего его глубокого отвращения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себе он снова ударил подушку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Боже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я мог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 я мог…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шептал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Надо все срочно менять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Что именно надо менять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не осознавал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не представлял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каким образом сложится его дальнейшая жизнь</w:t>
      </w:r>
      <w:r>
        <w:rPr>
          <w:rFonts w:ascii="Georgia" w:hAnsi="Georgia"/>
        </w:rPr>
        <w:t>. О</w:t>
      </w:r>
      <w:r w:rsidRPr="00D24304">
        <w:rPr>
          <w:rFonts w:ascii="Georgia" w:hAnsi="Georgia"/>
        </w:rPr>
        <w:t>н думал о 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на дворе воскресенье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видел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знак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Накануне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мучаясь бессонницей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взял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полки первую попавшуюся книгу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ею оказался роман Толстого «Воскресение»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 xml:space="preserve">теперь </w:t>
      </w:r>
      <w:r>
        <w:rPr>
          <w:rFonts w:ascii="Georgia" w:hAnsi="Georgia"/>
        </w:rPr>
        <w:t>Сидор Куляш</w:t>
      </w:r>
      <w:r w:rsidRPr="00D24304">
        <w:rPr>
          <w:rFonts w:ascii="Georgia" w:hAnsi="Georgia"/>
        </w:rPr>
        <w:t xml:space="preserve"> отождествлял себя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ее главным героем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Жена открыла на кухне форточку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устроив сквозняк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Будешь завтракать?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Зажмурившись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на мгновенье снова погрузился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детство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бегал по берегу застывшего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никуда не звавшего моря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разделяя одиночество со стайками золотистых рыбок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мать скользила по нему равнодушным взглядом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так никуда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делся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того пустынного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пахшего тиной пляжа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Под одеялом становилось жарко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 его жирному телу лился пот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Будешь завтракать?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снова позвала жена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 xml:space="preserve">тобой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всегда!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вскочил Сидор Куляш так резко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него закружилась голова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вдруг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него больше никого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этой располневшей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нелюбимой женщины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>которой придется делить остаток дней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«И это хорошо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уверенно проговорил он про себя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Слава богу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могло быть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хуже»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Прежде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чем сесть за стол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Сидор Куляш дал себе слово больше никогда не появляться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оставалась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нему равнодушной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как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НЕЗНАКОМКА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Лето уже показало спину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осень стреляла грозами из желтого пистолета</w:t>
      </w:r>
      <w:r>
        <w:rPr>
          <w:rFonts w:ascii="Georgia" w:hAnsi="Georgia"/>
        </w:rPr>
        <w:t>. С </w:t>
      </w:r>
      <w:r w:rsidRPr="00D24304">
        <w:rPr>
          <w:rFonts w:ascii="Georgia" w:hAnsi="Georgia"/>
        </w:rPr>
        <w:t>уходом Даши Авдей Каллистратов одичал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Вставал он все позже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солнце уже проходило зенит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бриться перестал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отпустив бороду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делавшую его похожим на </w:t>
      </w:r>
      <w:r>
        <w:rPr>
          <w:rFonts w:ascii="Georgia" w:hAnsi="Georgia"/>
        </w:rPr>
        <w:t>Ч</w:t>
      </w:r>
      <w:r w:rsidRPr="00D24304">
        <w:rPr>
          <w:rFonts w:ascii="Georgia" w:hAnsi="Georgia"/>
        </w:rPr>
        <w:t>ерномора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Время Авдей Каллистратов проводил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бесцельной маете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вышагивая по квартире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пересыпал из пустого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порожнее песок прошедшего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вместе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ошибками были похоронены последние надежды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казалось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жизнь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незнакомка со страусовыми перьями над темной вуалью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промелькнула за окном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пока он сидел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грязном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прокуренном трактире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В последний месяц у Авдея Каллистратова все чаще </w:t>
      </w:r>
      <w:r>
        <w:rPr>
          <w:rFonts w:ascii="Georgia" w:hAnsi="Georgia"/>
        </w:rPr>
        <w:t>открывался</w:t>
      </w:r>
      <w:r w:rsidRPr="00D24304">
        <w:rPr>
          <w:rFonts w:ascii="Georgia" w:hAnsi="Georgia"/>
        </w:rPr>
        <w:t xml:space="preserve"> космический взгляд на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вещи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события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собственная жизнь кажутся ничтожными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случайными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пыль на окне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Эти мысли о всеобщей бренности заставляли впасть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тупое оцепенение</w:t>
      </w:r>
      <w:r>
        <w:rPr>
          <w:rFonts w:ascii="Georgia" w:hAnsi="Georgia"/>
        </w:rPr>
        <w:t xml:space="preserve">. Вместе с тем, </w:t>
      </w:r>
      <w:r w:rsidRPr="00D24304">
        <w:rPr>
          <w:rFonts w:ascii="Georgia" w:hAnsi="Georgia"/>
        </w:rPr>
        <w:t>глядя на полки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классикой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сгорал от зависти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его удивляло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не мог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могут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нем уживаться столь противоречивые чувства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Чтобы разобраться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 завел дневник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открывая его по нескольку раз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день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заносил на его холодные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равнодушные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Вселенная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страницы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всего одно слово: «Графоман»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проходила неделя за неделей</w:t>
      </w:r>
      <w:r>
        <w:rPr>
          <w:rFonts w:ascii="Georgia" w:hAnsi="Georgia"/>
        </w:rPr>
        <w:t>, а в </w:t>
      </w:r>
      <w:r w:rsidRPr="00D24304">
        <w:rPr>
          <w:rFonts w:ascii="Georgia" w:hAnsi="Georgia"/>
        </w:rPr>
        <w:t>те редкие дни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 выбирался на презентацию чьей-нибудь книги</w:t>
      </w:r>
      <w:r>
        <w:rPr>
          <w:rFonts w:ascii="Georgia" w:hAnsi="Georgia"/>
        </w:rPr>
        <w:t xml:space="preserve">, Авдей Каллистратов </w:t>
      </w:r>
      <w:r w:rsidRPr="00D24304">
        <w:rPr>
          <w:rFonts w:ascii="Georgia" w:hAnsi="Georgia"/>
        </w:rPr>
        <w:t>был раздражителен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несдержан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У вас легкий стиль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отпускали ему обычный комплимент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Легко читать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легко забывать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скрипел он зубами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Одним словом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легче пустоты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тряс бородой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делал такое лицо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стали сторониться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Очень скоро Авдей Каллистратов обрел репутацию неприкасаемого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которого выбросили из литературных кругов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предав страшнейшей из анафем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забвению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В </w:t>
      </w:r>
      <w:r>
        <w:rPr>
          <w:rFonts w:ascii="Georgia" w:hAnsi="Georgia"/>
        </w:rPr>
        <w:t>и</w:t>
      </w:r>
      <w:r w:rsidRPr="00D24304">
        <w:rPr>
          <w:rFonts w:ascii="Georgia" w:hAnsi="Georgia"/>
        </w:rPr>
        <w:t>нтернет</w:t>
      </w:r>
      <w:r>
        <w:rPr>
          <w:rFonts w:ascii="Georgia" w:hAnsi="Georgia"/>
        </w:rPr>
        <w:t>-</w:t>
      </w:r>
      <w:r w:rsidRPr="00D24304">
        <w:rPr>
          <w:rFonts w:ascii="Georgia" w:hAnsi="Georgia"/>
        </w:rPr>
        <w:t>переписке Авдей Каллистратов окончательно разочаровался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Зачем она? Он не был на сайте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месяц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никто не поинтересовался почему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Сбей его завтра машина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попади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тюрьму или больницу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никто там не обратит внимания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Теперь Авдею Каллистратову казались мальчишескими его посты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перечитывая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хотел их убрать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уничтожить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иногда хотелось ему сжечь свои книги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приходя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гости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случайно брал их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полки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больше не верил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кого-то хоть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чем-нибудь можно убедить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Наткнувшись на сообщения Афанасия Голохвата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тот проповедовал битву за новый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прекрасный мир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тут же сочинил ему ответ: «Пройдут годы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люди сделаются тебе скучны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будешь смотреть на них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колокольни своего возраста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университетский выпускник смотрит на абитуриентов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ясно представляя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через что им предстоит пройти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остаться потом у разбитого корыта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Ты увидишь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цивилизация находится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стадии зародыша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твое время такое же темное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раннее Средневековье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по вселенской шкале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словно вчера стояло у порога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Или ты сомневаешься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Средневековье прислонилось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нашему изголовью? Пройдут годы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ты поймешь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мир устроен неправильно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поделать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этим ничего нельзя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требовать от него благоразумия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все равно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от младенца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 мочить пеленок»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Сначала Авдей Каллистратов хотел это разместить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потом передумал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решив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мысли не стоят двух кликов мыши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другого можно научить? Разве опыт передается? Ему сделалось неловко за свою горячность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скривился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силах понять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и, </w:t>
      </w:r>
      <w:r w:rsidRPr="00D24304">
        <w:rPr>
          <w:rFonts w:ascii="Georgia" w:hAnsi="Georgia"/>
        </w:rPr>
        <w:t>главное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зачем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вступал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перепалку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Сидором Куляшом</w:t>
      </w:r>
      <w:r>
        <w:rPr>
          <w:rFonts w:ascii="Georgia" w:hAnsi="Georgia"/>
        </w:rPr>
        <w:t xml:space="preserve">. Он </w:t>
      </w:r>
      <w:r w:rsidRPr="00D24304">
        <w:rPr>
          <w:rFonts w:ascii="Georgia" w:hAnsi="Georgia"/>
        </w:rPr>
        <w:t>впервые подумал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спорил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клоном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Разве человек может быть таким? Разве может так думать? Ну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конечно его разыгрывали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дразня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лягушку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которую тычут камышинкой!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он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старый дурак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поддался! Авдей Каллистратов усмехнулся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нацепив очки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стал разбираться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ему выйти из группы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этого занятия его оторвал звонок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дверь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Почему так долго не открывал? </w:t>
      </w:r>
      <w:r>
        <w:rPr>
          <w:rFonts w:ascii="Georgia" w:hAnsi="Georgia"/>
        </w:rPr>
        <w:t>— с </w:t>
      </w:r>
      <w:r w:rsidRPr="00D24304">
        <w:rPr>
          <w:rFonts w:ascii="Georgia" w:hAnsi="Georgia"/>
        </w:rPr>
        <w:t>порога бросила Даша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Она стряхивала мокрый зонт</w:t>
      </w:r>
      <w:r>
        <w:rPr>
          <w:rFonts w:ascii="Georgia" w:hAnsi="Georgia"/>
        </w:rPr>
        <w:t>, и с </w:t>
      </w:r>
      <w:r w:rsidRPr="00D24304">
        <w:rPr>
          <w:rFonts w:ascii="Georgia" w:hAnsi="Georgia"/>
        </w:rPr>
        <w:t>ее волос лились ручьи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не успел удивиться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разве у тебя нет ключей?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Ты не давал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Неужели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я был таким идиотом? Они на полке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твоя собачка?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оставила ее внизу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ревматизм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лизала пятки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кусала сердце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Так ты пустишь?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снял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Даши пальто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там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полке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обручальное кольцо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Примеришь?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Даша подошла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шкафу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Но тут нет никакого кольца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Черт! Завтра куплю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Подождешь?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Даша чихнула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иначе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зачем я пришла</w:t>
      </w:r>
      <w:r>
        <w:rPr>
          <w:rFonts w:ascii="Georgia" w:hAnsi="Georgia"/>
        </w:rPr>
        <w:t xml:space="preserve">. </w:t>
      </w:r>
    </w:p>
    <w:p w:rsidR="007F0102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У Авдея Каллистратова навернулась слеза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пошел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ванную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сбрил бороду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А </w:t>
      </w:r>
      <w:r w:rsidRPr="00D24304">
        <w:rPr>
          <w:rFonts w:ascii="Georgia" w:hAnsi="Georgia"/>
        </w:rPr>
        <w:t>на другой день солнце играло на посуде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пуская по стенам «зайчиков»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Авдей Каллистратов точно сбросил за ночь десять лет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без умолку болтал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намазывая бутерброд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дело подливал Даше горячий чай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открылась для меня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неожиданной стороны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прекрасная незнакомка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Ты еще на кафедре?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оттуда ушла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поняла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современная литература не имеет никакого отношения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литературе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расхохотался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 xml:space="preserve">классика?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классика?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Классика имеет? 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дорогая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половина ее выросла из макулатуры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Глаза у Даши сузились: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ты?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первую очередь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Авдей Каллистратов смотрел ей прямо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глаза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было легко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человеку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говорившему правду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Встав из-за стола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принес ноутбук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развернув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Даше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</w:t>
      </w:r>
      <w:r w:rsidRPr="00D24304">
        <w:rPr>
          <w:rFonts w:ascii="Georgia" w:hAnsi="Georgia"/>
        </w:rPr>
        <w:t>разве ты не читала вот это</w:t>
      </w:r>
      <w:r>
        <w:rPr>
          <w:rFonts w:ascii="Georgia" w:hAnsi="Georgia"/>
        </w:rPr>
        <w:t xml:space="preserve">? — </w:t>
      </w:r>
      <w:r w:rsidRPr="00D24304">
        <w:rPr>
          <w:rFonts w:ascii="Georgia" w:hAnsi="Georgia"/>
        </w:rPr>
        <w:t>щелкнул он мышью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«“Музыкант играет на инструменте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 xml:space="preserve">для писателя такой инструмент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язык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оправдывал я себя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Поэтому не стоит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художественных сочинениях искать глубину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всего лишь приятны для слуха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призваны развлечь”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Однако у меня все чаще возникал вопрос: </w:t>
      </w:r>
      <w:r w:rsidRPr="00C57652">
        <w:rPr>
          <w:rFonts w:ascii="Georgia" w:hAnsi="Georgia"/>
        </w:rPr>
        <w:t>“</w:t>
      </w:r>
      <w:r w:rsidRPr="00D24304">
        <w:rPr>
          <w:rFonts w:ascii="Georgia" w:hAnsi="Georgia"/>
        </w:rPr>
        <w:t>Зачем увеличивать вавилонскую башню макулатуры?</w:t>
      </w:r>
      <w:r w:rsidRPr="00C57652">
        <w:rPr>
          <w:rFonts w:ascii="Georgia" w:hAnsi="Georgia"/>
        </w:rPr>
        <w:t>”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вопрос этот сводил меня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ума»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читала этот пост</w:t>
      </w:r>
      <w:r>
        <w:rPr>
          <w:rFonts w:ascii="Georgia" w:hAnsi="Georgia"/>
        </w:rPr>
        <w:t>, но его писал Иннокентий Скородум, а </w:t>
      </w:r>
      <w:r w:rsidRPr="00D24304">
        <w:rPr>
          <w:rFonts w:ascii="Georgia" w:hAnsi="Georgia"/>
        </w:rPr>
        <w:t>мне хотелось услышать Авдея Каллистратова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Надеюсь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теперь ты довольна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закрыл ноутбук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Кстати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ты еще бываешь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оттуда почти все разбежались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Да? Может</w:t>
      </w:r>
      <w:r>
        <w:rPr>
          <w:rFonts w:ascii="Georgia" w:hAnsi="Georgia"/>
        </w:rPr>
        <w:t>, и к </w:t>
      </w:r>
      <w:r w:rsidRPr="00D24304">
        <w:rPr>
          <w:rFonts w:ascii="Georgia" w:hAnsi="Georgia"/>
        </w:rPr>
        <w:t>лучшему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был кусок жизни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который закончился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Мне немного грустно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Жаль расставаться? Как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актерами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когда падает занавес?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Облокотившись о стол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Авдей Каллистратов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вдруг задумался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тобой?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Да так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поймал себя на мысли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тоже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ним привык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знаешь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 хочу написать о них роман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Роман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социальных сетях?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Что-то вроде этого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тогда мы узнаем их ближе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В </w:t>
      </w:r>
      <w:r w:rsidRPr="00D24304">
        <w:rPr>
          <w:rFonts w:ascii="Georgia" w:hAnsi="Georgia"/>
        </w:rPr>
        <w:t>каком смысле?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Ну как 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сейчас мы даже пол их не можем определить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мужским ником кроется женщина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Как Саша Гребенча?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Или любой другой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представь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 тебя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руках книга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они представляют собой ряд персонажей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Тогда ты уподобляешься Богу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которому ведомо про каждого все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 xml:space="preserve">что могут знать персонажи? Они всегда осведомлены меньше автора…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Даша облизнула губы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— А в </w:t>
      </w:r>
      <w:r w:rsidRPr="00D24304">
        <w:rPr>
          <w:rFonts w:ascii="Georgia" w:hAnsi="Georgia"/>
        </w:rPr>
        <w:t>твоей книге судеб будут наши?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Конечно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она открыта только для читателя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каждому из нас отводится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отдельная глава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постижима лишь собственная судьба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 задним числом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Я задумал написать этот роман на даче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Поедем весной?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Даша кивнула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Авдей Каллистратов нежно </w:t>
      </w:r>
      <w:r>
        <w:rPr>
          <w:rFonts w:ascii="Georgia" w:hAnsi="Georgia"/>
        </w:rPr>
        <w:t>взял</w:t>
      </w:r>
      <w:r w:rsidRPr="00D24304">
        <w:rPr>
          <w:rFonts w:ascii="Georgia" w:hAnsi="Georgia"/>
        </w:rPr>
        <w:t xml:space="preserve"> ее за подбородок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Я тебя очень люблю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почему я так долго этого не понимал?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Дурачок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свой будущий р</w:t>
      </w:r>
      <w:r>
        <w:rPr>
          <w:rFonts w:ascii="Georgia" w:hAnsi="Georgia"/>
        </w:rPr>
        <w:t xml:space="preserve">оман опубликуй под псевдонимом Иннокентий Тугодум.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Наш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Дама</w:t>
      </w:r>
      <w:r>
        <w:rPr>
          <w:rFonts w:ascii="Georgia" w:hAnsi="Georgia"/>
        </w:rPr>
        <w:t xml:space="preserve"> с @, </w:t>
      </w:r>
      <w:r w:rsidRPr="00D24304">
        <w:rPr>
          <w:rFonts w:ascii="Georgia" w:hAnsi="Georgia"/>
        </w:rPr>
        <w:t>наш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Потому 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нем мы вместе будем перебирать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БЫЛОЕ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ДУМЫ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В последнее августовское воскресенье Саша Гребенча изменил своему слову не курить натощак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Вчера он долго сочинял письмо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котором предложил сыну встретиться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прождал всю ночь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дело заглядывая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почту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ответа не получил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Заснул он только под утро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 сне горько плакал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оставляя вмятины на мокрой от слез подушке</w:t>
      </w:r>
      <w:r>
        <w:rPr>
          <w:rFonts w:ascii="Georgia" w:hAnsi="Georgia"/>
        </w:rPr>
        <w:t>,</w:t>
      </w:r>
      <w:r w:rsidRPr="00D24304">
        <w:rPr>
          <w:rFonts w:ascii="Georgia" w:hAnsi="Georgia"/>
        </w:rPr>
        <w:t xml:space="preserve"> 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поднявшись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чувствовал себя разбитым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опустошенным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Открыв сайт группы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увидел незаполненное поле: «О чем вы думаете?»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Оно приглашало вылить накопившуюся желчь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Саша Гребенча написал: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«Я думаю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Земля для каждого пуста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действительно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 ком мы думаем?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кем связаны? Скольких держим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голове? Не все ли нам равно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живут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Китае или Папуа?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живут ли там во</w:t>
      </w:r>
      <w:r>
        <w:rPr>
          <w:rFonts w:ascii="Georgia" w:hAnsi="Georgia"/>
        </w:rPr>
        <w:t>общ</w:t>
      </w:r>
      <w:r w:rsidRPr="00D24304">
        <w:rPr>
          <w:rFonts w:ascii="Georgia" w:hAnsi="Georgia"/>
        </w:rPr>
        <w:t>е?</w:t>
      </w:r>
      <w:r>
        <w:rPr>
          <w:rFonts w:ascii="Georgia" w:hAnsi="Georgia"/>
        </w:rPr>
        <w:t xml:space="preserve"> А в </w:t>
      </w:r>
      <w:r w:rsidRPr="00D24304">
        <w:rPr>
          <w:rFonts w:ascii="Georgia" w:hAnsi="Georgia"/>
        </w:rPr>
        <w:t>соседнем городе? Улице? Доме? Опустей Земля завтра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засели ее другими народами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мы не заметим! Потому что каждый из нас живет на 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Робинзон на своем острове»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Читать комментарии Саше Гребенч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 xml:space="preserve"> не хотелось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их все равно оставят незнакомые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чужие люди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кого он ждет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будет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«Эх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Афанасий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Афанасий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подумал он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 xml:space="preserve">без тебя весь </w:t>
      </w:r>
      <w:r>
        <w:rPr>
          <w:rFonts w:ascii="Georgia" w:hAnsi="Georgia"/>
        </w:rPr>
        <w:t>ин</w:t>
      </w:r>
      <w:r w:rsidRPr="00D24304">
        <w:rPr>
          <w:rFonts w:ascii="Georgia" w:hAnsi="Georgia"/>
        </w:rPr>
        <w:t>тернет пуст»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Отвернувшись от монитора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уставился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стену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разводах на обоях ему мерещились картины о возвращении блудного отца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саду уже догнивали на земле яблоки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ядовито краснели мухоморы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на заголившейся ветке надрывно трещала сорока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Взяв грабли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сгреб жухлую листву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обложив ее горку старыми газетами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подж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г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От дыма у него защипало глаза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тер 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оставляя на щеках сажу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Неожиданно нахлынуло былое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памяти у него всплыли лица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которые он видел на своем веку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растерянное лицо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похожие на маски лица пьяниц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игравших во дворе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домино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пылавшее негодованием лицо сына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 вдруг осознал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кто такой человек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«Человек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громко произнес он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Человек!» Вернувшись под крышу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Саша Гребенча еще раз прочитал свой пост 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подтверждая его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навсегда покинул 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свое время уехал из квартиры на втором этаже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откуда наблюдал жизнь огромного кирпичного дома</w:t>
      </w:r>
      <w:r>
        <w:rPr>
          <w:rFonts w:ascii="Georgia" w:hAnsi="Georgia"/>
        </w:rPr>
        <w:t>, с </w:t>
      </w:r>
      <w:r w:rsidRPr="00D24304">
        <w:rPr>
          <w:rFonts w:ascii="Georgia" w:hAnsi="Georgia"/>
        </w:rPr>
        <w:t xml:space="preserve">жильцами которого был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НА НОЖАХ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Афанасий Голохват не ответил на письмо отца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что был занят очень важным делом: он думал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«Государство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общественное устройство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это дерьмо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которое не стоит трогать</w:t>
      </w:r>
      <w:r>
        <w:rPr>
          <w:rFonts w:ascii="Georgia" w:hAnsi="Georgia"/>
        </w:rPr>
        <w:t xml:space="preserve">, — прочитал он пост </w:t>
      </w:r>
      <w:r w:rsidRPr="00D24304">
        <w:rPr>
          <w:rFonts w:ascii="Georgia" w:hAnsi="Georgia"/>
        </w:rPr>
        <w:t>Иннокентия Скородум</w:t>
      </w:r>
      <w:r>
        <w:rPr>
          <w:rFonts w:ascii="Georgia" w:hAnsi="Georgia"/>
        </w:rPr>
        <w:t>а. —</w:t>
      </w:r>
      <w:r w:rsidRPr="00D24304">
        <w:rPr>
          <w:rFonts w:ascii="Georgia" w:hAnsi="Georgia"/>
        </w:rPr>
        <w:t xml:space="preserve"> Конфетки не выйдет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вони не оберешься»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 xml:space="preserve">Афанасий Голохват тер виски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за все время его протестной деятельности такие мысли ему не приходили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давно смирились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царившей вокруг несправедливостью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приспособившись настолько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совсем не хотят ее менять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Обыватели? Мещане? Но это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 xml:space="preserve">есть народ! Так стоит ли давать ему иное устройство?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«Народ достоин лучшего»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сделал он последнюю попытку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которой сам не чувствовал убедительности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«Чтобы это лучшее снова обгадить»</w:t>
      </w:r>
      <w:r>
        <w:rPr>
          <w:rFonts w:ascii="Georgia" w:hAnsi="Georgia"/>
        </w:rPr>
        <w:t xml:space="preserve">, — врезал ему Иннокентий Скородум.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Афанасий Голохват чувствовал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стучится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закрытую дверь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вдруг понял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занятие никому не нужно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люди приспосабливаются ко всему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кроме перемен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Даже здесь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хотел доказать свою правду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переделать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перековать ее членов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вынужден был признать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переделали его самого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посеяв сомнения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камня на камне не оставив от былой уверенности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задора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«Болото всех засасывает»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оправдывал он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от этого было не легче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«Масса живет сама по себе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ею правит темная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слепая воля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точно услышав его мысли</w:t>
      </w:r>
      <w:r>
        <w:rPr>
          <w:rFonts w:ascii="Georgia" w:hAnsi="Georgia"/>
        </w:rPr>
        <w:t xml:space="preserve">, написал </w:t>
      </w:r>
      <w:r w:rsidRPr="00D24304">
        <w:rPr>
          <w:rFonts w:ascii="Georgia" w:hAnsi="Georgia"/>
        </w:rPr>
        <w:t>Никита Мозырь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Эта ее программа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которую она сама осознать 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силах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которая ею движет»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«Бросьте философствовать</w:t>
      </w:r>
      <w:r>
        <w:rPr>
          <w:rFonts w:ascii="Georgia" w:hAnsi="Georgia"/>
        </w:rPr>
        <w:t>, — ухмыльнулся ему смайликом Иннокентий Скородум. —</w:t>
      </w:r>
      <w:r w:rsidRPr="00D24304">
        <w:rPr>
          <w:rFonts w:ascii="Georgia" w:hAnsi="Georgia"/>
        </w:rPr>
        <w:t xml:space="preserve"> Масса живет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ей сверху предпишут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сегодня по одним законам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завтра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по другим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менять их бесполезно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ничего хорошего все равно не выйдет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Двое зашли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лес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впереди болото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Один сразу повернул назад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другой прежде весь вымазался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тоже вернулся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Кто же из них умнее?»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«Второй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огрызнулся Афанасий Голохват</w:t>
      </w:r>
      <w:r>
        <w:rPr>
          <w:rFonts w:ascii="Georgia" w:hAnsi="Georgia"/>
        </w:rPr>
        <w:t xml:space="preserve">. — </w:t>
      </w:r>
      <w:r w:rsidRPr="00D24304">
        <w:rPr>
          <w:rFonts w:ascii="Georgia" w:hAnsi="Georgia"/>
        </w:rPr>
        <w:t>Он хотя бы попробовал»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Он воткнул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уши плеер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пройдя на цыпочках мимо дремавшей консьержки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обычно видевш</w:t>
      </w:r>
      <w:r>
        <w:rPr>
          <w:rFonts w:ascii="Georgia" w:hAnsi="Georgia"/>
        </w:rPr>
        <w:t>е</w:t>
      </w:r>
      <w:r w:rsidRPr="00D24304">
        <w:rPr>
          <w:rFonts w:ascii="Georgia" w:hAnsi="Georgia"/>
        </w:rPr>
        <w:t>й во сне зеленый лес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выскочил на бульвар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совсем недавно шел восторженный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возвращаясь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«квартирника»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где еще раньше кормил голубей Модест Одинаров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«Какая революция?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смотрел он по сторонам на матерей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колясками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старик</w:t>
      </w:r>
      <w:r>
        <w:rPr>
          <w:rFonts w:ascii="Georgia" w:hAnsi="Georgia"/>
        </w:rPr>
        <w:t>а</w:t>
      </w:r>
      <w:r w:rsidRPr="00D24304">
        <w:rPr>
          <w:rFonts w:ascii="Georgia" w:hAnsi="Georgia"/>
        </w:rPr>
        <w:t xml:space="preserve"> на лавочк</w:t>
      </w:r>
      <w:r>
        <w:rPr>
          <w:rFonts w:ascii="Georgia" w:hAnsi="Georgia"/>
        </w:rPr>
        <w:t>е, у</w:t>
      </w:r>
      <w:r w:rsidRPr="00D24304">
        <w:rPr>
          <w:rFonts w:ascii="Georgia" w:hAnsi="Georgia"/>
        </w:rPr>
        <w:t>пиравш</w:t>
      </w:r>
      <w:r>
        <w:rPr>
          <w:rFonts w:ascii="Georgia" w:hAnsi="Georgia"/>
        </w:rPr>
        <w:t>его</w:t>
      </w:r>
      <w:r w:rsidRPr="00D24304">
        <w:rPr>
          <w:rFonts w:ascii="Georgia" w:hAnsi="Georgia"/>
        </w:rPr>
        <w:t>ся подбородком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трость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Даже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не вышло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чего уж говорить»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Сунув руки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карманы джинсов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хотя было совсем не холодно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Афанасий Голохват шагал по бульвару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думал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дальше жить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 не так уж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 прав»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впервые без злости подумал он об отце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вспомнив его короткое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 xml:space="preserve">одну строчку письмо: «Каждый человек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один на свете»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 xml:space="preserve">Афанасий Голохват пообещал себе как можно </w:t>
      </w:r>
      <w:r>
        <w:rPr>
          <w:rFonts w:ascii="Georgia" w:hAnsi="Georgia"/>
        </w:rPr>
        <w:t>ско</w:t>
      </w:r>
      <w:r w:rsidRPr="00D24304">
        <w:rPr>
          <w:rFonts w:ascii="Georgia" w:hAnsi="Georgia"/>
        </w:rPr>
        <w:t>рее написать отцу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где со всеми переругался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твердо решил больше не возвращаться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 xml:space="preserve">Куда прешь!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грубо толкнули его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Афанасий Голохват не ответил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посмотрел по сторонам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по-иному увидев встречавшихся ему прохожих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их изможденные лица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опущенные плечи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сострадая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вздохнул: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Бедные</w:t>
      </w:r>
      <w:r>
        <w:rPr>
          <w:rFonts w:ascii="Georgia" w:hAnsi="Georgia"/>
        </w:rPr>
        <w:t xml:space="preserve">,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БЕДНЫЕ ЛЮДИ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Шел мелкий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противный дождь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Зинаиде Пчель исполнилось столько лет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скрывать возраст стало уже бесполезно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она из бесконечной дали посматривала на Степаниду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Аделаиду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которым не было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года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Невидимые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они сидели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ней за столом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образовав равносторонний треугольник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центре которого было одиночество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«Мно-ог</w:t>
      </w:r>
      <w:r>
        <w:rPr>
          <w:rFonts w:ascii="Georgia" w:hAnsi="Georgia"/>
        </w:rPr>
        <w:t>ая</w:t>
      </w:r>
      <w:r w:rsidRPr="00D24304">
        <w:rPr>
          <w:rFonts w:ascii="Georgia" w:hAnsi="Georgia"/>
        </w:rPr>
        <w:t xml:space="preserve"> ле-ета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запела Зинаида Пчель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задувая торт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бессчетным количеством свечей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Пора на пенсию»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Задуть все свечи ей не удалось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последние она потушила слезами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вспоминая свою девичью косу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несбывшиеся мечтания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несостоявшееся замужество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«Школа проклятая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повторяла она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Всю жизнь сгубила»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тут вспомнила пост Никиты Мозыр</w:t>
      </w:r>
      <w:r>
        <w:rPr>
          <w:rFonts w:ascii="Georgia" w:hAnsi="Georgia"/>
        </w:rPr>
        <w:t>я</w:t>
      </w:r>
      <w:r w:rsidRPr="00D24304">
        <w:rPr>
          <w:rFonts w:ascii="Georgia" w:hAnsi="Georgia"/>
        </w:rPr>
        <w:t>: «А читать учат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легче обмануть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Неграмотному надо пощупать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ученому напиши</w:t>
      </w:r>
      <w:r>
        <w:rPr>
          <w:rFonts w:ascii="Georgia" w:hAnsi="Georgia"/>
        </w:rPr>
        <w:t xml:space="preserve">: </w:t>
      </w:r>
      <w:r w:rsidRPr="00C57652">
        <w:rPr>
          <w:rFonts w:ascii="Georgia" w:hAnsi="Georgia"/>
        </w:rPr>
        <w:t>“</w:t>
      </w:r>
      <w:r>
        <w:rPr>
          <w:rFonts w:ascii="Georgia" w:hAnsi="Georgia"/>
        </w:rPr>
        <w:t>в </w:t>
      </w:r>
      <w:r w:rsidRPr="00D24304">
        <w:rPr>
          <w:rFonts w:ascii="Georgia" w:hAnsi="Georgia"/>
        </w:rPr>
        <w:t>результате выборов победил такой-то</w:t>
      </w:r>
      <w:r w:rsidRPr="00C57652">
        <w:rPr>
          <w:rFonts w:ascii="Georgia" w:hAnsi="Georgia"/>
        </w:rPr>
        <w:t>”</w:t>
      </w:r>
      <w:r w:rsidRPr="00D24304">
        <w:rPr>
          <w:rFonts w:ascii="Georgia" w:hAnsi="Georgia"/>
        </w:rPr>
        <w:t xml:space="preserve">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верит! это лекарство спасет от всех болезней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опять верит!»</w:t>
      </w:r>
      <w:r>
        <w:rPr>
          <w:rFonts w:ascii="Georgia" w:hAnsi="Georgia"/>
        </w:rPr>
        <w:t>.</w:t>
      </w:r>
      <w:r w:rsidRPr="00D24304">
        <w:rPr>
          <w:rFonts w:ascii="Georgia" w:hAnsi="Georgia"/>
        </w:rPr>
        <w:t xml:space="preserve"> Тогда ее страшно возмутило это пренебрежение</w:t>
      </w:r>
      <w:r>
        <w:rPr>
          <w:rFonts w:ascii="Georgia" w:hAnsi="Georgia"/>
        </w:rPr>
        <w:t xml:space="preserve"> к </w:t>
      </w:r>
      <w:r w:rsidRPr="00D24304">
        <w:rPr>
          <w:rFonts w:ascii="Georgia" w:hAnsi="Georgia"/>
        </w:rPr>
        <w:t>образованию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теперь она улыбнулась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протерев глаза фартуком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потянулась за ложкой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многим женщинам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Зинаиде Пчель от всех бед помогало сладкое</w:t>
      </w:r>
      <w:r>
        <w:rPr>
          <w:rFonts w:ascii="Georgia" w:hAnsi="Georgia"/>
        </w:rPr>
        <w:t>. Д</w:t>
      </w:r>
      <w:r w:rsidRPr="00D24304">
        <w:rPr>
          <w:rFonts w:ascii="Georgia" w:hAnsi="Georgia"/>
        </w:rPr>
        <w:t>оев торт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размокший от соленых слез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 совершенно успокоилась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одновременно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последним исчезнувшим куском приняла решение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«Самое время отрезать прошлое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тихо улыбнулась она стульям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которых должны были сидеть Степанида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Аделаида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Жаль вас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кумушки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пора начинать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чистого листа»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Зинаида Пчель включила компьютер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зашла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как администратор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на сайт группы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все так же тихо улыбаясь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уничтожила на нем все свои записи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Вместо них она отправила прощальный смайлик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выбрав для него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center"/>
        <w:rPr>
          <w:rFonts w:ascii="Georgia" w:hAnsi="Georgia"/>
        </w:rPr>
      </w:pPr>
      <w:r w:rsidRPr="00D24304">
        <w:rPr>
          <w:rFonts w:ascii="Georgia" w:hAnsi="Georgia"/>
        </w:rPr>
        <w:t>КРАСНЫЙ ЦВЕТОК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Осень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Падают желтые листья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по клавиатуре стучит одиночество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«Может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мы осколки какого-то разбитого сосуда? </w:t>
      </w:r>
      <w:r>
        <w:rPr>
          <w:rFonts w:ascii="Georgia" w:hAnsi="Georgia"/>
        </w:rPr>
        <w:t xml:space="preserve">— </w:t>
      </w:r>
      <w:r w:rsidRPr="00D24304">
        <w:rPr>
          <w:rFonts w:ascii="Georgia" w:hAnsi="Georgia"/>
        </w:rPr>
        <w:t>безысходно вопрошал Никита Мозырь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Нас больше не собрать воедино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не склеить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Это на Ноевом ковчеге были все вместе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теперь каждый сам по себе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Почему? Болен мой город? Рушится страна? Гибнет мир? 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потому мы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песчинки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исчезаем поодиночке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не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силах собрать мозаику? Зачем Вселенной наша цивилизация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такая же холодная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космос?»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поместил сообщение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зная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ему не ответят</w:t>
      </w:r>
      <w:r>
        <w:rPr>
          <w:rFonts w:ascii="Georgia" w:hAnsi="Georgia"/>
        </w:rPr>
        <w:t>: в </w:t>
      </w:r>
      <w:r w:rsidRPr="00D24304">
        <w:rPr>
          <w:rFonts w:ascii="Georgia" w:hAnsi="Georgia"/>
        </w:rPr>
        <w:t>группе он остался один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чувствовал себя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Лазарь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вернувшийся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того света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Через неделю он сделал еще одну попытку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Заглянув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календарь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поздравил</w:t>
      </w:r>
      <w:r>
        <w:rPr>
          <w:rFonts w:ascii="Georgia" w:hAnsi="Georgia"/>
        </w:rPr>
        <w:t xml:space="preserve"> с </w:t>
      </w:r>
      <w:r w:rsidRPr="00D24304">
        <w:rPr>
          <w:rFonts w:ascii="Georgia" w:hAnsi="Georgia"/>
        </w:rPr>
        <w:t>днем рождения Модеста Одинарова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«Мы оба Скорпионы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добавил он</w:t>
      </w:r>
      <w:r>
        <w:rPr>
          <w:rFonts w:ascii="Georgia" w:hAnsi="Georgia"/>
        </w:rPr>
        <w:t>. — А </w:t>
      </w:r>
      <w:r w:rsidRPr="00D24304">
        <w:rPr>
          <w:rFonts w:ascii="Georgia" w:hAnsi="Georgia"/>
        </w:rPr>
        <w:t>это знак одиночества»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Прошел месяц</w:t>
      </w:r>
      <w:r>
        <w:rPr>
          <w:rFonts w:ascii="Georgia" w:hAnsi="Georgia"/>
        </w:rPr>
        <w:t>, в </w:t>
      </w:r>
      <w:r w:rsidRPr="00D24304">
        <w:rPr>
          <w:rFonts w:ascii="Georgia" w:hAnsi="Georgia"/>
        </w:rPr>
        <w:t>воздухе уже кружили белые мухи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когда его стали одолевать сомнения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Ему стало казаться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его обманули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бросили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группу создал один человек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упиваться над ним властью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Может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за ней стоит Олег Держикрач? Зачем при прощании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больнице он дал ее адрес?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 xml:space="preserve">вдруг вся группа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простой симулякр? Эти мысли были невыносимы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Никита Мозырь был хорошим программистом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ему понадобилось меньше суток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взломать сайт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долго ходил по его мертвым руинам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убедившись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Модест Одинаров давно умер</w:t>
      </w:r>
      <w:r>
        <w:rPr>
          <w:rFonts w:ascii="Georgia" w:hAnsi="Georgia"/>
        </w:rPr>
        <w:t xml:space="preserve">, а Ульяна Гроховец, </w:t>
      </w:r>
      <w:r w:rsidRPr="00D24304">
        <w:rPr>
          <w:rFonts w:ascii="Georgia" w:hAnsi="Georgia"/>
        </w:rPr>
        <w:t>как</w:t>
      </w:r>
      <w:r>
        <w:rPr>
          <w:rFonts w:ascii="Georgia" w:hAnsi="Georgia"/>
        </w:rPr>
        <w:t xml:space="preserve"> и Зинаида Пчель, </w:t>
      </w:r>
      <w:r w:rsidRPr="00D24304">
        <w:rPr>
          <w:rFonts w:ascii="Georgia" w:hAnsi="Georgia"/>
        </w:rPr>
        <w:t>завела клона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увидел также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не ошибся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группу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действительно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создал Олег Держикрач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«Как Бог Вселенную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хмыкнул Никита Мозырь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Хотел упиваться властью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потом устранился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испугавшись ответственности»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больном воображении Никиты психиатр рисовался злым гением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расставившим ловушку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попавшие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которую навсегда исчезают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Группа представлялась ему ядовитым красным цветком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хищным плотоядным растением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обманчивый запах которого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насекомые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слетаются ничего не подозревавшие люди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чтобы раствориться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ее зеве</w:t>
      </w:r>
      <w:r>
        <w:rPr>
          <w:rFonts w:ascii="Georgia" w:hAnsi="Georgia"/>
        </w:rPr>
        <w:t>. И </w:t>
      </w:r>
      <w:r w:rsidRPr="00D24304">
        <w:rPr>
          <w:rFonts w:ascii="Georgia" w:hAnsi="Georgia"/>
        </w:rPr>
        <w:t>тогда он посчитал себя обязанным смять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уничтожить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разорвать это воплощенное зло</w:t>
      </w:r>
      <w:r>
        <w:rPr>
          <w:rFonts w:ascii="Georgia" w:hAnsi="Georgia"/>
        </w:rPr>
        <w:t>. В </w:t>
      </w:r>
      <w:r w:rsidRPr="00D24304">
        <w:rPr>
          <w:rFonts w:ascii="Georgia" w:hAnsi="Georgia"/>
        </w:rPr>
        <w:t>минуту просветления он видел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ошибается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эта группа ничем не отличается от миллиона других</w:t>
      </w:r>
      <w:r>
        <w:rPr>
          <w:rFonts w:ascii="Georgia" w:hAnsi="Georgia"/>
        </w:rPr>
        <w:t>, а </w:t>
      </w:r>
      <w:r w:rsidRPr="00D24304">
        <w:rPr>
          <w:rFonts w:ascii="Georgia" w:hAnsi="Georgia"/>
        </w:rPr>
        <w:t>он остался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ней один по вполне объективным причинам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 xml:space="preserve">что распадаться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удел всех виртуальных коллективов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Но его сознание все плотнее обволакивала тьма безумия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такие мгновенья случались все реже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мысли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приходившие тогда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казались ему тоже внушенными злом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Группа уже казалась ему чудовищем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страшной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черной дырой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поглотившей своих членов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Куда они делись? Никита Мозырь не разделял бытия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виртуальной реальности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Они выпали из последней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 со всеми кроме Олега Держикрача он там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познакомился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они существовали для него только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этом условном мире</w:t>
      </w:r>
      <w:r>
        <w:rPr>
          <w:rFonts w:ascii="Georgia" w:hAnsi="Georgia"/>
        </w:rPr>
        <w:t>. А </w:t>
      </w:r>
      <w:r w:rsidRPr="00D24304">
        <w:rPr>
          <w:rFonts w:ascii="Georgia" w:hAnsi="Georgia"/>
        </w:rPr>
        <w:t>теперь пропали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Все равно</w:t>
      </w:r>
      <w:r>
        <w:rPr>
          <w:rFonts w:ascii="Georgia" w:hAnsi="Georgia"/>
        </w:rPr>
        <w:t xml:space="preserve"> </w:t>
      </w:r>
      <w:r w:rsidRPr="00D24304">
        <w:rPr>
          <w:rFonts w:ascii="Georgia" w:hAnsi="Georgia"/>
        </w:rPr>
        <w:t>что сгинули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умерли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Или были убиты?</w:t>
      </w:r>
      <w:r>
        <w:rPr>
          <w:rFonts w:ascii="Georgia" w:hAnsi="Georgia"/>
        </w:rPr>
        <w:t xml:space="preserve"> А </w:t>
      </w:r>
      <w:r w:rsidRPr="00D24304">
        <w:rPr>
          <w:rFonts w:ascii="Georgia" w:hAnsi="Georgia"/>
        </w:rPr>
        <w:t>будущие жертвы?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его воспаленном мозгу группа иногда представлялась самой жизнью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беспощадно уничтожающей свои создания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будто мальчишка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на ходу сбивающий палкой маковые головки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«Жизнь идет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обрывая жизни</w:t>
      </w:r>
      <w:r>
        <w:rPr>
          <w:rFonts w:ascii="Georgia" w:hAnsi="Georgia"/>
        </w:rPr>
        <w:t xml:space="preserve">, — </w:t>
      </w:r>
      <w:r w:rsidRPr="00D24304">
        <w:rPr>
          <w:rFonts w:ascii="Georgia" w:hAnsi="Georgia"/>
        </w:rPr>
        <w:t>поделился он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 свои</w:t>
      </w:r>
      <w:r>
        <w:rPr>
          <w:rFonts w:ascii="Georgia" w:hAnsi="Georgia"/>
        </w:rPr>
        <w:t>м</w:t>
      </w:r>
      <w:r w:rsidRPr="00D24304">
        <w:rPr>
          <w:rFonts w:ascii="Georgia" w:hAnsi="Georgia"/>
        </w:rPr>
        <w:t xml:space="preserve"> открытием</w:t>
      </w:r>
      <w:r>
        <w:rPr>
          <w:rFonts w:ascii="Georgia" w:hAnsi="Georgia"/>
        </w:rPr>
        <w:t>. —</w:t>
      </w:r>
      <w:r w:rsidRPr="00D24304">
        <w:rPr>
          <w:rFonts w:ascii="Georgia" w:hAnsi="Georgia"/>
        </w:rPr>
        <w:t xml:space="preserve"> Жизнь идет мимо каждого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она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река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течет за счет вытекших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нее жизней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Попасть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 xml:space="preserve">нее </w:t>
      </w:r>
      <w:r>
        <w:rPr>
          <w:rFonts w:ascii="Georgia" w:hAnsi="Georgia"/>
        </w:rPr>
        <w:t>—</w:t>
      </w:r>
      <w:r w:rsidRPr="00D24304">
        <w:rPr>
          <w:rFonts w:ascii="Georgia" w:hAnsi="Georgia"/>
        </w:rPr>
        <w:t xml:space="preserve"> как на бойню»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Это был последний пост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группе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</w:rPr>
        <w:t>Никита Мозырь целый месяц не выходил из квартиры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Он не отвечал на звонки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соседи вызвали врачей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 дверь взломали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то увидели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он страшно исхудал</w:t>
      </w:r>
      <w:r>
        <w:rPr>
          <w:rFonts w:ascii="Georgia" w:hAnsi="Georgia"/>
        </w:rPr>
        <w:t>, и </w:t>
      </w:r>
      <w:r w:rsidRPr="00D24304">
        <w:rPr>
          <w:rFonts w:ascii="Georgia" w:hAnsi="Georgia"/>
        </w:rPr>
        <w:t>его голое тело выглядело на постели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мумия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Желтое лицо его совершенно обросло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но</w:t>
      </w:r>
      <w:r>
        <w:rPr>
          <w:rFonts w:ascii="Georgia" w:hAnsi="Georgia"/>
        </w:rPr>
        <w:t xml:space="preserve"> в </w:t>
      </w:r>
      <w:r w:rsidRPr="00D24304">
        <w:rPr>
          <w:rFonts w:ascii="Georgia" w:hAnsi="Georgia"/>
        </w:rPr>
        <w:t>свалявшихся волосах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как угольки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блестели глаза</w:t>
      </w:r>
      <w:r>
        <w:rPr>
          <w:rFonts w:ascii="Georgia" w:hAnsi="Georgia"/>
        </w:rPr>
        <w:t xml:space="preserve">. </w:t>
      </w:r>
      <w:r w:rsidRPr="00D24304">
        <w:rPr>
          <w:rFonts w:ascii="Georgia" w:hAnsi="Georgia"/>
        </w:rPr>
        <w:t>Когда его переложили на носилки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Никита Мозырь улыбнулся: он был счастлив от того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что уничтожил интернет</w:t>
      </w:r>
      <w:r>
        <w:rPr>
          <w:rFonts w:ascii="Georgia" w:hAnsi="Georgia"/>
        </w:rPr>
        <w:t>-г</w:t>
      </w:r>
      <w:r w:rsidRPr="00D24304">
        <w:rPr>
          <w:rFonts w:ascii="Georgia" w:hAnsi="Georgia"/>
        </w:rPr>
        <w:t>руппу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которая обнажала одиночество</w:t>
      </w:r>
      <w:r>
        <w:rPr>
          <w:rFonts w:ascii="Georgia" w:hAnsi="Georgia"/>
        </w:rPr>
        <w:t xml:space="preserve">, </w:t>
      </w:r>
      <w:r w:rsidRPr="00D24304">
        <w:rPr>
          <w:rFonts w:ascii="Georgia" w:hAnsi="Georgia"/>
        </w:rPr>
        <w:t>умножая скорбь</w:t>
      </w:r>
      <w:r>
        <w:rPr>
          <w:rFonts w:ascii="Georgia" w:hAnsi="Georgia"/>
        </w:rPr>
        <w:t xml:space="preserve"> и </w:t>
      </w:r>
      <w:r w:rsidRPr="00D24304">
        <w:rPr>
          <w:rFonts w:ascii="Georgia" w:hAnsi="Georgia"/>
        </w:rPr>
        <w:t>страдания</w:t>
      </w:r>
      <w:r>
        <w:rPr>
          <w:rFonts w:ascii="Georgia" w:hAnsi="Georgia"/>
        </w:rPr>
        <w:t xml:space="preserve">. </w:t>
      </w:r>
    </w:p>
    <w:p w:rsidR="007F0102" w:rsidRPr="00D24304" w:rsidRDefault="007F0102" w:rsidP="00CC7550">
      <w:pPr>
        <w:pStyle w:val="msonormalcxspmiddle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D24304">
        <w:rPr>
          <w:rFonts w:ascii="Georgia" w:hAnsi="Georgia"/>
          <w:i/>
        </w:rPr>
        <w:t xml:space="preserve">Апрель </w:t>
      </w:r>
      <w:r>
        <w:rPr>
          <w:rFonts w:ascii="Georgia" w:hAnsi="Georgia"/>
          <w:i/>
        </w:rPr>
        <w:t>—</w:t>
      </w:r>
      <w:r w:rsidRPr="00D24304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д</w:t>
      </w:r>
      <w:r w:rsidRPr="00D24304">
        <w:rPr>
          <w:rFonts w:ascii="Georgia" w:hAnsi="Georgia"/>
          <w:i/>
        </w:rPr>
        <w:t xml:space="preserve">екабрь 2012 </w:t>
      </w:r>
    </w:p>
    <w:p w:rsidR="007F0102" w:rsidRPr="00D24304" w:rsidRDefault="007F0102" w:rsidP="00CC7550">
      <w:pPr>
        <w:rPr>
          <w:rFonts w:ascii="Georgia" w:hAnsi="Georgia"/>
        </w:rPr>
      </w:pPr>
    </w:p>
    <w:sectPr w:rsidR="007F0102" w:rsidRPr="00D24304" w:rsidSect="003B79F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02" w:rsidRDefault="007F0102">
      <w:r>
        <w:separator/>
      </w:r>
    </w:p>
  </w:endnote>
  <w:endnote w:type="continuationSeparator" w:id="0">
    <w:p w:rsidR="007F0102" w:rsidRDefault="007F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02" w:rsidRDefault="007F0102" w:rsidP="00213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102" w:rsidRDefault="007F0102" w:rsidP="00754B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02" w:rsidRDefault="007F0102" w:rsidP="00213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0102" w:rsidRDefault="007F0102" w:rsidP="00754B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02" w:rsidRDefault="007F0102">
      <w:r>
        <w:separator/>
      </w:r>
    </w:p>
  </w:footnote>
  <w:footnote w:type="continuationSeparator" w:id="0">
    <w:p w:rsidR="007F0102" w:rsidRDefault="007F0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4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915"/>
    <w:rsid w:val="000001AD"/>
    <w:rsid w:val="00000313"/>
    <w:rsid w:val="00000348"/>
    <w:rsid w:val="000006A1"/>
    <w:rsid w:val="000006E7"/>
    <w:rsid w:val="0000086E"/>
    <w:rsid w:val="00000971"/>
    <w:rsid w:val="00000AA8"/>
    <w:rsid w:val="00000B84"/>
    <w:rsid w:val="00000CE2"/>
    <w:rsid w:val="00000D2A"/>
    <w:rsid w:val="00000E86"/>
    <w:rsid w:val="00000E9F"/>
    <w:rsid w:val="00000F4F"/>
    <w:rsid w:val="00001040"/>
    <w:rsid w:val="00001124"/>
    <w:rsid w:val="000012FB"/>
    <w:rsid w:val="000013E8"/>
    <w:rsid w:val="00001438"/>
    <w:rsid w:val="0000155B"/>
    <w:rsid w:val="00001915"/>
    <w:rsid w:val="00001A9A"/>
    <w:rsid w:val="00001BFD"/>
    <w:rsid w:val="00001CA1"/>
    <w:rsid w:val="00001D0A"/>
    <w:rsid w:val="00001EF9"/>
    <w:rsid w:val="00001F01"/>
    <w:rsid w:val="0000203D"/>
    <w:rsid w:val="00002145"/>
    <w:rsid w:val="00002160"/>
    <w:rsid w:val="000021A1"/>
    <w:rsid w:val="00002324"/>
    <w:rsid w:val="000025A4"/>
    <w:rsid w:val="00002632"/>
    <w:rsid w:val="0000268A"/>
    <w:rsid w:val="00002690"/>
    <w:rsid w:val="000028B6"/>
    <w:rsid w:val="00002A5C"/>
    <w:rsid w:val="00002AD8"/>
    <w:rsid w:val="00002B8D"/>
    <w:rsid w:val="00002D08"/>
    <w:rsid w:val="00002EC5"/>
    <w:rsid w:val="00003107"/>
    <w:rsid w:val="000031BA"/>
    <w:rsid w:val="00003505"/>
    <w:rsid w:val="00003635"/>
    <w:rsid w:val="00003C25"/>
    <w:rsid w:val="00003DA8"/>
    <w:rsid w:val="00003EB3"/>
    <w:rsid w:val="00003ECC"/>
    <w:rsid w:val="000040A8"/>
    <w:rsid w:val="000046F4"/>
    <w:rsid w:val="00004945"/>
    <w:rsid w:val="00004965"/>
    <w:rsid w:val="00004A00"/>
    <w:rsid w:val="00004B93"/>
    <w:rsid w:val="00004DF0"/>
    <w:rsid w:val="00004E9C"/>
    <w:rsid w:val="00004F40"/>
    <w:rsid w:val="00005031"/>
    <w:rsid w:val="000051F3"/>
    <w:rsid w:val="0000523B"/>
    <w:rsid w:val="000053B3"/>
    <w:rsid w:val="000054D0"/>
    <w:rsid w:val="000056A6"/>
    <w:rsid w:val="0000599E"/>
    <w:rsid w:val="00005A3E"/>
    <w:rsid w:val="00005B16"/>
    <w:rsid w:val="00005BEC"/>
    <w:rsid w:val="00005DAC"/>
    <w:rsid w:val="00005ED2"/>
    <w:rsid w:val="00005F1F"/>
    <w:rsid w:val="00005F35"/>
    <w:rsid w:val="00005FCB"/>
    <w:rsid w:val="00005FFF"/>
    <w:rsid w:val="000060A9"/>
    <w:rsid w:val="00006388"/>
    <w:rsid w:val="0000638C"/>
    <w:rsid w:val="00006550"/>
    <w:rsid w:val="00006613"/>
    <w:rsid w:val="000067AA"/>
    <w:rsid w:val="000068B1"/>
    <w:rsid w:val="00006C93"/>
    <w:rsid w:val="00006E13"/>
    <w:rsid w:val="00007069"/>
    <w:rsid w:val="000070DB"/>
    <w:rsid w:val="0000719D"/>
    <w:rsid w:val="0000735D"/>
    <w:rsid w:val="00007527"/>
    <w:rsid w:val="00007657"/>
    <w:rsid w:val="00007855"/>
    <w:rsid w:val="00007938"/>
    <w:rsid w:val="00007C31"/>
    <w:rsid w:val="00010004"/>
    <w:rsid w:val="00010119"/>
    <w:rsid w:val="00010177"/>
    <w:rsid w:val="00010428"/>
    <w:rsid w:val="000104C4"/>
    <w:rsid w:val="0001051A"/>
    <w:rsid w:val="000108BF"/>
    <w:rsid w:val="00010A80"/>
    <w:rsid w:val="00010DA0"/>
    <w:rsid w:val="00010F97"/>
    <w:rsid w:val="00011006"/>
    <w:rsid w:val="00011049"/>
    <w:rsid w:val="00011457"/>
    <w:rsid w:val="000114EE"/>
    <w:rsid w:val="00011642"/>
    <w:rsid w:val="000118F9"/>
    <w:rsid w:val="00011A49"/>
    <w:rsid w:val="00011C31"/>
    <w:rsid w:val="00011C89"/>
    <w:rsid w:val="00011DD0"/>
    <w:rsid w:val="00011E4C"/>
    <w:rsid w:val="00011EBF"/>
    <w:rsid w:val="00011FA1"/>
    <w:rsid w:val="00012035"/>
    <w:rsid w:val="00012063"/>
    <w:rsid w:val="000120D5"/>
    <w:rsid w:val="0001223A"/>
    <w:rsid w:val="00012260"/>
    <w:rsid w:val="0001246A"/>
    <w:rsid w:val="00012615"/>
    <w:rsid w:val="00012633"/>
    <w:rsid w:val="00012671"/>
    <w:rsid w:val="00012949"/>
    <w:rsid w:val="00012954"/>
    <w:rsid w:val="000129A2"/>
    <w:rsid w:val="00012B17"/>
    <w:rsid w:val="00012DFF"/>
    <w:rsid w:val="00013027"/>
    <w:rsid w:val="0001308A"/>
    <w:rsid w:val="000130D4"/>
    <w:rsid w:val="00013127"/>
    <w:rsid w:val="000131C2"/>
    <w:rsid w:val="00013337"/>
    <w:rsid w:val="000134C4"/>
    <w:rsid w:val="000134C8"/>
    <w:rsid w:val="000134DA"/>
    <w:rsid w:val="0001371C"/>
    <w:rsid w:val="0001380B"/>
    <w:rsid w:val="000138C3"/>
    <w:rsid w:val="00013939"/>
    <w:rsid w:val="00013B62"/>
    <w:rsid w:val="00013F1F"/>
    <w:rsid w:val="00013F30"/>
    <w:rsid w:val="00013FC9"/>
    <w:rsid w:val="00014125"/>
    <w:rsid w:val="00014162"/>
    <w:rsid w:val="0001418E"/>
    <w:rsid w:val="00014356"/>
    <w:rsid w:val="00014418"/>
    <w:rsid w:val="00014421"/>
    <w:rsid w:val="00014542"/>
    <w:rsid w:val="000146F6"/>
    <w:rsid w:val="000149C1"/>
    <w:rsid w:val="00014BA8"/>
    <w:rsid w:val="00014C52"/>
    <w:rsid w:val="00014CC8"/>
    <w:rsid w:val="00015618"/>
    <w:rsid w:val="00015724"/>
    <w:rsid w:val="00015877"/>
    <w:rsid w:val="000158F4"/>
    <w:rsid w:val="00015FAB"/>
    <w:rsid w:val="00015FF5"/>
    <w:rsid w:val="00016031"/>
    <w:rsid w:val="00016050"/>
    <w:rsid w:val="000160B8"/>
    <w:rsid w:val="00016164"/>
    <w:rsid w:val="0001622D"/>
    <w:rsid w:val="000164AB"/>
    <w:rsid w:val="000165B9"/>
    <w:rsid w:val="00016746"/>
    <w:rsid w:val="00016771"/>
    <w:rsid w:val="000169B1"/>
    <w:rsid w:val="00016AF9"/>
    <w:rsid w:val="00016C90"/>
    <w:rsid w:val="00016E62"/>
    <w:rsid w:val="00016E9C"/>
    <w:rsid w:val="00016ED8"/>
    <w:rsid w:val="000170A3"/>
    <w:rsid w:val="00017662"/>
    <w:rsid w:val="00017819"/>
    <w:rsid w:val="00017850"/>
    <w:rsid w:val="00017A23"/>
    <w:rsid w:val="00017CB9"/>
    <w:rsid w:val="00020007"/>
    <w:rsid w:val="0002003C"/>
    <w:rsid w:val="000200AB"/>
    <w:rsid w:val="000200F4"/>
    <w:rsid w:val="0002028B"/>
    <w:rsid w:val="000203ED"/>
    <w:rsid w:val="000205D6"/>
    <w:rsid w:val="0002060B"/>
    <w:rsid w:val="00020829"/>
    <w:rsid w:val="00020A95"/>
    <w:rsid w:val="00020AFB"/>
    <w:rsid w:val="00020CF4"/>
    <w:rsid w:val="00020E96"/>
    <w:rsid w:val="00021168"/>
    <w:rsid w:val="000214DD"/>
    <w:rsid w:val="00022283"/>
    <w:rsid w:val="000222CB"/>
    <w:rsid w:val="000223ED"/>
    <w:rsid w:val="0002240A"/>
    <w:rsid w:val="00022DB6"/>
    <w:rsid w:val="00022F38"/>
    <w:rsid w:val="00022F90"/>
    <w:rsid w:val="0002344A"/>
    <w:rsid w:val="00023856"/>
    <w:rsid w:val="00023D8A"/>
    <w:rsid w:val="00023E76"/>
    <w:rsid w:val="00023F86"/>
    <w:rsid w:val="00024017"/>
    <w:rsid w:val="00024225"/>
    <w:rsid w:val="000243A6"/>
    <w:rsid w:val="0002443F"/>
    <w:rsid w:val="000246DF"/>
    <w:rsid w:val="000246FC"/>
    <w:rsid w:val="0002483F"/>
    <w:rsid w:val="000248AF"/>
    <w:rsid w:val="000249A9"/>
    <w:rsid w:val="00024A76"/>
    <w:rsid w:val="0002502C"/>
    <w:rsid w:val="00025336"/>
    <w:rsid w:val="0002536F"/>
    <w:rsid w:val="00025628"/>
    <w:rsid w:val="00025655"/>
    <w:rsid w:val="00025784"/>
    <w:rsid w:val="000257A5"/>
    <w:rsid w:val="00025B6D"/>
    <w:rsid w:val="00025BA4"/>
    <w:rsid w:val="00025BAC"/>
    <w:rsid w:val="00025C68"/>
    <w:rsid w:val="00025DA4"/>
    <w:rsid w:val="00025DB8"/>
    <w:rsid w:val="00025EDD"/>
    <w:rsid w:val="0002698D"/>
    <w:rsid w:val="00026992"/>
    <w:rsid w:val="000269BD"/>
    <w:rsid w:val="00026E4B"/>
    <w:rsid w:val="00026F49"/>
    <w:rsid w:val="00026F71"/>
    <w:rsid w:val="0002708C"/>
    <w:rsid w:val="00027281"/>
    <w:rsid w:val="000275C6"/>
    <w:rsid w:val="00027623"/>
    <w:rsid w:val="0002769D"/>
    <w:rsid w:val="000276EB"/>
    <w:rsid w:val="00027790"/>
    <w:rsid w:val="00027AD5"/>
    <w:rsid w:val="00027AEB"/>
    <w:rsid w:val="00027BDC"/>
    <w:rsid w:val="00027DDF"/>
    <w:rsid w:val="00027FAD"/>
    <w:rsid w:val="00027FFC"/>
    <w:rsid w:val="0003000F"/>
    <w:rsid w:val="000300EE"/>
    <w:rsid w:val="0003016E"/>
    <w:rsid w:val="00030224"/>
    <w:rsid w:val="000306FF"/>
    <w:rsid w:val="00030818"/>
    <w:rsid w:val="00030823"/>
    <w:rsid w:val="00030835"/>
    <w:rsid w:val="0003086D"/>
    <w:rsid w:val="00030C1F"/>
    <w:rsid w:val="00030D7C"/>
    <w:rsid w:val="00030F96"/>
    <w:rsid w:val="0003131B"/>
    <w:rsid w:val="0003133F"/>
    <w:rsid w:val="000313A9"/>
    <w:rsid w:val="00031AC2"/>
    <w:rsid w:val="00031B10"/>
    <w:rsid w:val="00031B36"/>
    <w:rsid w:val="00031C0B"/>
    <w:rsid w:val="00031C37"/>
    <w:rsid w:val="00031E2D"/>
    <w:rsid w:val="00031EDE"/>
    <w:rsid w:val="00031FAF"/>
    <w:rsid w:val="0003210A"/>
    <w:rsid w:val="000321D4"/>
    <w:rsid w:val="00032257"/>
    <w:rsid w:val="000322DA"/>
    <w:rsid w:val="00032530"/>
    <w:rsid w:val="000325FD"/>
    <w:rsid w:val="0003271E"/>
    <w:rsid w:val="0003276E"/>
    <w:rsid w:val="00032940"/>
    <w:rsid w:val="00032958"/>
    <w:rsid w:val="0003295B"/>
    <w:rsid w:val="00032AD3"/>
    <w:rsid w:val="00032D77"/>
    <w:rsid w:val="00032F42"/>
    <w:rsid w:val="0003319A"/>
    <w:rsid w:val="000331BA"/>
    <w:rsid w:val="00033259"/>
    <w:rsid w:val="000334C7"/>
    <w:rsid w:val="000334CB"/>
    <w:rsid w:val="000338DD"/>
    <w:rsid w:val="00033FCD"/>
    <w:rsid w:val="000340C3"/>
    <w:rsid w:val="00034256"/>
    <w:rsid w:val="00034264"/>
    <w:rsid w:val="000342E2"/>
    <w:rsid w:val="00034398"/>
    <w:rsid w:val="000343BC"/>
    <w:rsid w:val="000347A9"/>
    <w:rsid w:val="00034816"/>
    <w:rsid w:val="00034847"/>
    <w:rsid w:val="000348DE"/>
    <w:rsid w:val="000349CC"/>
    <w:rsid w:val="00034A43"/>
    <w:rsid w:val="00034A54"/>
    <w:rsid w:val="00034B60"/>
    <w:rsid w:val="00034BA7"/>
    <w:rsid w:val="00034C2A"/>
    <w:rsid w:val="00034DA6"/>
    <w:rsid w:val="00035310"/>
    <w:rsid w:val="00035321"/>
    <w:rsid w:val="000356E9"/>
    <w:rsid w:val="000359A4"/>
    <w:rsid w:val="00035C65"/>
    <w:rsid w:val="00035DF3"/>
    <w:rsid w:val="00035EC0"/>
    <w:rsid w:val="000360A8"/>
    <w:rsid w:val="000363D0"/>
    <w:rsid w:val="000364AD"/>
    <w:rsid w:val="000365A1"/>
    <w:rsid w:val="000365C6"/>
    <w:rsid w:val="0003664B"/>
    <w:rsid w:val="0003665F"/>
    <w:rsid w:val="0003678C"/>
    <w:rsid w:val="0003696D"/>
    <w:rsid w:val="00036BA3"/>
    <w:rsid w:val="00036C79"/>
    <w:rsid w:val="00036DBA"/>
    <w:rsid w:val="00036DC8"/>
    <w:rsid w:val="00036E6D"/>
    <w:rsid w:val="00036F5A"/>
    <w:rsid w:val="00037026"/>
    <w:rsid w:val="00037184"/>
    <w:rsid w:val="000372D6"/>
    <w:rsid w:val="00037503"/>
    <w:rsid w:val="000375EC"/>
    <w:rsid w:val="00037836"/>
    <w:rsid w:val="000378D9"/>
    <w:rsid w:val="000379BC"/>
    <w:rsid w:val="00037EC6"/>
    <w:rsid w:val="00037EEF"/>
    <w:rsid w:val="000400E0"/>
    <w:rsid w:val="00040153"/>
    <w:rsid w:val="00040278"/>
    <w:rsid w:val="0004053A"/>
    <w:rsid w:val="000406B2"/>
    <w:rsid w:val="000406CD"/>
    <w:rsid w:val="000407B9"/>
    <w:rsid w:val="000407FE"/>
    <w:rsid w:val="00040B31"/>
    <w:rsid w:val="00040B4F"/>
    <w:rsid w:val="00040B83"/>
    <w:rsid w:val="00040BC7"/>
    <w:rsid w:val="00040C35"/>
    <w:rsid w:val="00040CCA"/>
    <w:rsid w:val="00040DA0"/>
    <w:rsid w:val="00040DD2"/>
    <w:rsid w:val="00040F43"/>
    <w:rsid w:val="00041047"/>
    <w:rsid w:val="0004108B"/>
    <w:rsid w:val="000411CB"/>
    <w:rsid w:val="000411D1"/>
    <w:rsid w:val="000416F1"/>
    <w:rsid w:val="00041708"/>
    <w:rsid w:val="0004172F"/>
    <w:rsid w:val="000417C1"/>
    <w:rsid w:val="000419CB"/>
    <w:rsid w:val="000419D4"/>
    <w:rsid w:val="00041B07"/>
    <w:rsid w:val="00041C4E"/>
    <w:rsid w:val="00041D6C"/>
    <w:rsid w:val="00041D73"/>
    <w:rsid w:val="00041DFB"/>
    <w:rsid w:val="0004205E"/>
    <w:rsid w:val="00042120"/>
    <w:rsid w:val="000421B0"/>
    <w:rsid w:val="00042239"/>
    <w:rsid w:val="00042355"/>
    <w:rsid w:val="0004235A"/>
    <w:rsid w:val="000423A0"/>
    <w:rsid w:val="00042939"/>
    <w:rsid w:val="00042C56"/>
    <w:rsid w:val="00042CCB"/>
    <w:rsid w:val="00042CD3"/>
    <w:rsid w:val="00042CEE"/>
    <w:rsid w:val="00042D4A"/>
    <w:rsid w:val="0004304B"/>
    <w:rsid w:val="000430BB"/>
    <w:rsid w:val="0004342B"/>
    <w:rsid w:val="0004345B"/>
    <w:rsid w:val="0004359E"/>
    <w:rsid w:val="00043762"/>
    <w:rsid w:val="000437F9"/>
    <w:rsid w:val="0004381A"/>
    <w:rsid w:val="00043975"/>
    <w:rsid w:val="00043CA3"/>
    <w:rsid w:val="00043CAA"/>
    <w:rsid w:val="00043E2D"/>
    <w:rsid w:val="00043F10"/>
    <w:rsid w:val="00043F9A"/>
    <w:rsid w:val="00043FAB"/>
    <w:rsid w:val="00043FBB"/>
    <w:rsid w:val="0004420E"/>
    <w:rsid w:val="000442D3"/>
    <w:rsid w:val="00044903"/>
    <w:rsid w:val="00044E79"/>
    <w:rsid w:val="000453DA"/>
    <w:rsid w:val="0004564A"/>
    <w:rsid w:val="000456D4"/>
    <w:rsid w:val="00045A20"/>
    <w:rsid w:val="00045A3C"/>
    <w:rsid w:val="00045BE5"/>
    <w:rsid w:val="00045C81"/>
    <w:rsid w:val="00045CAD"/>
    <w:rsid w:val="00045D8D"/>
    <w:rsid w:val="00045F2D"/>
    <w:rsid w:val="00046164"/>
    <w:rsid w:val="0004632F"/>
    <w:rsid w:val="000466D0"/>
    <w:rsid w:val="0004675C"/>
    <w:rsid w:val="000467F1"/>
    <w:rsid w:val="000468A1"/>
    <w:rsid w:val="00046A96"/>
    <w:rsid w:val="00046BBF"/>
    <w:rsid w:val="00046FAE"/>
    <w:rsid w:val="000470E0"/>
    <w:rsid w:val="00047222"/>
    <w:rsid w:val="00047271"/>
    <w:rsid w:val="000472F5"/>
    <w:rsid w:val="000473F1"/>
    <w:rsid w:val="0004743F"/>
    <w:rsid w:val="000474AA"/>
    <w:rsid w:val="000474E0"/>
    <w:rsid w:val="000475E1"/>
    <w:rsid w:val="00047663"/>
    <w:rsid w:val="000476E7"/>
    <w:rsid w:val="00047914"/>
    <w:rsid w:val="00047963"/>
    <w:rsid w:val="000479B5"/>
    <w:rsid w:val="00047A84"/>
    <w:rsid w:val="00047B4D"/>
    <w:rsid w:val="00047BC9"/>
    <w:rsid w:val="00047DEA"/>
    <w:rsid w:val="000500B4"/>
    <w:rsid w:val="000500CD"/>
    <w:rsid w:val="00050215"/>
    <w:rsid w:val="000506A7"/>
    <w:rsid w:val="000506D2"/>
    <w:rsid w:val="00050717"/>
    <w:rsid w:val="00050925"/>
    <w:rsid w:val="00050A64"/>
    <w:rsid w:val="00050CE1"/>
    <w:rsid w:val="00050D4A"/>
    <w:rsid w:val="00050DF6"/>
    <w:rsid w:val="000511E9"/>
    <w:rsid w:val="00051382"/>
    <w:rsid w:val="00051483"/>
    <w:rsid w:val="00051489"/>
    <w:rsid w:val="00051561"/>
    <w:rsid w:val="00051DDA"/>
    <w:rsid w:val="00051ED7"/>
    <w:rsid w:val="00051FD9"/>
    <w:rsid w:val="000520CC"/>
    <w:rsid w:val="000520E7"/>
    <w:rsid w:val="00052422"/>
    <w:rsid w:val="000526D6"/>
    <w:rsid w:val="00052797"/>
    <w:rsid w:val="000528C9"/>
    <w:rsid w:val="00052A3F"/>
    <w:rsid w:val="00052AF5"/>
    <w:rsid w:val="00052B1B"/>
    <w:rsid w:val="00052CC0"/>
    <w:rsid w:val="00052E8B"/>
    <w:rsid w:val="00052ECD"/>
    <w:rsid w:val="00052F89"/>
    <w:rsid w:val="00052F8B"/>
    <w:rsid w:val="000530B2"/>
    <w:rsid w:val="00053272"/>
    <w:rsid w:val="00053439"/>
    <w:rsid w:val="000534CE"/>
    <w:rsid w:val="000535E9"/>
    <w:rsid w:val="0005369E"/>
    <w:rsid w:val="00053783"/>
    <w:rsid w:val="00053943"/>
    <w:rsid w:val="00053A59"/>
    <w:rsid w:val="00053B22"/>
    <w:rsid w:val="00053DBB"/>
    <w:rsid w:val="00054271"/>
    <w:rsid w:val="00054370"/>
    <w:rsid w:val="000543AC"/>
    <w:rsid w:val="00054795"/>
    <w:rsid w:val="000548B7"/>
    <w:rsid w:val="000549E8"/>
    <w:rsid w:val="00054A00"/>
    <w:rsid w:val="00054A14"/>
    <w:rsid w:val="00054A15"/>
    <w:rsid w:val="00054C29"/>
    <w:rsid w:val="00054D36"/>
    <w:rsid w:val="00054DC6"/>
    <w:rsid w:val="00055507"/>
    <w:rsid w:val="00055622"/>
    <w:rsid w:val="00055638"/>
    <w:rsid w:val="0005567F"/>
    <w:rsid w:val="0005582A"/>
    <w:rsid w:val="00055A4A"/>
    <w:rsid w:val="00055BB4"/>
    <w:rsid w:val="00055D28"/>
    <w:rsid w:val="00055EC8"/>
    <w:rsid w:val="000560D0"/>
    <w:rsid w:val="000561DF"/>
    <w:rsid w:val="00056339"/>
    <w:rsid w:val="0005654D"/>
    <w:rsid w:val="000565B0"/>
    <w:rsid w:val="00056739"/>
    <w:rsid w:val="00056870"/>
    <w:rsid w:val="000569FD"/>
    <w:rsid w:val="00056BFC"/>
    <w:rsid w:val="00056C0C"/>
    <w:rsid w:val="00056E3D"/>
    <w:rsid w:val="00056ED1"/>
    <w:rsid w:val="00057963"/>
    <w:rsid w:val="00057A84"/>
    <w:rsid w:val="00057CEF"/>
    <w:rsid w:val="00057DFB"/>
    <w:rsid w:val="0006022A"/>
    <w:rsid w:val="000603F5"/>
    <w:rsid w:val="000604B1"/>
    <w:rsid w:val="0006058A"/>
    <w:rsid w:val="0006099B"/>
    <w:rsid w:val="0006099D"/>
    <w:rsid w:val="00060A6B"/>
    <w:rsid w:val="00060B3A"/>
    <w:rsid w:val="00060D06"/>
    <w:rsid w:val="00060EAF"/>
    <w:rsid w:val="00060EF8"/>
    <w:rsid w:val="000611A0"/>
    <w:rsid w:val="00061249"/>
    <w:rsid w:val="0006133B"/>
    <w:rsid w:val="0006143E"/>
    <w:rsid w:val="00061477"/>
    <w:rsid w:val="000618DE"/>
    <w:rsid w:val="00061950"/>
    <w:rsid w:val="00061AA1"/>
    <w:rsid w:val="00061B04"/>
    <w:rsid w:val="00061F9D"/>
    <w:rsid w:val="00062060"/>
    <w:rsid w:val="00062087"/>
    <w:rsid w:val="00062186"/>
    <w:rsid w:val="00062219"/>
    <w:rsid w:val="000622D7"/>
    <w:rsid w:val="00062575"/>
    <w:rsid w:val="00062791"/>
    <w:rsid w:val="000629DF"/>
    <w:rsid w:val="00062A35"/>
    <w:rsid w:val="00062A74"/>
    <w:rsid w:val="00062A8E"/>
    <w:rsid w:val="00062C95"/>
    <w:rsid w:val="00062D9A"/>
    <w:rsid w:val="00062DE3"/>
    <w:rsid w:val="000630EE"/>
    <w:rsid w:val="00063669"/>
    <w:rsid w:val="0006367C"/>
    <w:rsid w:val="0006380E"/>
    <w:rsid w:val="0006385D"/>
    <w:rsid w:val="0006399D"/>
    <w:rsid w:val="00063E49"/>
    <w:rsid w:val="00063E96"/>
    <w:rsid w:val="00063F30"/>
    <w:rsid w:val="000640A6"/>
    <w:rsid w:val="00064344"/>
    <w:rsid w:val="000644F8"/>
    <w:rsid w:val="0006453E"/>
    <w:rsid w:val="000646B2"/>
    <w:rsid w:val="00064721"/>
    <w:rsid w:val="000647A2"/>
    <w:rsid w:val="000647F5"/>
    <w:rsid w:val="00064811"/>
    <w:rsid w:val="00064983"/>
    <w:rsid w:val="000649BA"/>
    <w:rsid w:val="00064DA9"/>
    <w:rsid w:val="00064DAF"/>
    <w:rsid w:val="00064E1D"/>
    <w:rsid w:val="00064F41"/>
    <w:rsid w:val="00064F4C"/>
    <w:rsid w:val="00064FFB"/>
    <w:rsid w:val="000650AA"/>
    <w:rsid w:val="00065595"/>
    <w:rsid w:val="00065933"/>
    <w:rsid w:val="0006598E"/>
    <w:rsid w:val="00065C66"/>
    <w:rsid w:val="00065D3E"/>
    <w:rsid w:val="00065DBA"/>
    <w:rsid w:val="00065DDD"/>
    <w:rsid w:val="00065EB9"/>
    <w:rsid w:val="00065EEE"/>
    <w:rsid w:val="00066169"/>
    <w:rsid w:val="000661B5"/>
    <w:rsid w:val="00066273"/>
    <w:rsid w:val="000662D4"/>
    <w:rsid w:val="00066381"/>
    <w:rsid w:val="000665D5"/>
    <w:rsid w:val="00066776"/>
    <w:rsid w:val="000668BE"/>
    <w:rsid w:val="00066963"/>
    <w:rsid w:val="000669AA"/>
    <w:rsid w:val="00066A43"/>
    <w:rsid w:val="00066A72"/>
    <w:rsid w:val="00066B5F"/>
    <w:rsid w:val="00066DC0"/>
    <w:rsid w:val="00066F7B"/>
    <w:rsid w:val="00067029"/>
    <w:rsid w:val="000670BF"/>
    <w:rsid w:val="00067364"/>
    <w:rsid w:val="000675E9"/>
    <w:rsid w:val="00067653"/>
    <w:rsid w:val="00067759"/>
    <w:rsid w:val="00067906"/>
    <w:rsid w:val="00067A8F"/>
    <w:rsid w:val="00067AFE"/>
    <w:rsid w:val="00067B0C"/>
    <w:rsid w:val="00067DCB"/>
    <w:rsid w:val="00067E1E"/>
    <w:rsid w:val="00067E2E"/>
    <w:rsid w:val="00067E43"/>
    <w:rsid w:val="00067E69"/>
    <w:rsid w:val="0007028F"/>
    <w:rsid w:val="00070457"/>
    <w:rsid w:val="000705CC"/>
    <w:rsid w:val="000706D7"/>
    <w:rsid w:val="00070762"/>
    <w:rsid w:val="00070817"/>
    <w:rsid w:val="0007084B"/>
    <w:rsid w:val="00070A9E"/>
    <w:rsid w:val="00070AF7"/>
    <w:rsid w:val="00071466"/>
    <w:rsid w:val="000714DC"/>
    <w:rsid w:val="0007166B"/>
    <w:rsid w:val="0007173F"/>
    <w:rsid w:val="00071849"/>
    <w:rsid w:val="00071A07"/>
    <w:rsid w:val="00071B6A"/>
    <w:rsid w:val="00071C41"/>
    <w:rsid w:val="00071D3C"/>
    <w:rsid w:val="00071F12"/>
    <w:rsid w:val="00071FB4"/>
    <w:rsid w:val="0007211F"/>
    <w:rsid w:val="00072347"/>
    <w:rsid w:val="0007239F"/>
    <w:rsid w:val="000723C7"/>
    <w:rsid w:val="00072415"/>
    <w:rsid w:val="00072714"/>
    <w:rsid w:val="00072890"/>
    <w:rsid w:val="000728BC"/>
    <w:rsid w:val="000729E7"/>
    <w:rsid w:val="00072A1E"/>
    <w:rsid w:val="00072B25"/>
    <w:rsid w:val="00072C94"/>
    <w:rsid w:val="000731C5"/>
    <w:rsid w:val="0007361C"/>
    <w:rsid w:val="00073894"/>
    <w:rsid w:val="000739CA"/>
    <w:rsid w:val="00073B05"/>
    <w:rsid w:val="00073DAE"/>
    <w:rsid w:val="00073E9C"/>
    <w:rsid w:val="000742D7"/>
    <w:rsid w:val="0007434A"/>
    <w:rsid w:val="00074480"/>
    <w:rsid w:val="000744D0"/>
    <w:rsid w:val="00074649"/>
    <w:rsid w:val="000746AC"/>
    <w:rsid w:val="000746ED"/>
    <w:rsid w:val="000746FC"/>
    <w:rsid w:val="00074956"/>
    <w:rsid w:val="00074DFC"/>
    <w:rsid w:val="00074E9B"/>
    <w:rsid w:val="00075261"/>
    <w:rsid w:val="000753A2"/>
    <w:rsid w:val="000758F1"/>
    <w:rsid w:val="00075984"/>
    <w:rsid w:val="00075C13"/>
    <w:rsid w:val="00075F27"/>
    <w:rsid w:val="00075F5F"/>
    <w:rsid w:val="00075F85"/>
    <w:rsid w:val="00075FC1"/>
    <w:rsid w:val="000761F1"/>
    <w:rsid w:val="00076296"/>
    <w:rsid w:val="000764CF"/>
    <w:rsid w:val="0007663E"/>
    <w:rsid w:val="000766BF"/>
    <w:rsid w:val="0007697D"/>
    <w:rsid w:val="00076992"/>
    <w:rsid w:val="00076B89"/>
    <w:rsid w:val="00076CC7"/>
    <w:rsid w:val="00076EA5"/>
    <w:rsid w:val="00077027"/>
    <w:rsid w:val="0007705A"/>
    <w:rsid w:val="000771FE"/>
    <w:rsid w:val="000773F8"/>
    <w:rsid w:val="00077594"/>
    <w:rsid w:val="000775D4"/>
    <w:rsid w:val="00077601"/>
    <w:rsid w:val="000778E6"/>
    <w:rsid w:val="0007797A"/>
    <w:rsid w:val="00077AC4"/>
    <w:rsid w:val="00077B34"/>
    <w:rsid w:val="00077B63"/>
    <w:rsid w:val="00077D14"/>
    <w:rsid w:val="00077D96"/>
    <w:rsid w:val="00080018"/>
    <w:rsid w:val="000803F9"/>
    <w:rsid w:val="00080450"/>
    <w:rsid w:val="0008053C"/>
    <w:rsid w:val="0008058C"/>
    <w:rsid w:val="000807DA"/>
    <w:rsid w:val="000808CF"/>
    <w:rsid w:val="00080AF1"/>
    <w:rsid w:val="00080B36"/>
    <w:rsid w:val="00080CBA"/>
    <w:rsid w:val="00080D78"/>
    <w:rsid w:val="00080D9D"/>
    <w:rsid w:val="00080E26"/>
    <w:rsid w:val="00080FF4"/>
    <w:rsid w:val="00081225"/>
    <w:rsid w:val="0008144A"/>
    <w:rsid w:val="00081472"/>
    <w:rsid w:val="00081606"/>
    <w:rsid w:val="000819B6"/>
    <w:rsid w:val="000819F3"/>
    <w:rsid w:val="00081AD5"/>
    <w:rsid w:val="00081B32"/>
    <w:rsid w:val="00081BBF"/>
    <w:rsid w:val="00081C3B"/>
    <w:rsid w:val="00081C5D"/>
    <w:rsid w:val="00081EEA"/>
    <w:rsid w:val="00082074"/>
    <w:rsid w:val="00082730"/>
    <w:rsid w:val="00082856"/>
    <w:rsid w:val="000828E6"/>
    <w:rsid w:val="0008293A"/>
    <w:rsid w:val="00082A3F"/>
    <w:rsid w:val="00082AE6"/>
    <w:rsid w:val="00082CD4"/>
    <w:rsid w:val="00082D5C"/>
    <w:rsid w:val="00083159"/>
    <w:rsid w:val="000831F5"/>
    <w:rsid w:val="00083213"/>
    <w:rsid w:val="0008322D"/>
    <w:rsid w:val="000832D3"/>
    <w:rsid w:val="00083519"/>
    <w:rsid w:val="0008354C"/>
    <w:rsid w:val="000835B0"/>
    <w:rsid w:val="000836C4"/>
    <w:rsid w:val="0008397F"/>
    <w:rsid w:val="00083994"/>
    <w:rsid w:val="00083B16"/>
    <w:rsid w:val="00083CA4"/>
    <w:rsid w:val="000840F9"/>
    <w:rsid w:val="0008428E"/>
    <w:rsid w:val="0008435E"/>
    <w:rsid w:val="000843C2"/>
    <w:rsid w:val="0008451C"/>
    <w:rsid w:val="00084531"/>
    <w:rsid w:val="0008474F"/>
    <w:rsid w:val="000847FC"/>
    <w:rsid w:val="00084883"/>
    <w:rsid w:val="00084A4C"/>
    <w:rsid w:val="00084A64"/>
    <w:rsid w:val="00084A76"/>
    <w:rsid w:val="00084B72"/>
    <w:rsid w:val="00084CB8"/>
    <w:rsid w:val="00084EC3"/>
    <w:rsid w:val="00084EF4"/>
    <w:rsid w:val="00084FE6"/>
    <w:rsid w:val="0008512B"/>
    <w:rsid w:val="00085146"/>
    <w:rsid w:val="000851DE"/>
    <w:rsid w:val="000852F6"/>
    <w:rsid w:val="000854DE"/>
    <w:rsid w:val="00085696"/>
    <w:rsid w:val="000857DC"/>
    <w:rsid w:val="00085937"/>
    <w:rsid w:val="0008597A"/>
    <w:rsid w:val="00085B9F"/>
    <w:rsid w:val="00085CAD"/>
    <w:rsid w:val="00085CC6"/>
    <w:rsid w:val="00085D00"/>
    <w:rsid w:val="00085DD6"/>
    <w:rsid w:val="00085DDB"/>
    <w:rsid w:val="00085EB8"/>
    <w:rsid w:val="0008600D"/>
    <w:rsid w:val="00086024"/>
    <w:rsid w:val="000862B7"/>
    <w:rsid w:val="0008648F"/>
    <w:rsid w:val="00086554"/>
    <w:rsid w:val="00086584"/>
    <w:rsid w:val="00086615"/>
    <w:rsid w:val="00086755"/>
    <w:rsid w:val="00086D30"/>
    <w:rsid w:val="00086FB0"/>
    <w:rsid w:val="00087165"/>
    <w:rsid w:val="000871B1"/>
    <w:rsid w:val="000871D5"/>
    <w:rsid w:val="00087209"/>
    <w:rsid w:val="00087283"/>
    <w:rsid w:val="00087604"/>
    <w:rsid w:val="0008762D"/>
    <w:rsid w:val="000877A2"/>
    <w:rsid w:val="000878E0"/>
    <w:rsid w:val="000878FB"/>
    <w:rsid w:val="00087D06"/>
    <w:rsid w:val="00087D8B"/>
    <w:rsid w:val="00087E01"/>
    <w:rsid w:val="00087E05"/>
    <w:rsid w:val="00087EED"/>
    <w:rsid w:val="00087F25"/>
    <w:rsid w:val="00090001"/>
    <w:rsid w:val="00090245"/>
    <w:rsid w:val="00090401"/>
    <w:rsid w:val="00090529"/>
    <w:rsid w:val="00090564"/>
    <w:rsid w:val="000907EF"/>
    <w:rsid w:val="00090850"/>
    <w:rsid w:val="00090A2C"/>
    <w:rsid w:val="00090A3A"/>
    <w:rsid w:val="00090BEB"/>
    <w:rsid w:val="00090CCD"/>
    <w:rsid w:val="00091334"/>
    <w:rsid w:val="000913DC"/>
    <w:rsid w:val="000916BC"/>
    <w:rsid w:val="000917B8"/>
    <w:rsid w:val="000918CF"/>
    <w:rsid w:val="00091921"/>
    <w:rsid w:val="0009194B"/>
    <w:rsid w:val="00091A32"/>
    <w:rsid w:val="00091A42"/>
    <w:rsid w:val="00091A54"/>
    <w:rsid w:val="00091A87"/>
    <w:rsid w:val="00091CEB"/>
    <w:rsid w:val="00091EA7"/>
    <w:rsid w:val="00092247"/>
    <w:rsid w:val="00092293"/>
    <w:rsid w:val="0009230E"/>
    <w:rsid w:val="0009238C"/>
    <w:rsid w:val="00092733"/>
    <w:rsid w:val="000928EE"/>
    <w:rsid w:val="00092937"/>
    <w:rsid w:val="00092EEB"/>
    <w:rsid w:val="00092EEF"/>
    <w:rsid w:val="000931F5"/>
    <w:rsid w:val="00093350"/>
    <w:rsid w:val="000933BB"/>
    <w:rsid w:val="00093446"/>
    <w:rsid w:val="00093494"/>
    <w:rsid w:val="0009379E"/>
    <w:rsid w:val="000937B3"/>
    <w:rsid w:val="000939AF"/>
    <w:rsid w:val="00093B18"/>
    <w:rsid w:val="00093D4A"/>
    <w:rsid w:val="00093D8F"/>
    <w:rsid w:val="00093E9A"/>
    <w:rsid w:val="00093EDA"/>
    <w:rsid w:val="00093F27"/>
    <w:rsid w:val="00094059"/>
    <w:rsid w:val="000942B4"/>
    <w:rsid w:val="000943E3"/>
    <w:rsid w:val="0009447F"/>
    <w:rsid w:val="00094803"/>
    <w:rsid w:val="00094811"/>
    <w:rsid w:val="00094B60"/>
    <w:rsid w:val="00094B64"/>
    <w:rsid w:val="00094C6F"/>
    <w:rsid w:val="00094E8C"/>
    <w:rsid w:val="00094F5C"/>
    <w:rsid w:val="00095023"/>
    <w:rsid w:val="00095192"/>
    <w:rsid w:val="000951D4"/>
    <w:rsid w:val="0009523C"/>
    <w:rsid w:val="00095341"/>
    <w:rsid w:val="000953B9"/>
    <w:rsid w:val="00095592"/>
    <w:rsid w:val="000956FE"/>
    <w:rsid w:val="0009579E"/>
    <w:rsid w:val="000958B7"/>
    <w:rsid w:val="00095D45"/>
    <w:rsid w:val="000960E0"/>
    <w:rsid w:val="00096478"/>
    <w:rsid w:val="000964D3"/>
    <w:rsid w:val="00096857"/>
    <w:rsid w:val="00096A05"/>
    <w:rsid w:val="00096AED"/>
    <w:rsid w:val="00096CCB"/>
    <w:rsid w:val="00096D1C"/>
    <w:rsid w:val="00096D83"/>
    <w:rsid w:val="00096E91"/>
    <w:rsid w:val="0009730E"/>
    <w:rsid w:val="0009747B"/>
    <w:rsid w:val="00097559"/>
    <w:rsid w:val="00097892"/>
    <w:rsid w:val="000978B0"/>
    <w:rsid w:val="00097941"/>
    <w:rsid w:val="00097BEC"/>
    <w:rsid w:val="00097C2E"/>
    <w:rsid w:val="00097D8B"/>
    <w:rsid w:val="00097DF7"/>
    <w:rsid w:val="00097E48"/>
    <w:rsid w:val="00097E9D"/>
    <w:rsid w:val="00097EF7"/>
    <w:rsid w:val="00097F35"/>
    <w:rsid w:val="000A021E"/>
    <w:rsid w:val="000A0270"/>
    <w:rsid w:val="000A0272"/>
    <w:rsid w:val="000A0341"/>
    <w:rsid w:val="000A056D"/>
    <w:rsid w:val="000A0707"/>
    <w:rsid w:val="000A072C"/>
    <w:rsid w:val="000A07AD"/>
    <w:rsid w:val="000A0A60"/>
    <w:rsid w:val="000A0BFD"/>
    <w:rsid w:val="000A0D3A"/>
    <w:rsid w:val="000A0EE5"/>
    <w:rsid w:val="000A109B"/>
    <w:rsid w:val="000A1112"/>
    <w:rsid w:val="000A12F3"/>
    <w:rsid w:val="000A1325"/>
    <w:rsid w:val="000A13C6"/>
    <w:rsid w:val="000A1478"/>
    <w:rsid w:val="000A1488"/>
    <w:rsid w:val="000A1893"/>
    <w:rsid w:val="000A1914"/>
    <w:rsid w:val="000A1CD8"/>
    <w:rsid w:val="000A2354"/>
    <w:rsid w:val="000A239D"/>
    <w:rsid w:val="000A2401"/>
    <w:rsid w:val="000A240D"/>
    <w:rsid w:val="000A2429"/>
    <w:rsid w:val="000A257E"/>
    <w:rsid w:val="000A2D1F"/>
    <w:rsid w:val="000A2DD1"/>
    <w:rsid w:val="000A2E34"/>
    <w:rsid w:val="000A2ED3"/>
    <w:rsid w:val="000A31DF"/>
    <w:rsid w:val="000A324D"/>
    <w:rsid w:val="000A3394"/>
    <w:rsid w:val="000A339A"/>
    <w:rsid w:val="000A33B8"/>
    <w:rsid w:val="000A33E6"/>
    <w:rsid w:val="000A34A5"/>
    <w:rsid w:val="000A3736"/>
    <w:rsid w:val="000A3815"/>
    <w:rsid w:val="000A39CC"/>
    <w:rsid w:val="000A3CCA"/>
    <w:rsid w:val="000A3FAD"/>
    <w:rsid w:val="000A41B9"/>
    <w:rsid w:val="000A4264"/>
    <w:rsid w:val="000A43CE"/>
    <w:rsid w:val="000A442F"/>
    <w:rsid w:val="000A4440"/>
    <w:rsid w:val="000A456E"/>
    <w:rsid w:val="000A4713"/>
    <w:rsid w:val="000A48E8"/>
    <w:rsid w:val="000A4C56"/>
    <w:rsid w:val="000A4E9A"/>
    <w:rsid w:val="000A4F7D"/>
    <w:rsid w:val="000A500F"/>
    <w:rsid w:val="000A504A"/>
    <w:rsid w:val="000A5090"/>
    <w:rsid w:val="000A5208"/>
    <w:rsid w:val="000A530B"/>
    <w:rsid w:val="000A5635"/>
    <w:rsid w:val="000A5665"/>
    <w:rsid w:val="000A5A03"/>
    <w:rsid w:val="000A5AE8"/>
    <w:rsid w:val="000A5C6D"/>
    <w:rsid w:val="000A5C76"/>
    <w:rsid w:val="000A5C7B"/>
    <w:rsid w:val="000A5C92"/>
    <w:rsid w:val="000A5F14"/>
    <w:rsid w:val="000A5F41"/>
    <w:rsid w:val="000A5FAB"/>
    <w:rsid w:val="000A6194"/>
    <w:rsid w:val="000A625B"/>
    <w:rsid w:val="000A632C"/>
    <w:rsid w:val="000A6404"/>
    <w:rsid w:val="000A644C"/>
    <w:rsid w:val="000A65F0"/>
    <w:rsid w:val="000A662C"/>
    <w:rsid w:val="000A671A"/>
    <w:rsid w:val="000A67FD"/>
    <w:rsid w:val="000A6A4F"/>
    <w:rsid w:val="000A6B7F"/>
    <w:rsid w:val="000A6C3B"/>
    <w:rsid w:val="000A6C58"/>
    <w:rsid w:val="000A6F53"/>
    <w:rsid w:val="000A6FA3"/>
    <w:rsid w:val="000A6FDD"/>
    <w:rsid w:val="000A6FEB"/>
    <w:rsid w:val="000A70C6"/>
    <w:rsid w:val="000A7145"/>
    <w:rsid w:val="000A729A"/>
    <w:rsid w:val="000A733B"/>
    <w:rsid w:val="000A7438"/>
    <w:rsid w:val="000A752E"/>
    <w:rsid w:val="000A7707"/>
    <w:rsid w:val="000A7786"/>
    <w:rsid w:val="000A7799"/>
    <w:rsid w:val="000A784F"/>
    <w:rsid w:val="000A7A48"/>
    <w:rsid w:val="000A7AF3"/>
    <w:rsid w:val="000A7B19"/>
    <w:rsid w:val="000A7BED"/>
    <w:rsid w:val="000A7CEB"/>
    <w:rsid w:val="000A7D19"/>
    <w:rsid w:val="000A7D9E"/>
    <w:rsid w:val="000B00DA"/>
    <w:rsid w:val="000B042D"/>
    <w:rsid w:val="000B0464"/>
    <w:rsid w:val="000B0469"/>
    <w:rsid w:val="000B051B"/>
    <w:rsid w:val="000B092A"/>
    <w:rsid w:val="000B0A7C"/>
    <w:rsid w:val="000B0EAC"/>
    <w:rsid w:val="000B1088"/>
    <w:rsid w:val="000B10AF"/>
    <w:rsid w:val="000B1432"/>
    <w:rsid w:val="000B14DD"/>
    <w:rsid w:val="000B156B"/>
    <w:rsid w:val="000B1651"/>
    <w:rsid w:val="000B16B9"/>
    <w:rsid w:val="000B17EF"/>
    <w:rsid w:val="000B1801"/>
    <w:rsid w:val="000B19F9"/>
    <w:rsid w:val="000B1A8A"/>
    <w:rsid w:val="000B1D9F"/>
    <w:rsid w:val="000B1F2C"/>
    <w:rsid w:val="000B200A"/>
    <w:rsid w:val="000B2577"/>
    <w:rsid w:val="000B2753"/>
    <w:rsid w:val="000B2767"/>
    <w:rsid w:val="000B28A7"/>
    <w:rsid w:val="000B29FE"/>
    <w:rsid w:val="000B2A1A"/>
    <w:rsid w:val="000B2C1E"/>
    <w:rsid w:val="000B2EB6"/>
    <w:rsid w:val="000B30D8"/>
    <w:rsid w:val="000B3436"/>
    <w:rsid w:val="000B3475"/>
    <w:rsid w:val="000B34D2"/>
    <w:rsid w:val="000B3844"/>
    <w:rsid w:val="000B3ABE"/>
    <w:rsid w:val="000B3B21"/>
    <w:rsid w:val="000B3D70"/>
    <w:rsid w:val="000B3F83"/>
    <w:rsid w:val="000B402E"/>
    <w:rsid w:val="000B4098"/>
    <w:rsid w:val="000B40C6"/>
    <w:rsid w:val="000B4158"/>
    <w:rsid w:val="000B4546"/>
    <w:rsid w:val="000B458C"/>
    <w:rsid w:val="000B494E"/>
    <w:rsid w:val="000B4AED"/>
    <w:rsid w:val="000B4C7B"/>
    <w:rsid w:val="000B4D05"/>
    <w:rsid w:val="000B4E38"/>
    <w:rsid w:val="000B4E9A"/>
    <w:rsid w:val="000B507C"/>
    <w:rsid w:val="000B50CA"/>
    <w:rsid w:val="000B536E"/>
    <w:rsid w:val="000B54EB"/>
    <w:rsid w:val="000B54FA"/>
    <w:rsid w:val="000B550E"/>
    <w:rsid w:val="000B55C3"/>
    <w:rsid w:val="000B576A"/>
    <w:rsid w:val="000B57EB"/>
    <w:rsid w:val="000B592D"/>
    <w:rsid w:val="000B5A5D"/>
    <w:rsid w:val="000B5C67"/>
    <w:rsid w:val="000B5EC4"/>
    <w:rsid w:val="000B5F6C"/>
    <w:rsid w:val="000B5FD7"/>
    <w:rsid w:val="000B6003"/>
    <w:rsid w:val="000B60A0"/>
    <w:rsid w:val="000B60B0"/>
    <w:rsid w:val="000B60F7"/>
    <w:rsid w:val="000B6102"/>
    <w:rsid w:val="000B691D"/>
    <w:rsid w:val="000B6974"/>
    <w:rsid w:val="000B6AA0"/>
    <w:rsid w:val="000B6BE4"/>
    <w:rsid w:val="000B6D47"/>
    <w:rsid w:val="000B6E9A"/>
    <w:rsid w:val="000B74A6"/>
    <w:rsid w:val="000B752E"/>
    <w:rsid w:val="000B763A"/>
    <w:rsid w:val="000B7873"/>
    <w:rsid w:val="000B7951"/>
    <w:rsid w:val="000B7C04"/>
    <w:rsid w:val="000B7D9B"/>
    <w:rsid w:val="000B7EBC"/>
    <w:rsid w:val="000B7F3E"/>
    <w:rsid w:val="000C05A8"/>
    <w:rsid w:val="000C099D"/>
    <w:rsid w:val="000C09BC"/>
    <w:rsid w:val="000C0AE2"/>
    <w:rsid w:val="000C0CA3"/>
    <w:rsid w:val="000C0F80"/>
    <w:rsid w:val="000C107F"/>
    <w:rsid w:val="000C13A0"/>
    <w:rsid w:val="000C13BA"/>
    <w:rsid w:val="000C13F0"/>
    <w:rsid w:val="000C147C"/>
    <w:rsid w:val="000C1827"/>
    <w:rsid w:val="000C18B1"/>
    <w:rsid w:val="000C18C0"/>
    <w:rsid w:val="000C19EB"/>
    <w:rsid w:val="000C1B07"/>
    <w:rsid w:val="000C1B58"/>
    <w:rsid w:val="000C1C34"/>
    <w:rsid w:val="000C1CC7"/>
    <w:rsid w:val="000C1F0E"/>
    <w:rsid w:val="000C203A"/>
    <w:rsid w:val="000C2043"/>
    <w:rsid w:val="000C21D6"/>
    <w:rsid w:val="000C2217"/>
    <w:rsid w:val="000C24DB"/>
    <w:rsid w:val="000C260D"/>
    <w:rsid w:val="000C26B1"/>
    <w:rsid w:val="000C2960"/>
    <w:rsid w:val="000C2AFE"/>
    <w:rsid w:val="000C2B6E"/>
    <w:rsid w:val="000C2C1F"/>
    <w:rsid w:val="000C300B"/>
    <w:rsid w:val="000C3051"/>
    <w:rsid w:val="000C335F"/>
    <w:rsid w:val="000C3442"/>
    <w:rsid w:val="000C348F"/>
    <w:rsid w:val="000C35D4"/>
    <w:rsid w:val="000C3614"/>
    <w:rsid w:val="000C3694"/>
    <w:rsid w:val="000C371A"/>
    <w:rsid w:val="000C3969"/>
    <w:rsid w:val="000C3E50"/>
    <w:rsid w:val="000C40F6"/>
    <w:rsid w:val="000C41A6"/>
    <w:rsid w:val="000C4291"/>
    <w:rsid w:val="000C4614"/>
    <w:rsid w:val="000C4644"/>
    <w:rsid w:val="000C47BB"/>
    <w:rsid w:val="000C48CB"/>
    <w:rsid w:val="000C4904"/>
    <w:rsid w:val="000C4AA9"/>
    <w:rsid w:val="000C4DEF"/>
    <w:rsid w:val="000C4EC6"/>
    <w:rsid w:val="000C4EF1"/>
    <w:rsid w:val="000C4F12"/>
    <w:rsid w:val="000C5058"/>
    <w:rsid w:val="000C5363"/>
    <w:rsid w:val="000C53A0"/>
    <w:rsid w:val="000C55E1"/>
    <w:rsid w:val="000C5678"/>
    <w:rsid w:val="000C578B"/>
    <w:rsid w:val="000C587B"/>
    <w:rsid w:val="000C5892"/>
    <w:rsid w:val="000C5954"/>
    <w:rsid w:val="000C5B11"/>
    <w:rsid w:val="000C5CBB"/>
    <w:rsid w:val="000C5D64"/>
    <w:rsid w:val="000C5F04"/>
    <w:rsid w:val="000C5F4B"/>
    <w:rsid w:val="000C606C"/>
    <w:rsid w:val="000C62CB"/>
    <w:rsid w:val="000C6411"/>
    <w:rsid w:val="000C660B"/>
    <w:rsid w:val="000C6B58"/>
    <w:rsid w:val="000C6C0C"/>
    <w:rsid w:val="000C6DD0"/>
    <w:rsid w:val="000C71F1"/>
    <w:rsid w:val="000C74A6"/>
    <w:rsid w:val="000C75FE"/>
    <w:rsid w:val="000C782E"/>
    <w:rsid w:val="000C7934"/>
    <w:rsid w:val="000C7DE7"/>
    <w:rsid w:val="000C7EC9"/>
    <w:rsid w:val="000C7F93"/>
    <w:rsid w:val="000C7FC7"/>
    <w:rsid w:val="000D0046"/>
    <w:rsid w:val="000D0132"/>
    <w:rsid w:val="000D01A7"/>
    <w:rsid w:val="000D032E"/>
    <w:rsid w:val="000D042A"/>
    <w:rsid w:val="000D04A1"/>
    <w:rsid w:val="000D04A9"/>
    <w:rsid w:val="000D04CA"/>
    <w:rsid w:val="000D04F2"/>
    <w:rsid w:val="000D0517"/>
    <w:rsid w:val="000D0561"/>
    <w:rsid w:val="000D061B"/>
    <w:rsid w:val="000D0667"/>
    <w:rsid w:val="000D06CF"/>
    <w:rsid w:val="000D084B"/>
    <w:rsid w:val="000D0A33"/>
    <w:rsid w:val="000D0BB1"/>
    <w:rsid w:val="000D0CF5"/>
    <w:rsid w:val="000D0DC6"/>
    <w:rsid w:val="000D0DF2"/>
    <w:rsid w:val="000D0F19"/>
    <w:rsid w:val="000D0F27"/>
    <w:rsid w:val="000D12BF"/>
    <w:rsid w:val="000D13F7"/>
    <w:rsid w:val="000D14C1"/>
    <w:rsid w:val="000D1507"/>
    <w:rsid w:val="000D1668"/>
    <w:rsid w:val="000D1B19"/>
    <w:rsid w:val="000D1B8E"/>
    <w:rsid w:val="000D1D81"/>
    <w:rsid w:val="000D2178"/>
    <w:rsid w:val="000D253C"/>
    <w:rsid w:val="000D25ED"/>
    <w:rsid w:val="000D2850"/>
    <w:rsid w:val="000D29A4"/>
    <w:rsid w:val="000D2A7D"/>
    <w:rsid w:val="000D2AB3"/>
    <w:rsid w:val="000D2B30"/>
    <w:rsid w:val="000D2DDA"/>
    <w:rsid w:val="000D31BE"/>
    <w:rsid w:val="000D335F"/>
    <w:rsid w:val="000D36A3"/>
    <w:rsid w:val="000D380D"/>
    <w:rsid w:val="000D39B4"/>
    <w:rsid w:val="000D3B24"/>
    <w:rsid w:val="000D3D9A"/>
    <w:rsid w:val="000D3E2F"/>
    <w:rsid w:val="000D427A"/>
    <w:rsid w:val="000D4400"/>
    <w:rsid w:val="000D4538"/>
    <w:rsid w:val="000D45F5"/>
    <w:rsid w:val="000D47ED"/>
    <w:rsid w:val="000D4ABC"/>
    <w:rsid w:val="000D4B77"/>
    <w:rsid w:val="000D4D00"/>
    <w:rsid w:val="000D4FC9"/>
    <w:rsid w:val="000D523E"/>
    <w:rsid w:val="000D5302"/>
    <w:rsid w:val="000D54C1"/>
    <w:rsid w:val="000D56E4"/>
    <w:rsid w:val="000D57A1"/>
    <w:rsid w:val="000D5CA7"/>
    <w:rsid w:val="000D5DCC"/>
    <w:rsid w:val="000D5E20"/>
    <w:rsid w:val="000D5F53"/>
    <w:rsid w:val="000D6076"/>
    <w:rsid w:val="000D6338"/>
    <w:rsid w:val="000D6363"/>
    <w:rsid w:val="000D64C9"/>
    <w:rsid w:val="000D69D0"/>
    <w:rsid w:val="000D6A2C"/>
    <w:rsid w:val="000D6C2D"/>
    <w:rsid w:val="000D6FAC"/>
    <w:rsid w:val="000D6FB3"/>
    <w:rsid w:val="000D7451"/>
    <w:rsid w:val="000D774D"/>
    <w:rsid w:val="000D774F"/>
    <w:rsid w:val="000D79ED"/>
    <w:rsid w:val="000D7BDB"/>
    <w:rsid w:val="000D7C66"/>
    <w:rsid w:val="000D7CA5"/>
    <w:rsid w:val="000D7EAA"/>
    <w:rsid w:val="000E0291"/>
    <w:rsid w:val="000E02F5"/>
    <w:rsid w:val="000E0385"/>
    <w:rsid w:val="000E05C6"/>
    <w:rsid w:val="000E0644"/>
    <w:rsid w:val="000E067F"/>
    <w:rsid w:val="000E0722"/>
    <w:rsid w:val="000E074F"/>
    <w:rsid w:val="000E0903"/>
    <w:rsid w:val="000E09A3"/>
    <w:rsid w:val="000E09EF"/>
    <w:rsid w:val="000E0B14"/>
    <w:rsid w:val="000E0CC6"/>
    <w:rsid w:val="000E0E1F"/>
    <w:rsid w:val="000E12BD"/>
    <w:rsid w:val="000E12CA"/>
    <w:rsid w:val="000E19EE"/>
    <w:rsid w:val="000E1A0C"/>
    <w:rsid w:val="000E1A56"/>
    <w:rsid w:val="000E1BDE"/>
    <w:rsid w:val="000E1DE6"/>
    <w:rsid w:val="000E20E3"/>
    <w:rsid w:val="000E2111"/>
    <w:rsid w:val="000E2211"/>
    <w:rsid w:val="000E2329"/>
    <w:rsid w:val="000E243B"/>
    <w:rsid w:val="000E257D"/>
    <w:rsid w:val="000E2611"/>
    <w:rsid w:val="000E26C3"/>
    <w:rsid w:val="000E2825"/>
    <w:rsid w:val="000E2B0C"/>
    <w:rsid w:val="000E319C"/>
    <w:rsid w:val="000E3238"/>
    <w:rsid w:val="000E33E7"/>
    <w:rsid w:val="000E341F"/>
    <w:rsid w:val="000E349A"/>
    <w:rsid w:val="000E34B5"/>
    <w:rsid w:val="000E3524"/>
    <w:rsid w:val="000E35F0"/>
    <w:rsid w:val="000E36BF"/>
    <w:rsid w:val="000E3756"/>
    <w:rsid w:val="000E3878"/>
    <w:rsid w:val="000E399F"/>
    <w:rsid w:val="000E3A35"/>
    <w:rsid w:val="000E3B4F"/>
    <w:rsid w:val="000E3B70"/>
    <w:rsid w:val="000E3BD8"/>
    <w:rsid w:val="000E3ECA"/>
    <w:rsid w:val="000E3F76"/>
    <w:rsid w:val="000E4097"/>
    <w:rsid w:val="000E432B"/>
    <w:rsid w:val="000E439A"/>
    <w:rsid w:val="000E45DD"/>
    <w:rsid w:val="000E4699"/>
    <w:rsid w:val="000E46EE"/>
    <w:rsid w:val="000E48AF"/>
    <w:rsid w:val="000E4950"/>
    <w:rsid w:val="000E4BDC"/>
    <w:rsid w:val="000E4CC0"/>
    <w:rsid w:val="000E4DD2"/>
    <w:rsid w:val="000E4FF3"/>
    <w:rsid w:val="000E5070"/>
    <w:rsid w:val="000E547C"/>
    <w:rsid w:val="000E578A"/>
    <w:rsid w:val="000E5B24"/>
    <w:rsid w:val="000E5BF3"/>
    <w:rsid w:val="000E5C94"/>
    <w:rsid w:val="000E5DA0"/>
    <w:rsid w:val="000E609B"/>
    <w:rsid w:val="000E621A"/>
    <w:rsid w:val="000E62E4"/>
    <w:rsid w:val="000E691E"/>
    <w:rsid w:val="000E6BFD"/>
    <w:rsid w:val="000E6CAF"/>
    <w:rsid w:val="000E6FEA"/>
    <w:rsid w:val="000E711E"/>
    <w:rsid w:val="000E7494"/>
    <w:rsid w:val="000E74AE"/>
    <w:rsid w:val="000E7852"/>
    <w:rsid w:val="000E7861"/>
    <w:rsid w:val="000E78AD"/>
    <w:rsid w:val="000E7AA3"/>
    <w:rsid w:val="000E7CE4"/>
    <w:rsid w:val="000E7DFE"/>
    <w:rsid w:val="000E7E40"/>
    <w:rsid w:val="000F033B"/>
    <w:rsid w:val="000F033D"/>
    <w:rsid w:val="000F0665"/>
    <w:rsid w:val="000F06AF"/>
    <w:rsid w:val="000F0AE6"/>
    <w:rsid w:val="000F0D69"/>
    <w:rsid w:val="000F1051"/>
    <w:rsid w:val="000F111C"/>
    <w:rsid w:val="000F1150"/>
    <w:rsid w:val="000F1231"/>
    <w:rsid w:val="000F125B"/>
    <w:rsid w:val="000F12DF"/>
    <w:rsid w:val="000F1317"/>
    <w:rsid w:val="000F147F"/>
    <w:rsid w:val="000F14B9"/>
    <w:rsid w:val="000F160F"/>
    <w:rsid w:val="000F1623"/>
    <w:rsid w:val="000F17C0"/>
    <w:rsid w:val="000F1826"/>
    <w:rsid w:val="000F1AAC"/>
    <w:rsid w:val="000F1B64"/>
    <w:rsid w:val="000F1BC9"/>
    <w:rsid w:val="000F1BFF"/>
    <w:rsid w:val="000F1E09"/>
    <w:rsid w:val="000F1F27"/>
    <w:rsid w:val="000F20D6"/>
    <w:rsid w:val="000F2406"/>
    <w:rsid w:val="000F24C1"/>
    <w:rsid w:val="000F252E"/>
    <w:rsid w:val="000F25AC"/>
    <w:rsid w:val="000F2634"/>
    <w:rsid w:val="000F2A6E"/>
    <w:rsid w:val="000F2B60"/>
    <w:rsid w:val="000F302C"/>
    <w:rsid w:val="000F31FA"/>
    <w:rsid w:val="000F3296"/>
    <w:rsid w:val="000F3297"/>
    <w:rsid w:val="000F33D6"/>
    <w:rsid w:val="000F34C2"/>
    <w:rsid w:val="000F36D1"/>
    <w:rsid w:val="000F374C"/>
    <w:rsid w:val="000F382F"/>
    <w:rsid w:val="000F38D0"/>
    <w:rsid w:val="000F3ACA"/>
    <w:rsid w:val="000F3B54"/>
    <w:rsid w:val="000F3C47"/>
    <w:rsid w:val="000F3D97"/>
    <w:rsid w:val="000F40CC"/>
    <w:rsid w:val="000F45AA"/>
    <w:rsid w:val="000F45EF"/>
    <w:rsid w:val="000F4607"/>
    <w:rsid w:val="000F490C"/>
    <w:rsid w:val="000F4948"/>
    <w:rsid w:val="000F49A8"/>
    <w:rsid w:val="000F49C0"/>
    <w:rsid w:val="000F4B75"/>
    <w:rsid w:val="000F4E7B"/>
    <w:rsid w:val="000F4F86"/>
    <w:rsid w:val="000F5050"/>
    <w:rsid w:val="000F53B0"/>
    <w:rsid w:val="000F53B4"/>
    <w:rsid w:val="000F5436"/>
    <w:rsid w:val="000F5683"/>
    <w:rsid w:val="000F5721"/>
    <w:rsid w:val="000F5727"/>
    <w:rsid w:val="000F5B09"/>
    <w:rsid w:val="000F5C32"/>
    <w:rsid w:val="000F5D25"/>
    <w:rsid w:val="000F5D4B"/>
    <w:rsid w:val="000F5D80"/>
    <w:rsid w:val="000F5D9B"/>
    <w:rsid w:val="000F6555"/>
    <w:rsid w:val="000F674B"/>
    <w:rsid w:val="000F6922"/>
    <w:rsid w:val="000F6C73"/>
    <w:rsid w:val="000F6DE8"/>
    <w:rsid w:val="000F6FA5"/>
    <w:rsid w:val="000F7004"/>
    <w:rsid w:val="000F735C"/>
    <w:rsid w:val="000F73D6"/>
    <w:rsid w:val="000F73F7"/>
    <w:rsid w:val="000F7640"/>
    <w:rsid w:val="000F7753"/>
    <w:rsid w:val="000F7875"/>
    <w:rsid w:val="000F78CA"/>
    <w:rsid w:val="000F7E3C"/>
    <w:rsid w:val="000F7EC0"/>
    <w:rsid w:val="000F7F0A"/>
    <w:rsid w:val="000F7F2C"/>
    <w:rsid w:val="001000EB"/>
    <w:rsid w:val="00100297"/>
    <w:rsid w:val="001003A8"/>
    <w:rsid w:val="00100483"/>
    <w:rsid w:val="00100676"/>
    <w:rsid w:val="0010079C"/>
    <w:rsid w:val="001009D9"/>
    <w:rsid w:val="00100A8D"/>
    <w:rsid w:val="00100E8C"/>
    <w:rsid w:val="00100F14"/>
    <w:rsid w:val="00100FEC"/>
    <w:rsid w:val="001010C9"/>
    <w:rsid w:val="00101163"/>
    <w:rsid w:val="0010116E"/>
    <w:rsid w:val="0010123B"/>
    <w:rsid w:val="00101292"/>
    <w:rsid w:val="00101493"/>
    <w:rsid w:val="001017CB"/>
    <w:rsid w:val="0010184F"/>
    <w:rsid w:val="00101865"/>
    <w:rsid w:val="001019CA"/>
    <w:rsid w:val="00101A83"/>
    <w:rsid w:val="00101C36"/>
    <w:rsid w:val="00101C6E"/>
    <w:rsid w:val="00101D14"/>
    <w:rsid w:val="00101DBB"/>
    <w:rsid w:val="001023EA"/>
    <w:rsid w:val="001024FA"/>
    <w:rsid w:val="0010256A"/>
    <w:rsid w:val="0010256C"/>
    <w:rsid w:val="001025E7"/>
    <w:rsid w:val="001025E8"/>
    <w:rsid w:val="00102718"/>
    <w:rsid w:val="00102889"/>
    <w:rsid w:val="0010299B"/>
    <w:rsid w:val="0010299D"/>
    <w:rsid w:val="00102AE3"/>
    <w:rsid w:val="00102B9D"/>
    <w:rsid w:val="00102BEF"/>
    <w:rsid w:val="00103228"/>
    <w:rsid w:val="0010328C"/>
    <w:rsid w:val="00103654"/>
    <w:rsid w:val="00103686"/>
    <w:rsid w:val="0010380A"/>
    <w:rsid w:val="00103821"/>
    <w:rsid w:val="00103A06"/>
    <w:rsid w:val="00103C11"/>
    <w:rsid w:val="00103DCA"/>
    <w:rsid w:val="00103EAD"/>
    <w:rsid w:val="00104128"/>
    <w:rsid w:val="00104490"/>
    <w:rsid w:val="0010465E"/>
    <w:rsid w:val="00104940"/>
    <w:rsid w:val="001049B1"/>
    <w:rsid w:val="00104E90"/>
    <w:rsid w:val="00104FA9"/>
    <w:rsid w:val="0010516A"/>
    <w:rsid w:val="001051F9"/>
    <w:rsid w:val="0010540A"/>
    <w:rsid w:val="00105466"/>
    <w:rsid w:val="001054DD"/>
    <w:rsid w:val="001054FB"/>
    <w:rsid w:val="00105618"/>
    <w:rsid w:val="00105694"/>
    <w:rsid w:val="0010574A"/>
    <w:rsid w:val="001057F2"/>
    <w:rsid w:val="0010599D"/>
    <w:rsid w:val="00105BF1"/>
    <w:rsid w:val="00105E2C"/>
    <w:rsid w:val="00105F1A"/>
    <w:rsid w:val="00105FE5"/>
    <w:rsid w:val="001062B4"/>
    <w:rsid w:val="00106917"/>
    <w:rsid w:val="00106A18"/>
    <w:rsid w:val="00106BD0"/>
    <w:rsid w:val="00106D18"/>
    <w:rsid w:val="00106E03"/>
    <w:rsid w:val="0010728F"/>
    <w:rsid w:val="00107311"/>
    <w:rsid w:val="00107390"/>
    <w:rsid w:val="0010741D"/>
    <w:rsid w:val="00107655"/>
    <w:rsid w:val="001077D0"/>
    <w:rsid w:val="00107883"/>
    <w:rsid w:val="00107D91"/>
    <w:rsid w:val="00107DD8"/>
    <w:rsid w:val="00110014"/>
    <w:rsid w:val="0011028E"/>
    <w:rsid w:val="00110294"/>
    <w:rsid w:val="00110427"/>
    <w:rsid w:val="00110466"/>
    <w:rsid w:val="001104A9"/>
    <w:rsid w:val="00110976"/>
    <w:rsid w:val="00110D9F"/>
    <w:rsid w:val="00110EDA"/>
    <w:rsid w:val="001111B0"/>
    <w:rsid w:val="00111379"/>
    <w:rsid w:val="00111475"/>
    <w:rsid w:val="0011159E"/>
    <w:rsid w:val="001117A4"/>
    <w:rsid w:val="00111A0D"/>
    <w:rsid w:val="00111AAC"/>
    <w:rsid w:val="00111B79"/>
    <w:rsid w:val="00111F61"/>
    <w:rsid w:val="00112096"/>
    <w:rsid w:val="00112227"/>
    <w:rsid w:val="00112319"/>
    <w:rsid w:val="0011235B"/>
    <w:rsid w:val="001126B7"/>
    <w:rsid w:val="0011270A"/>
    <w:rsid w:val="001128A4"/>
    <w:rsid w:val="0011292E"/>
    <w:rsid w:val="00112949"/>
    <w:rsid w:val="00112C19"/>
    <w:rsid w:val="00112CF2"/>
    <w:rsid w:val="00112D55"/>
    <w:rsid w:val="0011301E"/>
    <w:rsid w:val="001130FE"/>
    <w:rsid w:val="00113669"/>
    <w:rsid w:val="00113BAC"/>
    <w:rsid w:val="00113BBB"/>
    <w:rsid w:val="00114394"/>
    <w:rsid w:val="0011443C"/>
    <w:rsid w:val="00114488"/>
    <w:rsid w:val="00114695"/>
    <w:rsid w:val="001146FF"/>
    <w:rsid w:val="00114AE4"/>
    <w:rsid w:val="00114C5F"/>
    <w:rsid w:val="00114F83"/>
    <w:rsid w:val="00114FBE"/>
    <w:rsid w:val="0011521A"/>
    <w:rsid w:val="001152CE"/>
    <w:rsid w:val="00115405"/>
    <w:rsid w:val="00115715"/>
    <w:rsid w:val="0011596B"/>
    <w:rsid w:val="00115A86"/>
    <w:rsid w:val="00115FAF"/>
    <w:rsid w:val="00116344"/>
    <w:rsid w:val="00116387"/>
    <w:rsid w:val="001163B3"/>
    <w:rsid w:val="001165AF"/>
    <w:rsid w:val="0011692B"/>
    <w:rsid w:val="00116A26"/>
    <w:rsid w:val="00116AE3"/>
    <w:rsid w:val="00116CF1"/>
    <w:rsid w:val="00116E6E"/>
    <w:rsid w:val="00116F2E"/>
    <w:rsid w:val="00116F70"/>
    <w:rsid w:val="00117111"/>
    <w:rsid w:val="00117127"/>
    <w:rsid w:val="001172DB"/>
    <w:rsid w:val="001173C9"/>
    <w:rsid w:val="0011759B"/>
    <w:rsid w:val="001176D8"/>
    <w:rsid w:val="00117791"/>
    <w:rsid w:val="00117933"/>
    <w:rsid w:val="00117BEE"/>
    <w:rsid w:val="00117C51"/>
    <w:rsid w:val="00117D6D"/>
    <w:rsid w:val="00117DF0"/>
    <w:rsid w:val="00117F9B"/>
    <w:rsid w:val="00117FA7"/>
    <w:rsid w:val="001202EA"/>
    <w:rsid w:val="001203CB"/>
    <w:rsid w:val="00120507"/>
    <w:rsid w:val="00120762"/>
    <w:rsid w:val="00120825"/>
    <w:rsid w:val="00120877"/>
    <w:rsid w:val="00120A14"/>
    <w:rsid w:val="00120A6A"/>
    <w:rsid w:val="00120C76"/>
    <w:rsid w:val="00120D87"/>
    <w:rsid w:val="00120E79"/>
    <w:rsid w:val="00120E7E"/>
    <w:rsid w:val="001212A7"/>
    <w:rsid w:val="00121356"/>
    <w:rsid w:val="001213AC"/>
    <w:rsid w:val="001213B3"/>
    <w:rsid w:val="00121734"/>
    <w:rsid w:val="001218EE"/>
    <w:rsid w:val="0012191E"/>
    <w:rsid w:val="00121A12"/>
    <w:rsid w:val="00121AE1"/>
    <w:rsid w:val="00121BAE"/>
    <w:rsid w:val="00121C93"/>
    <w:rsid w:val="00121D3C"/>
    <w:rsid w:val="00121EC5"/>
    <w:rsid w:val="00121F4B"/>
    <w:rsid w:val="00122187"/>
    <w:rsid w:val="0012226D"/>
    <w:rsid w:val="0012268C"/>
    <w:rsid w:val="001228B7"/>
    <w:rsid w:val="001228E2"/>
    <w:rsid w:val="001229D5"/>
    <w:rsid w:val="00122A78"/>
    <w:rsid w:val="00122B5A"/>
    <w:rsid w:val="00122C1D"/>
    <w:rsid w:val="00122CA5"/>
    <w:rsid w:val="0012319E"/>
    <w:rsid w:val="00123416"/>
    <w:rsid w:val="0012341A"/>
    <w:rsid w:val="00123436"/>
    <w:rsid w:val="00123631"/>
    <w:rsid w:val="00123672"/>
    <w:rsid w:val="00123699"/>
    <w:rsid w:val="00123758"/>
    <w:rsid w:val="0012376A"/>
    <w:rsid w:val="001237BA"/>
    <w:rsid w:val="00123C3C"/>
    <w:rsid w:val="00123D03"/>
    <w:rsid w:val="001240DD"/>
    <w:rsid w:val="00124522"/>
    <w:rsid w:val="001245A9"/>
    <w:rsid w:val="001245F7"/>
    <w:rsid w:val="00124691"/>
    <w:rsid w:val="001246C2"/>
    <w:rsid w:val="0012473A"/>
    <w:rsid w:val="00124750"/>
    <w:rsid w:val="00124755"/>
    <w:rsid w:val="00124976"/>
    <w:rsid w:val="001249CA"/>
    <w:rsid w:val="001249FE"/>
    <w:rsid w:val="00124AE7"/>
    <w:rsid w:val="00124CBE"/>
    <w:rsid w:val="00124E9F"/>
    <w:rsid w:val="00124EA1"/>
    <w:rsid w:val="00125032"/>
    <w:rsid w:val="001254B9"/>
    <w:rsid w:val="00125643"/>
    <w:rsid w:val="0012592E"/>
    <w:rsid w:val="00125C09"/>
    <w:rsid w:val="001261A8"/>
    <w:rsid w:val="00126530"/>
    <w:rsid w:val="00126545"/>
    <w:rsid w:val="0012671E"/>
    <w:rsid w:val="0012673F"/>
    <w:rsid w:val="00126857"/>
    <w:rsid w:val="00126988"/>
    <w:rsid w:val="001269B6"/>
    <w:rsid w:val="00126FBE"/>
    <w:rsid w:val="0012701A"/>
    <w:rsid w:val="001270E9"/>
    <w:rsid w:val="00127135"/>
    <w:rsid w:val="00127177"/>
    <w:rsid w:val="001271E5"/>
    <w:rsid w:val="00127294"/>
    <w:rsid w:val="001272AC"/>
    <w:rsid w:val="001272C6"/>
    <w:rsid w:val="00127407"/>
    <w:rsid w:val="001276DA"/>
    <w:rsid w:val="00127737"/>
    <w:rsid w:val="00127859"/>
    <w:rsid w:val="00127901"/>
    <w:rsid w:val="00127945"/>
    <w:rsid w:val="0012798F"/>
    <w:rsid w:val="00127A33"/>
    <w:rsid w:val="00127AE6"/>
    <w:rsid w:val="00127CA9"/>
    <w:rsid w:val="00127CC9"/>
    <w:rsid w:val="00127D0B"/>
    <w:rsid w:val="00127E7E"/>
    <w:rsid w:val="00127F29"/>
    <w:rsid w:val="001301E2"/>
    <w:rsid w:val="0013020C"/>
    <w:rsid w:val="001302E0"/>
    <w:rsid w:val="001304D9"/>
    <w:rsid w:val="001305BC"/>
    <w:rsid w:val="001305C0"/>
    <w:rsid w:val="0013097E"/>
    <w:rsid w:val="00130BDE"/>
    <w:rsid w:val="001310D1"/>
    <w:rsid w:val="00131399"/>
    <w:rsid w:val="00131443"/>
    <w:rsid w:val="001314CD"/>
    <w:rsid w:val="001318B4"/>
    <w:rsid w:val="00131958"/>
    <w:rsid w:val="00131D47"/>
    <w:rsid w:val="00131E2F"/>
    <w:rsid w:val="00131EB0"/>
    <w:rsid w:val="00131EB1"/>
    <w:rsid w:val="00131FE6"/>
    <w:rsid w:val="001320D1"/>
    <w:rsid w:val="00132240"/>
    <w:rsid w:val="001322EC"/>
    <w:rsid w:val="001323EC"/>
    <w:rsid w:val="00132493"/>
    <w:rsid w:val="00132B43"/>
    <w:rsid w:val="00132B75"/>
    <w:rsid w:val="00132CB2"/>
    <w:rsid w:val="00132CF2"/>
    <w:rsid w:val="00132DED"/>
    <w:rsid w:val="00133000"/>
    <w:rsid w:val="001330C4"/>
    <w:rsid w:val="001333C4"/>
    <w:rsid w:val="00133450"/>
    <w:rsid w:val="0013358C"/>
    <w:rsid w:val="001338AA"/>
    <w:rsid w:val="00133998"/>
    <w:rsid w:val="00133A53"/>
    <w:rsid w:val="00133AEA"/>
    <w:rsid w:val="0013400E"/>
    <w:rsid w:val="00134294"/>
    <w:rsid w:val="001342B0"/>
    <w:rsid w:val="00134449"/>
    <w:rsid w:val="0013469F"/>
    <w:rsid w:val="001348BB"/>
    <w:rsid w:val="001348FE"/>
    <w:rsid w:val="00134B6F"/>
    <w:rsid w:val="00134B75"/>
    <w:rsid w:val="00134C7E"/>
    <w:rsid w:val="00134D64"/>
    <w:rsid w:val="00134F63"/>
    <w:rsid w:val="00135095"/>
    <w:rsid w:val="001350BB"/>
    <w:rsid w:val="00135136"/>
    <w:rsid w:val="00135331"/>
    <w:rsid w:val="00135708"/>
    <w:rsid w:val="00135859"/>
    <w:rsid w:val="00135A04"/>
    <w:rsid w:val="00135BAC"/>
    <w:rsid w:val="00135BE8"/>
    <w:rsid w:val="00135C18"/>
    <w:rsid w:val="00135DA5"/>
    <w:rsid w:val="00135DAE"/>
    <w:rsid w:val="00135F31"/>
    <w:rsid w:val="001360B8"/>
    <w:rsid w:val="001362A7"/>
    <w:rsid w:val="00136516"/>
    <w:rsid w:val="00136546"/>
    <w:rsid w:val="0013660D"/>
    <w:rsid w:val="00136651"/>
    <w:rsid w:val="001367A5"/>
    <w:rsid w:val="001369A5"/>
    <w:rsid w:val="00136CBB"/>
    <w:rsid w:val="00136E86"/>
    <w:rsid w:val="00136E8E"/>
    <w:rsid w:val="00136EC8"/>
    <w:rsid w:val="001370B8"/>
    <w:rsid w:val="00137519"/>
    <w:rsid w:val="00137687"/>
    <w:rsid w:val="00137DEF"/>
    <w:rsid w:val="001403DD"/>
    <w:rsid w:val="00140417"/>
    <w:rsid w:val="0014064F"/>
    <w:rsid w:val="00140667"/>
    <w:rsid w:val="001406DF"/>
    <w:rsid w:val="001407D5"/>
    <w:rsid w:val="0014090B"/>
    <w:rsid w:val="00140972"/>
    <w:rsid w:val="00140E2B"/>
    <w:rsid w:val="0014137F"/>
    <w:rsid w:val="00141849"/>
    <w:rsid w:val="001418DA"/>
    <w:rsid w:val="00141ABC"/>
    <w:rsid w:val="00141B4F"/>
    <w:rsid w:val="00141C40"/>
    <w:rsid w:val="0014233F"/>
    <w:rsid w:val="00142448"/>
    <w:rsid w:val="00142661"/>
    <w:rsid w:val="001426D4"/>
    <w:rsid w:val="001427C8"/>
    <w:rsid w:val="00142B87"/>
    <w:rsid w:val="00142C94"/>
    <w:rsid w:val="00142CA6"/>
    <w:rsid w:val="00142DBB"/>
    <w:rsid w:val="0014306A"/>
    <w:rsid w:val="0014311A"/>
    <w:rsid w:val="00143309"/>
    <w:rsid w:val="00143333"/>
    <w:rsid w:val="00143391"/>
    <w:rsid w:val="00143496"/>
    <w:rsid w:val="001434B6"/>
    <w:rsid w:val="0014365C"/>
    <w:rsid w:val="001437CE"/>
    <w:rsid w:val="00143809"/>
    <w:rsid w:val="00143883"/>
    <w:rsid w:val="00143A56"/>
    <w:rsid w:val="00143B41"/>
    <w:rsid w:val="00143D80"/>
    <w:rsid w:val="00143FC8"/>
    <w:rsid w:val="0014405A"/>
    <w:rsid w:val="001440E4"/>
    <w:rsid w:val="0014428F"/>
    <w:rsid w:val="001443EC"/>
    <w:rsid w:val="00144456"/>
    <w:rsid w:val="0014452B"/>
    <w:rsid w:val="001449E3"/>
    <w:rsid w:val="00144A3E"/>
    <w:rsid w:val="00144D39"/>
    <w:rsid w:val="00144E3D"/>
    <w:rsid w:val="00144F87"/>
    <w:rsid w:val="00144FB4"/>
    <w:rsid w:val="001451DD"/>
    <w:rsid w:val="00145210"/>
    <w:rsid w:val="00145344"/>
    <w:rsid w:val="001455F5"/>
    <w:rsid w:val="00145734"/>
    <w:rsid w:val="001458EF"/>
    <w:rsid w:val="00145B6B"/>
    <w:rsid w:val="00145B7F"/>
    <w:rsid w:val="00145C6A"/>
    <w:rsid w:val="00145CAF"/>
    <w:rsid w:val="001461AE"/>
    <w:rsid w:val="00146468"/>
    <w:rsid w:val="00146545"/>
    <w:rsid w:val="0014654A"/>
    <w:rsid w:val="001466F2"/>
    <w:rsid w:val="0014692A"/>
    <w:rsid w:val="00146997"/>
    <w:rsid w:val="00146A64"/>
    <w:rsid w:val="00146ACB"/>
    <w:rsid w:val="0014704E"/>
    <w:rsid w:val="0014706F"/>
    <w:rsid w:val="00147468"/>
    <w:rsid w:val="001475C8"/>
    <w:rsid w:val="00147829"/>
    <w:rsid w:val="0014787A"/>
    <w:rsid w:val="0014789F"/>
    <w:rsid w:val="001478B2"/>
    <w:rsid w:val="001478E3"/>
    <w:rsid w:val="00147A17"/>
    <w:rsid w:val="00147BE2"/>
    <w:rsid w:val="00147BE5"/>
    <w:rsid w:val="00147C61"/>
    <w:rsid w:val="00147CEC"/>
    <w:rsid w:val="00147D5C"/>
    <w:rsid w:val="00147DA3"/>
    <w:rsid w:val="00147E69"/>
    <w:rsid w:val="00147E6A"/>
    <w:rsid w:val="00150116"/>
    <w:rsid w:val="00150119"/>
    <w:rsid w:val="001501EA"/>
    <w:rsid w:val="001502AF"/>
    <w:rsid w:val="0015067D"/>
    <w:rsid w:val="001506BF"/>
    <w:rsid w:val="001506E8"/>
    <w:rsid w:val="001507A1"/>
    <w:rsid w:val="001508F8"/>
    <w:rsid w:val="0015093F"/>
    <w:rsid w:val="001509CA"/>
    <w:rsid w:val="00150B90"/>
    <w:rsid w:val="00150DD8"/>
    <w:rsid w:val="001510BD"/>
    <w:rsid w:val="0015151E"/>
    <w:rsid w:val="00151548"/>
    <w:rsid w:val="00151818"/>
    <w:rsid w:val="00151991"/>
    <w:rsid w:val="00151C43"/>
    <w:rsid w:val="00151F17"/>
    <w:rsid w:val="00151F3D"/>
    <w:rsid w:val="00151F5B"/>
    <w:rsid w:val="0015200B"/>
    <w:rsid w:val="0015221A"/>
    <w:rsid w:val="0015235A"/>
    <w:rsid w:val="001523D1"/>
    <w:rsid w:val="00152546"/>
    <w:rsid w:val="001528AF"/>
    <w:rsid w:val="00152946"/>
    <w:rsid w:val="001529AF"/>
    <w:rsid w:val="00152A94"/>
    <w:rsid w:val="00152C91"/>
    <w:rsid w:val="00152CBD"/>
    <w:rsid w:val="00152F64"/>
    <w:rsid w:val="00152FC8"/>
    <w:rsid w:val="00153117"/>
    <w:rsid w:val="0015331C"/>
    <w:rsid w:val="0015331E"/>
    <w:rsid w:val="00153382"/>
    <w:rsid w:val="00153744"/>
    <w:rsid w:val="001537AD"/>
    <w:rsid w:val="00153895"/>
    <w:rsid w:val="001538D8"/>
    <w:rsid w:val="00153A3F"/>
    <w:rsid w:val="00153AB0"/>
    <w:rsid w:val="00153C53"/>
    <w:rsid w:val="00153F28"/>
    <w:rsid w:val="00154249"/>
    <w:rsid w:val="00154629"/>
    <w:rsid w:val="0015487F"/>
    <w:rsid w:val="001548E2"/>
    <w:rsid w:val="0015495E"/>
    <w:rsid w:val="00154AA0"/>
    <w:rsid w:val="00154DD0"/>
    <w:rsid w:val="00154F7B"/>
    <w:rsid w:val="00154FAF"/>
    <w:rsid w:val="001551FE"/>
    <w:rsid w:val="0015537C"/>
    <w:rsid w:val="001553A3"/>
    <w:rsid w:val="00155468"/>
    <w:rsid w:val="001554B1"/>
    <w:rsid w:val="00155515"/>
    <w:rsid w:val="001556E0"/>
    <w:rsid w:val="00155AC6"/>
    <w:rsid w:val="00155FF4"/>
    <w:rsid w:val="00156136"/>
    <w:rsid w:val="001561BE"/>
    <w:rsid w:val="001562B3"/>
    <w:rsid w:val="001564A2"/>
    <w:rsid w:val="00156537"/>
    <w:rsid w:val="00156553"/>
    <w:rsid w:val="001568E4"/>
    <w:rsid w:val="00156AE4"/>
    <w:rsid w:val="00156BAE"/>
    <w:rsid w:val="00156D82"/>
    <w:rsid w:val="00156E4E"/>
    <w:rsid w:val="00156F5B"/>
    <w:rsid w:val="0015723B"/>
    <w:rsid w:val="00157B69"/>
    <w:rsid w:val="00157DE7"/>
    <w:rsid w:val="00157DEA"/>
    <w:rsid w:val="0016028A"/>
    <w:rsid w:val="001607D0"/>
    <w:rsid w:val="001608E2"/>
    <w:rsid w:val="0016090A"/>
    <w:rsid w:val="00160949"/>
    <w:rsid w:val="00160A98"/>
    <w:rsid w:val="00160AAE"/>
    <w:rsid w:val="00160B14"/>
    <w:rsid w:val="00160C49"/>
    <w:rsid w:val="00160D97"/>
    <w:rsid w:val="00160DF5"/>
    <w:rsid w:val="00160F40"/>
    <w:rsid w:val="00161036"/>
    <w:rsid w:val="001610EA"/>
    <w:rsid w:val="0016117D"/>
    <w:rsid w:val="001612D2"/>
    <w:rsid w:val="0016130F"/>
    <w:rsid w:val="001614B9"/>
    <w:rsid w:val="0016156A"/>
    <w:rsid w:val="0016173F"/>
    <w:rsid w:val="0016177B"/>
    <w:rsid w:val="00161C86"/>
    <w:rsid w:val="00161FEE"/>
    <w:rsid w:val="00162316"/>
    <w:rsid w:val="0016242B"/>
    <w:rsid w:val="0016265A"/>
    <w:rsid w:val="0016274C"/>
    <w:rsid w:val="00162BD2"/>
    <w:rsid w:val="00162BD5"/>
    <w:rsid w:val="00162CFE"/>
    <w:rsid w:val="00162D27"/>
    <w:rsid w:val="00162DAB"/>
    <w:rsid w:val="00162DE3"/>
    <w:rsid w:val="001631B2"/>
    <w:rsid w:val="00163208"/>
    <w:rsid w:val="0016334A"/>
    <w:rsid w:val="00163580"/>
    <w:rsid w:val="00163698"/>
    <w:rsid w:val="001637D4"/>
    <w:rsid w:val="00163884"/>
    <w:rsid w:val="001638EF"/>
    <w:rsid w:val="00163A8E"/>
    <w:rsid w:val="00163BEB"/>
    <w:rsid w:val="00163CAE"/>
    <w:rsid w:val="00163E4D"/>
    <w:rsid w:val="00164110"/>
    <w:rsid w:val="00164144"/>
    <w:rsid w:val="00164301"/>
    <w:rsid w:val="00164311"/>
    <w:rsid w:val="00164339"/>
    <w:rsid w:val="00164436"/>
    <w:rsid w:val="0016456C"/>
    <w:rsid w:val="001645E7"/>
    <w:rsid w:val="00164611"/>
    <w:rsid w:val="001646DD"/>
    <w:rsid w:val="0016474C"/>
    <w:rsid w:val="0016479C"/>
    <w:rsid w:val="001647B1"/>
    <w:rsid w:val="001647FA"/>
    <w:rsid w:val="0016489A"/>
    <w:rsid w:val="00164DDE"/>
    <w:rsid w:val="00164DFB"/>
    <w:rsid w:val="00165077"/>
    <w:rsid w:val="00165421"/>
    <w:rsid w:val="001654CF"/>
    <w:rsid w:val="00165514"/>
    <w:rsid w:val="00165547"/>
    <w:rsid w:val="0016573B"/>
    <w:rsid w:val="00165951"/>
    <w:rsid w:val="00165B3F"/>
    <w:rsid w:val="00165B69"/>
    <w:rsid w:val="00165FB6"/>
    <w:rsid w:val="0016609E"/>
    <w:rsid w:val="00166326"/>
    <w:rsid w:val="00166356"/>
    <w:rsid w:val="001669A2"/>
    <w:rsid w:val="00166AB4"/>
    <w:rsid w:val="00166DB3"/>
    <w:rsid w:val="00166E7F"/>
    <w:rsid w:val="00167373"/>
    <w:rsid w:val="00167410"/>
    <w:rsid w:val="00167448"/>
    <w:rsid w:val="001676A8"/>
    <w:rsid w:val="0016780F"/>
    <w:rsid w:val="001679B7"/>
    <w:rsid w:val="00167B98"/>
    <w:rsid w:val="00167E53"/>
    <w:rsid w:val="00167EB1"/>
    <w:rsid w:val="00167F09"/>
    <w:rsid w:val="00167F69"/>
    <w:rsid w:val="00167FCD"/>
    <w:rsid w:val="001700EE"/>
    <w:rsid w:val="0017025E"/>
    <w:rsid w:val="00170354"/>
    <w:rsid w:val="00170480"/>
    <w:rsid w:val="0017069E"/>
    <w:rsid w:val="00170848"/>
    <w:rsid w:val="00170A54"/>
    <w:rsid w:val="00170B20"/>
    <w:rsid w:val="00170B35"/>
    <w:rsid w:val="00170D05"/>
    <w:rsid w:val="00170E8D"/>
    <w:rsid w:val="00171110"/>
    <w:rsid w:val="00171132"/>
    <w:rsid w:val="00171217"/>
    <w:rsid w:val="00171257"/>
    <w:rsid w:val="001714F0"/>
    <w:rsid w:val="001715A4"/>
    <w:rsid w:val="00171ABB"/>
    <w:rsid w:val="00171B01"/>
    <w:rsid w:val="00171B4E"/>
    <w:rsid w:val="00171DC2"/>
    <w:rsid w:val="00171E4D"/>
    <w:rsid w:val="00171EFA"/>
    <w:rsid w:val="0017203A"/>
    <w:rsid w:val="00172054"/>
    <w:rsid w:val="001721EE"/>
    <w:rsid w:val="00172208"/>
    <w:rsid w:val="0017227C"/>
    <w:rsid w:val="0017249D"/>
    <w:rsid w:val="0017258A"/>
    <w:rsid w:val="00172655"/>
    <w:rsid w:val="00172855"/>
    <w:rsid w:val="001728CC"/>
    <w:rsid w:val="00172E53"/>
    <w:rsid w:val="00172EB3"/>
    <w:rsid w:val="00172FE9"/>
    <w:rsid w:val="001731C3"/>
    <w:rsid w:val="001731D8"/>
    <w:rsid w:val="0017376C"/>
    <w:rsid w:val="00173A45"/>
    <w:rsid w:val="00173AC9"/>
    <w:rsid w:val="00173B7D"/>
    <w:rsid w:val="00173B9A"/>
    <w:rsid w:val="00173BBD"/>
    <w:rsid w:val="00173CCC"/>
    <w:rsid w:val="00173F92"/>
    <w:rsid w:val="00174132"/>
    <w:rsid w:val="001741B9"/>
    <w:rsid w:val="00174259"/>
    <w:rsid w:val="001742B6"/>
    <w:rsid w:val="0017432E"/>
    <w:rsid w:val="001744DB"/>
    <w:rsid w:val="0017456F"/>
    <w:rsid w:val="001746F6"/>
    <w:rsid w:val="00174760"/>
    <w:rsid w:val="00174AA1"/>
    <w:rsid w:val="00174D2E"/>
    <w:rsid w:val="00174E36"/>
    <w:rsid w:val="00174FE3"/>
    <w:rsid w:val="00174FED"/>
    <w:rsid w:val="00175347"/>
    <w:rsid w:val="00175404"/>
    <w:rsid w:val="00175540"/>
    <w:rsid w:val="0017554A"/>
    <w:rsid w:val="001755E2"/>
    <w:rsid w:val="00175692"/>
    <w:rsid w:val="00175985"/>
    <w:rsid w:val="00175DBB"/>
    <w:rsid w:val="00176038"/>
    <w:rsid w:val="001760AF"/>
    <w:rsid w:val="00176196"/>
    <w:rsid w:val="00176307"/>
    <w:rsid w:val="00176542"/>
    <w:rsid w:val="001765B5"/>
    <w:rsid w:val="00176839"/>
    <w:rsid w:val="001768B9"/>
    <w:rsid w:val="001769C2"/>
    <w:rsid w:val="00176D10"/>
    <w:rsid w:val="00176E70"/>
    <w:rsid w:val="00176FCF"/>
    <w:rsid w:val="001774AD"/>
    <w:rsid w:val="001775F6"/>
    <w:rsid w:val="00177916"/>
    <w:rsid w:val="00177951"/>
    <w:rsid w:val="001779B5"/>
    <w:rsid w:val="001779FB"/>
    <w:rsid w:val="00177ACA"/>
    <w:rsid w:val="00177D48"/>
    <w:rsid w:val="00177E3C"/>
    <w:rsid w:val="00180804"/>
    <w:rsid w:val="00180A45"/>
    <w:rsid w:val="00180B7C"/>
    <w:rsid w:val="00180CD8"/>
    <w:rsid w:val="00180FE8"/>
    <w:rsid w:val="0018124E"/>
    <w:rsid w:val="001812F0"/>
    <w:rsid w:val="0018135F"/>
    <w:rsid w:val="001813EE"/>
    <w:rsid w:val="00181481"/>
    <w:rsid w:val="0018162A"/>
    <w:rsid w:val="001817BA"/>
    <w:rsid w:val="00181ABF"/>
    <w:rsid w:val="00181B95"/>
    <w:rsid w:val="00181DCC"/>
    <w:rsid w:val="00181EF2"/>
    <w:rsid w:val="00182038"/>
    <w:rsid w:val="001821AE"/>
    <w:rsid w:val="00182357"/>
    <w:rsid w:val="0018236A"/>
    <w:rsid w:val="001826E5"/>
    <w:rsid w:val="00182729"/>
    <w:rsid w:val="0018285F"/>
    <w:rsid w:val="00182927"/>
    <w:rsid w:val="00182C42"/>
    <w:rsid w:val="00182C58"/>
    <w:rsid w:val="00182D43"/>
    <w:rsid w:val="00183091"/>
    <w:rsid w:val="001830A4"/>
    <w:rsid w:val="0018318F"/>
    <w:rsid w:val="00183393"/>
    <w:rsid w:val="001833CA"/>
    <w:rsid w:val="00183595"/>
    <w:rsid w:val="0018364F"/>
    <w:rsid w:val="00183699"/>
    <w:rsid w:val="00183767"/>
    <w:rsid w:val="00183928"/>
    <w:rsid w:val="0018394F"/>
    <w:rsid w:val="00183BC2"/>
    <w:rsid w:val="00183C79"/>
    <w:rsid w:val="00183D13"/>
    <w:rsid w:val="00183D2D"/>
    <w:rsid w:val="00183E0C"/>
    <w:rsid w:val="00183E36"/>
    <w:rsid w:val="00183FD2"/>
    <w:rsid w:val="00184063"/>
    <w:rsid w:val="001840A1"/>
    <w:rsid w:val="0018422A"/>
    <w:rsid w:val="0018436C"/>
    <w:rsid w:val="00184394"/>
    <w:rsid w:val="00184430"/>
    <w:rsid w:val="00184468"/>
    <w:rsid w:val="0018453E"/>
    <w:rsid w:val="001848AE"/>
    <w:rsid w:val="00184DBF"/>
    <w:rsid w:val="00185500"/>
    <w:rsid w:val="00185625"/>
    <w:rsid w:val="001856A6"/>
    <w:rsid w:val="001858FF"/>
    <w:rsid w:val="00185994"/>
    <w:rsid w:val="001859A1"/>
    <w:rsid w:val="001859FB"/>
    <w:rsid w:val="00185D7E"/>
    <w:rsid w:val="00185EFB"/>
    <w:rsid w:val="00185F80"/>
    <w:rsid w:val="00186088"/>
    <w:rsid w:val="001863A8"/>
    <w:rsid w:val="001865BA"/>
    <w:rsid w:val="0018688B"/>
    <w:rsid w:val="00186C22"/>
    <w:rsid w:val="00186EAD"/>
    <w:rsid w:val="00187065"/>
    <w:rsid w:val="001872CE"/>
    <w:rsid w:val="00187633"/>
    <w:rsid w:val="00187673"/>
    <w:rsid w:val="00187674"/>
    <w:rsid w:val="001876CC"/>
    <w:rsid w:val="001876F4"/>
    <w:rsid w:val="001877F9"/>
    <w:rsid w:val="00187934"/>
    <w:rsid w:val="0018798C"/>
    <w:rsid w:val="00187A7A"/>
    <w:rsid w:val="00187B56"/>
    <w:rsid w:val="00187BBC"/>
    <w:rsid w:val="00187CBB"/>
    <w:rsid w:val="00187D1F"/>
    <w:rsid w:val="00187D60"/>
    <w:rsid w:val="00187D7D"/>
    <w:rsid w:val="00187F48"/>
    <w:rsid w:val="001904B3"/>
    <w:rsid w:val="001904D3"/>
    <w:rsid w:val="00190A91"/>
    <w:rsid w:val="00190D88"/>
    <w:rsid w:val="00190EA3"/>
    <w:rsid w:val="00191023"/>
    <w:rsid w:val="00191128"/>
    <w:rsid w:val="00191182"/>
    <w:rsid w:val="001912E6"/>
    <w:rsid w:val="001913F8"/>
    <w:rsid w:val="00191437"/>
    <w:rsid w:val="00191475"/>
    <w:rsid w:val="0019175F"/>
    <w:rsid w:val="0019186F"/>
    <w:rsid w:val="0019191A"/>
    <w:rsid w:val="00191D28"/>
    <w:rsid w:val="00191D4A"/>
    <w:rsid w:val="00191EB0"/>
    <w:rsid w:val="00191F3C"/>
    <w:rsid w:val="00192539"/>
    <w:rsid w:val="001926A6"/>
    <w:rsid w:val="00192A37"/>
    <w:rsid w:val="00192A81"/>
    <w:rsid w:val="00192AD1"/>
    <w:rsid w:val="00192B7B"/>
    <w:rsid w:val="00192C44"/>
    <w:rsid w:val="00192D2F"/>
    <w:rsid w:val="00192DCB"/>
    <w:rsid w:val="00192ECF"/>
    <w:rsid w:val="00192F65"/>
    <w:rsid w:val="0019320A"/>
    <w:rsid w:val="00193211"/>
    <w:rsid w:val="0019321B"/>
    <w:rsid w:val="001932B7"/>
    <w:rsid w:val="00193469"/>
    <w:rsid w:val="00193599"/>
    <w:rsid w:val="001935F8"/>
    <w:rsid w:val="001936EB"/>
    <w:rsid w:val="001938DC"/>
    <w:rsid w:val="00193919"/>
    <w:rsid w:val="001939E2"/>
    <w:rsid w:val="00193B1D"/>
    <w:rsid w:val="00193B99"/>
    <w:rsid w:val="00193BBD"/>
    <w:rsid w:val="00193CA5"/>
    <w:rsid w:val="00193D6D"/>
    <w:rsid w:val="00194118"/>
    <w:rsid w:val="00194188"/>
    <w:rsid w:val="001941DA"/>
    <w:rsid w:val="00194663"/>
    <w:rsid w:val="001946CF"/>
    <w:rsid w:val="001949B5"/>
    <w:rsid w:val="00194A26"/>
    <w:rsid w:val="00194AAD"/>
    <w:rsid w:val="00194CEA"/>
    <w:rsid w:val="00194D50"/>
    <w:rsid w:val="00195212"/>
    <w:rsid w:val="001953B6"/>
    <w:rsid w:val="00195684"/>
    <w:rsid w:val="001956F0"/>
    <w:rsid w:val="00195961"/>
    <w:rsid w:val="00195A3A"/>
    <w:rsid w:val="00195A6B"/>
    <w:rsid w:val="00195C02"/>
    <w:rsid w:val="00195CC7"/>
    <w:rsid w:val="00195E46"/>
    <w:rsid w:val="00195E84"/>
    <w:rsid w:val="00195EE7"/>
    <w:rsid w:val="00196799"/>
    <w:rsid w:val="001968F6"/>
    <w:rsid w:val="00196DA4"/>
    <w:rsid w:val="00196E39"/>
    <w:rsid w:val="00196EBA"/>
    <w:rsid w:val="00197286"/>
    <w:rsid w:val="001973FE"/>
    <w:rsid w:val="00197427"/>
    <w:rsid w:val="00197478"/>
    <w:rsid w:val="0019748D"/>
    <w:rsid w:val="001975E6"/>
    <w:rsid w:val="001976C9"/>
    <w:rsid w:val="001976EB"/>
    <w:rsid w:val="001976F0"/>
    <w:rsid w:val="00197B1C"/>
    <w:rsid w:val="00197B55"/>
    <w:rsid w:val="00197B60"/>
    <w:rsid w:val="00197DA2"/>
    <w:rsid w:val="001A001D"/>
    <w:rsid w:val="001A018D"/>
    <w:rsid w:val="001A059B"/>
    <w:rsid w:val="001A07D0"/>
    <w:rsid w:val="001A0862"/>
    <w:rsid w:val="001A08C5"/>
    <w:rsid w:val="001A0A0D"/>
    <w:rsid w:val="001A0D88"/>
    <w:rsid w:val="001A0DEC"/>
    <w:rsid w:val="001A0E84"/>
    <w:rsid w:val="001A0EC2"/>
    <w:rsid w:val="001A1028"/>
    <w:rsid w:val="001A1105"/>
    <w:rsid w:val="001A1347"/>
    <w:rsid w:val="001A1647"/>
    <w:rsid w:val="001A182A"/>
    <w:rsid w:val="001A1997"/>
    <w:rsid w:val="001A1A4D"/>
    <w:rsid w:val="001A1D84"/>
    <w:rsid w:val="001A1E87"/>
    <w:rsid w:val="001A2338"/>
    <w:rsid w:val="001A2467"/>
    <w:rsid w:val="001A2649"/>
    <w:rsid w:val="001A2726"/>
    <w:rsid w:val="001A27D7"/>
    <w:rsid w:val="001A2B2A"/>
    <w:rsid w:val="001A2C24"/>
    <w:rsid w:val="001A2D72"/>
    <w:rsid w:val="001A2EA4"/>
    <w:rsid w:val="001A2F2F"/>
    <w:rsid w:val="001A30B5"/>
    <w:rsid w:val="001A31E5"/>
    <w:rsid w:val="001A337B"/>
    <w:rsid w:val="001A33E7"/>
    <w:rsid w:val="001A3476"/>
    <w:rsid w:val="001A35EE"/>
    <w:rsid w:val="001A3629"/>
    <w:rsid w:val="001A372F"/>
    <w:rsid w:val="001A3C0E"/>
    <w:rsid w:val="001A3C26"/>
    <w:rsid w:val="001A3DAA"/>
    <w:rsid w:val="001A415A"/>
    <w:rsid w:val="001A43C5"/>
    <w:rsid w:val="001A4434"/>
    <w:rsid w:val="001A454F"/>
    <w:rsid w:val="001A46EA"/>
    <w:rsid w:val="001A4859"/>
    <w:rsid w:val="001A4913"/>
    <w:rsid w:val="001A495E"/>
    <w:rsid w:val="001A4C67"/>
    <w:rsid w:val="001A4F6E"/>
    <w:rsid w:val="001A508E"/>
    <w:rsid w:val="001A5159"/>
    <w:rsid w:val="001A528A"/>
    <w:rsid w:val="001A53CD"/>
    <w:rsid w:val="001A5528"/>
    <w:rsid w:val="001A558F"/>
    <w:rsid w:val="001A574C"/>
    <w:rsid w:val="001A580F"/>
    <w:rsid w:val="001A5897"/>
    <w:rsid w:val="001A5962"/>
    <w:rsid w:val="001A5B60"/>
    <w:rsid w:val="001A5B71"/>
    <w:rsid w:val="001A5B97"/>
    <w:rsid w:val="001A5BBC"/>
    <w:rsid w:val="001A5BC1"/>
    <w:rsid w:val="001A5ECD"/>
    <w:rsid w:val="001A5ED4"/>
    <w:rsid w:val="001A5F2B"/>
    <w:rsid w:val="001A5FB2"/>
    <w:rsid w:val="001A6179"/>
    <w:rsid w:val="001A644A"/>
    <w:rsid w:val="001A6567"/>
    <w:rsid w:val="001A65D6"/>
    <w:rsid w:val="001A671F"/>
    <w:rsid w:val="001A679C"/>
    <w:rsid w:val="001A68E4"/>
    <w:rsid w:val="001A698E"/>
    <w:rsid w:val="001A6A1F"/>
    <w:rsid w:val="001A6EDF"/>
    <w:rsid w:val="001A72E3"/>
    <w:rsid w:val="001A72E7"/>
    <w:rsid w:val="001A736B"/>
    <w:rsid w:val="001A744D"/>
    <w:rsid w:val="001A75FE"/>
    <w:rsid w:val="001A7613"/>
    <w:rsid w:val="001A7696"/>
    <w:rsid w:val="001A76C1"/>
    <w:rsid w:val="001A77DE"/>
    <w:rsid w:val="001A7A1C"/>
    <w:rsid w:val="001A7DA5"/>
    <w:rsid w:val="001A7DDD"/>
    <w:rsid w:val="001A7E16"/>
    <w:rsid w:val="001A7E43"/>
    <w:rsid w:val="001A7FD7"/>
    <w:rsid w:val="001B03B7"/>
    <w:rsid w:val="001B084A"/>
    <w:rsid w:val="001B085B"/>
    <w:rsid w:val="001B0877"/>
    <w:rsid w:val="001B087D"/>
    <w:rsid w:val="001B08EC"/>
    <w:rsid w:val="001B0C5D"/>
    <w:rsid w:val="001B0D93"/>
    <w:rsid w:val="001B0F5A"/>
    <w:rsid w:val="001B110B"/>
    <w:rsid w:val="001B1217"/>
    <w:rsid w:val="001B1250"/>
    <w:rsid w:val="001B15B5"/>
    <w:rsid w:val="001B16A6"/>
    <w:rsid w:val="001B16BE"/>
    <w:rsid w:val="001B1AC6"/>
    <w:rsid w:val="001B1ADF"/>
    <w:rsid w:val="001B1B8F"/>
    <w:rsid w:val="001B1C3F"/>
    <w:rsid w:val="001B1C47"/>
    <w:rsid w:val="001B1C77"/>
    <w:rsid w:val="001B1CAA"/>
    <w:rsid w:val="001B1D7C"/>
    <w:rsid w:val="001B1E18"/>
    <w:rsid w:val="001B1F29"/>
    <w:rsid w:val="001B2123"/>
    <w:rsid w:val="001B22F6"/>
    <w:rsid w:val="001B230F"/>
    <w:rsid w:val="001B2346"/>
    <w:rsid w:val="001B23A5"/>
    <w:rsid w:val="001B25A7"/>
    <w:rsid w:val="001B2660"/>
    <w:rsid w:val="001B279B"/>
    <w:rsid w:val="001B28EA"/>
    <w:rsid w:val="001B2A64"/>
    <w:rsid w:val="001B2B63"/>
    <w:rsid w:val="001B2D65"/>
    <w:rsid w:val="001B2DC5"/>
    <w:rsid w:val="001B2E4B"/>
    <w:rsid w:val="001B30E0"/>
    <w:rsid w:val="001B31B8"/>
    <w:rsid w:val="001B31E0"/>
    <w:rsid w:val="001B33BB"/>
    <w:rsid w:val="001B356D"/>
    <w:rsid w:val="001B3571"/>
    <w:rsid w:val="001B366B"/>
    <w:rsid w:val="001B3694"/>
    <w:rsid w:val="001B37E6"/>
    <w:rsid w:val="001B387F"/>
    <w:rsid w:val="001B3931"/>
    <w:rsid w:val="001B3A22"/>
    <w:rsid w:val="001B3BDF"/>
    <w:rsid w:val="001B3C51"/>
    <w:rsid w:val="001B3D14"/>
    <w:rsid w:val="001B3D38"/>
    <w:rsid w:val="001B3EA6"/>
    <w:rsid w:val="001B4415"/>
    <w:rsid w:val="001B4605"/>
    <w:rsid w:val="001B470D"/>
    <w:rsid w:val="001B48EF"/>
    <w:rsid w:val="001B49F6"/>
    <w:rsid w:val="001B4A5D"/>
    <w:rsid w:val="001B4CB2"/>
    <w:rsid w:val="001B4EB1"/>
    <w:rsid w:val="001B4F42"/>
    <w:rsid w:val="001B4F4B"/>
    <w:rsid w:val="001B5030"/>
    <w:rsid w:val="001B517C"/>
    <w:rsid w:val="001B51F3"/>
    <w:rsid w:val="001B522E"/>
    <w:rsid w:val="001B5380"/>
    <w:rsid w:val="001B541F"/>
    <w:rsid w:val="001B5538"/>
    <w:rsid w:val="001B5C0B"/>
    <w:rsid w:val="001B5DC8"/>
    <w:rsid w:val="001B637A"/>
    <w:rsid w:val="001B6588"/>
    <w:rsid w:val="001B6864"/>
    <w:rsid w:val="001B688C"/>
    <w:rsid w:val="001B6AB1"/>
    <w:rsid w:val="001B6ACE"/>
    <w:rsid w:val="001B6C93"/>
    <w:rsid w:val="001B6E15"/>
    <w:rsid w:val="001B6E86"/>
    <w:rsid w:val="001B7083"/>
    <w:rsid w:val="001B7089"/>
    <w:rsid w:val="001B71E6"/>
    <w:rsid w:val="001B71ED"/>
    <w:rsid w:val="001B71F8"/>
    <w:rsid w:val="001B747C"/>
    <w:rsid w:val="001B749F"/>
    <w:rsid w:val="001B7582"/>
    <w:rsid w:val="001B7657"/>
    <w:rsid w:val="001B76DB"/>
    <w:rsid w:val="001B77A5"/>
    <w:rsid w:val="001B7997"/>
    <w:rsid w:val="001B7B31"/>
    <w:rsid w:val="001B7B7E"/>
    <w:rsid w:val="001B7D4B"/>
    <w:rsid w:val="001B7D9A"/>
    <w:rsid w:val="001C0044"/>
    <w:rsid w:val="001C00EE"/>
    <w:rsid w:val="001C0143"/>
    <w:rsid w:val="001C02AB"/>
    <w:rsid w:val="001C04BF"/>
    <w:rsid w:val="001C08A6"/>
    <w:rsid w:val="001C0928"/>
    <w:rsid w:val="001C09B5"/>
    <w:rsid w:val="001C0BF0"/>
    <w:rsid w:val="001C0CE5"/>
    <w:rsid w:val="001C0D64"/>
    <w:rsid w:val="001C1024"/>
    <w:rsid w:val="001C125B"/>
    <w:rsid w:val="001C1365"/>
    <w:rsid w:val="001C1447"/>
    <w:rsid w:val="001C1498"/>
    <w:rsid w:val="001C17D1"/>
    <w:rsid w:val="001C1800"/>
    <w:rsid w:val="001C1865"/>
    <w:rsid w:val="001C1994"/>
    <w:rsid w:val="001C1A83"/>
    <w:rsid w:val="001C1CAE"/>
    <w:rsid w:val="001C1FC8"/>
    <w:rsid w:val="001C20C6"/>
    <w:rsid w:val="001C26D9"/>
    <w:rsid w:val="001C26E8"/>
    <w:rsid w:val="001C2850"/>
    <w:rsid w:val="001C2883"/>
    <w:rsid w:val="001C29A1"/>
    <w:rsid w:val="001C2C83"/>
    <w:rsid w:val="001C2F59"/>
    <w:rsid w:val="001C2FED"/>
    <w:rsid w:val="001C301E"/>
    <w:rsid w:val="001C30BC"/>
    <w:rsid w:val="001C3148"/>
    <w:rsid w:val="001C3352"/>
    <w:rsid w:val="001C336D"/>
    <w:rsid w:val="001C347A"/>
    <w:rsid w:val="001C3782"/>
    <w:rsid w:val="001C38BA"/>
    <w:rsid w:val="001C391C"/>
    <w:rsid w:val="001C396D"/>
    <w:rsid w:val="001C3A21"/>
    <w:rsid w:val="001C3A83"/>
    <w:rsid w:val="001C3C70"/>
    <w:rsid w:val="001C3F58"/>
    <w:rsid w:val="001C40A5"/>
    <w:rsid w:val="001C40B8"/>
    <w:rsid w:val="001C4187"/>
    <w:rsid w:val="001C418E"/>
    <w:rsid w:val="001C430D"/>
    <w:rsid w:val="001C441B"/>
    <w:rsid w:val="001C451E"/>
    <w:rsid w:val="001C4648"/>
    <w:rsid w:val="001C476D"/>
    <w:rsid w:val="001C4907"/>
    <w:rsid w:val="001C4C42"/>
    <w:rsid w:val="001C4CC4"/>
    <w:rsid w:val="001C5036"/>
    <w:rsid w:val="001C520C"/>
    <w:rsid w:val="001C550E"/>
    <w:rsid w:val="001C55B0"/>
    <w:rsid w:val="001C56F9"/>
    <w:rsid w:val="001C576C"/>
    <w:rsid w:val="001C5957"/>
    <w:rsid w:val="001C5A0A"/>
    <w:rsid w:val="001C5A46"/>
    <w:rsid w:val="001C5A47"/>
    <w:rsid w:val="001C5A4A"/>
    <w:rsid w:val="001C5BD9"/>
    <w:rsid w:val="001C5C81"/>
    <w:rsid w:val="001C5DDE"/>
    <w:rsid w:val="001C5E52"/>
    <w:rsid w:val="001C5FB2"/>
    <w:rsid w:val="001C6007"/>
    <w:rsid w:val="001C6013"/>
    <w:rsid w:val="001C6123"/>
    <w:rsid w:val="001C62D2"/>
    <w:rsid w:val="001C66C7"/>
    <w:rsid w:val="001C6912"/>
    <w:rsid w:val="001C69FE"/>
    <w:rsid w:val="001C6AF2"/>
    <w:rsid w:val="001C6B18"/>
    <w:rsid w:val="001C6CBE"/>
    <w:rsid w:val="001C6D2E"/>
    <w:rsid w:val="001C6EC0"/>
    <w:rsid w:val="001C6FC7"/>
    <w:rsid w:val="001C707A"/>
    <w:rsid w:val="001C739C"/>
    <w:rsid w:val="001C7460"/>
    <w:rsid w:val="001C76BE"/>
    <w:rsid w:val="001C7746"/>
    <w:rsid w:val="001C77D4"/>
    <w:rsid w:val="001C7859"/>
    <w:rsid w:val="001C78E1"/>
    <w:rsid w:val="001C7BE2"/>
    <w:rsid w:val="001C7BED"/>
    <w:rsid w:val="001C7F5A"/>
    <w:rsid w:val="001D0119"/>
    <w:rsid w:val="001D04EE"/>
    <w:rsid w:val="001D0725"/>
    <w:rsid w:val="001D0743"/>
    <w:rsid w:val="001D07CD"/>
    <w:rsid w:val="001D0857"/>
    <w:rsid w:val="001D097A"/>
    <w:rsid w:val="001D0EC3"/>
    <w:rsid w:val="001D1374"/>
    <w:rsid w:val="001D13BD"/>
    <w:rsid w:val="001D146C"/>
    <w:rsid w:val="001D1483"/>
    <w:rsid w:val="001D1582"/>
    <w:rsid w:val="001D15C7"/>
    <w:rsid w:val="001D17B8"/>
    <w:rsid w:val="001D17D0"/>
    <w:rsid w:val="001D17F3"/>
    <w:rsid w:val="001D19C0"/>
    <w:rsid w:val="001D1B19"/>
    <w:rsid w:val="001D1C72"/>
    <w:rsid w:val="001D1D69"/>
    <w:rsid w:val="001D1EF5"/>
    <w:rsid w:val="001D1F41"/>
    <w:rsid w:val="001D1FCB"/>
    <w:rsid w:val="001D20B1"/>
    <w:rsid w:val="001D2225"/>
    <w:rsid w:val="001D26E4"/>
    <w:rsid w:val="001D26FD"/>
    <w:rsid w:val="001D2B9B"/>
    <w:rsid w:val="001D2F92"/>
    <w:rsid w:val="001D2FD5"/>
    <w:rsid w:val="001D31CF"/>
    <w:rsid w:val="001D3682"/>
    <w:rsid w:val="001D3695"/>
    <w:rsid w:val="001D3855"/>
    <w:rsid w:val="001D3893"/>
    <w:rsid w:val="001D391B"/>
    <w:rsid w:val="001D3A64"/>
    <w:rsid w:val="001D3ACA"/>
    <w:rsid w:val="001D3C2F"/>
    <w:rsid w:val="001D3D8D"/>
    <w:rsid w:val="001D3E5E"/>
    <w:rsid w:val="001D3FBA"/>
    <w:rsid w:val="001D4125"/>
    <w:rsid w:val="001D4128"/>
    <w:rsid w:val="001D42DF"/>
    <w:rsid w:val="001D4306"/>
    <w:rsid w:val="001D436B"/>
    <w:rsid w:val="001D46A3"/>
    <w:rsid w:val="001D49AE"/>
    <w:rsid w:val="001D49F9"/>
    <w:rsid w:val="001D4B07"/>
    <w:rsid w:val="001D4B75"/>
    <w:rsid w:val="001D4BB0"/>
    <w:rsid w:val="001D4BD1"/>
    <w:rsid w:val="001D4C57"/>
    <w:rsid w:val="001D4C8F"/>
    <w:rsid w:val="001D4C99"/>
    <w:rsid w:val="001D4D0B"/>
    <w:rsid w:val="001D511E"/>
    <w:rsid w:val="001D51CB"/>
    <w:rsid w:val="001D51E5"/>
    <w:rsid w:val="001D520A"/>
    <w:rsid w:val="001D52A8"/>
    <w:rsid w:val="001D52B6"/>
    <w:rsid w:val="001D532C"/>
    <w:rsid w:val="001D57B0"/>
    <w:rsid w:val="001D586B"/>
    <w:rsid w:val="001D5D39"/>
    <w:rsid w:val="001D602B"/>
    <w:rsid w:val="001D6106"/>
    <w:rsid w:val="001D618B"/>
    <w:rsid w:val="001D62A4"/>
    <w:rsid w:val="001D635F"/>
    <w:rsid w:val="001D63B5"/>
    <w:rsid w:val="001D648A"/>
    <w:rsid w:val="001D64DE"/>
    <w:rsid w:val="001D654F"/>
    <w:rsid w:val="001D69E3"/>
    <w:rsid w:val="001D6A7A"/>
    <w:rsid w:val="001D6D58"/>
    <w:rsid w:val="001D6DD3"/>
    <w:rsid w:val="001D6FF2"/>
    <w:rsid w:val="001D7567"/>
    <w:rsid w:val="001D7574"/>
    <w:rsid w:val="001D76FA"/>
    <w:rsid w:val="001D7718"/>
    <w:rsid w:val="001D7963"/>
    <w:rsid w:val="001D79BC"/>
    <w:rsid w:val="001D7A15"/>
    <w:rsid w:val="001D7F06"/>
    <w:rsid w:val="001E0140"/>
    <w:rsid w:val="001E0162"/>
    <w:rsid w:val="001E0338"/>
    <w:rsid w:val="001E036B"/>
    <w:rsid w:val="001E050B"/>
    <w:rsid w:val="001E050F"/>
    <w:rsid w:val="001E0804"/>
    <w:rsid w:val="001E0CA0"/>
    <w:rsid w:val="001E0F55"/>
    <w:rsid w:val="001E0F8B"/>
    <w:rsid w:val="001E10B7"/>
    <w:rsid w:val="001E10F1"/>
    <w:rsid w:val="001E13D0"/>
    <w:rsid w:val="001E177B"/>
    <w:rsid w:val="001E1909"/>
    <w:rsid w:val="001E1930"/>
    <w:rsid w:val="001E1A45"/>
    <w:rsid w:val="001E1AAA"/>
    <w:rsid w:val="001E1AC0"/>
    <w:rsid w:val="001E1B53"/>
    <w:rsid w:val="001E1BC9"/>
    <w:rsid w:val="001E1DED"/>
    <w:rsid w:val="001E1E16"/>
    <w:rsid w:val="001E1F28"/>
    <w:rsid w:val="001E2112"/>
    <w:rsid w:val="001E23ED"/>
    <w:rsid w:val="001E2495"/>
    <w:rsid w:val="001E24BA"/>
    <w:rsid w:val="001E2635"/>
    <w:rsid w:val="001E2764"/>
    <w:rsid w:val="001E27B5"/>
    <w:rsid w:val="001E2835"/>
    <w:rsid w:val="001E2A6C"/>
    <w:rsid w:val="001E2BDA"/>
    <w:rsid w:val="001E31AB"/>
    <w:rsid w:val="001E36EB"/>
    <w:rsid w:val="001E3A95"/>
    <w:rsid w:val="001E3B8E"/>
    <w:rsid w:val="001E3E6A"/>
    <w:rsid w:val="001E3F37"/>
    <w:rsid w:val="001E40AD"/>
    <w:rsid w:val="001E41C3"/>
    <w:rsid w:val="001E4215"/>
    <w:rsid w:val="001E49DE"/>
    <w:rsid w:val="001E4A9E"/>
    <w:rsid w:val="001E4B42"/>
    <w:rsid w:val="001E4C47"/>
    <w:rsid w:val="001E4EB3"/>
    <w:rsid w:val="001E5153"/>
    <w:rsid w:val="001E51C3"/>
    <w:rsid w:val="001E51EE"/>
    <w:rsid w:val="001E526B"/>
    <w:rsid w:val="001E56D6"/>
    <w:rsid w:val="001E5851"/>
    <w:rsid w:val="001E5B20"/>
    <w:rsid w:val="001E5C81"/>
    <w:rsid w:val="001E5D50"/>
    <w:rsid w:val="001E60C7"/>
    <w:rsid w:val="001E6133"/>
    <w:rsid w:val="001E62BE"/>
    <w:rsid w:val="001E6433"/>
    <w:rsid w:val="001E6441"/>
    <w:rsid w:val="001E675C"/>
    <w:rsid w:val="001E690A"/>
    <w:rsid w:val="001E69DA"/>
    <w:rsid w:val="001E6A16"/>
    <w:rsid w:val="001E6D30"/>
    <w:rsid w:val="001E6EE2"/>
    <w:rsid w:val="001E6FD2"/>
    <w:rsid w:val="001E7015"/>
    <w:rsid w:val="001E73BF"/>
    <w:rsid w:val="001E7538"/>
    <w:rsid w:val="001E782E"/>
    <w:rsid w:val="001E7A8B"/>
    <w:rsid w:val="001E7AF0"/>
    <w:rsid w:val="001E7D66"/>
    <w:rsid w:val="001E7FB8"/>
    <w:rsid w:val="001F01C2"/>
    <w:rsid w:val="001F0514"/>
    <w:rsid w:val="001F0629"/>
    <w:rsid w:val="001F0683"/>
    <w:rsid w:val="001F0863"/>
    <w:rsid w:val="001F08AB"/>
    <w:rsid w:val="001F08B9"/>
    <w:rsid w:val="001F09AA"/>
    <w:rsid w:val="001F0A9F"/>
    <w:rsid w:val="001F0DF4"/>
    <w:rsid w:val="001F1076"/>
    <w:rsid w:val="001F1195"/>
    <w:rsid w:val="001F1772"/>
    <w:rsid w:val="001F1789"/>
    <w:rsid w:val="001F1B9C"/>
    <w:rsid w:val="001F1BA8"/>
    <w:rsid w:val="001F224A"/>
    <w:rsid w:val="001F2345"/>
    <w:rsid w:val="001F2490"/>
    <w:rsid w:val="001F2523"/>
    <w:rsid w:val="001F280F"/>
    <w:rsid w:val="001F2B64"/>
    <w:rsid w:val="001F2CE3"/>
    <w:rsid w:val="001F2E34"/>
    <w:rsid w:val="001F2E3D"/>
    <w:rsid w:val="001F3095"/>
    <w:rsid w:val="001F3604"/>
    <w:rsid w:val="001F368F"/>
    <w:rsid w:val="001F37B3"/>
    <w:rsid w:val="001F37B6"/>
    <w:rsid w:val="001F390F"/>
    <w:rsid w:val="001F3AE4"/>
    <w:rsid w:val="001F3E2B"/>
    <w:rsid w:val="001F3E5A"/>
    <w:rsid w:val="001F3E8C"/>
    <w:rsid w:val="001F40C6"/>
    <w:rsid w:val="001F413E"/>
    <w:rsid w:val="001F4280"/>
    <w:rsid w:val="001F437A"/>
    <w:rsid w:val="001F44FA"/>
    <w:rsid w:val="001F484F"/>
    <w:rsid w:val="001F492E"/>
    <w:rsid w:val="001F4A3F"/>
    <w:rsid w:val="001F4B3E"/>
    <w:rsid w:val="001F4D0B"/>
    <w:rsid w:val="001F4F02"/>
    <w:rsid w:val="001F50EC"/>
    <w:rsid w:val="001F5171"/>
    <w:rsid w:val="001F533F"/>
    <w:rsid w:val="001F53C8"/>
    <w:rsid w:val="001F56A2"/>
    <w:rsid w:val="001F5725"/>
    <w:rsid w:val="001F5B8A"/>
    <w:rsid w:val="001F5E9F"/>
    <w:rsid w:val="001F5F32"/>
    <w:rsid w:val="001F6060"/>
    <w:rsid w:val="001F62CA"/>
    <w:rsid w:val="001F633F"/>
    <w:rsid w:val="001F647B"/>
    <w:rsid w:val="001F653E"/>
    <w:rsid w:val="001F656F"/>
    <w:rsid w:val="001F66D4"/>
    <w:rsid w:val="001F68A9"/>
    <w:rsid w:val="001F68C3"/>
    <w:rsid w:val="001F6A3E"/>
    <w:rsid w:val="001F6E50"/>
    <w:rsid w:val="001F6FC0"/>
    <w:rsid w:val="001F700F"/>
    <w:rsid w:val="001F73A1"/>
    <w:rsid w:val="001F7604"/>
    <w:rsid w:val="001F76D8"/>
    <w:rsid w:val="001F79B9"/>
    <w:rsid w:val="001F79BC"/>
    <w:rsid w:val="001F79DE"/>
    <w:rsid w:val="001F7C71"/>
    <w:rsid w:val="001F7D8B"/>
    <w:rsid w:val="001F7E52"/>
    <w:rsid w:val="001F7EDA"/>
    <w:rsid w:val="00200105"/>
    <w:rsid w:val="0020051B"/>
    <w:rsid w:val="002005B3"/>
    <w:rsid w:val="002007DC"/>
    <w:rsid w:val="002008DF"/>
    <w:rsid w:val="0020090A"/>
    <w:rsid w:val="00200AD4"/>
    <w:rsid w:val="00200C50"/>
    <w:rsid w:val="00200F5B"/>
    <w:rsid w:val="00200F64"/>
    <w:rsid w:val="002010C4"/>
    <w:rsid w:val="002010D1"/>
    <w:rsid w:val="00201168"/>
    <w:rsid w:val="00201207"/>
    <w:rsid w:val="002012B2"/>
    <w:rsid w:val="002013EE"/>
    <w:rsid w:val="00201427"/>
    <w:rsid w:val="0020197D"/>
    <w:rsid w:val="00201A07"/>
    <w:rsid w:val="00201A82"/>
    <w:rsid w:val="00201ACC"/>
    <w:rsid w:val="00201C1F"/>
    <w:rsid w:val="00201ED0"/>
    <w:rsid w:val="00201FE6"/>
    <w:rsid w:val="0020249A"/>
    <w:rsid w:val="0020258E"/>
    <w:rsid w:val="0020260C"/>
    <w:rsid w:val="002026CC"/>
    <w:rsid w:val="00202793"/>
    <w:rsid w:val="002027CF"/>
    <w:rsid w:val="002028A9"/>
    <w:rsid w:val="00202A89"/>
    <w:rsid w:val="00202BB2"/>
    <w:rsid w:val="00202C22"/>
    <w:rsid w:val="00202D31"/>
    <w:rsid w:val="0020330B"/>
    <w:rsid w:val="0020332C"/>
    <w:rsid w:val="0020343B"/>
    <w:rsid w:val="00203529"/>
    <w:rsid w:val="00203869"/>
    <w:rsid w:val="0020396E"/>
    <w:rsid w:val="002039E6"/>
    <w:rsid w:val="00203AC9"/>
    <w:rsid w:val="00203BCC"/>
    <w:rsid w:val="00203CAA"/>
    <w:rsid w:val="00203EB8"/>
    <w:rsid w:val="00203F0A"/>
    <w:rsid w:val="00203F58"/>
    <w:rsid w:val="00203F63"/>
    <w:rsid w:val="0020425C"/>
    <w:rsid w:val="002045FC"/>
    <w:rsid w:val="002047A2"/>
    <w:rsid w:val="002047E9"/>
    <w:rsid w:val="0020486B"/>
    <w:rsid w:val="00204A68"/>
    <w:rsid w:val="00204BB8"/>
    <w:rsid w:val="00204BE2"/>
    <w:rsid w:val="00204C42"/>
    <w:rsid w:val="0020511A"/>
    <w:rsid w:val="00205354"/>
    <w:rsid w:val="00205377"/>
    <w:rsid w:val="00205512"/>
    <w:rsid w:val="00205528"/>
    <w:rsid w:val="00205607"/>
    <w:rsid w:val="0020563D"/>
    <w:rsid w:val="00205B83"/>
    <w:rsid w:val="00205C79"/>
    <w:rsid w:val="00205CD0"/>
    <w:rsid w:val="00205D54"/>
    <w:rsid w:val="00205DBC"/>
    <w:rsid w:val="00205E12"/>
    <w:rsid w:val="00205E2A"/>
    <w:rsid w:val="00205F68"/>
    <w:rsid w:val="0020618E"/>
    <w:rsid w:val="00206228"/>
    <w:rsid w:val="0020638A"/>
    <w:rsid w:val="0020647B"/>
    <w:rsid w:val="00206638"/>
    <w:rsid w:val="00206664"/>
    <w:rsid w:val="002067F9"/>
    <w:rsid w:val="002068EF"/>
    <w:rsid w:val="00206AC9"/>
    <w:rsid w:val="00206AD6"/>
    <w:rsid w:val="00206AF3"/>
    <w:rsid w:val="00206DE3"/>
    <w:rsid w:val="00206E97"/>
    <w:rsid w:val="00206F05"/>
    <w:rsid w:val="00206FBA"/>
    <w:rsid w:val="002072DF"/>
    <w:rsid w:val="0020733B"/>
    <w:rsid w:val="002073A0"/>
    <w:rsid w:val="00207584"/>
    <w:rsid w:val="00207804"/>
    <w:rsid w:val="002078C4"/>
    <w:rsid w:val="0020794B"/>
    <w:rsid w:val="002079C7"/>
    <w:rsid w:val="002079D4"/>
    <w:rsid w:val="00207A53"/>
    <w:rsid w:val="00207AE3"/>
    <w:rsid w:val="00207B6B"/>
    <w:rsid w:val="00207E47"/>
    <w:rsid w:val="002105ED"/>
    <w:rsid w:val="002105F4"/>
    <w:rsid w:val="002106F2"/>
    <w:rsid w:val="00210B9A"/>
    <w:rsid w:val="00210D06"/>
    <w:rsid w:val="00210E5D"/>
    <w:rsid w:val="00210E6B"/>
    <w:rsid w:val="00210EDD"/>
    <w:rsid w:val="00211035"/>
    <w:rsid w:val="002112C6"/>
    <w:rsid w:val="0021134A"/>
    <w:rsid w:val="00211373"/>
    <w:rsid w:val="00211540"/>
    <w:rsid w:val="002115C3"/>
    <w:rsid w:val="0021165C"/>
    <w:rsid w:val="00211719"/>
    <w:rsid w:val="0021181A"/>
    <w:rsid w:val="00211950"/>
    <w:rsid w:val="00211AD6"/>
    <w:rsid w:val="00211B28"/>
    <w:rsid w:val="00211B50"/>
    <w:rsid w:val="00211D26"/>
    <w:rsid w:val="00211D91"/>
    <w:rsid w:val="00211F3E"/>
    <w:rsid w:val="002128AF"/>
    <w:rsid w:val="00212DE7"/>
    <w:rsid w:val="00212E69"/>
    <w:rsid w:val="00212F24"/>
    <w:rsid w:val="00212F6F"/>
    <w:rsid w:val="00213217"/>
    <w:rsid w:val="0021396D"/>
    <w:rsid w:val="00213A06"/>
    <w:rsid w:val="00213A98"/>
    <w:rsid w:val="00213F5F"/>
    <w:rsid w:val="002143A6"/>
    <w:rsid w:val="00214407"/>
    <w:rsid w:val="0021451A"/>
    <w:rsid w:val="0021468D"/>
    <w:rsid w:val="00214B84"/>
    <w:rsid w:val="00214DD7"/>
    <w:rsid w:val="00215485"/>
    <w:rsid w:val="00215609"/>
    <w:rsid w:val="00215612"/>
    <w:rsid w:val="00215CC5"/>
    <w:rsid w:val="00215D20"/>
    <w:rsid w:val="00215E71"/>
    <w:rsid w:val="00215EBD"/>
    <w:rsid w:val="00216083"/>
    <w:rsid w:val="0021611D"/>
    <w:rsid w:val="0021614D"/>
    <w:rsid w:val="002161A2"/>
    <w:rsid w:val="0021620F"/>
    <w:rsid w:val="0021626C"/>
    <w:rsid w:val="00216342"/>
    <w:rsid w:val="00216430"/>
    <w:rsid w:val="002164B0"/>
    <w:rsid w:val="002165BB"/>
    <w:rsid w:val="002167F5"/>
    <w:rsid w:val="00216871"/>
    <w:rsid w:val="002168B0"/>
    <w:rsid w:val="00216F73"/>
    <w:rsid w:val="00217088"/>
    <w:rsid w:val="00217372"/>
    <w:rsid w:val="002173F4"/>
    <w:rsid w:val="00217465"/>
    <w:rsid w:val="00217578"/>
    <w:rsid w:val="00217661"/>
    <w:rsid w:val="002176B4"/>
    <w:rsid w:val="002176B9"/>
    <w:rsid w:val="00217F52"/>
    <w:rsid w:val="00220056"/>
    <w:rsid w:val="00220152"/>
    <w:rsid w:val="00220325"/>
    <w:rsid w:val="00220379"/>
    <w:rsid w:val="00220495"/>
    <w:rsid w:val="002204E1"/>
    <w:rsid w:val="0022064A"/>
    <w:rsid w:val="002206C6"/>
    <w:rsid w:val="002206EC"/>
    <w:rsid w:val="002207B3"/>
    <w:rsid w:val="002207E4"/>
    <w:rsid w:val="00220808"/>
    <w:rsid w:val="0022097E"/>
    <w:rsid w:val="0022098E"/>
    <w:rsid w:val="00220C2E"/>
    <w:rsid w:val="00220D36"/>
    <w:rsid w:val="002210AF"/>
    <w:rsid w:val="0022115B"/>
    <w:rsid w:val="00221181"/>
    <w:rsid w:val="00221350"/>
    <w:rsid w:val="002214FF"/>
    <w:rsid w:val="00221597"/>
    <w:rsid w:val="0022167C"/>
    <w:rsid w:val="00221C67"/>
    <w:rsid w:val="00221E15"/>
    <w:rsid w:val="00221EB7"/>
    <w:rsid w:val="00221FAA"/>
    <w:rsid w:val="00222015"/>
    <w:rsid w:val="00222345"/>
    <w:rsid w:val="002223C6"/>
    <w:rsid w:val="002225B6"/>
    <w:rsid w:val="002225D7"/>
    <w:rsid w:val="002227BC"/>
    <w:rsid w:val="00222834"/>
    <w:rsid w:val="00222C1F"/>
    <w:rsid w:val="00222D93"/>
    <w:rsid w:val="00222F04"/>
    <w:rsid w:val="002230F9"/>
    <w:rsid w:val="0022339E"/>
    <w:rsid w:val="002235DF"/>
    <w:rsid w:val="00223622"/>
    <w:rsid w:val="0022362F"/>
    <w:rsid w:val="002238C2"/>
    <w:rsid w:val="00223DAF"/>
    <w:rsid w:val="00223DC3"/>
    <w:rsid w:val="0022415F"/>
    <w:rsid w:val="00224210"/>
    <w:rsid w:val="0022444B"/>
    <w:rsid w:val="0022445A"/>
    <w:rsid w:val="002244B7"/>
    <w:rsid w:val="0022459C"/>
    <w:rsid w:val="0022495F"/>
    <w:rsid w:val="00224976"/>
    <w:rsid w:val="002249D1"/>
    <w:rsid w:val="00224A0D"/>
    <w:rsid w:val="00224A2C"/>
    <w:rsid w:val="00224B2D"/>
    <w:rsid w:val="00224B4A"/>
    <w:rsid w:val="00224C36"/>
    <w:rsid w:val="00224E35"/>
    <w:rsid w:val="00224E9A"/>
    <w:rsid w:val="00224F1A"/>
    <w:rsid w:val="00224F1B"/>
    <w:rsid w:val="00224F37"/>
    <w:rsid w:val="00225730"/>
    <w:rsid w:val="00225922"/>
    <w:rsid w:val="00225A42"/>
    <w:rsid w:val="00225D12"/>
    <w:rsid w:val="00225D17"/>
    <w:rsid w:val="00225F3F"/>
    <w:rsid w:val="00225F56"/>
    <w:rsid w:val="0022629E"/>
    <w:rsid w:val="00226372"/>
    <w:rsid w:val="0022646B"/>
    <w:rsid w:val="0022659F"/>
    <w:rsid w:val="00226833"/>
    <w:rsid w:val="002268A3"/>
    <w:rsid w:val="00226967"/>
    <w:rsid w:val="00226D90"/>
    <w:rsid w:val="00226F97"/>
    <w:rsid w:val="00227206"/>
    <w:rsid w:val="0022734E"/>
    <w:rsid w:val="00227496"/>
    <w:rsid w:val="002276CE"/>
    <w:rsid w:val="0022771C"/>
    <w:rsid w:val="002279DA"/>
    <w:rsid w:val="00227C95"/>
    <w:rsid w:val="00227ED7"/>
    <w:rsid w:val="00230087"/>
    <w:rsid w:val="0023031D"/>
    <w:rsid w:val="00230371"/>
    <w:rsid w:val="0023058A"/>
    <w:rsid w:val="002308A2"/>
    <w:rsid w:val="00230B2A"/>
    <w:rsid w:val="00230BD5"/>
    <w:rsid w:val="00230CA6"/>
    <w:rsid w:val="00230DE7"/>
    <w:rsid w:val="00230FB1"/>
    <w:rsid w:val="002310E9"/>
    <w:rsid w:val="00231125"/>
    <w:rsid w:val="0023120F"/>
    <w:rsid w:val="00231260"/>
    <w:rsid w:val="00231407"/>
    <w:rsid w:val="0023151C"/>
    <w:rsid w:val="00231625"/>
    <w:rsid w:val="002316FC"/>
    <w:rsid w:val="00231750"/>
    <w:rsid w:val="00231A6E"/>
    <w:rsid w:val="00231BE0"/>
    <w:rsid w:val="00231D3B"/>
    <w:rsid w:val="00232112"/>
    <w:rsid w:val="00232929"/>
    <w:rsid w:val="0023292B"/>
    <w:rsid w:val="00232938"/>
    <w:rsid w:val="00232A66"/>
    <w:rsid w:val="00232E74"/>
    <w:rsid w:val="00232EB1"/>
    <w:rsid w:val="0023312C"/>
    <w:rsid w:val="00233415"/>
    <w:rsid w:val="00233954"/>
    <w:rsid w:val="00233965"/>
    <w:rsid w:val="00233A29"/>
    <w:rsid w:val="00233BDB"/>
    <w:rsid w:val="00234068"/>
    <w:rsid w:val="00234081"/>
    <w:rsid w:val="002340E6"/>
    <w:rsid w:val="002341A4"/>
    <w:rsid w:val="002341C3"/>
    <w:rsid w:val="0023430E"/>
    <w:rsid w:val="0023442D"/>
    <w:rsid w:val="002344B2"/>
    <w:rsid w:val="00234541"/>
    <w:rsid w:val="00234646"/>
    <w:rsid w:val="0023466C"/>
    <w:rsid w:val="00234A42"/>
    <w:rsid w:val="00234C99"/>
    <w:rsid w:val="00234CC3"/>
    <w:rsid w:val="00234F50"/>
    <w:rsid w:val="00235079"/>
    <w:rsid w:val="00235583"/>
    <w:rsid w:val="002359CD"/>
    <w:rsid w:val="00235ABD"/>
    <w:rsid w:val="00235CDD"/>
    <w:rsid w:val="00235E5D"/>
    <w:rsid w:val="00235F1E"/>
    <w:rsid w:val="0023605C"/>
    <w:rsid w:val="0023628B"/>
    <w:rsid w:val="00236452"/>
    <w:rsid w:val="0023667C"/>
    <w:rsid w:val="0023667D"/>
    <w:rsid w:val="00236796"/>
    <w:rsid w:val="00236871"/>
    <w:rsid w:val="0023697A"/>
    <w:rsid w:val="002369A8"/>
    <w:rsid w:val="00236B85"/>
    <w:rsid w:val="00236C5B"/>
    <w:rsid w:val="00236D88"/>
    <w:rsid w:val="00236E9B"/>
    <w:rsid w:val="00236EEA"/>
    <w:rsid w:val="00236FAE"/>
    <w:rsid w:val="0023702E"/>
    <w:rsid w:val="002372C2"/>
    <w:rsid w:val="00237416"/>
    <w:rsid w:val="00237496"/>
    <w:rsid w:val="0023760C"/>
    <w:rsid w:val="0023780F"/>
    <w:rsid w:val="00237B4F"/>
    <w:rsid w:val="00237BBB"/>
    <w:rsid w:val="00237CE8"/>
    <w:rsid w:val="00237EAE"/>
    <w:rsid w:val="0024002F"/>
    <w:rsid w:val="002400FA"/>
    <w:rsid w:val="002402A9"/>
    <w:rsid w:val="00240352"/>
    <w:rsid w:val="00240A3D"/>
    <w:rsid w:val="00240BD9"/>
    <w:rsid w:val="00240C77"/>
    <w:rsid w:val="00240E2D"/>
    <w:rsid w:val="00240ED0"/>
    <w:rsid w:val="00241292"/>
    <w:rsid w:val="00241343"/>
    <w:rsid w:val="00241543"/>
    <w:rsid w:val="002415BF"/>
    <w:rsid w:val="00241BB5"/>
    <w:rsid w:val="00241C87"/>
    <w:rsid w:val="00241D21"/>
    <w:rsid w:val="00241D33"/>
    <w:rsid w:val="00241D4A"/>
    <w:rsid w:val="00241D8E"/>
    <w:rsid w:val="00241E72"/>
    <w:rsid w:val="0024217B"/>
    <w:rsid w:val="00242493"/>
    <w:rsid w:val="00242696"/>
    <w:rsid w:val="00242707"/>
    <w:rsid w:val="00242A09"/>
    <w:rsid w:val="00242ADA"/>
    <w:rsid w:val="00242BB4"/>
    <w:rsid w:val="00242BCB"/>
    <w:rsid w:val="00242C91"/>
    <w:rsid w:val="00242EDB"/>
    <w:rsid w:val="00242FA7"/>
    <w:rsid w:val="002430B7"/>
    <w:rsid w:val="0024356B"/>
    <w:rsid w:val="0024359C"/>
    <w:rsid w:val="0024373A"/>
    <w:rsid w:val="00243819"/>
    <w:rsid w:val="00243867"/>
    <w:rsid w:val="0024391E"/>
    <w:rsid w:val="00243A29"/>
    <w:rsid w:val="00243A38"/>
    <w:rsid w:val="00243BDA"/>
    <w:rsid w:val="00243DDE"/>
    <w:rsid w:val="00243E4D"/>
    <w:rsid w:val="00243F86"/>
    <w:rsid w:val="0024409D"/>
    <w:rsid w:val="002440E6"/>
    <w:rsid w:val="00244160"/>
    <w:rsid w:val="00244164"/>
    <w:rsid w:val="0024424E"/>
    <w:rsid w:val="0024426D"/>
    <w:rsid w:val="0024427E"/>
    <w:rsid w:val="002444E0"/>
    <w:rsid w:val="00244838"/>
    <w:rsid w:val="00244970"/>
    <w:rsid w:val="00244AE2"/>
    <w:rsid w:val="00244C10"/>
    <w:rsid w:val="00244D38"/>
    <w:rsid w:val="00244F77"/>
    <w:rsid w:val="0024501B"/>
    <w:rsid w:val="00245032"/>
    <w:rsid w:val="0024505E"/>
    <w:rsid w:val="002451D1"/>
    <w:rsid w:val="002453AD"/>
    <w:rsid w:val="002453AF"/>
    <w:rsid w:val="0024551A"/>
    <w:rsid w:val="0024559B"/>
    <w:rsid w:val="002456DD"/>
    <w:rsid w:val="00245777"/>
    <w:rsid w:val="0024595E"/>
    <w:rsid w:val="00245A1A"/>
    <w:rsid w:val="00245E92"/>
    <w:rsid w:val="00245E9F"/>
    <w:rsid w:val="00245F4C"/>
    <w:rsid w:val="0024606C"/>
    <w:rsid w:val="00246180"/>
    <w:rsid w:val="002461A4"/>
    <w:rsid w:val="00246429"/>
    <w:rsid w:val="00246736"/>
    <w:rsid w:val="00246742"/>
    <w:rsid w:val="00246B03"/>
    <w:rsid w:val="00246D41"/>
    <w:rsid w:val="00246E22"/>
    <w:rsid w:val="00246E81"/>
    <w:rsid w:val="0024702C"/>
    <w:rsid w:val="00247208"/>
    <w:rsid w:val="00247233"/>
    <w:rsid w:val="002474B4"/>
    <w:rsid w:val="0024767A"/>
    <w:rsid w:val="002477B0"/>
    <w:rsid w:val="002478FD"/>
    <w:rsid w:val="002479EE"/>
    <w:rsid w:val="00247A83"/>
    <w:rsid w:val="00247D8D"/>
    <w:rsid w:val="00247F53"/>
    <w:rsid w:val="002501E6"/>
    <w:rsid w:val="00250285"/>
    <w:rsid w:val="00250396"/>
    <w:rsid w:val="00250531"/>
    <w:rsid w:val="002505B1"/>
    <w:rsid w:val="00250646"/>
    <w:rsid w:val="0025070E"/>
    <w:rsid w:val="0025080C"/>
    <w:rsid w:val="002509B1"/>
    <w:rsid w:val="00250B06"/>
    <w:rsid w:val="00250B22"/>
    <w:rsid w:val="00250BF9"/>
    <w:rsid w:val="00251228"/>
    <w:rsid w:val="002512E8"/>
    <w:rsid w:val="002516D5"/>
    <w:rsid w:val="00251DAD"/>
    <w:rsid w:val="00251DB0"/>
    <w:rsid w:val="00252029"/>
    <w:rsid w:val="0025217F"/>
    <w:rsid w:val="00252188"/>
    <w:rsid w:val="002521D3"/>
    <w:rsid w:val="00252229"/>
    <w:rsid w:val="002522CE"/>
    <w:rsid w:val="00252732"/>
    <w:rsid w:val="00252889"/>
    <w:rsid w:val="00252BD9"/>
    <w:rsid w:val="00252CC6"/>
    <w:rsid w:val="00252D1A"/>
    <w:rsid w:val="00252E15"/>
    <w:rsid w:val="00253618"/>
    <w:rsid w:val="00253701"/>
    <w:rsid w:val="0025370A"/>
    <w:rsid w:val="002538E7"/>
    <w:rsid w:val="00253911"/>
    <w:rsid w:val="00253BAB"/>
    <w:rsid w:val="00253BB2"/>
    <w:rsid w:val="00253C27"/>
    <w:rsid w:val="00253E29"/>
    <w:rsid w:val="00254204"/>
    <w:rsid w:val="002544D5"/>
    <w:rsid w:val="002544E1"/>
    <w:rsid w:val="00254585"/>
    <w:rsid w:val="002545BA"/>
    <w:rsid w:val="002545C1"/>
    <w:rsid w:val="0025472C"/>
    <w:rsid w:val="00254DF5"/>
    <w:rsid w:val="00254E39"/>
    <w:rsid w:val="002550A1"/>
    <w:rsid w:val="002551F0"/>
    <w:rsid w:val="002552AB"/>
    <w:rsid w:val="00255452"/>
    <w:rsid w:val="0025560C"/>
    <w:rsid w:val="00255813"/>
    <w:rsid w:val="00255ACB"/>
    <w:rsid w:val="00255AF0"/>
    <w:rsid w:val="00255BC5"/>
    <w:rsid w:val="00255E32"/>
    <w:rsid w:val="00255E3F"/>
    <w:rsid w:val="00256067"/>
    <w:rsid w:val="0025607B"/>
    <w:rsid w:val="002562A1"/>
    <w:rsid w:val="002565CD"/>
    <w:rsid w:val="002566D8"/>
    <w:rsid w:val="00256729"/>
    <w:rsid w:val="00256761"/>
    <w:rsid w:val="0025678F"/>
    <w:rsid w:val="0025680E"/>
    <w:rsid w:val="0025685D"/>
    <w:rsid w:val="00256938"/>
    <w:rsid w:val="00256B21"/>
    <w:rsid w:val="00256B78"/>
    <w:rsid w:val="0025719D"/>
    <w:rsid w:val="002572CD"/>
    <w:rsid w:val="002573B1"/>
    <w:rsid w:val="002579C8"/>
    <w:rsid w:val="00257A0F"/>
    <w:rsid w:val="00257B14"/>
    <w:rsid w:val="00257E58"/>
    <w:rsid w:val="00260033"/>
    <w:rsid w:val="002600AD"/>
    <w:rsid w:val="00260208"/>
    <w:rsid w:val="00260428"/>
    <w:rsid w:val="0026047D"/>
    <w:rsid w:val="00260528"/>
    <w:rsid w:val="0026093B"/>
    <w:rsid w:val="00260D6B"/>
    <w:rsid w:val="00260DBA"/>
    <w:rsid w:val="00260E04"/>
    <w:rsid w:val="00260FD4"/>
    <w:rsid w:val="00261059"/>
    <w:rsid w:val="00261111"/>
    <w:rsid w:val="00261165"/>
    <w:rsid w:val="002611CA"/>
    <w:rsid w:val="002615C9"/>
    <w:rsid w:val="00261617"/>
    <w:rsid w:val="002616B1"/>
    <w:rsid w:val="0026174D"/>
    <w:rsid w:val="00261774"/>
    <w:rsid w:val="002617A9"/>
    <w:rsid w:val="00261AB2"/>
    <w:rsid w:val="00261B19"/>
    <w:rsid w:val="00261BA9"/>
    <w:rsid w:val="00261C54"/>
    <w:rsid w:val="00261D0F"/>
    <w:rsid w:val="00261D79"/>
    <w:rsid w:val="00261F2B"/>
    <w:rsid w:val="00261FA3"/>
    <w:rsid w:val="002620AC"/>
    <w:rsid w:val="002624C6"/>
    <w:rsid w:val="00262545"/>
    <w:rsid w:val="0026273D"/>
    <w:rsid w:val="00262947"/>
    <w:rsid w:val="00262A3C"/>
    <w:rsid w:val="00262AD8"/>
    <w:rsid w:val="0026332C"/>
    <w:rsid w:val="002633BD"/>
    <w:rsid w:val="00263578"/>
    <w:rsid w:val="002636FF"/>
    <w:rsid w:val="00263806"/>
    <w:rsid w:val="0026386B"/>
    <w:rsid w:val="002638E4"/>
    <w:rsid w:val="00263919"/>
    <w:rsid w:val="00263A7F"/>
    <w:rsid w:val="00263AE4"/>
    <w:rsid w:val="00263C15"/>
    <w:rsid w:val="00263DAA"/>
    <w:rsid w:val="00263DCB"/>
    <w:rsid w:val="002640A0"/>
    <w:rsid w:val="0026454D"/>
    <w:rsid w:val="0026472A"/>
    <w:rsid w:val="002648D0"/>
    <w:rsid w:val="00264919"/>
    <w:rsid w:val="00264993"/>
    <w:rsid w:val="00264B8E"/>
    <w:rsid w:val="00264D78"/>
    <w:rsid w:val="00264DA5"/>
    <w:rsid w:val="00265241"/>
    <w:rsid w:val="00265304"/>
    <w:rsid w:val="00265370"/>
    <w:rsid w:val="002653F5"/>
    <w:rsid w:val="00265695"/>
    <w:rsid w:val="00265704"/>
    <w:rsid w:val="0026579E"/>
    <w:rsid w:val="00265885"/>
    <w:rsid w:val="00265A4B"/>
    <w:rsid w:val="00265A6C"/>
    <w:rsid w:val="00265A8A"/>
    <w:rsid w:val="00265BAB"/>
    <w:rsid w:val="00265FC0"/>
    <w:rsid w:val="002660E8"/>
    <w:rsid w:val="002661DB"/>
    <w:rsid w:val="0026638E"/>
    <w:rsid w:val="002663EA"/>
    <w:rsid w:val="0026657E"/>
    <w:rsid w:val="00266597"/>
    <w:rsid w:val="0026670D"/>
    <w:rsid w:val="002668A9"/>
    <w:rsid w:val="002668FF"/>
    <w:rsid w:val="002669F9"/>
    <w:rsid w:val="00266AAB"/>
    <w:rsid w:val="00266D58"/>
    <w:rsid w:val="00266D92"/>
    <w:rsid w:val="00266E09"/>
    <w:rsid w:val="00266E32"/>
    <w:rsid w:val="00266E4F"/>
    <w:rsid w:val="00266F73"/>
    <w:rsid w:val="002673A0"/>
    <w:rsid w:val="00267536"/>
    <w:rsid w:val="00267603"/>
    <w:rsid w:val="00267CBE"/>
    <w:rsid w:val="00267DAF"/>
    <w:rsid w:val="00267EA3"/>
    <w:rsid w:val="00267F9E"/>
    <w:rsid w:val="00267FA9"/>
    <w:rsid w:val="00270010"/>
    <w:rsid w:val="0027028D"/>
    <w:rsid w:val="00270345"/>
    <w:rsid w:val="0027035E"/>
    <w:rsid w:val="0027045E"/>
    <w:rsid w:val="002704E3"/>
    <w:rsid w:val="00270557"/>
    <w:rsid w:val="002705BA"/>
    <w:rsid w:val="00270634"/>
    <w:rsid w:val="00270704"/>
    <w:rsid w:val="002707BE"/>
    <w:rsid w:val="0027083B"/>
    <w:rsid w:val="002708D3"/>
    <w:rsid w:val="00271062"/>
    <w:rsid w:val="0027107A"/>
    <w:rsid w:val="00271181"/>
    <w:rsid w:val="00271374"/>
    <w:rsid w:val="0027176D"/>
    <w:rsid w:val="00271818"/>
    <w:rsid w:val="002718E0"/>
    <w:rsid w:val="0027195A"/>
    <w:rsid w:val="00271ADA"/>
    <w:rsid w:val="00271B70"/>
    <w:rsid w:val="00271DB0"/>
    <w:rsid w:val="00271F38"/>
    <w:rsid w:val="0027210A"/>
    <w:rsid w:val="00272309"/>
    <w:rsid w:val="00272736"/>
    <w:rsid w:val="00272A51"/>
    <w:rsid w:val="00272C05"/>
    <w:rsid w:val="0027305D"/>
    <w:rsid w:val="00273182"/>
    <w:rsid w:val="00273250"/>
    <w:rsid w:val="00273277"/>
    <w:rsid w:val="002737FF"/>
    <w:rsid w:val="0027384A"/>
    <w:rsid w:val="00273ACD"/>
    <w:rsid w:val="00273B67"/>
    <w:rsid w:val="00273B8A"/>
    <w:rsid w:val="0027403E"/>
    <w:rsid w:val="002743A0"/>
    <w:rsid w:val="002743AB"/>
    <w:rsid w:val="002744E8"/>
    <w:rsid w:val="002747F6"/>
    <w:rsid w:val="0027499C"/>
    <w:rsid w:val="00274ABA"/>
    <w:rsid w:val="00274E04"/>
    <w:rsid w:val="00274E64"/>
    <w:rsid w:val="00274F03"/>
    <w:rsid w:val="00274F08"/>
    <w:rsid w:val="00274FD3"/>
    <w:rsid w:val="00274FE6"/>
    <w:rsid w:val="00275023"/>
    <w:rsid w:val="0027505E"/>
    <w:rsid w:val="0027532A"/>
    <w:rsid w:val="0027542D"/>
    <w:rsid w:val="00275613"/>
    <w:rsid w:val="0027565C"/>
    <w:rsid w:val="00275754"/>
    <w:rsid w:val="00275910"/>
    <w:rsid w:val="00275AE1"/>
    <w:rsid w:val="00275E7C"/>
    <w:rsid w:val="0027609F"/>
    <w:rsid w:val="00276128"/>
    <w:rsid w:val="002764F7"/>
    <w:rsid w:val="00276530"/>
    <w:rsid w:val="00276722"/>
    <w:rsid w:val="002769F2"/>
    <w:rsid w:val="00276AFF"/>
    <w:rsid w:val="00276C8F"/>
    <w:rsid w:val="00276E35"/>
    <w:rsid w:val="00276E6E"/>
    <w:rsid w:val="00276EE6"/>
    <w:rsid w:val="00277026"/>
    <w:rsid w:val="002775CE"/>
    <w:rsid w:val="002775D6"/>
    <w:rsid w:val="00277870"/>
    <w:rsid w:val="00277A86"/>
    <w:rsid w:val="00277B17"/>
    <w:rsid w:val="00277E35"/>
    <w:rsid w:val="00277E40"/>
    <w:rsid w:val="00280028"/>
    <w:rsid w:val="0028003B"/>
    <w:rsid w:val="00280172"/>
    <w:rsid w:val="002802EB"/>
    <w:rsid w:val="00280323"/>
    <w:rsid w:val="0028032E"/>
    <w:rsid w:val="002809A8"/>
    <w:rsid w:val="00280CC5"/>
    <w:rsid w:val="00280F8B"/>
    <w:rsid w:val="00280F99"/>
    <w:rsid w:val="00280F9C"/>
    <w:rsid w:val="00281058"/>
    <w:rsid w:val="002812C6"/>
    <w:rsid w:val="00281367"/>
    <w:rsid w:val="002813E8"/>
    <w:rsid w:val="00281400"/>
    <w:rsid w:val="002814F5"/>
    <w:rsid w:val="00281763"/>
    <w:rsid w:val="00281973"/>
    <w:rsid w:val="00281B65"/>
    <w:rsid w:val="00281C53"/>
    <w:rsid w:val="00281FA7"/>
    <w:rsid w:val="00282216"/>
    <w:rsid w:val="002823B8"/>
    <w:rsid w:val="0028241D"/>
    <w:rsid w:val="0028261C"/>
    <w:rsid w:val="002826EF"/>
    <w:rsid w:val="00282779"/>
    <w:rsid w:val="00282A1E"/>
    <w:rsid w:val="00282C57"/>
    <w:rsid w:val="00282FB3"/>
    <w:rsid w:val="0028305E"/>
    <w:rsid w:val="00283082"/>
    <w:rsid w:val="002833FC"/>
    <w:rsid w:val="00283506"/>
    <w:rsid w:val="002837F8"/>
    <w:rsid w:val="002838B6"/>
    <w:rsid w:val="00283E73"/>
    <w:rsid w:val="00284447"/>
    <w:rsid w:val="002846CA"/>
    <w:rsid w:val="0028473A"/>
    <w:rsid w:val="002848BE"/>
    <w:rsid w:val="00284A2D"/>
    <w:rsid w:val="00284B9F"/>
    <w:rsid w:val="00284BB3"/>
    <w:rsid w:val="00284C9A"/>
    <w:rsid w:val="0028502A"/>
    <w:rsid w:val="002850A5"/>
    <w:rsid w:val="002851B0"/>
    <w:rsid w:val="0028547A"/>
    <w:rsid w:val="002854BC"/>
    <w:rsid w:val="0028550F"/>
    <w:rsid w:val="002855D9"/>
    <w:rsid w:val="002858DC"/>
    <w:rsid w:val="00285C73"/>
    <w:rsid w:val="00285E09"/>
    <w:rsid w:val="00285E1D"/>
    <w:rsid w:val="0028614F"/>
    <w:rsid w:val="00286655"/>
    <w:rsid w:val="002869EF"/>
    <w:rsid w:val="00286A02"/>
    <w:rsid w:val="00286A4D"/>
    <w:rsid w:val="00286B1B"/>
    <w:rsid w:val="00286B80"/>
    <w:rsid w:val="00286B9C"/>
    <w:rsid w:val="00286E48"/>
    <w:rsid w:val="00286EA6"/>
    <w:rsid w:val="00287098"/>
    <w:rsid w:val="00287493"/>
    <w:rsid w:val="0028758B"/>
    <w:rsid w:val="002875A6"/>
    <w:rsid w:val="00287667"/>
    <w:rsid w:val="002876EA"/>
    <w:rsid w:val="002876EC"/>
    <w:rsid w:val="002876F8"/>
    <w:rsid w:val="00287806"/>
    <w:rsid w:val="00287CC5"/>
    <w:rsid w:val="00287DA5"/>
    <w:rsid w:val="0029007B"/>
    <w:rsid w:val="00290087"/>
    <w:rsid w:val="0029012E"/>
    <w:rsid w:val="00290147"/>
    <w:rsid w:val="002904D8"/>
    <w:rsid w:val="0029079F"/>
    <w:rsid w:val="002911F6"/>
    <w:rsid w:val="0029126D"/>
    <w:rsid w:val="0029128F"/>
    <w:rsid w:val="002912E5"/>
    <w:rsid w:val="002913D5"/>
    <w:rsid w:val="002913E3"/>
    <w:rsid w:val="00291486"/>
    <w:rsid w:val="002915D8"/>
    <w:rsid w:val="002916A6"/>
    <w:rsid w:val="00291888"/>
    <w:rsid w:val="00291A7E"/>
    <w:rsid w:val="00291D5C"/>
    <w:rsid w:val="00291DE4"/>
    <w:rsid w:val="00291E31"/>
    <w:rsid w:val="00291E77"/>
    <w:rsid w:val="00291EB1"/>
    <w:rsid w:val="0029207D"/>
    <w:rsid w:val="002920DB"/>
    <w:rsid w:val="0029217C"/>
    <w:rsid w:val="00292368"/>
    <w:rsid w:val="0029236F"/>
    <w:rsid w:val="00292814"/>
    <w:rsid w:val="00292870"/>
    <w:rsid w:val="0029287C"/>
    <w:rsid w:val="00292A7F"/>
    <w:rsid w:val="00292BC2"/>
    <w:rsid w:val="00292BDF"/>
    <w:rsid w:val="00292C30"/>
    <w:rsid w:val="00292C32"/>
    <w:rsid w:val="00292C6A"/>
    <w:rsid w:val="00292CEA"/>
    <w:rsid w:val="00292D17"/>
    <w:rsid w:val="002931C0"/>
    <w:rsid w:val="00293374"/>
    <w:rsid w:val="002933E7"/>
    <w:rsid w:val="0029353F"/>
    <w:rsid w:val="00293623"/>
    <w:rsid w:val="002936FC"/>
    <w:rsid w:val="0029389E"/>
    <w:rsid w:val="00293C50"/>
    <w:rsid w:val="00293CA6"/>
    <w:rsid w:val="00293DF5"/>
    <w:rsid w:val="00293E51"/>
    <w:rsid w:val="00293ECD"/>
    <w:rsid w:val="00293F15"/>
    <w:rsid w:val="00293F34"/>
    <w:rsid w:val="00294204"/>
    <w:rsid w:val="00294287"/>
    <w:rsid w:val="00294405"/>
    <w:rsid w:val="00294414"/>
    <w:rsid w:val="0029452E"/>
    <w:rsid w:val="002945E3"/>
    <w:rsid w:val="0029471B"/>
    <w:rsid w:val="00294856"/>
    <w:rsid w:val="00294997"/>
    <w:rsid w:val="00294A20"/>
    <w:rsid w:val="00294AA1"/>
    <w:rsid w:val="00294AFA"/>
    <w:rsid w:val="00294DF8"/>
    <w:rsid w:val="0029548C"/>
    <w:rsid w:val="002954DC"/>
    <w:rsid w:val="002955E1"/>
    <w:rsid w:val="00295644"/>
    <w:rsid w:val="00295C21"/>
    <w:rsid w:val="00295C7B"/>
    <w:rsid w:val="00295DC8"/>
    <w:rsid w:val="00295E17"/>
    <w:rsid w:val="0029607F"/>
    <w:rsid w:val="0029637A"/>
    <w:rsid w:val="002964A8"/>
    <w:rsid w:val="00296799"/>
    <w:rsid w:val="00296833"/>
    <w:rsid w:val="0029693B"/>
    <w:rsid w:val="00296AE8"/>
    <w:rsid w:val="00296D6C"/>
    <w:rsid w:val="00296E4C"/>
    <w:rsid w:val="00297085"/>
    <w:rsid w:val="002972D4"/>
    <w:rsid w:val="002972D5"/>
    <w:rsid w:val="00297464"/>
    <w:rsid w:val="002976FD"/>
    <w:rsid w:val="0029788C"/>
    <w:rsid w:val="0029790C"/>
    <w:rsid w:val="00297A32"/>
    <w:rsid w:val="00297B09"/>
    <w:rsid w:val="00297B1E"/>
    <w:rsid w:val="00297C27"/>
    <w:rsid w:val="00297F98"/>
    <w:rsid w:val="002A006F"/>
    <w:rsid w:val="002A00B4"/>
    <w:rsid w:val="002A00F4"/>
    <w:rsid w:val="002A0602"/>
    <w:rsid w:val="002A06CE"/>
    <w:rsid w:val="002A0711"/>
    <w:rsid w:val="002A0F2C"/>
    <w:rsid w:val="002A0F79"/>
    <w:rsid w:val="002A0F88"/>
    <w:rsid w:val="002A15C5"/>
    <w:rsid w:val="002A16E5"/>
    <w:rsid w:val="002A1993"/>
    <w:rsid w:val="002A19A3"/>
    <w:rsid w:val="002A1AA9"/>
    <w:rsid w:val="002A1AB2"/>
    <w:rsid w:val="002A1AC3"/>
    <w:rsid w:val="002A1DBE"/>
    <w:rsid w:val="002A1E6B"/>
    <w:rsid w:val="002A2136"/>
    <w:rsid w:val="002A2138"/>
    <w:rsid w:val="002A25CB"/>
    <w:rsid w:val="002A266E"/>
    <w:rsid w:val="002A267B"/>
    <w:rsid w:val="002A2794"/>
    <w:rsid w:val="002A28A6"/>
    <w:rsid w:val="002A29C9"/>
    <w:rsid w:val="002A2BF5"/>
    <w:rsid w:val="002A307B"/>
    <w:rsid w:val="002A325D"/>
    <w:rsid w:val="002A364E"/>
    <w:rsid w:val="002A3816"/>
    <w:rsid w:val="002A387D"/>
    <w:rsid w:val="002A39B0"/>
    <w:rsid w:val="002A3AB8"/>
    <w:rsid w:val="002A3B3D"/>
    <w:rsid w:val="002A3F62"/>
    <w:rsid w:val="002A4206"/>
    <w:rsid w:val="002A423D"/>
    <w:rsid w:val="002A4291"/>
    <w:rsid w:val="002A43A8"/>
    <w:rsid w:val="002A4679"/>
    <w:rsid w:val="002A473F"/>
    <w:rsid w:val="002A48CF"/>
    <w:rsid w:val="002A4CE3"/>
    <w:rsid w:val="002A5091"/>
    <w:rsid w:val="002A5262"/>
    <w:rsid w:val="002A5331"/>
    <w:rsid w:val="002A538A"/>
    <w:rsid w:val="002A546D"/>
    <w:rsid w:val="002A5601"/>
    <w:rsid w:val="002A5737"/>
    <w:rsid w:val="002A5944"/>
    <w:rsid w:val="002A5949"/>
    <w:rsid w:val="002A597D"/>
    <w:rsid w:val="002A59CF"/>
    <w:rsid w:val="002A5E3E"/>
    <w:rsid w:val="002A5FBB"/>
    <w:rsid w:val="002A6292"/>
    <w:rsid w:val="002A65A8"/>
    <w:rsid w:val="002A65BC"/>
    <w:rsid w:val="002A662A"/>
    <w:rsid w:val="002A6644"/>
    <w:rsid w:val="002A68B5"/>
    <w:rsid w:val="002A6B38"/>
    <w:rsid w:val="002A6C81"/>
    <w:rsid w:val="002A6E53"/>
    <w:rsid w:val="002A6EF5"/>
    <w:rsid w:val="002A6F0B"/>
    <w:rsid w:val="002A6F19"/>
    <w:rsid w:val="002A6F93"/>
    <w:rsid w:val="002A6FBF"/>
    <w:rsid w:val="002A6FFA"/>
    <w:rsid w:val="002A71FB"/>
    <w:rsid w:val="002A77BA"/>
    <w:rsid w:val="002A7BBA"/>
    <w:rsid w:val="002A7E84"/>
    <w:rsid w:val="002A7F73"/>
    <w:rsid w:val="002B01CA"/>
    <w:rsid w:val="002B020D"/>
    <w:rsid w:val="002B02A5"/>
    <w:rsid w:val="002B05C4"/>
    <w:rsid w:val="002B0681"/>
    <w:rsid w:val="002B068B"/>
    <w:rsid w:val="002B0735"/>
    <w:rsid w:val="002B07BC"/>
    <w:rsid w:val="002B0AA1"/>
    <w:rsid w:val="002B0BD7"/>
    <w:rsid w:val="002B0DC2"/>
    <w:rsid w:val="002B0E10"/>
    <w:rsid w:val="002B10AF"/>
    <w:rsid w:val="002B10FA"/>
    <w:rsid w:val="002B12E6"/>
    <w:rsid w:val="002B12FC"/>
    <w:rsid w:val="002B1932"/>
    <w:rsid w:val="002B195B"/>
    <w:rsid w:val="002B1A38"/>
    <w:rsid w:val="002B1A47"/>
    <w:rsid w:val="002B1E81"/>
    <w:rsid w:val="002B1FA0"/>
    <w:rsid w:val="002B1FA3"/>
    <w:rsid w:val="002B2026"/>
    <w:rsid w:val="002B22E9"/>
    <w:rsid w:val="002B252B"/>
    <w:rsid w:val="002B2954"/>
    <w:rsid w:val="002B2A50"/>
    <w:rsid w:val="002B2B3B"/>
    <w:rsid w:val="002B2BA6"/>
    <w:rsid w:val="002B2BFD"/>
    <w:rsid w:val="002B2F16"/>
    <w:rsid w:val="002B2F55"/>
    <w:rsid w:val="002B2F8F"/>
    <w:rsid w:val="002B303D"/>
    <w:rsid w:val="002B343C"/>
    <w:rsid w:val="002B3485"/>
    <w:rsid w:val="002B359E"/>
    <w:rsid w:val="002B35AA"/>
    <w:rsid w:val="002B35E3"/>
    <w:rsid w:val="002B3761"/>
    <w:rsid w:val="002B3997"/>
    <w:rsid w:val="002B3A23"/>
    <w:rsid w:val="002B3A49"/>
    <w:rsid w:val="002B3A83"/>
    <w:rsid w:val="002B3CA4"/>
    <w:rsid w:val="002B3D5C"/>
    <w:rsid w:val="002B4062"/>
    <w:rsid w:val="002B4124"/>
    <w:rsid w:val="002B43D3"/>
    <w:rsid w:val="002B452C"/>
    <w:rsid w:val="002B464E"/>
    <w:rsid w:val="002B4763"/>
    <w:rsid w:val="002B4834"/>
    <w:rsid w:val="002B498E"/>
    <w:rsid w:val="002B4A11"/>
    <w:rsid w:val="002B4A56"/>
    <w:rsid w:val="002B4A9C"/>
    <w:rsid w:val="002B4AA8"/>
    <w:rsid w:val="002B4ADD"/>
    <w:rsid w:val="002B4AE4"/>
    <w:rsid w:val="002B4BC4"/>
    <w:rsid w:val="002B5062"/>
    <w:rsid w:val="002B5064"/>
    <w:rsid w:val="002B531F"/>
    <w:rsid w:val="002B5667"/>
    <w:rsid w:val="002B5765"/>
    <w:rsid w:val="002B5766"/>
    <w:rsid w:val="002B5989"/>
    <w:rsid w:val="002B5B1A"/>
    <w:rsid w:val="002B5F26"/>
    <w:rsid w:val="002B5F53"/>
    <w:rsid w:val="002B657A"/>
    <w:rsid w:val="002B657F"/>
    <w:rsid w:val="002B67D8"/>
    <w:rsid w:val="002B6862"/>
    <w:rsid w:val="002B6896"/>
    <w:rsid w:val="002B6A72"/>
    <w:rsid w:val="002B6CDF"/>
    <w:rsid w:val="002B6EB8"/>
    <w:rsid w:val="002B6EEA"/>
    <w:rsid w:val="002B6F10"/>
    <w:rsid w:val="002B6F8B"/>
    <w:rsid w:val="002B708C"/>
    <w:rsid w:val="002B70B4"/>
    <w:rsid w:val="002B713B"/>
    <w:rsid w:val="002B7370"/>
    <w:rsid w:val="002B741D"/>
    <w:rsid w:val="002B7490"/>
    <w:rsid w:val="002B7575"/>
    <w:rsid w:val="002B76E0"/>
    <w:rsid w:val="002B7727"/>
    <w:rsid w:val="002B7910"/>
    <w:rsid w:val="002B7AA9"/>
    <w:rsid w:val="002B7ADF"/>
    <w:rsid w:val="002C0062"/>
    <w:rsid w:val="002C012C"/>
    <w:rsid w:val="002C0138"/>
    <w:rsid w:val="002C0345"/>
    <w:rsid w:val="002C043D"/>
    <w:rsid w:val="002C0501"/>
    <w:rsid w:val="002C0567"/>
    <w:rsid w:val="002C0631"/>
    <w:rsid w:val="002C0940"/>
    <w:rsid w:val="002C0B3A"/>
    <w:rsid w:val="002C0BA3"/>
    <w:rsid w:val="002C0CC2"/>
    <w:rsid w:val="002C0D63"/>
    <w:rsid w:val="002C124A"/>
    <w:rsid w:val="002C1253"/>
    <w:rsid w:val="002C1263"/>
    <w:rsid w:val="002C1786"/>
    <w:rsid w:val="002C1812"/>
    <w:rsid w:val="002C1834"/>
    <w:rsid w:val="002C18ED"/>
    <w:rsid w:val="002C1AC5"/>
    <w:rsid w:val="002C1AC7"/>
    <w:rsid w:val="002C1AF7"/>
    <w:rsid w:val="002C1B71"/>
    <w:rsid w:val="002C1B90"/>
    <w:rsid w:val="002C1BE8"/>
    <w:rsid w:val="002C1BF2"/>
    <w:rsid w:val="002C1C54"/>
    <w:rsid w:val="002C1FA5"/>
    <w:rsid w:val="002C20A0"/>
    <w:rsid w:val="002C2329"/>
    <w:rsid w:val="002C2497"/>
    <w:rsid w:val="002C2504"/>
    <w:rsid w:val="002C2992"/>
    <w:rsid w:val="002C2ADF"/>
    <w:rsid w:val="002C2B7F"/>
    <w:rsid w:val="002C2B90"/>
    <w:rsid w:val="002C2D19"/>
    <w:rsid w:val="002C2E76"/>
    <w:rsid w:val="002C2FCE"/>
    <w:rsid w:val="002C2FD3"/>
    <w:rsid w:val="002C3028"/>
    <w:rsid w:val="002C3049"/>
    <w:rsid w:val="002C333A"/>
    <w:rsid w:val="002C3495"/>
    <w:rsid w:val="002C34A9"/>
    <w:rsid w:val="002C35D1"/>
    <w:rsid w:val="002C3826"/>
    <w:rsid w:val="002C390E"/>
    <w:rsid w:val="002C3B32"/>
    <w:rsid w:val="002C3C14"/>
    <w:rsid w:val="002C3E70"/>
    <w:rsid w:val="002C3E97"/>
    <w:rsid w:val="002C3EB1"/>
    <w:rsid w:val="002C3F08"/>
    <w:rsid w:val="002C3F6F"/>
    <w:rsid w:val="002C4158"/>
    <w:rsid w:val="002C42BC"/>
    <w:rsid w:val="002C4505"/>
    <w:rsid w:val="002C480A"/>
    <w:rsid w:val="002C4A54"/>
    <w:rsid w:val="002C4A96"/>
    <w:rsid w:val="002C4B32"/>
    <w:rsid w:val="002C4B87"/>
    <w:rsid w:val="002C4BFF"/>
    <w:rsid w:val="002C4D57"/>
    <w:rsid w:val="002C4D5B"/>
    <w:rsid w:val="002C4D97"/>
    <w:rsid w:val="002C4E00"/>
    <w:rsid w:val="002C4FFE"/>
    <w:rsid w:val="002C5064"/>
    <w:rsid w:val="002C54AE"/>
    <w:rsid w:val="002C5505"/>
    <w:rsid w:val="002C556A"/>
    <w:rsid w:val="002C5A1E"/>
    <w:rsid w:val="002C5A54"/>
    <w:rsid w:val="002C5B95"/>
    <w:rsid w:val="002C5E98"/>
    <w:rsid w:val="002C608D"/>
    <w:rsid w:val="002C6186"/>
    <w:rsid w:val="002C6385"/>
    <w:rsid w:val="002C66F9"/>
    <w:rsid w:val="002C69CA"/>
    <w:rsid w:val="002C69CB"/>
    <w:rsid w:val="002C6B2D"/>
    <w:rsid w:val="002C6CFB"/>
    <w:rsid w:val="002C6D01"/>
    <w:rsid w:val="002C6DBE"/>
    <w:rsid w:val="002C6FB6"/>
    <w:rsid w:val="002C6FD2"/>
    <w:rsid w:val="002C7190"/>
    <w:rsid w:val="002C71E8"/>
    <w:rsid w:val="002C72F0"/>
    <w:rsid w:val="002C73BF"/>
    <w:rsid w:val="002C74CC"/>
    <w:rsid w:val="002C7645"/>
    <w:rsid w:val="002C77C6"/>
    <w:rsid w:val="002C783E"/>
    <w:rsid w:val="002C785B"/>
    <w:rsid w:val="002C790D"/>
    <w:rsid w:val="002C7A2A"/>
    <w:rsid w:val="002C7AE7"/>
    <w:rsid w:val="002C7AF2"/>
    <w:rsid w:val="002C7B95"/>
    <w:rsid w:val="002C7C96"/>
    <w:rsid w:val="002C7DF3"/>
    <w:rsid w:val="002D0042"/>
    <w:rsid w:val="002D00E5"/>
    <w:rsid w:val="002D0515"/>
    <w:rsid w:val="002D0624"/>
    <w:rsid w:val="002D0932"/>
    <w:rsid w:val="002D09B5"/>
    <w:rsid w:val="002D0A47"/>
    <w:rsid w:val="002D0A84"/>
    <w:rsid w:val="002D0AA6"/>
    <w:rsid w:val="002D0AEE"/>
    <w:rsid w:val="002D0E4D"/>
    <w:rsid w:val="002D0EF6"/>
    <w:rsid w:val="002D0F17"/>
    <w:rsid w:val="002D10ED"/>
    <w:rsid w:val="002D12D3"/>
    <w:rsid w:val="002D1322"/>
    <w:rsid w:val="002D1373"/>
    <w:rsid w:val="002D151F"/>
    <w:rsid w:val="002D162E"/>
    <w:rsid w:val="002D1643"/>
    <w:rsid w:val="002D1770"/>
    <w:rsid w:val="002D1AA2"/>
    <w:rsid w:val="002D1C48"/>
    <w:rsid w:val="002D1EA1"/>
    <w:rsid w:val="002D200F"/>
    <w:rsid w:val="002D21C3"/>
    <w:rsid w:val="002D22EE"/>
    <w:rsid w:val="002D2410"/>
    <w:rsid w:val="002D2460"/>
    <w:rsid w:val="002D2587"/>
    <w:rsid w:val="002D2863"/>
    <w:rsid w:val="002D2B03"/>
    <w:rsid w:val="002D2D00"/>
    <w:rsid w:val="002D2DBA"/>
    <w:rsid w:val="002D2F05"/>
    <w:rsid w:val="002D2F58"/>
    <w:rsid w:val="002D2FBD"/>
    <w:rsid w:val="002D333F"/>
    <w:rsid w:val="002D33C1"/>
    <w:rsid w:val="002D367A"/>
    <w:rsid w:val="002D3950"/>
    <w:rsid w:val="002D3A28"/>
    <w:rsid w:val="002D3BC0"/>
    <w:rsid w:val="002D3C28"/>
    <w:rsid w:val="002D3C98"/>
    <w:rsid w:val="002D3CB3"/>
    <w:rsid w:val="002D3D0B"/>
    <w:rsid w:val="002D3D3D"/>
    <w:rsid w:val="002D3F38"/>
    <w:rsid w:val="002D3F5E"/>
    <w:rsid w:val="002D3FA5"/>
    <w:rsid w:val="002D404F"/>
    <w:rsid w:val="002D4105"/>
    <w:rsid w:val="002D41A6"/>
    <w:rsid w:val="002D42A1"/>
    <w:rsid w:val="002D436D"/>
    <w:rsid w:val="002D4558"/>
    <w:rsid w:val="002D469D"/>
    <w:rsid w:val="002D46CB"/>
    <w:rsid w:val="002D4779"/>
    <w:rsid w:val="002D48BB"/>
    <w:rsid w:val="002D4989"/>
    <w:rsid w:val="002D4AF1"/>
    <w:rsid w:val="002D4AF6"/>
    <w:rsid w:val="002D4E05"/>
    <w:rsid w:val="002D4F8F"/>
    <w:rsid w:val="002D4FFC"/>
    <w:rsid w:val="002D505F"/>
    <w:rsid w:val="002D5140"/>
    <w:rsid w:val="002D51DB"/>
    <w:rsid w:val="002D532C"/>
    <w:rsid w:val="002D5330"/>
    <w:rsid w:val="002D54FD"/>
    <w:rsid w:val="002D55A0"/>
    <w:rsid w:val="002D55DF"/>
    <w:rsid w:val="002D5722"/>
    <w:rsid w:val="002D5751"/>
    <w:rsid w:val="002D57F5"/>
    <w:rsid w:val="002D58A9"/>
    <w:rsid w:val="002D5974"/>
    <w:rsid w:val="002D5CBB"/>
    <w:rsid w:val="002D5DA0"/>
    <w:rsid w:val="002D5DD1"/>
    <w:rsid w:val="002D61E4"/>
    <w:rsid w:val="002D6201"/>
    <w:rsid w:val="002D639E"/>
    <w:rsid w:val="002D63EF"/>
    <w:rsid w:val="002D6520"/>
    <w:rsid w:val="002D65D4"/>
    <w:rsid w:val="002D66B9"/>
    <w:rsid w:val="002D66BE"/>
    <w:rsid w:val="002D66F9"/>
    <w:rsid w:val="002D673D"/>
    <w:rsid w:val="002D681D"/>
    <w:rsid w:val="002D6912"/>
    <w:rsid w:val="002D6A17"/>
    <w:rsid w:val="002D6B5D"/>
    <w:rsid w:val="002D6BD4"/>
    <w:rsid w:val="002D6BD9"/>
    <w:rsid w:val="002D71FF"/>
    <w:rsid w:val="002D738D"/>
    <w:rsid w:val="002D7495"/>
    <w:rsid w:val="002D751D"/>
    <w:rsid w:val="002D75B5"/>
    <w:rsid w:val="002D75B8"/>
    <w:rsid w:val="002D774D"/>
    <w:rsid w:val="002D776D"/>
    <w:rsid w:val="002D7C8B"/>
    <w:rsid w:val="002D7C94"/>
    <w:rsid w:val="002D7D11"/>
    <w:rsid w:val="002E0050"/>
    <w:rsid w:val="002E03FA"/>
    <w:rsid w:val="002E05FF"/>
    <w:rsid w:val="002E074C"/>
    <w:rsid w:val="002E078E"/>
    <w:rsid w:val="002E087A"/>
    <w:rsid w:val="002E0A16"/>
    <w:rsid w:val="002E0B88"/>
    <w:rsid w:val="002E0BD9"/>
    <w:rsid w:val="002E0C12"/>
    <w:rsid w:val="002E0C2A"/>
    <w:rsid w:val="002E0DB8"/>
    <w:rsid w:val="002E0E70"/>
    <w:rsid w:val="002E0FBA"/>
    <w:rsid w:val="002E139E"/>
    <w:rsid w:val="002E148A"/>
    <w:rsid w:val="002E14AE"/>
    <w:rsid w:val="002E17BF"/>
    <w:rsid w:val="002E1A63"/>
    <w:rsid w:val="002E1BFB"/>
    <w:rsid w:val="002E1C40"/>
    <w:rsid w:val="002E1CEB"/>
    <w:rsid w:val="002E1E60"/>
    <w:rsid w:val="002E1E6B"/>
    <w:rsid w:val="002E1E87"/>
    <w:rsid w:val="002E1E9B"/>
    <w:rsid w:val="002E1FF3"/>
    <w:rsid w:val="002E21B9"/>
    <w:rsid w:val="002E2423"/>
    <w:rsid w:val="002E24CB"/>
    <w:rsid w:val="002E25B5"/>
    <w:rsid w:val="002E262E"/>
    <w:rsid w:val="002E279E"/>
    <w:rsid w:val="002E28D7"/>
    <w:rsid w:val="002E2C1A"/>
    <w:rsid w:val="002E2D52"/>
    <w:rsid w:val="002E2DC8"/>
    <w:rsid w:val="002E2EFB"/>
    <w:rsid w:val="002E2F76"/>
    <w:rsid w:val="002E34EE"/>
    <w:rsid w:val="002E3819"/>
    <w:rsid w:val="002E3C28"/>
    <w:rsid w:val="002E3F88"/>
    <w:rsid w:val="002E4034"/>
    <w:rsid w:val="002E431D"/>
    <w:rsid w:val="002E45B5"/>
    <w:rsid w:val="002E490E"/>
    <w:rsid w:val="002E4A48"/>
    <w:rsid w:val="002E4C4C"/>
    <w:rsid w:val="002E4EE3"/>
    <w:rsid w:val="002E4FAE"/>
    <w:rsid w:val="002E54AD"/>
    <w:rsid w:val="002E5871"/>
    <w:rsid w:val="002E5FCC"/>
    <w:rsid w:val="002E61C9"/>
    <w:rsid w:val="002E61D3"/>
    <w:rsid w:val="002E6274"/>
    <w:rsid w:val="002E6582"/>
    <w:rsid w:val="002E6A28"/>
    <w:rsid w:val="002E6B87"/>
    <w:rsid w:val="002E6C21"/>
    <w:rsid w:val="002E6CFB"/>
    <w:rsid w:val="002E6F0E"/>
    <w:rsid w:val="002E7092"/>
    <w:rsid w:val="002E71C0"/>
    <w:rsid w:val="002E7237"/>
    <w:rsid w:val="002E724E"/>
    <w:rsid w:val="002E7332"/>
    <w:rsid w:val="002E7433"/>
    <w:rsid w:val="002E744E"/>
    <w:rsid w:val="002E7BE1"/>
    <w:rsid w:val="002E7CA9"/>
    <w:rsid w:val="002F0022"/>
    <w:rsid w:val="002F022E"/>
    <w:rsid w:val="002F046E"/>
    <w:rsid w:val="002F059F"/>
    <w:rsid w:val="002F0682"/>
    <w:rsid w:val="002F07A2"/>
    <w:rsid w:val="002F0872"/>
    <w:rsid w:val="002F0960"/>
    <w:rsid w:val="002F0B89"/>
    <w:rsid w:val="002F0B8A"/>
    <w:rsid w:val="002F0C66"/>
    <w:rsid w:val="002F0E7B"/>
    <w:rsid w:val="002F0EDF"/>
    <w:rsid w:val="002F1020"/>
    <w:rsid w:val="002F1095"/>
    <w:rsid w:val="002F13EB"/>
    <w:rsid w:val="002F146B"/>
    <w:rsid w:val="002F14E6"/>
    <w:rsid w:val="002F167D"/>
    <w:rsid w:val="002F1712"/>
    <w:rsid w:val="002F1808"/>
    <w:rsid w:val="002F181C"/>
    <w:rsid w:val="002F18FD"/>
    <w:rsid w:val="002F1A5A"/>
    <w:rsid w:val="002F1D89"/>
    <w:rsid w:val="002F1F64"/>
    <w:rsid w:val="002F1FBC"/>
    <w:rsid w:val="002F2053"/>
    <w:rsid w:val="002F20E8"/>
    <w:rsid w:val="002F21A0"/>
    <w:rsid w:val="002F2242"/>
    <w:rsid w:val="002F2247"/>
    <w:rsid w:val="002F25E0"/>
    <w:rsid w:val="002F261A"/>
    <w:rsid w:val="002F2757"/>
    <w:rsid w:val="002F2760"/>
    <w:rsid w:val="002F2F66"/>
    <w:rsid w:val="002F300A"/>
    <w:rsid w:val="002F3013"/>
    <w:rsid w:val="002F3122"/>
    <w:rsid w:val="002F3349"/>
    <w:rsid w:val="002F3959"/>
    <w:rsid w:val="002F3B87"/>
    <w:rsid w:val="002F3BB3"/>
    <w:rsid w:val="002F3EAD"/>
    <w:rsid w:val="002F3FFC"/>
    <w:rsid w:val="002F41D8"/>
    <w:rsid w:val="002F41F6"/>
    <w:rsid w:val="002F4297"/>
    <w:rsid w:val="002F42E5"/>
    <w:rsid w:val="002F431C"/>
    <w:rsid w:val="002F43D8"/>
    <w:rsid w:val="002F46BA"/>
    <w:rsid w:val="002F4840"/>
    <w:rsid w:val="002F4B31"/>
    <w:rsid w:val="002F4D71"/>
    <w:rsid w:val="002F4E71"/>
    <w:rsid w:val="002F5018"/>
    <w:rsid w:val="002F50E8"/>
    <w:rsid w:val="002F52AA"/>
    <w:rsid w:val="002F530A"/>
    <w:rsid w:val="002F548B"/>
    <w:rsid w:val="002F55B8"/>
    <w:rsid w:val="002F579D"/>
    <w:rsid w:val="002F59EB"/>
    <w:rsid w:val="002F5E1E"/>
    <w:rsid w:val="002F5E6C"/>
    <w:rsid w:val="002F5E7E"/>
    <w:rsid w:val="002F5EF4"/>
    <w:rsid w:val="002F6120"/>
    <w:rsid w:val="002F613A"/>
    <w:rsid w:val="002F61B6"/>
    <w:rsid w:val="002F61DB"/>
    <w:rsid w:val="002F63E2"/>
    <w:rsid w:val="002F665D"/>
    <w:rsid w:val="002F6730"/>
    <w:rsid w:val="002F67D0"/>
    <w:rsid w:val="002F6950"/>
    <w:rsid w:val="002F69C6"/>
    <w:rsid w:val="002F6B7F"/>
    <w:rsid w:val="002F6BF1"/>
    <w:rsid w:val="002F6C3E"/>
    <w:rsid w:val="002F6D4C"/>
    <w:rsid w:val="002F6DEA"/>
    <w:rsid w:val="002F7097"/>
    <w:rsid w:val="002F7210"/>
    <w:rsid w:val="002F7374"/>
    <w:rsid w:val="002F7552"/>
    <w:rsid w:val="002F78A5"/>
    <w:rsid w:val="002F78E7"/>
    <w:rsid w:val="002F7A5E"/>
    <w:rsid w:val="003001A6"/>
    <w:rsid w:val="00300273"/>
    <w:rsid w:val="003002F8"/>
    <w:rsid w:val="003004AE"/>
    <w:rsid w:val="0030081E"/>
    <w:rsid w:val="00300921"/>
    <w:rsid w:val="00300B09"/>
    <w:rsid w:val="00300B2A"/>
    <w:rsid w:val="00300DAA"/>
    <w:rsid w:val="00300E98"/>
    <w:rsid w:val="00300F68"/>
    <w:rsid w:val="00301039"/>
    <w:rsid w:val="00301338"/>
    <w:rsid w:val="003015A4"/>
    <w:rsid w:val="003015A9"/>
    <w:rsid w:val="003016C3"/>
    <w:rsid w:val="00301756"/>
    <w:rsid w:val="003018D7"/>
    <w:rsid w:val="003018DF"/>
    <w:rsid w:val="00301A87"/>
    <w:rsid w:val="00301DAC"/>
    <w:rsid w:val="00301DE6"/>
    <w:rsid w:val="00301E16"/>
    <w:rsid w:val="00301F7E"/>
    <w:rsid w:val="00302085"/>
    <w:rsid w:val="00302551"/>
    <w:rsid w:val="003025BC"/>
    <w:rsid w:val="003026C3"/>
    <w:rsid w:val="0030295F"/>
    <w:rsid w:val="00302A06"/>
    <w:rsid w:val="00302CCC"/>
    <w:rsid w:val="00302DC3"/>
    <w:rsid w:val="003031BC"/>
    <w:rsid w:val="003035A3"/>
    <w:rsid w:val="003035D9"/>
    <w:rsid w:val="003035DA"/>
    <w:rsid w:val="0030367D"/>
    <w:rsid w:val="00303759"/>
    <w:rsid w:val="003037CB"/>
    <w:rsid w:val="003039FF"/>
    <w:rsid w:val="00303A21"/>
    <w:rsid w:val="00303BE6"/>
    <w:rsid w:val="00303D56"/>
    <w:rsid w:val="00303E46"/>
    <w:rsid w:val="00304027"/>
    <w:rsid w:val="003042AF"/>
    <w:rsid w:val="003042B4"/>
    <w:rsid w:val="003042E4"/>
    <w:rsid w:val="00304390"/>
    <w:rsid w:val="00304435"/>
    <w:rsid w:val="00304452"/>
    <w:rsid w:val="00304465"/>
    <w:rsid w:val="003044EE"/>
    <w:rsid w:val="00304506"/>
    <w:rsid w:val="003048B8"/>
    <w:rsid w:val="0030493C"/>
    <w:rsid w:val="00304B32"/>
    <w:rsid w:val="00304F9C"/>
    <w:rsid w:val="0030508A"/>
    <w:rsid w:val="003050E1"/>
    <w:rsid w:val="003051FD"/>
    <w:rsid w:val="00305284"/>
    <w:rsid w:val="003052C1"/>
    <w:rsid w:val="003052D7"/>
    <w:rsid w:val="00305489"/>
    <w:rsid w:val="00305691"/>
    <w:rsid w:val="00305742"/>
    <w:rsid w:val="00305A4E"/>
    <w:rsid w:val="00305B3B"/>
    <w:rsid w:val="00305B90"/>
    <w:rsid w:val="00305D84"/>
    <w:rsid w:val="00305DC2"/>
    <w:rsid w:val="00305DF2"/>
    <w:rsid w:val="00305E6F"/>
    <w:rsid w:val="00305FB3"/>
    <w:rsid w:val="00306076"/>
    <w:rsid w:val="003062AB"/>
    <w:rsid w:val="003062B2"/>
    <w:rsid w:val="003063E1"/>
    <w:rsid w:val="00306772"/>
    <w:rsid w:val="003067B7"/>
    <w:rsid w:val="003067FF"/>
    <w:rsid w:val="00306813"/>
    <w:rsid w:val="0030687D"/>
    <w:rsid w:val="003069CA"/>
    <w:rsid w:val="003069D6"/>
    <w:rsid w:val="00306A3D"/>
    <w:rsid w:val="00306F50"/>
    <w:rsid w:val="00306FE4"/>
    <w:rsid w:val="00307138"/>
    <w:rsid w:val="003073AD"/>
    <w:rsid w:val="003073D2"/>
    <w:rsid w:val="003073EA"/>
    <w:rsid w:val="0030750D"/>
    <w:rsid w:val="00307665"/>
    <w:rsid w:val="0030790F"/>
    <w:rsid w:val="00307B46"/>
    <w:rsid w:val="00307B7D"/>
    <w:rsid w:val="00307BDE"/>
    <w:rsid w:val="00307FBC"/>
    <w:rsid w:val="00307FED"/>
    <w:rsid w:val="00310022"/>
    <w:rsid w:val="00310251"/>
    <w:rsid w:val="003105A3"/>
    <w:rsid w:val="00310760"/>
    <w:rsid w:val="00310946"/>
    <w:rsid w:val="00310D65"/>
    <w:rsid w:val="00311061"/>
    <w:rsid w:val="00311245"/>
    <w:rsid w:val="0031132E"/>
    <w:rsid w:val="00311475"/>
    <w:rsid w:val="003115FE"/>
    <w:rsid w:val="0031173B"/>
    <w:rsid w:val="00311853"/>
    <w:rsid w:val="00311ADC"/>
    <w:rsid w:val="00311BA8"/>
    <w:rsid w:val="00311D92"/>
    <w:rsid w:val="0031200A"/>
    <w:rsid w:val="00312318"/>
    <w:rsid w:val="00312460"/>
    <w:rsid w:val="003125D6"/>
    <w:rsid w:val="00312630"/>
    <w:rsid w:val="0031282A"/>
    <w:rsid w:val="0031288F"/>
    <w:rsid w:val="00312898"/>
    <w:rsid w:val="00312903"/>
    <w:rsid w:val="00312B83"/>
    <w:rsid w:val="00312D4E"/>
    <w:rsid w:val="00312D86"/>
    <w:rsid w:val="00312FCA"/>
    <w:rsid w:val="0031308F"/>
    <w:rsid w:val="00313191"/>
    <w:rsid w:val="0031323F"/>
    <w:rsid w:val="003133B2"/>
    <w:rsid w:val="0031355C"/>
    <w:rsid w:val="00313737"/>
    <w:rsid w:val="003138F9"/>
    <w:rsid w:val="003139D7"/>
    <w:rsid w:val="00313B18"/>
    <w:rsid w:val="00313B1E"/>
    <w:rsid w:val="00313B54"/>
    <w:rsid w:val="00313DC2"/>
    <w:rsid w:val="00314140"/>
    <w:rsid w:val="00314270"/>
    <w:rsid w:val="0031466F"/>
    <w:rsid w:val="00314854"/>
    <w:rsid w:val="003149BA"/>
    <w:rsid w:val="00314DA3"/>
    <w:rsid w:val="00314E0A"/>
    <w:rsid w:val="00314F4C"/>
    <w:rsid w:val="00315444"/>
    <w:rsid w:val="003154FF"/>
    <w:rsid w:val="003158E2"/>
    <w:rsid w:val="00315908"/>
    <w:rsid w:val="00315D45"/>
    <w:rsid w:val="00315ECC"/>
    <w:rsid w:val="00315F0E"/>
    <w:rsid w:val="00315F32"/>
    <w:rsid w:val="00315FB9"/>
    <w:rsid w:val="003160A3"/>
    <w:rsid w:val="003161FF"/>
    <w:rsid w:val="0031620F"/>
    <w:rsid w:val="003163A4"/>
    <w:rsid w:val="003163AC"/>
    <w:rsid w:val="00316715"/>
    <w:rsid w:val="00316746"/>
    <w:rsid w:val="003169DB"/>
    <w:rsid w:val="00316A05"/>
    <w:rsid w:val="00316D3C"/>
    <w:rsid w:val="00316DBF"/>
    <w:rsid w:val="00316DEA"/>
    <w:rsid w:val="00316F05"/>
    <w:rsid w:val="00317046"/>
    <w:rsid w:val="00317051"/>
    <w:rsid w:val="003172F9"/>
    <w:rsid w:val="00317323"/>
    <w:rsid w:val="0031740F"/>
    <w:rsid w:val="003174CE"/>
    <w:rsid w:val="00317588"/>
    <w:rsid w:val="0031759A"/>
    <w:rsid w:val="00317604"/>
    <w:rsid w:val="00317839"/>
    <w:rsid w:val="00317C93"/>
    <w:rsid w:val="00317D23"/>
    <w:rsid w:val="00317D8B"/>
    <w:rsid w:val="00317FA2"/>
    <w:rsid w:val="003200A0"/>
    <w:rsid w:val="0032018C"/>
    <w:rsid w:val="00320417"/>
    <w:rsid w:val="00320556"/>
    <w:rsid w:val="003205AD"/>
    <w:rsid w:val="003207A8"/>
    <w:rsid w:val="00320A19"/>
    <w:rsid w:val="00320BE2"/>
    <w:rsid w:val="00320C64"/>
    <w:rsid w:val="00320C6F"/>
    <w:rsid w:val="00320F04"/>
    <w:rsid w:val="00320FB5"/>
    <w:rsid w:val="00321172"/>
    <w:rsid w:val="0032118A"/>
    <w:rsid w:val="00321249"/>
    <w:rsid w:val="0032141F"/>
    <w:rsid w:val="00321439"/>
    <w:rsid w:val="00321536"/>
    <w:rsid w:val="00321545"/>
    <w:rsid w:val="00321734"/>
    <w:rsid w:val="003218C3"/>
    <w:rsid w:val="00321A18"/>
    <w:rsid w:val="00321AA1"/>
    <w:rsid w:val="00321AE3"/>
    <w:rsid w:val="00321C5E"/>
    <w:rsid w:val="00321E43"/>
    <w:rsid w:val="00321FDE"/>
    <w:rsid w:val="00322033"/>
    <w:rsid w:val="0032207A"/>
    <w:rsid w:val="00322144"/>
    <w:rsid w:val="00322285"/>
    <w:rsid w:val="00322353"/>
    <w:rsid w:val="00322378"/>
    <w:rsid w:val="003223BB"/>
    <w:rsid w:val="0032285F"/>
    <w:rsid w:val="00322888"/>
    <w:rsid w:val="00322D82"/>
    <w:rsid w:val="00322D8D"/>
    <w:rsid w:val="00322E14"/>
    <w:rsid w:val="00322F74"/>
    <w:rsid w:val="00322F9D"/>
    <w:rsid w:val="00322FAE"/>
    <w:rsid w:val="00323053"/>
    <w:rsid w:val="003231C2"/>
    <w:rsid w:val="003231D8"/>
    <w:rsid w:val="0032339F"/>
    <w:rsid w:val="003234EA"/>
    <w:rsid w:val="003237C8"/>
    <w:rsid w:val="003238FC"/>
    <w:rsid w:val="0032397F"/>
    <w:rsid w:val="00323B3B"/>
    <w:rsid w:val="00323BA5"/>
    <w:rsid w:val="00323D7C"/>
    <w:rsid w:val="00323DFC"/>
    <w:rsid w:val="003243ED"/>
    <w:rsid w:val="0032443D"/>
    <w:rsid w:val="00324613"/>
    <w:rsid w:val="00324629"/>
    <w:rsid w:val="0032464D"/>
    <w:rsid w:val="00324688"/>
    <w:rsid w:val="003247EA"/>
    <w:rsid w:val="0032498F"/>
    <w:rsid w:val="00324A85"/>
    <w:rsid w:val="00324C90"/>
    <w:rsid w:val="00324CB4"/>
    <w:rsid w:val="00325017"/>
    <w:rsid w:val="003250E7"/>
    <w:rsid w:val="00325348"/>
    <w:rsid w:val="00325409"/>
    <w:rsid w:val="00325557"/>
    <w:rsid w:val="0032555D"/>
    <w:rsid w:val="00325561"/>
    <w:rsid w:val="0032560C"/>
    <w:rsid w:val="00325685"/>
    <w:rsid w:val="00325883"/>
    <w:rsid w:val="00325C2A"/>
    <w:rsid w:val="00325E1F"/>
    <w:rsid w:val="00325F89"/>
    <w:rsid w:val="003260CC"/>
    <w:rsid w:val="00326432"/>
    <w:rsid w:val="003266A2"/>
    <w:rsid w:val="00326787"/>
    <w:rsid w:val="00326795"/>
    <w:rsid w:val="00326884"/>
    <w:rsid w:val="00326A6C"/>
    <w:rsid w:val="00326B03"/>
    <w:rsid w:val="00326CCE"/>
    <w:rsid w:val="00326D06"/>
    <w:rsid w:val="00326D12"/>
    <w:rsid w:val="00326D83"/>
    <w:rsid w:val="003271CC"/>
    <w:rsid w:val="00327201"/>
    <w:rsid w:val="0032723C"/>
    <w:rsid w:val="00327384"/>
    <w:rsid w:val="00327519"/>
    <w:rsid w:val="003278B6"/>
    <w:rsid w:val="0032793C"/>
    <w:rsid w:val="00327988"/>
    <w:rsid w:val="0032799F"/>
    <w:rsid w:val="00327A2F"/>
    <w:rsid w:val="00327AA8"/>
    <w:rsid w:val="00327C53"/>
    <w:rsid w:val="00327C5B"/>
    <w:rsid w:val="00327CB4"/>
    <w:rsid w:val="00327E04"/>
    <w:rsid w:val="00327F63"/>
    <w:rsid w:val="00330224"/>
    <w:rsid w:val="0033029E"/>
    <w:rsid w:val="00330476"/>
    <w:rsid w:val="003304C6"/>
    <w:rsid w:val="00330527"/>
    <w:rsid w:val="0033064E"/>
    <w:rsid w:val="003306A8"/>
    <w:rsid w:val="003309CC"/>
    <w:rsid w:val="00330B43"/>
    <w:rsid w:val="00331036"/>
    <w:rsid w:val="003310E6"/>
    <w:rsid w:val="00331165"/>
    <w:rsid w:val="00331449"/>
    <w:rsid w:val="00331523"/>
    <w:rsid w:val="003315B7"/>
    <w:rsid w:val="003315F5"/>
    <w:rsid w:val="00331B91"/>
    <w:rsid w:val="00331C7D"/>
    <w:rsid w:val="00331CD6"/>
    <w:rsid w:val="00332069"/>
    <w:rsid w:val="00332161"/>
    <w:rsid w:val="0033219E"/>
    <w:rsid w:val="003321BA"/>
    <w:rsid w:val="003322A2"/>
    <w:rsid w:val="0033246C"/>
    <w:rsid w:val="0033249C"/>
    <w:rsid w:val="003327E5"/>
    <w:rsid w:val="00332802"/>
    <w:rsid w:val="003328DE"/>
    <w:rsid w:val="0033293E"/>
    <w:rsid w:val="003329D2"/>
    <w:rsid w:val="00332E4F"/>
    <w:rsid w:val="00332FC8"/>
    <w:rsid w:val="00333004"/>
    <w:rsid w:val="003332FF"/>
    <w:rsid w:val="003334F4"/>
    <w:rsid w:val="003339A0"/>
    <w:rsid w:val="003341E3"/>
    <w:rsid w:val="00334226"/>
    <w:rsid w:val="003342FB"/>
    <w:rsid w:val="00334471"/>
    <w:rsid w:val="0033449C"/>
    <w:rsid w:val="0033450C"/>
    <w:rsid w:val="003348A0"/>
    <w:rsid w:val="003348C8"/>
    <w:rsid w:val="00334947"/>
    <w:rsid w:val="00334AF1"/>
    <w:rsid w:val="00334B55"/>
    <w:rsid w:val="00334BA6"/>
    <w:rsid w:val="00334CD2"/>
    <w:rsid w:val="00334D2F"/>
    <w:rsid w:val="00334D7B"/>
    <w:rsid w:val="00334D9A"/>
    <w:rsid w:val="00334F89"/>
    <w:rsid w:val="00335019"/>
    <w:rsid w:val="003350C7"/>
    <w:rsid w:val="003350EA"/>
    <w:rsid w:val="003353CA"/>
    <w:rsid w:val="0033540A"/>
    <w:rsid w:val="0033545D"/>
    <w:rsid w:val="0033569C"/>
    <w:rsid w:val="003356CF"/>
    <w:rsid w:val="003357AF"/>
    <w:rsid w:val="00335841"/>
    <w:rsid w:val="003358A8"/>
    <w:rsid w:val="0033596A"/>
    <w:rsid w:val="00335B48"/>
    <w:rsid w:val="00335BAF"/>
    <w:rsid w:val="00335E11"/>
    <w:rsid w:val="00335F24"/>
    <w:rsid w:val="0033619A"/>
    <w:rsid w:val="0033635B"/>
    <w:rsid w:val="003368A1"/>
    <w:rsid w:val="00336B31"/>
    <w:rsid w:val="00337078"/>
    <w:rsid w:val="00337289"/>
    <w:rsid w:val="003373DB"/>
    <w:rsid w:val="003377DD"/>
    <w:rsid w:val="003379EE"/>
    <w:rsid w:val="00337ACC"/>
    <w:rsid w:val="00337B9D"/>
    <w:rsid w:val="00337D39"/>
    <w:rsid w:val="00337D90"/>
    <w:rsid w:val="00337E30"/>
    <w:rsid w:val="00337F98"/>
    <w:rsid w:val="003404EA"/>
    <w:rsid w:val="003407DC"/>
    <w:rsid w:val="00340882"/>
    <w:rsid w:val="003408A0"/>
    <w:rsid w:val="00340AEF"/>
    <w:rsid w:val="00340DEF"/>
    <w:rsid w:val="00340E7E"/>
    <w:rsid w:val="00340EE3"/>
    <w:rsid w:val="0034120D"/>
    <w:rsid w:val="0034128D"/>
    <w:rsid w:val="003412E3"/>
    <w:rsid w:val="003414C1"/>
    <w:rsid w:val="00341620"/>
    <w:rsid w:val="00341786"/>
    <w:rsid w:val="00341BA2"/>
    <w:rsid w:val="00341E66"/>
    <w:rsid w:val="003422EF"/>
    <w:rsid w:val="003423C0"/>
    <w:rsid w:val="0034242F"/>
    <w:rsid w:val="003424D6"/>
    <w:rsid w:val="0034267C"/>
    <w:rsid w:val="0034273E"/>
    <w:rsid w:val="003427AC"/>
    <w:rsid w:val="003427D8"/>
    <w:rsid w:val="00342830"/>
    <w:rsid w:val="0034296D"/>
    <w:rsid w:val="00342BCA"/>
    <w:rsid w:val="00342CE3"/>
    <w:rsid w:val="00342D4B"/>
    <w:rsid w:val="00342D54"/>
    <w:rsid w:val="00342DC7"/>
    <w:rsid w:val="0034306F"/>
    <w:rsid w:val="00343414"/>
    <w:rsid w:val="00343538"/>
    <w:rsid w:val="0034356D"/>
    <w:rsid w:val="0034360F"/>
    <w:rsid w:val="003436A2"/>
    <w:rsid w:val="003436CA"/>
    <w:rsid w:val="00343842"/>
    <w:rsid w:val="0034394D"/>
    <w:rsid w:val="00343960"/>
    <w:rsid w:val="00343AAD"/>
    <w:rsid w:val="00343AB0"/>
    <w:rsid w:val="00343B0E"/>
    <w:rsid w:val="00343D67"/>
    <w:rsid w:val="00344121"/>
    <w:rsid w:val="0034441A"/>
    <w:rsid w:val="003444D4"/>
    <w:rsid w:val="00344503"/>
    <w:rsid w:val="0034450E"/>
    <w:rsid w:val="00344612"/>
    <w:rsid w:val="00344661"/>
    <w:rsid w:val="00344940"/>
    <w:rsid w:val="0034494E"/>
    <w:rsid w:val="00344D91"/>
    <w:rsid w:val="00344DBC"/>
    <w:rsid w:val="00344EA3"/>
    <w:rsid w:val="00344FBD"/>
    <w:rsid w:val="00345084"/>
    <w:rsid w:val="0034510F"/>
    <w:rsid w:val="00345504"/>
    <w:rsid w:val="003455CF"/>
    <w:rsid w:val="00345743"/>
    <w:rsid w:val="0034582D"/>
    <w:rsid w:val="00345A05"/>
    <w:rsid w:val="00345E49"/>
    <w:rsid w:val="00345E91"/>
    <w:rsid w:val="00345F8C"/>
    <w:rsid w:val="0034604B"/>
    <w:rsid w:val="003460F1"/>
    <w:rsid w:val="003464E8"/>
    <w:rsid w:val="003466C8"/>
    <w:rsid w:val="003468D2"/>
    <w:rsid w:val="00346B70"/>
    <w:rsid w:val="00346C57"/>
    <w:rsid w:val="00346C9A"/>
    <w:rsid w:val="00346CB6"/>
    <w:rsid w:val="00346E17"/>
    <w:rsid w:val="00346F34"/>
    <w:rsid w:val="0034708D"/>
    <w:rsid w:val="0034714B"/>
    <w:rsid w:val="00347266"/>
    <w:rsid w:val="0034740C"/>
    <w:rsid w:val="00347894"/>
    <w:rsid w:val="003478D7"/>
    <w:rsid w:val="00347AA7"/>
    <w:rsid w:val="00347B74"/>
    <w:rsid w:val="00347CC0"/>
    <w:rsid w:val="00347E3D"/>
    <w:rsid w:val="00347F3B"/>
    <w:rsid w:val="00347FB5"/>
    <w:rsid w:val="003502EB"/>
    <w:rsid w:val="0035036F"/>
    <w:rsid w:val="003503A1"/>
    <w:rsid w:val="003505B3"/>
    <w:rsid w:val="00350940"/>
    <w:rsid w:val="0035098D"/>
    <w:rsid w:val="003509B5"/>
    <w:rsid w:val="003509FA"/>
    <w:rsid w:val="00350B82"/>
    <w:rsid w:val="00350BF7"/>
    <w:rsid w:val="00350D51"/>
    <w:rsid w:val="00350DF2"/>
    <w:rsid w:val="00350E0F"/>
    <w:rsid w:val="00350EFB"/>
    <w:rsid w:val="003511A7"/>
    <w:rsid w:val="0035121D"/>
    <w:rsid w:val="0035127D"/>
    <w:rsid w:val="003512C6"/>
    <w:rsid w:val="0035134F"/>
    <w:rsid w:val="003515BC"/>
    <w:rsid w:val="003517DD"/>
    <w:rsid w:val="003519E9"/>
    <w:rsid w:val="00351C1C"/>
    <w:rsid w:val="00351C5E"/>
    <w:rsid w:val="00351D6F"/>
    <w:rsid w:val="0035206C"/>
    <w:rsid w:val="003523B3"/>
    <w:rsid w:val="003526FE"/>
    <w:rsid w:val="00352744"/>
    <w:rsid w:val="00352819"/>
    <w:rsid w:val="003528BC"/>
    <w:rsid w:val="00352A75"/>
    <w:rsid w:val="00352B51"/>
    <w:rsid w:val="00352BD4"/>
    <w:rsid w:val="00352C0F"/>
    <w:rsid w:val="00353113"/>
    <w:rsid w:val="0035313B"/>
    <w:rsid w:val="003533CF"/>
    <w:rsid w:val="003535C6"/>
    <w:rsid w:val="003536D8"/>
    <w:rsid w:val="00353744"/>
    <w:rsid w:val="00353815"/>
    <w:rsid w:val="0035384D"/>
    <w:rsid w:val="00353B23"/>
    <w:rsid w:val="00353C1D"/>
    <w:rsid w:val="003543BB"/>
    <w:rsid w:val="0035481B"/>
    <w:rsid w:val="00354A9A"/>
    <w:rsid w:val="00354CA6"/>
    <w:rsid w:val="00354D76"/>
    <w:rsid w:val="0035506B"/>
    <w:rsid w:val="0035508F"/>
    <w:rsid w:val="0035546E"/>
    <w:rsid w:val="00355503"/>
    <w:rsid w:val="003555A6"/>
    <w:rsid w:val="00355787"/>
    <w:rsid w:val="00355861"/>
    <w:rsid w:val="003559BE"/>
    <w:rsid w:val="00355C42"/>
    <w:rsid w:val="00355C54"/>
    <w:rsid w:val="00355C76"/>
    <w:rsid w:val="00356281"/>
    <w:rsid w:val="003562F5"/>
    <w:rsid w:val="00356321"/>
    <w:rsid w:val="00356497"/>
    <w:rsid w:val="00356B2E"/>
    <w:rsid w:val="00356C5F"/>
    <w:rsid w:val="00356D45"/>
    <w:rsid w:val="00356D46"/>
    <w:rsid w:val="00357244"/>
    <w:rsid w:val="003572F3"/>
    <w:rsid w:val="00357321"/>
    <w:rsid w:val="003576ED"/>
    <w:rsid w:val="003576FF"/>
    <w:rsid w:val="00357ADA"/>
    <w:rsid w:val="00357BD4"/>
    <w:rsid w:val="00357FFB"/>
    <w:rsid w:val="0036007B"/>
    <w:rsid w:val="00360672"/>
    <w:rsid w:val="003606AF"/>
    <w:rsid w:val="003606C4"/>
    <w:rsid w:val="00360745"/>
    <w:rsid w:val="003609F1"/>
    <w:rsid w:val="00360AA2"/>
    <w:rsid w:val="00360B51"/>
    <w:rsid w:val="00360C61"/>
    <w:rsid w:val="00361066"/>
    <w:rsid w:val="0036121C"/>
    <w:rsid w:val="00361274"/>
    <w:rsid w:val="0036146A"/>
    <w:rsid w:val="00361490"/>
    <w:rsid w:val="003614D6"/>
    <w:rsid w:val="003615CE"/>
    <w:rsid w:val="00361652"/>
    <w:rsid w:val="00361705"/>
    <w:rsid w:val="0036180C"/>
    <w:rsid w:val="003619E6"/>
    <w:rsid w:val="003619EF"/>
    <w:rsid w:val="00361A91"/>
    <w:rsid w:val="00361B2C"/>
    <w:rsid w:val="00361C1F"/>
    <w:rsid w:val="00361D3E"/>
    <w:rsid w:val="00361F74"/>
    <w:rsid w:val="00361FAA"/>
    <w:rsid w:val="00362119"/>
    <w:rsid w:val="00362124"/>
    <w:rsid w:val="0036223D"/>
    <w:rsid w:val="003622CD"/>
    <w:rsid w:val="00362495"/>
    <w:rsid w:val="003628B4"/>
    <w:rsid w:val="003628EF"/>
    <w:rsid w:val="00362E09"/>
    <w:rsid w:val="00362E72"/>
    <w:rsid w:val="00362F20"/>
    <w:rsid w:val="0036344E"/>
    <w:rsid w:val="003636A2"/>
    <w:rsid w:val="003636F7"/>
    <w:rsid w:val="003638FE"/>
    <w:rsid w:val="00363B73"/>
    <w:rsid w:val="00363DAA"/>
    <w:rsid w:val="00363F85"/>
    <w:rsid w:val="00363F90"/>
    <w:rsid w:val="003640EA"/>
    <w:rsid w:val="003641DC"/>
    <w:rsid w:val="003642AE"/>
    <w:rsid w:val="003642EB"/>
    <w:rsid w:val="0036448F"/>
    <w:rsid w:val="00364734"/>
    <w:rsid w:val="003647B6"/>
    <w:rsid w:val="003647E1"/>
    <w:rsid w:val="00364837"/>
    <w:rsid w:val="00364DA6"/>
    <w:rsid w:val="00364E03"/>
    <w:rsid w:val="00364F10"/>
    <w:rsid w:val="00365457"/>
    <w:rsid w:val="003654E1"/>
    <w:rsid w:val="0036559F"/>
    <w:rsid w:val="003656E8"/>
    <w:rsid w:val="003657F5"/>
    <w:rsid w:val="00365945"/>
    <w:rsid w:val="00365CC2"/>
    <w:rsid w:val="00365D4B"/>
    <w:rsid w:val="00365DC8"/>
    <w:rsid w:val="00365DCC"/>
    <w:rsid w:val="00365DCD"/>
    <w:rsid w:val="003660A9"/>
    <w:rsid w:val="00366234"/>
    <w:rsid w:val="003664CA"/>
    <w:rsid w:val="003665D5"/>
    <w:rsid w:val="00366681"/>
    <w:rsid w:val="0036668A"/>
    <w:rsid w:val="0036681F"/>
    <w:rsid w:val="003668EA"/>
    <w:rsid w:val="00366AC6"/>
    <w:rsid w:val="00366CCA"/>
    <w:rsid w:val="00366D13"/>
    <w:rsid w:val="00366EB2"/>
    <w:rsid w:val="0036704E"/>
    <w:rsid w:val="003672B3"/>
    <w:rsid w:val="0036748F"/>
    <w:rsid w:val="003674B7"/>
    <w:rsid w:val="003674E4"/>
    <w:rsid w:val="003674F4"/>
    <w:rsid w:val="00367A2A"/>
    <w:rsid w:val="00367CBE"/>
    <w:rsid w:val="00367CE1"/>
    <w:rsid w:val="00367D3E"/>
    <w:rsid w:val="00367F35"/>
    <w:rsid w:val="00367F73"/>
    <w:rsid w:val="00370089"/>
    <w:rsid w:val="003701C9"/>
    <w:rsid w:val="00370306"/>
    <w:rsid w:val="00370421"/>
    <w:rsid w:val="00370583"/>
    <w:rsid w:val="003705BD"/>
    <w:rsid w:val="003705E6"/>
    <w:rsid w:val="0037097C"/>
    <w:rsid w:val="00370997"/>
    <w:rsid w:val="0037099C"/>
    <w:rsid w:val="00370C4F"/>
    <w:rsid w:val="00370C7B"/>
    <w:rsid w:val="00370E03"/>
    <w:rsid w:val="00370E87"/>
    <w:rsid w:val="00370F24"/>
    <w:rsid w:val="0037103C"/>
    <w:rsid w:val="00371321"/>
    <w:rsid w:val="0037140C"/>
    <w:rsid w:val="003714B2"/>
    <w:rsid w:val="003714CE"/>
    <w:rsid w:val="00371518"/>
    <w:rsid w:val="0037171A"/>
    <w:rsid w:val="00371840"/>
    <w:rsid w:val="003718DD"/>
    <w:rsid w:val="0037192F"/>
    <w:rsid w:val="00371A98"/>
    <w:rsid w:val="00371AC0"/>
    <w:rsid w:val="00371B96"/>
    <w:rsid w:val="00372073"/>
    <w:rsid w:val="003720A3"/>
    <w:rsid w:val="003720F6"/>
    <w:rsid w:val="0037210C"/>
    <w:rsid w:val="003722E4"/>
    <w:rsid w:val="00372354"/>
    <w:rsid w:val="00372396"/>
    <w:rsid w:val="003723B1"/>
    <w:rsid w:val="003725CD"/>
    <w:rsid w:val="0037262A"/>
    <w:rsid w:val="0037270A"/>
    <w:rsid w:val="00372AA2"/>
    <w:rsid w:val="00372BF2"/>
    <w:rsid w:val="00372CF5"/>
    <w:rsid w:val="00372E7B"/>
    <w:rsid w:val="00372F0A"/>
    <w:rsid w:val="00373464"/>
    <w:rsid w:val="0037365F"/>
    <w:rsid w:val="00373914"/>
    <w:rsid w:val="003739B7"/>
    <w:rsid w:val="00373A84"/>
    <w:rsid w:val="00373DA1"/>
    <w:rsid w:val="00373DE7"/>
    <w:rsid w:val="00373F0D"/>
    <w:rsid w:val="003740D6"/>
    <w:rsid w:val="00374129"/>
    <w:rsid w:val="003741CE"/>
    <w:rsid w:val="0037429D"/>
    <w:rsid w:val="003743FC"/>
    <w:rsid w:val="0037469A"/>
    <w:rsid w:val="00374725"/>
    <w:rsid w:val="00374774"/>
    <w:rsid w:val="00374785"/>
    <w:rsid w:val="00374960"/>
    <w:rsid w:val="00374AA1"/>
    <w:rsid w:val="00374B94"/>
    <w:rsid w:val="00374D73"/>
    <w:rsid w:val="0037512D"/>
    <w:rsid w:val="003753F6"/>
    <w:rsid w:val="0037563B"/>
    <w:rsid w:val="00375720"/>
    <w:rsid w:val="003757D9"/>
    <w:rsid w:val="00375864"/>
    <w:rsid w:val="00375AEE"/>
    <w:rsid w:val="00375B3B"/>
    <w:rsid w:val="00375CD6"/>
    <w:rsid w:val="003760C4"/>
    <w:rsid w:val="003760DE"/>
    <w:rsid w:val="003762DC"/>
    <w:rsid w:val="00376419"/>
    <w:rsid w:val="003764DE"/>
    <w:rsid w:val="0037653B"/>
    <w:rsid w:val="003765B4"/>
    <w:rsid w:val="00376641"/>
    <w:rsid w:val="003766A9"/>
    <w:rsid w:val="00376713"/>
    <w:rsid w:val="00376746"/>
    <w:rsid w:val="00376AB6"/>
    <w:rsid w:val="00376E0A"/>
    <w:rsid w:val="00376F77"/>
    <w:rsid w:val="00376FB4"/>
    <w:rsid w:val="00377210"/>
    <w:rsid w:val="003772F4"/>
    <w:rsid w:val="0037740C"/>
    <w:rsid w:val="003774E4"/>
    <w:rsid w:val="00377517"/>
    <w:rsid w:val="003776C1"/>
    <w:rsid w:val="00377719"/>
    <w:rsid w:val="00377731"/>
    <w:rsid w:val="003778A4"/>
    <w:rsid w:val="003778D5"/>
    <w:rsid w:val="00377A63"/>
    <w:rsid w:val="00377A9A"/>
    <w:rsid w:val="0038029F"/>
    <w:rsid w:val="00380337"/>
    <w:rsid w:val="003804FD"/>
    <w:rsid w:val="0038055C"/>
    <w:rsid w:val="003805B8"/>
    <w:rsid w:val="003806B5"/>
    <w:rsid w:val="00380780"/>
    <w:rsid w:val="003808F5"/>
    <w:rsid w:val="003809B3"/>
    <w:rsid w:val="00380BFF"/>
    <w:rsid w:val="00380E81"/>
    <w:rsid w:val="00380EC3"/>
    <w:rsid w:val="00381159"/>
    <w:rsid w:val="0038129C"/>
    <w:rsid w:val="003812A9"/>
    <w:rsid w:val="00381420"/>
    <w:rsid w:val="00381615"/>
    <w:rsid w:val="003816BF"/>
    <w:rsid w:val="00381702"/>
    <w:rsid w:val="00381CBA"/>
    <w:rsid w:val="00381ED5"/>
    <w:rsid w:val="00382201"/>
    <w:rsid w:val="00382291"/>
    <w:rsid w:val="0038234B"/>
    <w:rsid w:val="00382398"/>
    <w:rsid w:val="003823EB"/>
    <w:rsid w:val="00382435"/>
    <w:rsid w:val="0038262C"/>
    <w:rsid w:val="00382AED"/>
    <w:rsid w:val="00382B32"/>
    <w:rsid w:val="00382E14"/>
    <w:rsid w:val="003830E8"/>
    <w:rsid w:val="00383104"/>
    <w:rsid w:val="00383116"/>
    <w:rsid w:val="00383237"/>
    <w:rsid w:val="00383248"/>
    <w:rsid w:val="00383646"/>
    <w:rsid w:val="00383842"/>
    <w:rsid w:val="003838B3"/>
    <w:rsid w:val="00383950"/>
    <w:rsid w:val="00383D1B"/>
    <w:rsid w:val="00383D29"/>
    <w:rsid w:val="00383E15"/>
    <w:rsid w:val="00383E92"/>
    <w:rsid w:val="003841F1"/>
    <w:rsid w:val="003844B9"/>
    <w:rsid w:val="0038468C"/>
    <w:rsid w:val="003847C4"/>
    <w:rsid w:val="003848C8"/>
    <w:rsid w:val="00384938"/>
    <w:rsid w:val="00384D4C"/>
    <w:rsid w:val="00384D4F"/>
    <w:rsid w:val="00384E05"/>
    <w:rsid w:val="00384E87"/>
    <w:rsid w:val="00384EA0"/>
    <w:rsid w:val="00384EDD"/>
    <w:rsid w:val="003850C6"/>
    <w:rsid w:val="003852BF"/>
    <w:rsid w:val="0038532D"/>
    <w:rsid w:val="003853E8"/>
    <w:rsid w:val="00385407"/>
    <w:rsid w:val="003856E3"/>
    <w:rsid w:val="0038580F"/>
    <w:rsid w:val="003859E2"/>
    <w:rsid w:val="00385CBF"/>
    <w:rsid w:val="00385D0B"/>
    <w:rsid w:val="00385E57"/>
    <w:rsid w:val="00385F1F"/>
    <w:rsid w:val="0038615D"/>
    <w:rsid w:val="0038626F"/>
    <w:rsid w:val="00386384"/>
    <w:rsid w:val="0038645F"/>
    <w:rsid w:val="00386782"/>
    <w:rsid w:val="00386789"/>
    <w:rsid w:val="003868AE"/>
    <w:rsid w:val="0038694F"/>
    <w:rsid w:val="00386C94"/>
    <w:rsid w:val="00387111"/>
    <w:rsid w:val="00387323"/>
    <w:rsid w:val="00387523"/>
    <w:rsid w:val="0038762D"/>
    <w:rsid w:val="00387638"/>
    <w:rsid w:val="00387909"/>
    <w:rsid w:val="00387988"/>
    <w:rsid w:val="00387B45"/>
    <w:rsid w:val="00387D38"/>
    <w:rsid w:val="00387FB6"/>
    <w:rsid w:val="00390060"/>
    <w:rsid w:val="00390183"/>
    <w:rsid w:val="00390461"/>
    <w:rsid w:val="003904AF"/>
    <w:rsid w:val="003904F9"/>
    <w:rsid w:val="0039054C"/>
    <w:rsid w:val="0039060C"/>
    <w:rsid w:val="00390803"/>
    <w:rsid w:val="0039084D"/>
    <w:rsid w:val="003908C8"/>
    <w:rsid w:val="00390A3F"/>
    <w:rsid w:val="00390AC8"/>
    <w:rsid w:val="00390C04"/>
    <w:rsid w:val="00390DC4"/>
    <w:rsid w:val="00391004"/>
    <w:rsid w:val="003910CB"/>
    <w:rsid w:val="003912F1"/>
    <w:rsid w:val="0039138E"/>
    <w:rsid w:val="003914A8"/>
    <w:rsid w:val="003914BB"/>
    <w:rsid w:val="003918FC"/>
    <w:rsid w:val="003919D4"/>
    <w:rsid w:val="00391BB5"/>
    <w:rsid w:val="00391CF8"/>
    <w:rsid w:val="00391D1C"/>
    <w:rsid w:val="0039218F"/>
    <w:rsid w:val="0039252D"/>
    <w:rsid w:val="0039260E"/>
    <w:rsid w:val="00392645"/>
    <w:rsid w:val="00392673"/>
    <w:rsid w:val="0039270B"/>
    <w:rsid w:val="00392759"/>
    <w:rsid w:val="00392A31"/>
    <w:rsid w:val="00392A9E"/>
    <w:rsid w:val="00392C54"/>
    <w:rsid w:val="00392D98"/>
    <w:rsid w:val="00393352"/>
    <w:rsid w:val="003938C3"/>
    <w:rsid w:val="00393A75"/>
    <w:rsid w:val="00393AA7"/>
    <w:rsid w:val="00393ABF"/>
    <w:rsid w:val="00393C4F"/>
    <w:rsid w:val="00393FCF"/>
    <w:rsid w:val="00393FDE"/>
    <w:rsid w:val="0039403B"/>
    <w:rsid w:val="0039416C"/>
    <w:rsid w:val="0039419B"/>
    <w:rsid w:val="003944AA"/>
    <w:rsid w:val="00394510"/>
    <w:rsid w:val="00394612"/>
    <w:rsid w:val="003948DD"/>
    <w:rsid w:val="00394A88"/>
    <w:rsid w:val="00394B98"/>
    <w:rsid w:val="00394B9B"/>
    <w:rsid w:val="003950FA"/>
    <w:rsid w:val="00395140"/>
    <w:rsid w:val="003953D3"/>
    <w:rsid w:val="0039544B"/>
    <w:rsid w:val="0039545E"/>
    <w:rsid w:val="00395AA0"/>
    <w:rsid w:val="00395BCB"/>
    <w:rsid w:val="00395CFF"/>
    <w:rsid w:val="0039612F"/>
    <w:rsid w:val="003961FE"/>
    <w:rsid w:val="003963E0"/>
    <w:rsid w:val="00396430"/>
    <w:rsid w:val="003965B1"/>
    <w:rsid w:val="00396804"/>
    <w:rsid w:val="00396D18"/>
    <w:rsid w:val="00396D8E"/>
    <w:rsid w:val="00396F9A"/>
    <w:rsid w:val="00397029"/>
    <w:rsid w:val="003970AB"/>
    <w:rsid w:val="003970C9"/>
    <w:rsid w:val="0039728B"/>
    <w:rsid w:val="0039729B"/>
    <w:rsid w:val="003974D5"/>
    <w:rsid w:val="00397545"/>
    <w:rsid w:val="003976A4"/>
    <w:rsid w:val="003976CF"/>
    <w:rsid w:val="00397750"/>
    <w:rsid w:val="00397C79"/>
    <w:rsid w:val="00397F4C"/>
    <w:rsid w:val="003A0006"/>
    <w:rsid w:val="003A011E"/>
    <w:rsid w:val="003A0592"/>
    <w:rsid w:val="003A085D"/>
    <w:rsid w:val="003A087C"/>
    <w:rsid w:val="003A0B3E"/>
    <w:rsid w:val="003A0C26"/>
    <w:rsid w:val="003A0E9A"/>
    <w:rsid w:val="003A0EB6"/>
    <w:rsid w:val="003A104E"/>
    <w:rsid w:val="003A109C"/>
    <w:rsid w:val="003A10C0"/>
    <w:rsid w:val="003A1101"/>
    <w:rsid w:val="003A170A"/>
    <w:rsid w:val="003A1878"/>
    <w:rsid w:val="003A19D2"/>
    <w:rsid w:val="003A1A1A"/>
    <w:rsid w:val="003A1AF2"/>
    <w:rsid w:val="003A1BA3"/>
    <w:rsid w:val="003A1D9A"/>
    <w:rsid w:val="003A1DD8"/>
    <w:rsid w:val="003A1F75"/>
    <w:rsid w:val="003A20B2"/>
    <w:rsid w:val="003A2263"/>
    <w:rsid w:val="003A232D"/>
    <w:rsid w:val="003A259A"/>
    <w:rsid w:val="003A26BF"/>
    <w:rsid w:val="003A2702"/>
    <w:rsid w:val="003A2950"/>
    <w:rsid w:val="003A2ADA"/>
    <w:rsid w:val="003A2AE4"/>
    <w:rsid w:val="003A2D09"/>
    <w:rsid w:val="003A2D97"/>
    <w:rsid w:val="003A2ED2"/>
    <w:rsid w:val="003A30D3"/>
    <w:rsid w:val="003A3306"/>
    <w:rsid w:val="003A33E5"/>
    <w:rsid w:val="003A3458"/>
    <w:rsid w:val="003A3497"/>
    <w:rsid w:val="003A34AB"/>
    <w:rsid w:val="003A354D"/>
    <w:rsid w:val="003A359F"/>
    <w:rsid w:val="003A35D6"/>
    <w:rsid w:val="003A39B2"/>
    <w:rsid w:val="003A3CB4"/>
    <w:rsid w:val="003A3CBF"/>
    <w:rsid w:val="003A3D5E"/>
    <w:rsid w:val="003A3EA5"/>
    <w:rsid w:val="003A413D"/>
    <w:rsid w:val="003A439C"/>
    <w:rsid w:val="003A4644"/>
    <w:rsid w:val="003A4939"/>
    <w:rsid w:val="003A4A9F"/>
    <w:rsid w:val="003A4AC0"/>
    <w:rsid w:val="003A4B46"/>
    <w:rsid w:val="003A4E1D"/>
    <w:rsid w:val="003A50CF"/>
    <w:rsid w:val="003A52BB"/>
    <w:rsid w:val="003A53AB"/>
    <w:rsid w:val="003A54D6"/>
    <w:rsid w:val="003A552A"/>
    <w:rsid w:val="003A55A3"/>
    <w:rsid w:val="003A57ED"/>
    <w:rsid w:val="003A5807"/>
    <w:rsid w:val="003A58AB"/>
    <w:rsid w:val="003A58E4"/>
    <w:rsid w:val="003A593D"/>
    <w:rsid w:val="003A595A"/>
    <w:rsid w:val="003A5BB6"/>
    <w:rsid w:val="003A5C13"/>
    <w:rsid w:val="003A5C22"/>
    <w:rsid w:val="003A5D45"/>
    <w:rsid w:val="003A5EEE"/>
    <w:rsid w:val="003A5F8E"/>
    <w:rsid w:val="003A5FB1"/>
    <w:rsid w:val="003A60FF"/>
    <w:rsid w:val="003A61D0"/>
    <w:rsid w:val="003A652E"/>
    <w:rsid w:val="003A6818"/>
    <w:rsid w:val="003A6E03"/>
    <w:rsid w:val="003A6ED0"/>
    <w:rsid w:val="003A73A0"/>
    <w:rsid w:val="003A75AB"/>
    <w:rsid w:val="003A75B8"/>
    <w:rsid w:val="003A75B9"/>
    <w:rsid w:val="003A76F0"/>
    <w:rsid w:val="003A79BB"/>
    <w:rsid w:val="003A7ADC"/>
    <w:rsid w:val="003A7C01"/>
    <w:rsid w:val="003A7E72"/>
    <w:rsid w:val="003B00DC"/>
    <w:rsid w:val="003B01FA"/>
    <w:rsid w:val="003B031A"/>
    <w:rsid w:val="003B09EB"/>
    <w:rsid w:val="003B0BC1"/>
    <w:rsid w:val="003B0D38"/>
    <w:rsid w:val="003B0DE3"/>
    <w:rsid w:val="003B0FD8"/>
    <w:rsid w:val="003B0FEC"/>
    <w:rsid w:val="003B11EA"/>
    <w:rsid w:val="003B1391"/>
    <w:rsid w:val="003B13D4"/>
    <w:rsid w:val="003B1551"/>
    <w:rsid w:val="003B1586"/>
    <w:rsid w:val="003B15CE"/>
    <w:rsid w:val="003B174C"/>
    <w:rsid w:val="003B1752"/>
    <w:rsid w:val="003B17C7"/>
    <w:rsid w:val="003B17E3"/>
    <w:rsid w:val="003B18A0"/>
    <w:rsid w:val="003B1938"/>
    <w:rsid w:val="003B1A66"/>
    <w:rsid w:val="003B1B8C"/>
    <w:rsid w:val="003B1C7E"/>
    <w:rsid w:val="003B2540"/>
    <w:rsid w:val="003B266D"/>
    <w:rsid w:val="003B2903"/>
    <w:rsid w:val="003B2D85"/>
    <w:rsid w:val="003B2E27"/>
    <w:rsid w:val="003B2FE7"/>
    <w:rsid w:val="003B323C"/>
    <w:rsid w:val="003B3275"/>
    <w:rsid w:val="003B38DE"/>
    <w:rsid w:val="003B39B0"/>
    <w:rsid w:val="003B3A77"/>
    <w:rsid w:val="003B3B6B"/>
    <w:rsid w:val="003B3D28"/>
    <w:rsid w:val="003B3D99"/>
    <w:rsid w:val="003B3DD5"/>
    <w:rsid w:val="003B41B9"/>
    <w:rsid w:val="003B42D7"/>
    <w:rsid w:val="003B4348"/>
    <w:rsid w:val="003B4801"/>
    <w:rsid w:val="003B48FC"/>
    <w:rsid w:val="003B4AE4"/>
    <w:rsid w:val="003B4AEA"/>
    <w:rsid w:val="003B4BE6"/>
    <w:rsid w:val="003B4C11"/>
    <w:rsid w:val="003B4C6C"/>
    <w:rsid w:val="003B4D5E"/>
    <w:rsid w:val="003B4E36"/>
    <w:rsid w:val="003B4E82"/>
    <w:rsid w:val="003B50BE"/>
    <w:rsid w:val="003B510A"/>
    <w:rsid w:val="003B5187"/>
    <w:rsid w:val="003B51D9"/>
    <w:rsid w:val="003B5253"/>
    <w:rsid w:val="003B53D7"/>
    <w:rsid w:val="003B5683"/>
    <w:rsid w:val="003B56A8"/>
    <w:rsid w:val="003B576F"/>
    <w:rsid w:val="003B5B4D"/>
    <w:rsid w:val="003B5F62"/>
    <w:rsid w:val="003B613E"/>
    <w:rsid w:val="003B61A4"/>
    <w:rsid w:val="003B62B1"/>
    <w:rsid w:val="003B6358"/>
    <w:rsid w:val="003B6462"/>
    <w:rsid w:val="003B64F5"/>
    <w:rsid w:val="003B65BE"/>
    <w:rsid w:val="003B689C"/>
    <w:rsid w:val="003B6AAB"/>
    <w:rsid w:val="003B6B45"/>
    <w:rsid w:val="003B6E58"/>
    <w:rsid w:val="003B73AC"/>
    <w:rsid w:val="003B73DF"/>
    <w:rsid w:val="003B73E9"/>
    <w:rsid w:val="003B7798"/>
    <w:rsid w:val="003B7867"/>
    <w:rsid w:val="003B78FB"/>
    <w:rsid w:val="003B79FA"/>
    <w:rsid w:val="003B7A11"/>
    <w:rsid w:val="003B7B5D"/>
    <w:rsid w:val="003B7B92"/>
    <w:rsid w:val="003B7C26"/>
    <w:rsid w:val="003B7C9F"/>
    <w:rsid w:val="003B7D21"/>
    <w:rsid w:val="003B7ED0"/>
    <w:rsid w:val="003C010F"/>
    <w:rsid w:val="003C01B0"/>
    <w:rsid w:val="003C01DB"/>
    <w:rsid w:val="003C03C6"/>
    <w:rsid w:val="003C0721"/>
    <w:rsid w:val="003C0A95"/>
    <w:rsid w:val="003C0AF2"/>
    <w:rsid w:val="003C0B12"/>
    <w:rsid w:val="003C0C01"/>
    <w:rsid w:val="003C0C42"/>
    <w:rsid w:val="003C0DEF"/>
    <w:rsid w:val="003C0FF1"/>
    <w:rsid w:val="003C105F"/>
    <w:rsid w:val="003C1082"/>
    <w:rsid w:val="003C1174"/>
    <w:rsid w:val="003C12B8"/>
    <w:rsid w:val="003C167F"/>
    <w:rsid w:val="003C1B02"/>
    <w:rsid w:val="003C1BA3"/>
    <w:rsid w:val="003C20A8"/>
    <w:rsid w:val="003C20B4"/>
    <w:rsid w:val="003C219D"/>
    <w:rsid w:val="003C232B"/>
    <w:rsid w:val="003C2455"/>
    <w:rsid w:val="003C254C"/>
    <w:rsid w:val="003C2672"/>
    <w:rsid w:val="003C2971"/>
    <w:rsid w:val="003C2B37"/>
    <w:rsid w:val="003C30A9"/>
    <w:rsid w:val="003C3206"/>
    <w:rsid w:val="003C33B9"/>
    <w:rsid w:val="003C3B2E"/>
    <w:rsid w:val="003C3BEC"/>
    <w:rsid w:val="003C3C9E"/>
    <w:rsid w:val="003C3CEC"/>
    <w:rsid w:val="003C3ED6"/>
    <w:rsid w:val="003C45F5"/>
    <w:rsid w:val="003C465C"/>
    <w:rsid w:val="003C473C"/>
    <w:rsid w:val="003C48D8"/>
    <w:rsid w:val="003C4961"/>
    <w:rsid w:val="003C4965"/>
    <w:rsid w:val="003C4B58"/>
    <w:rsid w:val="003C4B80"/>
    <w:rsid w:val="003C4C9C"/>
    <w:rsid w:val="003C4E2A"/>
    <w:rsid w:val="003C4E8B"/>
    <w:rsid w:val="003C4F2B"/>
    <w:rsid w:val="003C4F66"/>
    <w:rsid w:val="003C5100"/>
    <w:rsid w:val="003C53B3"/>
    <w:rsid w:val="003C5441"/>
    <w:rsid w:val="003C585A"/>
    <w:rsid w:val="003C5950"/>
    <w:rsid w:val="003C5A2E"/>
    <w:rsid w:val="003C5D78"/>
    <w:rsid w:val="003C5E04"/>
    <w:rsid w:val="003C5EE1"/>
    <w:rsid w:val="003C6445"/>
    <w:rsid w:val="003C64E0"/>
    <w:rsid w:val="003C68E4"/>
    <w:rsid w:val="003C6A3F"/>
    <w:rsid w:val="003C6B47"/>
    <w:rsid w:val="003C6B7D"/>
    <w:rsid w:val="003C6C38"/>
    <w:rsid w:val="003C6EC9"/>
    <w:rsid w:val="003C6EFB"/>
    <w:rsid w:val="003C6F62"/>
    <w:rsid w:val="003C7231"/>
    <w:rsid w:val="003C7273"/>
    <w:rsid w:val="003C72D3"/>
    <w:rsid w:val="003C73CC"/>
    <w:rsid w:val="003C7430"/>
    <w:rsid w:val="003C74AC"/>
    <w:rsid w:val="003C763D"/>
    <w:rsid w:val="003C785E"/>
    <w:rsid w:val="003C788E"/>
    <w:rsid w:val="003C78E8"/>
    <w:rsid w:val="003C7A2C"/>
    <w:rsid w:val="003C7A58"/>
    <w:rsid w:val="003C7B09"/>
    <w:rsid w:val="003C7D13"/>
    <w:rsid w:val="003C7DFD"/>
    <w:rsid w:val="003C7E81"/>
    <w:rsid w:val="003D004D"/>
    <w:rsid w:val="003D019A"/>
    <w:rsid w:val="003D01E8"/>
    <w:rsid w:val="003D025A"/>
    <w:rsid w:val="003D02EE"/>
    <w:rsid w:val="003D03EF"/>
    <w:rsid w:val="003D0731"/>
    <w:rsid w:val="003D08CB"/>
    <w:rsid w:val="003D0B04"/>
    <w:rsid w:val="003D10CB"/>
    <w:rsid w:val="003D11A5"/>
    <w:rsid w:val="003D1222"/>
    <w:rsid w:val="003D12C3"/>
    <w:rsid w:val="003D1312"/>
    <w:rsid w:val="003D1550"/>
    <w:rsid w:val="003D15D3"/>
    <w:rsid w:val="003D167F"/>
    <w:rsid w:val="003D16F9"/>
    <w:rsid w:val="003D1794"/>
    <w:rsid w:val="003D17F6"/>
    <w:rsid w:val="003D17FA"/>
    <w:rsid w:val="003D194A"/>
    <w:rsid w:val="003D1BCD"/>
    <w:rsid w:val="003D1F48"/>
    <w:rsid w:val="003D200F"/>
    <w:rsid w:val="003D2076"/>
    <w:rsid w:val="003D2083"/>
    <w:rsid w:val="003D2273"/>
    <w:rsid w:val="003D245E"/>
    <w:rsid w:val="003D24A1"/>
    <w:rsid w:val="003D24AC"/>
    <w:rsid w:val="003D24D9"/>
    <w:rsid w:val="003D24F3"/>
    <w:rsid w:val="003D26EC"/>
    <w:rsid w:val="003D2961"/>
    <w:rsid w:val="003D2966"/>
    <w:rsid w:val="003D2B96"/>
    <w:rsid w:val="003D2D7E"/>
    <w:rsid w:val="003D3355"/>
    <w:rsid w:val="003D34DB"/>
    <w:rsid w:val="003D363A"/>
    <w:rsid w:val="003D3669"/>
    <w:rsid w:val="003D37E6"/>
    <w:rsid w:val="003D3819"/>
    <w:rsid w:val="003D3898"/>
    <w:rsid w:val="003D3917"/>
    <w:rsid w:val="003D3938"/>
    <w:rsid w:val="003D3B64"/>
    <w:rsid w:val="003D3C1A"/>
    <w:rsid w:val="003D3D23"/>
    <w:rsid w:val="003D3F87"/>
    <w:rsid w:val="003D414E"/>
    <w:rsid w:val="003D415B"/>
    <w:rsid w:val="003D419A"/>
    <w:rsid w:val="003D4214"/>
    <w:rsid w:val="003D42A0"/>
    <w:rsid w:val="003D42E6"/>
    <w:rsid w:val="003D42EE"/>
    <w:rsid w:val="003D4484"/>
    <w:rsid w:val="003D45EA"/>
    <w:rsid w:val="003D47C9"/>
    <w:rsid w:val="003D48EC"/>
    <w:rsid w:val="003D4BE0"/>
    <w:rsid w:val="003D4DCB"/>
    <w:rsid w:val="003D4DDE"/>
    <w:rsid w:val="003D4E8D"/>
    <w:rsid w:val="003D5269"/>
    <w:rsid w:val="003D52A4"/>
    <w:rsid w:val="003D5376"/>
    <w:rsid w:val="003D541E"/>
    <w:rsid w:val="003D5632"/>
    <w:rsid w:val="003D582C"/>
    <w:rsid w:val="003D589A"/>
    <w:rsid w:val="003D5BE8"/>
    <w:rsid w:val="003D5BF4"/>
    <w:rsid w:val="003D5D35"/>
    <w:rsid w:val="003D5E0C"/>
    <w:rsid w:val="003D5E8A"/>
    <w:rsid w:val="003D5EE1"/>
    <w:rsid w:val="003D5F04"/>
    <w:rsid w:val="003D5F0B"/>
    <w:rsid w:val="003D60DE"/>
    <w:rsid w:val="003D60F6"/>
    <w:rsid w:val="003D6280"/>
    <w:rsid w:val="003D63C9"/>
    <w:rsid w:val="003D6464"/>
    <w:rsid w:val="003D6489"/>
    <w:rsid w:val="003D6494"/>
    <w:rsid w:val="003D64BB"/>
    <w:rsid w:val="003D664B"/>
    <w:rsid w:val="003D6717"/>
    <w:rsid w:val="003D679F"/>
    <w:rsid w:val="003D6886"/>
    <w:rsid w:val="003D69B4"/>
    <w:rsid w:val="003D6B02"/>
    <w:rsid w:val="003D6C7C"/>
    <w:rsid w:val="003D6CA7"/>
    <w:rsid w:val="003D7199"/>
    <w:rsid w:val="003D7303"/>
    <w:rsid w:val="003D74E0"/>
    <w:rsid w:val="003D753E"/>
    <w:rsid w:val="003D76AD"/>
    <w:rsid w:val="003D771E"/>
    <w:rsid w:val="003D785B"/>
    <w:rsid w:val="003D798B"/>
    <w:rsid w:val="003E0006"/>
    <w:rsid w:val="003E0040"/>
    <w:rsid w:val="003E012E"/>
    <w:rsid w:val="003E0259"/>
    <w:rsid w:val="003E0286"/>
    <w:rsid w:val="003E032F"/>
    <w:rsid w:val="003E037B"/>
    <w:rsid w:val="003E045B"/>
    <w:rsid w:val="003E04D9"/>
    <w:rsid w:val="003E0578"/>
    <w:rsid w:val="003E05F2"/>
    <w:rsid w:val="003E0622"/>
    <w:rsid w:val="003E066E"/>
    <w:rsid w:val="003E076E"/>
    <w:rsid w:val="003E09D7"/>
    <w:rsid w:val="003E0A25"/>
    <w:rsid w:val="003E0A50"/>
    <w:rsid w:val="003E0BBA"/>
    <w:rsid w:val="003E0E0B"/>
    <w:rsid w:val="003E0F00"/>
    <w:rsid w:val="003E0F44"/>
    <w:rsid w:val="003E0FFB"/>
    <w:rsid w:val="003E1128"/>
    <w:rsid w:val="003E11CE"/>
    <w:rsid w:val="003E11FC"/>
    <w:rsid w:val="003E17E5"/>
    <w:rsid w:val="003E1A2E"/>
    <w:rsid w:val="003E1A32"/>
    <w:rsid w:val="003E1AF3"/>
    <w:rsid w:val="003E1D67"/>
    <w:rsid w:val="003E2335"/>
    <w:rsid w:val="003E24A7"/>
    <w:rsid w:val="003E2987"/>
    <w:rsid w:val="003E2BB6"/>
    <w:rsid w:val="003E2C89"/>
    <w:rsid w:val="003E3017"/>
    <w:rsid w:val="003E3188"/>
    <w:rsid w:val="003E31B2"/>
    <w:rsid w:val="003E3336"/>
    <w:rsid w:val="003E3396"/>
    <w:rsid w:val="003E37C2"/>
    <w:rsid w:val="003E391F"/>
    <w:rsid w:val="003E3A32"/>
    <w:rsid w:val="003E3A33"/>
    <w:rsid w:val="003E3B9F"/>
    <w:rsid w:val="003E3DA8"/>
    <w:rsid w:val="003E3DF6"/>
    <w:rsid w:val="003E3F9A"/>
    <w:rsid w:val="003E3FFF"/>
    <w:rsid w:val="003E4099"/>
    <w:rsid w:val="003E42A7"/>
    <w:rsid w:val="003E43A6"/>
    <w:rsid w:val="003E472E"/>
    <w:rsid w:val="003E47E4"/>
    <w:rsid w:val="003E48F4"/>
    <w:rsid w:val="003E4AFE"/>
    <w:rsid w:val="003E4B01"/>
    <w:rsid w:val="003E4B9D"/>
    <w:rsid w:val="003E4E64"/>
    <w:rsid w:val="003E5073"/>
    <w:rsid w:val="003E50D5"/>
    <w:rsid w:val="003E521A"/>
    <w:rsid w:val="003E5222"/>
    <w:rsid w:val="003E52B9"/>
    <w:rsid w:val="003E5439"/>
    <w:rsid w:val="003E555F"/>
    <w:rsid w:val="003E572A"/>
    <w:rsid w:val="003E58EB"/>
    <w:rsid w:val="003E5C9D"/>
    <w:rsid w:val="003E5DA6"/>
    <w:rsid w:val="003E5E6A"/>
    <w:rsid w:val="003E60D3"/>
    <w:rsid w:val="003E61EA"/>
    <w:rsid w:val="003E62F5"/>
    <w:rsid w:val="003E6409"/>
    <w:rsid w:val="003E64DE"/>
    <w:rsid w:val="003E6631"/>
    <w:rsid w:val="003E670A"/>
    <w:rsid w:val="003E67CE"/>
    <w:rsid w:val="003E67E8"/>
    <w:rsid w:val="003E680C"/>
    <w:rsid w:val="003E6AED"/>
    <w:rsid w:val="003E6B23"/>
    <w:rsid w:val="003E6DD5"/>
    <w:rsid w:val="003E6E7C"/>
    <w:rsid w:val="003E6E7E"/>
    <w:rsid w:val="003E6EFD"/>
    <w:rsid w:val="003E6F6B"/>
    <w:rsid w:val="003E7016"/>
    <w:rsid w:val="003E72C3"/>
    <w:rsid w:val="003E7319"/>
    <w:rsid w:val="003E73F5"/>
    <w:rsid w:val="003E76C1"/>
    <w:rsid w:val="003E7724"/>
    <w:rsid w:val="003E7BCC"/>
    <w:rsid w:val="003E7D97"/>
    <w:rsid w:val="003F02A6"/>
    <w:rsid w:val="003F0367"/>
    <w:rsid w:val="003F0396"/>
    <w:rsid w:val="003F0492"/>
    <w:rsid w:val="003F0630"/>
    <w:rsid w:val="003F0B13"/>
    <w:rsid w:val="003F0B15"/>
    <w:rsid w:val="003F0D5E"/>
    <w:rsid w:val="003F1034"/>
    <w:rsid w:val="003F114B"/>
    <w:rsid w:val="003F1196"/>
    <w:rsid w:val="003F137A"/>
    <w:rsid w:val="003F14B7"/>
    <w:rsid w:val="003F1526"/>
    <w:rsid w:val="003F15A5"/>
    <w:rsid w:val="003F1657"/>
    <w:rsid w:val="003F1696"/>
    <w:rsid w:val="003F1794"/>
    <w:rsid w:val="003F1B36"/>
    <w:rsid w:val="003F1EFD"/>
    <w:rsid w:val="003F21BD"/>
    <w:rsid w:val="003F23A9"/>
    <w:rsid w:val="003F2442"/>
    <w:rsid w:val="003F251D"/>
    <w:rsid w:val="003F2611"/>
    <w:rsid w:val="003F2831"/>
    <w:rsid w:val="003F2ADF"/>
    <w:rsid w:val="003F2B2B"/>
    <w:rsid w:val="003F2B60"/>
    <w:rsid w:val="003F2D78"/>
    <w:rsid w:val="003F2FBA"/>
    <w:rsid w:val="003F31C3"/>
    <w:rsid w:val="003F331E"/>
    <w:rsid w:val="003F3404"/>
    <w:rsid w:val="003F3577"/>
    <w:rsid w:val="003F35BA"/>
    <w:rsid w:val="003F3798"/>
    <w:rsid w:val="003F3A87"/>
    <w:rsid w:val="003F3B50"/>
    <w:rsid w:val="003F3BB0"/>
    <w:rsid w:val="003F3C54"/>
    <w:rsid w:val="003F3CE8"/>
    <w:rsid w:val="003F3DA7"/>
    <w:rsid w:val="003F4157"/>
    <w:rsid w:val="003F41B0"/>
    <w:rsid w:val="003F42AB"/>
    <w:rsid w:val="003F433A"/>
    <w:rsid w:val="003F44D8"/>
    <w:rsid w:val="003F450C"/>
    <w:rsid w:val="003F4B17"/>
    <w:rsid w:val="003F4CA4"/>
    <w:rsid w:val="003F4D5B"/>
    <w:rsid w:val="003F4DB1"/>
    <w:rsid w:val="003F4E84"/>
    <w:rsid w:val="003F4EC6"/>
    <w:rsid w:val="003F51DF"/>
    <w:rsid w:val="003F53D7"/>
    <w:rsid w:val="003F54EB"/>
    <w:rsid w:val="003F5524"/>
    <w:rsid w:val="003F598F"/>
    <w:rsid w:val="003F5B02"/>
    <w:rsid w:val="003F5C48"/>
    <w:rsid w:val="003F5DAF"/>
    <w:rsid w:val="003F5FCB"/>
    <w:rsid w:val="003F6020"/>
    <w:rsid w:val="003F6058"/>
    <w:rsid w:val="003F6061"/>
    <w:rsid w:val="003F6106"/>
    <w:rsid w:val="003F654F"/>
    <w:rsid w:val="003F65F1"/>
    <w:rsid w:val="003F682E"/>
    <w:rsid w:val="003F68DE"/>
    <w:rsid w:val="003F6A50"/>
    <w:rsid w:val="003F6A6E"/>
    <w:rsid w:val="003F6B1F"/>
    <w:rsid w:val="003F6D17"/>
    <w:rsid w:val="003F6D7C"/>
    <w:rsid w:val="003F6D9D"/>
    <w:rsid w:val="003F6E52"/>
    <w:rsid w:val="003F6FD5"/>
    <w:rsid w:val="003F7022"/>
    <w:rsid w:val="003F71E2"/>
    <w:rsid w:val="003F72F0"/>
    <w:rsid w:val="003F74D4"/>
    <w:rsid w:val="003F75CD"/>
    <w:rsid w:val="003F7826"/>
    <w:rsid w:val="003F78E5"/>
    <w:rsid w:val="003F790F"/>
    <w:rsid w:val="003F7A6B"/>
    <w:rsid w:val="003F7AA1"/>
    <w:rsid w:val="0040043B"/>
    <w:rsid w:val="004005B0"/>
    <w:rsid w:val="00400612"/>
    <w:rsid w:val="004006DF"/>
    <w:rsid w:val="004006F1"/>
    <w:rsid w:val="0040075E"/>
    <w:rsid w:val="00400795"/>
    <w:rsid w:val="0040089E"/>
    <w:rsid w:val="004009C7"/>
    <w:rsid w:val="00400B5A"/>
    <w:rsid w:val="00400CB7"/>
    <w:rsid w:val="00400D10"/>
    <w:rsid w:val="00400EB4"/>
    <w:rsid w:val="00400EB9"/>
    <w:rsid w:val="00400F68"/>
    <w:rsid w:val="00400F86"/>
    <w:rsid w:val="00400FB9"/>
    <w:rsid w:val="00401026"/>
    <w:rsid w:val="0040148B"/>
    <w:rsid w:val="004015C9"/>
    <w:rsid w:val="004017B1"/>
    <w:rsid w:val="00401A68"/>
    <w:rsid w:val="00401B67"/>
    <w:rsid w:val="00401B9C"/>
    <w:rsid w:val="00401FCF"/>
    <w:rsid w:val="00402197"/>
    <w:rsid w:val="004021E6"/>
    <w:rsid w:val="004024A0"/>
    <w:rsid w:val="00402563"/>
    <w:rsid w:val="0040258B"/>
    <w:rsid w:val="004026B4"/>
    <w:rsid w:val="004029BD"/>
    <w:rsid w:val="00402B2C"/>
    <w:rsid w:val="00402BB5"/>
    <w:rsid w:val="00402F7C"/>
    <w:rsid w:val="00403181"/>
    <w:rsid w:val="00403216"/>
    <w:rsid w:val="004034AE"/>
    <w:rsid w:val="004034CA"/>
    <w:rsid w:val="004036E4"/>
    <w:rsid w:val="00403781"/>
    <w:rsid w:val="004037CF"/>
    <w:rsid w:val="00403A47"/>
    <w:rsid w:val="00403AD5"/>
    <w:rsid w:val="00403B24"/>
    <w:rsid w:val="00403C89"/>
    <w:rsid w:val="00403D36"/>
    <w:rsid w:val="00404116"/>
    <w:rsid w:val="004041A6"/>
    <w:rsid w:val="004042BE"/>
    <w:rsid w:val="00404427"/>
    <w:rsid w:val="0040458F"/>
    <w:rsid w:val="004046B6"/>
    <w:rsid w:val="004047BE"/>
    <w:rsid w:val="00404A8C"/>
    <w:rsid w:val="00404ACF"/>
    <w:rsid w:val="00404B8E"/>
    <w:rsid w:val="00404CA9"/>
    <w:rsid w:val="00404D84"/>
    <w:rsid w:val="00404E3A"/>
    <w:rsid w:val="00405010"/>
    <w:rsid w:val="00405167"/>
    <w:rsid w:val="00405168"/>
    <w:rsid w:val="004051B5"/>
    <w:rsid w:val="004051FA"/>
    <w:rsid w:val="0040534C"/>
    <w:rsid w:val="004054B7"/>
    <w:rsid w:val="004055FF"/>
    <w:rsid w:val="004057A8"/>
    <w:rsid w:val="00405A03"/>
    <w:rsid w:val="00405BA1"/>
    <w:rsid w:val="00405CC3"/>
    <w:rsid w:val="00405CFD"/>
    <w:rsid w:val="00405D03"/>
    <w:rsid w:val="00405DAC"/>
    <w:rsid w:val="00405E8C"/>
    <w:rsid w:val="004064B4"/>
    <w:rsid w:val="004064FB"/>
    <w:rsid w:val="004065F9"/>
    <w:rsid w:val="00406832"/>
    <w:rsid w:val="0040686C"/>
    <w:rsid w:val="00406923"/>
    <w:rsid w:val="0040692B"/>
    <w:rsid w:val="00406AAA"/>
    <w:rsid w:val="00406D58"/>
    <w:rsid w:val="00407221"/>
    <w:rsid w:val="00407249"/>
    <w:rsid w:val="00407635"/>
    <w:rsid w:val="0040766F"/>
    <w:rsid w:val="00407680"/>
    <w:rsid w:val="0040795A"/>
    <w:rsid w:val="00407A54"/>
    <w:rsid w:val="00407CC1"/>
    <w:rsid w:val="0041049A"/>
    <w:rsid w:val="004104F9"/>
    <w:rsid w:val="004105ED"/>
    <w:rsid w:val="00410762"/>
    <w:rsid w:val="004107B9"/>
    <w:rsid w:val="00410875"/>
    <w:rsid w:val="0041087D"/>
    <w:rsid w:val="0041088D"/>
    <w:rsid w:val="0041093D"/>
    <w:rsid w:val="004109EC"/>
    <w:rsid w:val="00410ADF"/>
    <w:rsid w:val="00410B4B"/>
    <w:rsid w:val="00410BEE"/>
    <w:rsid w:val="00410CAF"/>
    <w:rsid w:val="00410F25"/>
    <w:rsid w:val="00410FD1"/>
    <w:rsid w:val="00411098"/>
    <w:rsid w:val="0041110A"/>
    <w:rsid w:val="0041120F"/>
    <w:rsid w:val="0041122C"/>
    <w:rsid w:val="0041166D"/>
    <w:rsid w:val="004116C0"/>
    <w:rsid w:val="004118FF"/>
    <w:rsid w:val="00411D5B"/>
    <w:rsid w:val="00411D66"/>
    <w:rsid w:val="00411DAB"/>
    <w:rsid w:val="00412267"/>
    <w:rsid w:val="00412280"/>
    <w:rsid w:val="004122AB"/>
    <w:rsid w:val="004123CE"/>
    <w:rsid w:val="004124CD"/>
    <w:rsid w:val="00412739"/>
    <w:rsid w:val="00412890"/>
    <w:rsid w:val="004129F1"/>
    <w:rsid w:val="00412B80"/>
    <w:rsid w:val="00412D6A"/>
    <w:rsid w:val="0041321E"/>
    <w:rsid w:val="00413377"/>
    <w:rsid w:val="004134E0"/>
    <w:rsid w:val="004138D9"/>
    <w:rsid w:val="0041391F"/>
    <w:rsid w:val="00413ABE"/>
    <w:rsid w:val="00413BDD"/>
    <w:rsid w:val="00413DE4"/>
    <w:rsid w:val="00413E16"/>
    <w:rsid w:val="00413E1A"/>
    <w:rsid w:val="00413F13"/>
    <w:rsid w:val="00413FA3"/>
    <w:rsid w:val="004140B9"/>
    <w:rsid w:val="00414179"/>
    <w:rsid w:val="00414258"/>
    <w:rsid w:val="004143CE"/>
    <w:rsid w:val="0041453B"/>
    <w:rsid w:val="00414B4A"/>
    <w:rsid w:val="00414CD9"/>
    <w:rsid w:val="00414CDF"/>
    <w:rsid w:val="00414D65"/>
    <w:rsid w:val="00414D87"/>
    <w:rsid w:val="00414E17"/>
    <w:rsid w:val="0041507E"/>
    <w:rsid w:val="004152E9"/>
    <w:rsid w:val="0041530A"/>
    <w:rsid w:val="004153F5"/>
    <w:rsid w:val="004154F9"/>
    <w:rsid w:val="0041560C"/>
    <w:rsid w:val="0041573E"/>
    <w:rsid w:val="00415789"/>
    <w:rsid w:val="00415928"/>
    <w:rsid w:val="00415A87"/>
    <w:rsid w:val="00415A9A"/>
    <w:rsid w:val="00415C12"/>
    <w:rsid w:val="00415DA1"/>
    <w:rsid w:val="0041606D"/>
    <w:rsid w:val="004162B7"/>
    <w:rsid w:val="0041652E"/>
    <w:rsid w:val="004166B7"/>
    <w:rsid w:val="004166BC"/>
    <w:rsid w:val="004167EB"/>
    <w:rsid w:val="00417053"/>
    <w:rsid w:val="0041707B"/>
    <w:rsid w:val="004171A8"/>
    <w:rsid w:val="0041721C"/>
    <w:rsid w:val="00417276"/>
    <w:rsid w:val="004172F4"/>
    <w:rsid w:val="0041732A"/>
    <w:rsid w:val="0041733B"/>
    <w:rsid w:val="004173AD"/>
    <w:rsid w:val="004173E2"/>
    <w:rsid w:val="004173EE"/>
    <w:rsid w:val="00417721"/>
    <w:rsid w:val="00417821"/>
    <w:rsid w:val="00417880"/>
    <w:rsid w:val="00417A10"/>
    <w:rsid w:val="00417CE5"/>
    <w:rsid w:val="00417DEF"/>
    <w:rsid w:val="00417E40"/>
    <w:rsid w:val="00417EE3"/>
    <w:rsid w:val="00417FDD"/>
    <w:rsid w:val="00420020"/>
    <w:rsid w:val="00420028"/>
    <w:rsid w:val="00420192"/>
    <w:rsid w:val="00420531"/>
    <w:rsid w:val="00420573"/>
    <w:rsid w:val="00420585"/>
    <w:rsid w:val="00420685"/>
    <w:rsid w:val="004207AF"/>
    <w:rsid w:val="00420A67"/>
    <w:rsid w:val="00420AA6"/>
    <w:rsid w:val="00420D8E"/>
    <w:rsid w:val="00420EB5"/>
    <w:rsid w:val="004210B9"/>
    <w:rsid w:val="004212E5"/>
    <w:rsid w:val="00421363"/>
    <w:rsid w:val="0042137B"/>
    <w:rsid w:val="004213BC"/>
    <w:rsid w:val="0042142B"/>
    <w:rsid w:val="004214B8"/>
    <w:rsid w:val="00421576"/>
    <w:rsid w:val="00421623"/>
    <w:rsid w:val="004217E2"/>
    <w:rsid w:val="004217F7"/>
    <w:rsid w:val="00421994"/>
    <w:rsid w:val="00421D7A"/>
    <w:rsid w:val="00421E70"/>
    <w:rsid w:val="00421FF5"/>
    <w:rsid w:val="0042203D"/>
    <w:rsid w:val="004226E6"/>
    <w:rsid w:val="00422838"/>
    <w:rsid w:val="0042290B"/>
    <w:rsid w:val="00422D0B"/>
    <w:rsid w:val="00422D58"/>
    <w:rsid w:val="00422D80"/>
    <w:rsid w:val="00422E16"/>
    <w:rsid w:val="00422F8C"/>
    <w:rsid w:val="004230D7"/>
    <w:rsid w:val="004230FA"/>
    <w:rsid w:val="00423214"/>
    <w:rsid w:val="004233EC"/>
    <w:rsid w:val="004233F0"/>
    <w:rsid w:val="0042343F"/>
    <w:rsid w:val="00423452"/>
    <w:rsid w:val="004236EC"/>
    <w:rsid w:val="0042372E"/>
    <w:rsid w:val="00423AA8"/>
    <w:rsid w:val="00423D8A"/>
    <w:rsid w:val="00423EA8"/>
    <w:rsid w:val="004240F8"/>
    <w:rsid w:val="00424121"/>
    <w:rsid w:val="0042422E"/>
    <w:rsid w:val="00424305"/>
    <w:rsid w:val="00424531"/>
    <w:rsid w:val="00424B35"/>
    <w:rsid w:val="00424BD2"/>
    <w:rsid w:val="00424E42"/>
    <w:rsid w:val="00424E96"/>
    <w:rsid w:val="00424F3A"/>
    <w:rsid w:val="00425124"/>
    <w:rsid w:val="00425338"/>
    <w:rsid w:val="00425428"/>
    <w:rsid w:val="0042559A"/>
    <w:rsid w:val="0042574B"/>
    <w:rsid w:val="0042582E"/>
    <w:rsid w:val="004258B4"/>
    <w:rsid w:val="004258D3"/>
    <w:rsid w:val="00425A19"/>
    <w:rsid w:val="00425A1F"/>
    <w:rsid w:val="00425D04"/>
    <w:rsid w:val="00425E86"/>
    <w:rsid w:val="00426250"/>
    <w:rsid w:val="00426470"/>
    <w:rsid w:val="00426494"/>
    <w:rsid w:val="004269D9"/>
    <w:rsid w:val="00426A30"/>
    <w:rsid w:val="00426B63"/>
    <w:rsid w:val="00426BC7"/>
    <w:rsid w:val="00426D44"/>
    <w:rsid w:val="00426D77"/>
    <w:rsid w:val="00426E28"/>
    <w:rsid w:val="00426E81"/>
    <w:rsid w:val="00426EAA"/>
    <w:rsid w:val="0042718D"/>
    <w:rsid w:val="004275B4"/>
    <w:rsid w:val="004275CF"/>
    <w:rsid w:val="0042793B"/>
    <w:rsid w:val="00427ADF"/>
    <w:rsid w:val="00427AFF"/>
    <w:rsid w:val="00427B59"/>
    <w:rsid w:val="00427B7C"/>
    <w:rsid w:val="00427C66"/>
    <w:rsid w:val="00427F23"/>
    <w:rsid w:val="004301E9"/>
    <w:rsid w:val="004302AD"/>
    <w:rsid w:val="00430543"/>
    <w:rsid w:val="004305E2"/>
    <w:rsid w:val="00430609"/>
    <w:rsid w:val="0043067C"/>
    <w:rsid w:val="0043089A"/>
    <w:rsid w:val="004308EE"/>
    <w:rsid w:val="00430A3E"/>
    <w:rsid w:val="00430AF4"/>
    <w:rsid w:val="00430C52"/>
    <w:rsid w:val="00430DE7"/>
    <w:rsid w:val="00430E0F"/>
    <w:rsid w:val="00430F3F"/>
    <w:rsid w:val="00430F76"/>
    <w:rsid w:val="0043150A"/>
    <w:rsid w:val="00431655"/>
    <w:rsid w:val="0043167D"/>
    <w:rsid w:val="0043168B"/>
    <w:rsid w:val="00431791"/>
    <w:rsid w:val="004317FC"/>
    <w:rsid w:val="00431847"/>
    <w:rsid w:val="00431A53"/>
    <w:rsid w:val="00431C5C"/>
    <w:rsid w:val="00431CA6"/>
    <w:rsid w:val="00431D2D"/>
    <w:rsid w:val="00431E21"/>
    <w:rsid w:val="00431EB0"/>
    <w:rsid w:val="00431F06"/>
    <w:rsid w:val="004320A5"/>
    <w:rsid w:val="0043210F"/>
    <w:rsid w:val="00432132"/>
    <w:rsid w:val="004321A8"/>
    <w:rsid w:val="00432385"/>
    <w:rsid w:val="0043243C"/>
    <w:rsid w:val="00432699"/>
    <w:rsid w:val="004327F0"/>
    <w:rsid w:val="0043280F"/>
    <w:rsid w:val="00432874"/>
    <w:rsid w:val="004328C0"/>
    <w:rsid w:val="0043295C"/>
    <w:rsid w:val="00432961"/>
    <w:rsid w:val="00432AC8"/>
    <w:rsid w:val="00432D10"/>
    <w:rsid w:val="00432E3F"/>
    <w:rsid w:val="00432F2C"/>
    <w:rsid w:val="00432F34"/>
    <w:rsid w:val="00433084"/>
    <w:rsid w:val="00433265"/>
    <w:rsid w:val="004332BE"/>
    <w:rsid w:val="0043346C"/>
    <w:rsid w:val="00433470"/>
    <w:rsid w:val="00433499"/>
    <w:rsid w:val="0043370A"/>
    <w:rsid w:val="00433771"/>
    <w:rsid w:val="004337F9"/>
    <w:rsid w:val="0043392D"/>
    <w:rsid w:val="004339F2"/>
    <w:rsid w:val="00433BF1"/>
    <w:rsid w:val="00433C32"/>
    <w:rsid w:val="00433D14"/>
    <w:rsid w:val="00433DC4"/>
    <w:rsid w:val="00433DFE"/>
    <w:rsid w:val="00433E0C"/>
    <w:rsid w:val="00433F19"/>
    <w:rsid w:val="00433F77"/>
    <w:rsid w:val="00433F84"/>
    <w:rsid w:val="00433FFB"/>
    <w:rsid w:val="00434079"/>
    <w:rsid w:val="00434148"/>
    <w:rsid w:val="0043424C"/>
    <w:rsid w:val="00434330"/>
    <w:rsid w:val="0043437D"/>
    <w:rsid w:val="00434421"/>
    <w:rsid w:val="00434554"/>
    <w:rsid w:val="0043468D"/>
    <w:rsid w:val="0043480C"/>
    <w:rsid w:val="00434825"/>
    <w:rsid w:val="0043495A"/>
    <w:rsid w:val="004349F9"/>
    <w:rsid w:val="00434DF6"/>
    <w:rsid w:val="00434E76"/>
    <w:rsid w:val="00435400"/>
    <w:rsid w:val="0043543A"/>
    <w:rsid w:val="0043553B"/>
    <w:rsid w:val="0043555C"/>
    <w:rsid w:val="0043579F"/>
    <w:rsid w:val="004359DD"/>
    <w:rsid w:val="00435A2D"/>
    <w:rsid w:val="00435BBD"/>
    <w:rsid w:val="00435D8C"/>
    <w:rsid w:val="00435F07"/>
    <w:rsid w:val="00436084"/>
    <w:rsid w:val="004362F9"/>
    <w:rsid w:val="004364A4"/>
    <w:rsid w:val="004364E3"/>
    <w:rsid w:val="004365F4"/>
    <w:rsid w:val="0043669E"/>
    <w:rsid w:val="004367B4"/>
    <w:rsid w:val="00436B67"/>
    <w:rsid w:val="00436EFF"/>
    <w:rsid w:val="00436F59"/>
    <w:rsid w:val="00436FBC"/>
    <w:rsid w:val="004372C6"/>
    <w:rsid w:val="00437378"/>
    <w:rsid w:val="004373F3"/>
    <w:rsid w:val="004374FE"/>
    <w:rsid w:val="0043773D"/>
    <w:rsid w:val="00437848"/>
    <w:rsid w:val="00437878"/>
    <w:rsid w:val="0043793D"/>
    <w:rsid w:val="00437B97"/>
    <w:rsid w:val="00437D0A"/>
    <w:rsid w:val="00437D7A"/>
    <w:rsid w:val="00437DB7"/>
    <w:rsid w:val="00437EB9"/>
    <w:rsid w:val="00437F3A"/>
    <w:rsid w:val="00440049"/>
    <w:rsid w:val="00440733"/>
    <w:rsid w:val="0044096E"/>
    <w:rsid w:val="004409C5"/>
    <w:rsid w:val="004409F9"/>
    <w:rsid w:val="00440DE2"/>
    <w:rsid w:val="00440E83"/>
    <w:rsid w:val="00441087"/>
    <w:rsid w:val="0044114C"/>
    <w:rsid w:val="0044151B"/>
    <w:rsid w:val="004418E4"/>
    <w:rsid w:val="004418E8"/>
    <w:rsid w:val="00441B20"/>
    <w:rsid w:val="00441BF7"/>
    <w:rsid w:val="00441C25"/>
    <w:rsid w:val="00441C79"/>
    <w:rsid w:val="00441D88"/>
    <w:rsid w:val="00441DFF"/>
    <w:rsid w:val="00441F61"/>
    <w:rsid w:val="00442091"/>
    <w:rsid w:val="004421E4"/>
    <w:rsid w:val="004422B1"/>
    <w:rsid w:val="004424A8"/>
    <w:rsid w:val="004425D4"/>
    <w:rsid w:val="00442A41"/>
    <w:rsid w:val="00442A9B"/>
    <w:rsid w:val="00442B1E"/>
    <w:rsid w:val="00442B9E"/>
    <w:rsid w:val="00442BF8"/>
    <w:rsid w:val="00442C82"/>
    <w:rsid w:val="00442CB1"/>
    <w:rsid w:val="00442D38"/>
    <w:rsid w:val="00442FBD"/>
    <w:rsid w:val="00443079"/>
    <w:rsid w:val="0044316B"/>
    <w:rsid w:val="004434BC"/>
    <w:rsid w:val="004434C4"/>
    <w:rsid w:val="00443795"/>
    <w:rsid w:val="00443816"/>
    <w:rsid w:val="004438D9"/>
    <w:rsid w:val="00443CAE"/>
    <w:rsid w:val="00443E74"/>
    <w:rsid w:val="00443EB0"/>
    <w:rsid w:val="00443F7A"/>
    <w:rsid w:val="004441D4"/>
    <w:rsid w:val="004442A0"/>
    <w:rsid w:val="0044438F"/>
    <w:rsid w:val="004446DE"/>
    <w:rsid w:val="00444C5B"/>
    <w:rsid w:val="00444E05"/>
    <w:rsid w:val="00444E8D"/>
    <w:rsid w:val="00444EE9"/>
    <w:rsid w:val="004450AD"/>
    <w:rsid w:val="0044526A"/>
    <w:rsid w:val="0044538E"/>
    <w:rsid w:val="0044541A"/>
    <w:rsid w:val="00445601"/>
    <w:rsid w:val="0044561C"/>
    <w:rsid w:val="0044562D"/>
    <w:rsid w:val="00445873"/>
    <w:rsid w:val="004458E3"/>
    <w:rsid w:val="00445AA9"/>
    <w:rsid w:val="00445ED3"/>
    <w:rsid w:val="00445F61"/>
    <w:rsid w:val="00445F86"/>
    <w:rsid w:val="004460F6"/>
    <w:rsid w:val="0044610A"/>
    <w:rsid w:val="004462AE"/>
    <w:rsid w:val="00446579"/>
    <w:rsid w:val="00446B1B"/>
    <w:rsid w:val="00446CCF"/>
    <w:rsid w:val="00446DBD"/>
    <w:rsid w:val="00447041"/>
    <w:rsid w:val="004471DB"/>
    <w:rsid w:val="0044749C"/>
    <w:rsid w:val="004474F5"/>
    <w:rsid w:val="00447526"/>
    <w:rsid w:val="00447686"/>
    <w:rsid w:val="00447AC8"/>
    <w:rsid w:val="00447C9E"/>
    <w:rsid w:val="00447DEA"/>
    <w:rsid w:val="004500D6"/>
    <w:rsid w:val="004505A7"/>
    <w:rsid w:val="004505C8"/>
    <w:rsid w:val="0045074E"/>
    <w:rsid w:val="004507A2"/>
    <w:rsid w:val="004507DC"/>
    <w:rsid w:val="00450820"/>
    <w:rsid w:val="00450A67"/>
    <w:rsid w:val="00450C51"/>
    <w:rsid w:val="00450D7E"/>
    <w:rsid w:val="00450D9E"/>
    <w:rsid w:val="00450E6E"/>
    <w:rsid w:val="00450FF3"/>
    <w:rsid w:val="00451182"/>
    <w:rsid w:val="0045136C"/>
    <w:rsid w:val="0045139D"/>
    <w:rsid w:val="004513EA"/>
    <w:rsid w:val="0045160F"/>
    <w:rsid w:val="00451635"/>
    <w:rsid w:val="00451DA7"/>
    <w:rsid w:val="00451E5A"/>
    <w:rsid w:val="004521E4"/>
    <w:rsid w:val="00452455"/>
    <w:rsid w:val="004524F8"/>
    <w:rsid w:val="00452888"/>
    <w:rsid w:val="00452899"/>
    <w:rsid w:val="00452955"/>
    <w:rsid w:val="00452D1B"/>
    <w:rsid w:val="00452E4E"/>
    <w:rsid w:val="00453797"/>
    <w:rsid w:val="00453A15"/>
    <w:rsid w:val="00453AB4"/>
    <w:rsid w:val="00453B69"/>
    <w:rsid w:val="00453D62"/>
    <w:rsid w:val="00453DBF"/>
    <w:rsid w:val="004541CB"/>
    <w:rsid w:val="004541EE"/>
    <w:rsid w:val="0045423A"/>
    <w:rsid w:val="004544AA"/>
    <w:rsid w:val="004546B3"/>
    <w:rsid w:val="004547E0"/>
    <w:rsid w:val="004548DE"/>
    <w:rsid w:val="00454C81"/>
    <w:rsid w:val="00454D2E"/>
    <w:rsid w:val="004550A4"/>
    <w:rsid w:val="004551A0"/>
    <w:rsid w:val="00455207"/>
    <w:rsid w:val="004552AD"/>
    <w:rsid w:val="004555D1"/>
    <w:rsid w:val="00455C3A"/>
    <w:rsid w:val="00455D17"/>
    <w:rsid w:val="00455D68"/>
    <w:rsid w:val="00455D82"/>
    <w:rsid w:val="00455EA8"/>
    <w:rsid w:val="004566A3"/>
    <w:rsid w:val="004567E8"/>
    <w:rsid w:val="00456B5F"/>
    <w:rsid w:val="00456FBB"/>
    <w:rsid w:val="00456FC9"/>
    <w:rsid w:val="004570AF"/>
    <w:rsid w:val="00457188"/>
    <w:rsid w:val="004572F9"/>
    <w:rsid w:val="0045750A"/>
    <w:rsid w:val="00457615"/>
    <w:rsid w:val="00457665"/>
    <w:rsid w:val="00457768"/>
    <w:rsid w:val="0045777A"/>
    <w:rsid w:val="00457A0A"/>
    <w:rsid w:val="00457E1F"/>
    <w:rsid w:val="004600C7"/>
    <w:rsid w:val="00460194"/>
    <w:rsid w:val="004601B4"/>
    <w:rsid w:val="0046026C"/>
    <w:rsid w:val="0046048A"/>
    <w:rsid w:val="00460612"/>
    <w:rsid w:val="00460698"/>
    <w:rsid w:val="0046073D"/>
    <w:rsid w:val="0046084E"/>
    <w:rsid w:val="00460962"/>
    <w:rsid w:val="00460B3C"/>
    <w:rsid w:val="00460D32"/>
    <w:rsid w:val="004610B8"/>
    <w:rsid w:val="004610C5"/>
    <w:rsid w:val="00461218"/>
    <w:rsid w:val="00461272"/>
    <w:rsid w:val="004612D5"/>
    <w:rsid w:val="00461402"/>
    <w:rsid w:val="00461ACB"/>
    <w:rsid w:val="00461CE1"/>
    <w:rsid w:val="00461F94"/>
    <w:rsid w:val="004620DC"/>
    <w:rsid w:val="00462337"/>
    <w:rsid w:val="0046234D"/>
    <w:rsid w:val="0046244C"/>
    <w:rsid w:val="00462845"/>
    <w:rsid w:val="004628FA"/>
    <w:rsid w:val="00462972"/>
    <w:rsid w:val="00462A29"/>
    <w:rsid w:val="00462A3A"/>
    <w:rsid w:val="00462A42"/>
    <w:rsid w:val="00462B7F"/>
    <w:rsid w:val="00462ECE"/>
    <w:rsid w:val="00462F42"/>
    <w:rsid w:val="00462FFD"/>
    <w:rsid w:val="00463001"/>
    <w:rsid w:val="00463030"/>
    <w:rsid w:val="00463137"/>
    <w:rsid w:val="00463188"/>
    <w:rsid w:val="004631AB"/>
    <w:rsid w:val="00463287"/>
    <w:rsid w:val="004632C7"/>
    <w:rsid w:val="004633DB"/>
    <w:rsid w:val="0046343F"/>
    <w:rsid w:val="00463490"/>
    <w:rsid w:val="0046350E"/>
    <w:rsid w:val="00463757"/>
    <w:rsid w:val="00463808"/>
    <w:rsid w:val="00463A6A"/>
    <w:rsid w:val="00463D43"/>
    <w:rsid w:val="00463DB3"/>
    <w:rsid w:val="00463DC4"/>
    <w:rsid w:val="00463F66"/>
    <w:rsid w:val="004640BF"/>
    <w:rsid w:val="004641B6"/>
    <w:rsid w:val="00464489"/>
    <w:rsid w:val="0046470D"/>
    <w:rsid w:val="0046478F"/>
    <w:rsid w:val="0046481C"/>
    <w:rsid w:val="004648F1"/>
    <w:rsid w:val="00464C55"/>
    <w:rsid w:val="00464D03"/>
    <w:rsid w:val="00464F8C"/>
    <w:rsid w:val="00464FCE"/>
    <w:rsid w:val="0046525F"/>
    <w:rsid w:val="004652BB"/>
    <w:rsid w:val="004653AA"/>
    <w:rsid w:val="00465525"/>
    <w:rsid w:val="0046563D"/>
    <w:rsid w:val="004656A8"/>
    <w:rsid w:val="004657E6"/>
    <w:rsid w:val="00465922"/>
    <w:rsid w:val="0046596F"/>
    <w:rsid w:val="00465A82"/>
    <w:rsid w:val="00465E02"/>
    <w:rsid w:val="00465E1F"/>
    <w:rsid w:val="00465E8C"/>
    <w:rsid w:val="00466181"/>
    <w:rsid w:val="00466425"/>
    <w:rsid w:val="004664AD"/>
    <w:rsid w:val="0046651C"/>
    <w:rsid w:val="00466804"/>
    <w:rsid w:val="00466B57"/>
    <w:rsid w:val="00466B74"/>
    <w:rsid w:val="00466C58"/>
    <w:rsid w:val="00466D17"/>
    <w:rsid w:val="00466F26"/>
    <w:rsid w:val="0046716B"/>
    <w:rsid w:val="004672B4"/>
    <w:rsid w:val="00467418"/>
    <w:rsid w:val="00467470"/>
    <w:rsid w:val="00467475"/>
    <w:rsid w:val="0046774F"/>
    <w:rsid w:val="004678A0"/>
    <w:rsid w:val="00467B25"/>
    <w:rsid w:val="00467BED"/>
    <w:rsid w:val="00467CCB"/>
    <w:rsid w:val="00467D89"/>
    <w:rsid w:val="00467E1F"/>
    <w:rsid w:val="00467EAB"/>
    <w:rsid w:val="00467F25"/>
    <w:rsid w:val="004700A2"/>
    <w:rsid w:val="0047017F"/>
    <w:rsid w:val="0047019B"/>
    <w:rsid w:val="00470B0A"/>
    <w:rsid w:val="00470BA7"/>
    <w:rsid w:val="00470C6B"/>
    <w:rsid w:val="00471084"/>
    <w:rsid w:val="00471252"/>
    <w:rsid w:val="00471268"/>
    <w:rsid w:val="0047134A"/>
    <w:rsid w:val="004713DC"/>
    <w:rsid w:val="00471723"/>
    <w:rsid w:val="00471779"/>
    <w:rsid w:val="00471827"/>
    <w:rsid w:val="0047190C"/>
    <w:rsid w:val="0047191A"/>
    <w:rsid w:val="00471CB8"/>
    <w:rsid w:val="00471CE1"/>
    <w:rsid w:val="00471CFC"/>
    <w:rsid w:val="00471D4F"/>
    <w:rsid w:val="00471FC2"/>
    <w:rsid w:val="004721E2"/>
    <w:rsid w:val="00472241"/>
    <w:rsid w:val="004723C3"/>
    <w:rsid w:val="0047240B"/>
    <w:rsid w:val="00472497"/>
    <w:rsid w:val="00472950"/>
    <w:rsid w:val="00472FD1"/>
    <w:rsid w:val="0047316D"/>
    <w:rsid w:val="00473324"/>
    <w:rsid w:val="00473434"/>
    <w:rsid w:val="004735CA"/>
    <w:rsid w:val="0047367F"/>
    <w:rsid w:val="0047375E"/>
    <w:rsid w:val="004737AD"/>
    <w:rsid w:val="00473C8A"/>
    <w:rsid w:val="00473FF5"/>
    <w:rsid w:val="0047408E"/>
    <w:rsid w:val="00474217"/>
    <w:rsid w:val="004742B2"/>
    <w:rsid w:val="004744E6"/>
    <w:rsid w:val="004748F1"/>
    <w:rsid w:val="00474BA2"/>
    <w:rsid w:val="00474BC5"/>
    <w:rsid w:val="00474C94"/>
    <w:rsid w:val="004750D7"/>
    <w:rsid w:val="004752B7"/>
    <w:rsid w:val="00475595"/>
    <w:rsid w:val="004756E3"/>
    <w:rsid w:val="00475715"/>
    <w:rsid w:val="004758B5"/>
    <w:rsid w:val="00475912"/>
    <w:rsid w:val="00475937"/>
    <w:rsid w:val="00475AE8"/>
    <w:rsid w:val="00475BB8"/>
    <w:rsid w:val="00475D80"/>
    <w:rsid w:val="00475ED0"/>
    <w:rsid w:val="00476187"/>
    <w:rsid w:val="004761EC"/>
    <w:rsid w:val="00476443"/>
    <w:rsid w:val="004765BD"/>
    <w:rsid w:val="00476685"/>
    <w:rsid w:val="004768A8"/>
    <w:rsid w:val="0047690A"/>
    <w:rsid w:val="0047690D"/>
    <w:rsid w:val="00476A6C"/>
    <w:rsid w:val="00476A93"/>
    <w:rsid w:val="00476ACC"/>
    <w:rsid w:val="00476C19"/>
    <w:rsid w:val="00476E33"/>
    <w:rsid w:val="00476E86"/>
    <w:rsid w:val="00476FD5"/>
    <w:rsid w:val="00477122"/>
    <w:rsid w:val="00477180"/>
    <w:rsid w:val="00477183"/>
    <w:rsid w:val="0047725B"/>
    <w:rsid w:val="0047727E"/>
    <w:rsid w:val="0047740D"/>
    <w:rsid w:val="004774A9"/>
    <w:rsid w:val="004775F3"/>
    <w:rsid w:val="00477700"/>
    <w:rsid w:val="00477723"/>
    <w:rsid w:val="004778E4"/>
    <w:rsid w:val="0047795E"/>
    <w:rsid w:val="004779F4"/>
    <w:rsid w:val="00477BE2"/>
    <w:rsid w:val="00477CFB"/>
    <w:rsid w:val="00477DBF"/>
    <w:rsid w:val="00477E0D"/>
    <w:rsid w:val="00480131"/>
    <w:rsid w:val="00480565"/>
    <w:rsid w:val="0048058E"/>
    <w:rsid w:val="0048084A"/>
    <w:rsid w:val="00480E21"/>
    <w:rsid w:val="00480E75"/>
    <w:rsid w:val="00480FF8"/>
    <w:rsid w:val="0048114E"/>
    <w:rsid w:val="0048126B"/>
    <w:rsid w:val="004812AA"/>
    <w:rsid w:val="0048138B"/>
    <w:rsid w:val="004813A5"/>
    <w:rsid w:val="00481503"/>
    <w:rsid w:val="0048162D"/>
    <w:rsid w:val="004817AB"/>
    <w:rsid w:val="00481808"/>
    <w:rsid w:val="00481AAB"/>
    <w:rsid w:val="00481C89"/>
    <w:rsid w:val="00481DC2"/>
    <w:rsid w:val="00481DFE"/>
    <w:rsid w:val="00481E53"/>
    <w:rsid w:val="00482038"/>
    <w:rsid w:val="004821E5"/>
    <w:rsid w:val="00482311"/>
    <w:rsid w:val="0048236E"/>
    <w:rsid w:val="004826A6"/>
    <w:rsid w:val="004826E5"/>
    <w:rsid w:val="00482824"/>
    <w:rsid w:val="0048294F"/>
    <w:rsid w:val="00482AF6"/>
    <w:rsid w:val="00482DFF"/>
    <w:rsid w:val="00482E5A"/>
    <w:rsid w:val="00483153"/>
    <w:rsid w:val="004831A1"/>
    <w:rsid w:val="00483561"/>
    <w:rsid w:val="00483614"/>
    <w:rsid w:val="0048362D"/>
    <w:rsid w:val="00483641"/>
    <w:rsid w:val="0048379B"/>
    <w:rsid w:val="00483911"/>
    <w:rsid w:val="004839DE"/>
    <w:rsid w:val="00483A95"/>
    <w:rsid w:val="00483B1D"/>
    <w:rsid w:val="00483B22"/>
    <w:rsid w:val="00483BF3"/>
    <w:rsid w:val="00483BFE"/>
    <w:rsid w:val="00483C5A"/>
    <w:rsid w:val="00483D0D"/>
    <w:rsid w:val="00483E5E"/>
    <w:rsid w:val="0048403D"/>
    <w:rsid w:val="00484161"/>
    <w:rsid w:val="00484230"/>
    <w:rsid w:val="004843A3"/>
    <w:rsid w:val="00484499"/>
    <w:rsid w:val="004844D8"/>
    <w:rsid w:val="0048456B"/>
    <w:rsid w:val="004845A8"/>
    <w:rsid w:val="00484618"/>
    <w:rsid w:val="00484653"/>
    <w:rsid w:val="0048489B"/>
    <w:rsid w:val="004848FE"/>
    <w:rsid w:val="0048490D"/>
    <w:rsid w:val="004849C0"/>
    <w:rsid w:val="00484B48"/>
    <w:rsid w:val="00484CDB"/>
    <w:rsid w:val="00484D3E"/>
    <w:rsid w:val="00484D49"/>
    <w:rsid w:val="00484DFE"/>
    <w:rsid w:val="00484F9E"/>
    <w:rsid w:val="00484FB3"/>
    <w:rsid w:val="00485092"/>
    <w:rsid w:val="004853AD"/>
    <w:rsid w:val="00485415"/>
    <w:rsid w:val="00485468"/>
    <w:rsid w:val="0048555D"/>
    <w:rsid w:val="00485CA6"/>
    <w:rsid w:val="00485DDA"/>
    <w:rsid w:val="004864CE"/>
    <w:rsid w:val="004864E8"/>
    <w:rsid w:val="00486860"/>
    <w:rsid w:val="004868DF"/>
    <w:rsid w:val="00486910"/>
    <w:rsid w:val="00486935"/>
    <w:rsid w:val="004869DD"/>
    <w:rsid w:val="004869FE"/>
    <w:rsid w:val="00486A15"/>
    <w:rsid w:val="00486AC9"/>
    <w:rsid w:val="00486D02"/>
    <w:rsid w:val="00486DD9"/>
    <w:rsid w:val="00486E0A"/>
    <w:rsid w:val="00486EAD"/>
    <w:rsid w:val="00487893"/>
    <w:rsid w:val="00487C0F"/>
    <w:rsid w:val="00487CBA"/>
    <w:rsid w:val="00487F14"/>
    <w:rsid w:val="004900DC"/>
    <w:rsid w:val="00490293"/>
    <w:rsid w:val="004902F6"/>
    <w:rsid w:val="004903E4"/>
    <w:rsid w:val="004904CD"/>
    <w:rsid w:val="004905F3"/>
    <w:rsid w:val="004906FA"/>
    <w:rsid w:val="00490848"/>
    <w:rsid w:val="0049088B"/>
    <w:rsid w:val="0049098D"/>
    <w:rsid w:val="00490A75"/>
    <w:rsid w:val="00490AAB"/>
    <w:rsid w:val="00490D9A"/>
    <w:rsid w:val="00490F48"/>
    <w:rsid w:val="00490F94"/>
    <w:rsid w:val="00490F98"/>
    <w:rsid w:val="00491089"/>
    <w:rsid w:val="00491130"/>
    <w:rsid w:val="0049128D"/>
    <w:rsid w:val="004912FE"/>
    <w:rsid w:val="0049134B"/>
    <w:rsid w:val="00491400"/>
    <w:rsid w:val="00491473"/>
    <w:rsid w:val="00491676"/>
    <w:rsid w:val="004919D1"/>
    <w:rsid w:val="00491AA2"/>
    <w:rsid w:val="00491B1C"/>
    <w:rsid w:val="00491C8C"/>
    <w:rsid w:val="00491C9B"/>
    <w:rsid w:val="004927DB"/>
    <w:rsid w:val="004927E5"/>
    <w:rsid w:val="004928BC"/>
    <w:rsid w:val="0049290D"/>
    <w:rsid w:val="00492918"/>
    <w:rsid w:val="0049297B"/>
    <w:rsid w:val="00492E07"/>
    <w:rsid w:val="00492EAC"/>
    <w:rsid w:val="00492F98"/>
    <w:rsid w:val="004931A0"/>
    <w:rsid w:val="00493299"/>
    <w:rsid w:val="00493316"/>
    <w:rsid w:val="00493325"/>
    <w:rsid w:val="00493698"/>
    <w:rsid w:val="0049373E"/>
    <w:rsid w:val="004938C1"/>
    <w:rsid w:val="004939AE"/>
    <w:rsid w:val="00493A73"/>
    <w:rsid w:val="00493B8D"/>
    <w:rsid w:val="00493D10"/>
    <w:rsid w:val="00493DFA"/>
    <w:rsid w:val="0049401B"/>
    <w:rsid w:val="00494040"/>
    <w:rsid w:val="00494085"/>
    <w:rsid w:val="0049421E"/>
    <w:rsid w:val="004942EA"/>
    <w:rsid w:val="004945BD"/>
    <w:rsid w:val="004945FE"/>
    <w:rsid w:val="0049464A"/>
    <w:rsid w:val="00494699"/>
    <w:rsid w:val="0049472A"/>
    <w:rsid w:val="00494A70"/>
    <w:rsid w:val="00494BE7"/>
    <w:rsid w:val="00494CF4"/>
    <w:rsid w:val="00494F2D"/>
    <w:rsid w:val="004950F4"/>
    <w:rsid w:val="00495587"/>
    <w:rsid w:val="004957AE"/>
    <w:rsid w:val="004957B6"/>
    <w:rsid w:val="0049587C"/>
    <w:rsid w:val="00495A61"/>
    <w:rsid w:val="00495AF7"/>
    <w:rsid w:val="00495BCC"/>
    <w:rsid w:val="00495DD4"/>
    <w:rsid w:val="004960B2"/>
    <w:rsid w:val="0049693A"/>
    <w:rsid w:val="004969D5"/>
    <w:rsid w:val="0049706A"/>
    <w:rsid w:val="004970D9"/>
    <w:rsid w:val="00497134"/>
    <w:rsid w:val="00497373"/>
    <w:rsid w:val="0049756D"/>
    <w:rsid w:val="00497602"/>
    <w:rsid w:val="0049769B"/>
    <w:rsid w:val="00497942"/>
    <w:rsid w:val="00497A27"/>
    <w:rsid w:val="00497CAA"/>
    <w:rsid w:val="00497D40"/>
    <w:rsid w:val="00497F16"/>
    <w:rsid w:val="00497F5E"/>
    <w:rsid w:val="004A0020"/>
    <w:rsid w:val="004A0343"/>
    <w:rsid w:val="004A0827"/>
    <w:rsid w:val="004A08C4"/>
    <w:rsid w:val="004A0D8A"/>
    <w:rsid w:val="004A0DCC"/>
    <w:rsid w:val="004A10B3"/>
    <w:rsid w:val="004A1118"/>
    <w:rsid w:val="004A17AD"/>
    <w:rsid w:val="004A186C"/>
    <w:rsid w:val="004A1A29"/>
    <w:rsid w:val="004A1A4B"/>
    <w:rsid w:val="004A1A85"/>
    <w:rsid w:val="004A1AAA"/>
    <w:rsid w:val="004A1B6E"/>
    <w:rsid w:val="004A1BFC"/>
    <w:rsid w:val="004A1D18"/>
    <w:rsid w:val="004A2139"/>
    <w:rsid w:val="004A252D"/>
    <w:rsid w:val="004A253D"/>
    <w:rsid w:val="004A28AF"/>
    <w:rsid w:val="004A2B0D"/>
    <w:rsid w:val="004A2D13"/>
    <w:rsid w:val="004A2D7E"/>
    <w:rsid w:val="004A30A6"/>
    <w:rsid w:val="004A3101"/>
    <w:rsid w:val="004A319E"/>
    <w:rsid w:val="004A32BB"/>
    <w:rsid w:val="004A32F2"/>
    <w:rsid w:val="004A3420"/>
    <w:rsid w:val="004A381E"/>
    <w:rsid w:val="004A3963"/>
    <w:rsid w:val="004A3A12"/>
    <w:rsid w:val="004A3D47"/>
    <w:rsid w:val="004A41F1"/>
    <w:rsid w:val="004A42BF"/>
    <w:rsid w:val="004A439E"/>
    <w:rsid w:val="004A4727"/>
    <w:rsid w:val="004A477C"/>
    <w:rsid w:val="004A49B8"/>
    <w:rsid w:val="004A4C05"/>
    <w:rsid w:val="004A4DD5"/>
    <w:rsid w:val="004A4EB4"/>
    <w:rsid w:val="004A4F09"/>
    <w:rsid w:val="004A50F9"/>
    <w:rsid w:val="004A5199"/>
    <w:rsid w:val="004A51AD"/>
    <w:rsid w:val="004A541B"/>
    <w:rsid w:val="004A5AD0"/>
    <w:rsid w:val="004A5C30"/>
    <w:rsid w:val="004A5E3C"/>
    <w:rsid w:val="004A5ED5"/>
    <w:rsid w:val="004A5FED"/>
    <w:rsid w:val="004A62AE"/>
    <w:rsid w:val="004A6340"/>
    <w:rsid w:val="004A638A"/>
    <w:rsid w:val="004A63CB"/>
    <w:rsid w:val="004A64A8"/>
    <w:rsid w:val="004A6762"/>
    <w:rsid w:val="004A6918"/>
    <w:rsid w:val="004A6963"/>
    <w:rsid w:val="004A69ED"/>
    <w:rsid w:val="004A6AC7"/>
    <w:rsid w:val="004A6EFA"/>
    <w:rsid w:val="004A6F93"/>
    <w:rsid w:val="004A6FC8"/>
    <w:rsid w:val="004A72D6"/>
    <w:rsid w:val="004A74D9"/>
    <w:rsid w:val="004A76AE"/>
    <w:rsid w:val="004A7A49"/>
    <w:rsid w:val="004A7A9A"/>
    <w:rsid w:val="004A7C9E"/>
    <w:rsid w:val="004A7D45"/>
    <w:rsid w:val="004A7E95"/>
    <w:rsid w:val="004A7EF8"/>
    <w:rsid w:val="004A7F6F"/>
    <w:rsid w:val="004B002D"/>
    <w:rsid w:val="004B003D"/>
    <w:rsid w:val="004B0319"/>
    <w:rsid w:val="004B065D"/>
    <w:rsid w:val="004B076A"/>
    <w:rsid w:val="004B0808"/>
    <w:rsid w:val="004B0925"/>
    <w:rsid w:val="004B0E58"/>
    <w:rsid w:val="004B0FB7"/>
    <w:rsid w:val="004B1129"/>
    <w:rsid w:val="004B14ED"/>
    <w:rsid w:val="004B150E"/>
    <w:rsid w:val="004B1584"/>
    <w:rsid w:val="004B1648"/>
    <w:rsid w:val="004B164E"/>
    <w:rsid w:val="004B1659"/>
    <w:rsid w:val="004B1718"/>
    <w:rsid w:val="004B1720"/>
    <w:rsid w:val="004B1885"/>
    <w:rsid w:val="004B19D8"/>
    <w:rsid w:val="004B1B17"/>
    <w:rsid w:val="004B1D37"/>
    <w:rsid w:val="004B1F83"/>
    <w:rsid w:val="004B1F8D"/>
    <w:rsid w:val="004B228C"/>
    <w:rsid w:val="004B22A3"/>
    <w:rsid w:val="004B22F9"/>
    <w:rsid w:val="004B23D8"/>
    <w:rsid w:val="004B24CE"/>
    <w:rsid w:val="004B252C"/>
    <w:rsid w:val="004B27D1"/>
    <w:rsid w:val="004B2889"/>
    <w:rsid w:val="004B2A4B"/>
    <w:rsid w:val="004B2A6A"/>
    <w:rsid w:val="004B2A70"/>
    <w:rsid w:val="004B2A84"/>
    <w:rsid w:val="004B2BE1"/>
    <w:rsid w:val="004B2BE4"/>
    <w:rsid w:val="004B2C97"/>
    <w:rsid w:val="004B2D88"/>
    <w:rsid w:val="004B3281"/>
    <w:rsid w:val="004B361E"/>
    <w:rsid w:val="004B3694"/>
    <w:rsid w:val="004B374C"/>
    <w:rsid w:val="004B38E2"/>
    <w:rsid w:val="004B3A3E"/>
    <w:rsid w:val="004B3D46"/>
    <w:rsid w:val="004B3DF0"/>
    <w:rsid w:val="004B3EDB"/>
    <w:rsid w:val="004B3F9A"/>
    <w:rsid w:val="004B40F9"/>
    <w:rsid w:val="004B41FD"/>
    <w:rsid w:val="004B4434"/>
    <w:rsid w:val="004B4468"/>
    <w:rsid w:val="004B475C"/>
    <w:rsid w:val="004B4894"/>
    <w:rsid w:val="004B4C90"/>
    <w:rsid w:val="004B4D21"/>
    <w:rsid w:val="004B4D7C"/>
    <w:rsid w:val="004B50C3"/>
    <w:rsid w:val="004B5106"/>
    <w:rsid w:val="004B51B9"/>
    <w:rsid w:val="004B52F6"/>
    <w:rsid w:val="004B5346"/>
    <w:rsid w:val="004B5393"/>
    <w:rsid w:val="004B552F"/>
    <w:rsid w:val="004B565E"/>
    <w:rsid w:val="004B5821"/>
    <w:rsid w:val="004B597D"/>
    <w:rsid w:val="004B5CA6"/>
    <w:rsid w:val="004B5CD4"/>
    <w:rsid w:val="004B5E67"/>
    <w:rsid w:val="004B5EB4"/>
    <w:rsid w:val="004B605B"/>
    <w:rsid w:val="004B61A1"/>
    <w:rsid w:val="004B64AC"/>
    <w:rsid w:val="004B651D"/>
    <w:rsid w:val="004B65A2"/>
    <w:rsid w:val="004B6696"/>
    <w:rsid w:val="004B674E"/>
    <w:rsid w:val="004B6864"/>
    <w:rsid w:val="004B68DB"/>
    <w:rsid w:val="004B68F8"/>
    <w:rsid w:val="004B69E8"/>
    <w:rsid w:val="004B6C95"/>
    <w:rsid w:val="004B6CCA"/>
    <w:rsid w:val="004B6DA7"/>
    <w:rsid w:val="004B6F20"/>
    <w:rsid w:val="004B712D"/>
    <w:rsid w:val="004B759A"/>
    <w:rsid w:val="004B75C9"/>
    <w:rsid w:val="004B781B"/>
    <w:rsid w:val="004B7D98"/>
    <w:rsid w:val="004B7F6A"/>
    <w:rsid w:val="004C01CF"/>
    <w:rsid w:val="004C01DC"/>
    <w:rsid w:val="004C04FC"/>
    <w:rsid w:val="004C055C"/>
    <w:rsid w:val="004C0587"/>
    <w:rsid w:val="004C078B"/>
    <w:rsid w:val="004C0888"/>
    <w:rsid w:val="004C091C"/>
    <w:rsid w:val="004C098E"/>
    <w:rsid w:val="004C0CA3"/>
    <w:rsid w:val="004C0FA9"/>
    <w:rsid w:val="004C1142"/>
    <w:rsid w:val="004C114B"/>
    <w:rsid w:val="004C13EE"/>
    <w:rsid w:val="004C1ECD"/>
    <w:rsid w:val="004C1F29"/>
    <w:rsid w:val="004C2155"/>
    <w:rsid w:val="004C22E7"/>
    <w:rsid w:val="004C24AB"/>
    <w:rsid w:val="004C2B00"/>
    <w:rsid w:val="004C2B95"/>
    <w:rsid w:val="004C2BF1"/>
    <w:rsid w:val="004C3177"/>
    <w:rsid w:val="004C3352"/>
    <w:rsid w:val="004C3627"/>
    <w:rsid w:val="004C3A35"/>
    <w:rsid w:val="004C3CD0"/>
    <w:rsid w:val="004C3D03"/>
    <w:rsid w:val="004C3D9C"/>
    <w:rsid w:val="004C3F62"/>
    <w:rsid w:val="004C4149"/>
    <w:rsid w:val="004C41E0"/>
    <w:rsid w:val="004C42FD"/>
    <w:rsid w:val="004C4421"/>
    <w:rsid w:val="004C486C"/>
    <w:rsid w:val="004C4B11"/>
    <w:rsid w:val="004C4BD3"/>
    <w:rsid w:val="004C4CE1"/>
    <w:rsid w:val="004C4E5E"/>
    <w:rsid w:val="004C51CD"/>
    <w:rsid w:val="004C525D"/>
    <w:rsid w:val="004C57CF"/>
    <w:rsid w:val="004C57FE"/>
    <w:rsid w:val="004C58F4"/>
    <w:rsid w:val="004C5AC6"/>
    <w:rsid w:val="004C5D15"/>
    <w:rsid w:val="004C5D27"/>
    <w:rsid w:val="004C5D7E"/>
    <w:rsid w:val="004C5DE1"/>
    <w:rsid w:val="004C5E3B"/>
    <w:rsid w:val="004C5F2C"/>
    <w:rsid w:val="004C6234"/>
    <w:rsid w:val="004C636D"/>
    <w:rsid w:val="004C68CB"/>
    <w:rsid w:val="004C6A6D"/>
    <w:rsid w:val="004C6A95"/>
    <w:rsid w:val="004C6B8F"/>
    <w:rsid w:val="004C6B90"/>
    <w:rsid w:val="004C6BD0"/>
    <w:rsid w:val="004C6D49"/>
    <w:rsid w:val="004C6E2D"/>
    <w:rsid w:val="004C6EB1"/>
    <w:rsid w:val="004C7421"/>
    <w:rsid w:val="004C7462"/>
    <w:rsid w:val="004C763F"/>
    <w:rsid w:val="004C764F"/>
    <w:rsid w:val="004C77E8"/>
    <w:rsid w:val="004C784D"/>
    <w:rsid w:val="004C7986"/>
    <w:rsid w:val="004C79B0"/>
    <w:rsid w:val="004C7DF5"/>
    <w:rsid w:val="004C7FA0"/>
    <w:rsid w:val="004C7FD1"/>
    <w:rsid w:val="004C7FE6"/>
    <w:rsid w:val="004D01D5"/>
    <w:rsid w:val="004D01EF"/>
    <w:rsid w:val="004D0270"/>
    <w:rsid w:val="004D053F"/>
    <w:rsid w:val="004D068B"/>
    <w:rsid w:val="004D0732"/>
    <w:rsid w:val="004D0946"/>
    <w:rsid w:val="004D0EC9"/>
    <w:rsid w:val="004D0F1D"/>
    <w:rsid w:val="004D104C"/>
    <w:rsid w:val="004D1110"/>
    <w:rsid w:val="004D17C3"/>
    <w:rsid w:val="004D17E6"/>
    <w:rsid w:val="004D1808"/>
    <w:rsid w:val="004D189D"/>
    <w:rsid w:val="004D193F"/>
    <w:rsid w:val="004D1B88"/>
    <w:rsid w:val="004D1BF3"/>
    <w:rsid w:val="004D1C4A"/>
    <w:rsid w:val="004D1D70"/>
    <w:rsid w:val="004D1E7E"/>
    <w:rsid w:val="004D1F37"/>
    <w:rsid w:val="004D2386"/>
    <w:rsid w:val="004D239B"/>
    <w:rsid w:val="004D2521"/>
    <w:rsid w:val="004D2691"/>
    <w:rsid w:val="004D2715"/>
    <w:rsid w:val="004D289C"/>
    <w:rsid w:val="004D294A"/>
    <w:rsid w:val="004D2976"/>
    <w:rsid w:val="004D2BE4"/>
    <w:rsid w:val="004D2E5E"/>
    <w:rsid w:val="004D2EA2"/>
    <w:rsid w:val="004D2FD2"/>
    <w:rsid w:val="004D3078"/>
    <w:rsid w:val="004D3253"/>
    <w:rsid w:val="004D360F"/>
    <w:rsid w:val="004D36CD"/>
    <w:rsid w:val="004D3823"/>
    <w:rsid w:val="004D390D"/>
    <w:rsid w:val="004D3AFD"/>
    <w:rsid w:val="004D3C2F"/>
    <w:rsid w:val="004D3E1E"/>
    <w:rsid w:val="004D3E83"/>
    <w:rsid w:val="004D4176"/>
    <w:rsid w:val="004D420E"/>
    <w:rsid w:val="004D429F"/>
    <w:rsid w:val="004D435F"/>
    <w:rsid w:val="004D447E"/>
    <w:rsid w:val="004D4679"/>
    <w:rsid w:val="004D4731"/>
    <w:rsid w:val="004D4757"/>
    <w:rsid w:val="004D4857"/>
    <w:rsid w:val="004D4888"/>
    <w:rsid w:val="004D4941"/>
    <w:rsid w:val="004D499B"/>
    <w:rsid w:val="004D4B84"/>
    <w:rsid w:val="004D4CEF"/>
    <w:rsid w:val="004D4D75"/>
    <w:rsid w:val="004D4F7C"/>
    <w:rsid w:val="004D5141"/>
    <w:rsid w:val="004D54CA"/>
    <w:rsid w:val="004D5773"/>
    <w:rsid w:val="004D5C53"/>
    <w:rsid w:val="004D5D33"/>
    <w:rsid w:val="004D5D69"/>
    <w:rsid w:val="004D5DD2"/>
    <w:rsid w:val="004D5FC4"/>
    <w:rsid w:val="004D5FDD"/>
    <w:rsid w:val="004D60DC"/>
    <w:rsid w:val="004D636A"/>
    <w:rsid w:val="004D64C4"/>
    <w:rsid w:val="004D6608"/>
    <w:rsid w:val="004D6802"/>
    <w:rsid w:val="004D695D"/>
    <w:rsid w:val="004D69DD"/>
    <w:rsid w:val="004D6CCD"/>
    <w:rsid w:val="004D6E43"/>
    <w:rsid w:val="004D6E7C"/>
    <w:rsid w:val="004D6EA5"/>
    <w:rsid w:val="004D6ECF"/>
    <w:rsid w:val="004D7120"/>
    <w:rsid w:val="004D715F"/>
    <w:rsid w:val="004D7231"/>
    <w:rsid w:val="004D734F"/>
    <w:rsid w:val="004D7483"/>
    <w:rsid w:val="004D74E5"/>
    <w:rsid w:val="004D77D8"/>
    <w:rsid w:val="004D7929"/>
    <w:rsid w:val="004D79F5"/>
    <w:rsid w:val="004D7BAA"/>
    <w:rsid w:val="004D7BDC"/>
    <w:rsid w:val="004D7BF9"/>
    <w:rsid w:val="004D7CA9"/>
    <w:rsid w:val="004E003F"/>
    <w:rsid w:val="004E0111"/>
    <w:rsid w:val="004E01B1"/>
    <w:rsid w:val="004E0562"/>
    <w:rsid w:val="004E05E2"/>
    <w:rsid w:val="004E087C"/>
    <w:rsid w:val="004E0987"/>
    <w:rsid w:val="004E0A61"/>
    <w:rsid w:val="004E0B78"/>
    <w:rsid w:val="004E0B79"/>
    <w:rsid w:val="004E0CDB"/>
    <w:rsid w:val="004E0DA2"/>
    <w:rsid w:val="004E0E65"/>
    <w:rsid w:val="004E11B5"/>
    <w:rsid w:val="004E1350"/>
    <w:rsid w:val="004E13E3"/>
    <w:rsid w:val="004E15E8"/>
    <w:rsid w:val="004E1746"/>
    <w:rsid w:val="004E1814"/>
    <w:rsid w:val="004E1846"/>
    <w:rsid w:val="004E19DC"/>
    <w:rsid w:val="004E1A27"/>
    <w:rsid w:val="004E1A5D"/>
    <w:rsid w:val="004E1B6D"/>
    <w:rsid w:val="004E1CF6"/>
    <w:rsid w:val="004E1DCF"/>
    <w:rsid w:val="004E1F4A"/>
    <w:rsid w:val="004E1FAE"/>
    <w:rsid w:val="004E214E"/>
    <w:rsid w:val="004E226F"/>
    <w:rsid w:val="004E227D"/>
    <w:rsid w:val="004E23C9"/>
    <w:rsid w:val="004E2798"/>
    <w:rsid w:val="004E29A5"/>
    <w:rsid w:val="004E2A08"/>
    <w:rsid w:val="004E2AD4"/>
    <w:rsid w:val="004E2B7F"/>
    <w:rsid w:val="004E2BB5"/>
    <w:rsid w:val="004E2DC7"/>
    <w:rsid w:val="004E2F39"/>
    <w:rsid w:val="004E2F51"/>
    <w:rsid w:val="004E2F57"/>
    <w:rsid w:val="004E3116"/>
    <w:rsid w:val="004E3130"/>
    <w:rsid w:val="004E345A"/>
    <w:rsid w:val="004E3555"/>
    <w:rsid w:val="004E3836"/>
    <w:rsid w:val="004E3A92"/>
    <w:rsid w:val="004E3A9B"/>
    <w:rsid w:val="004E3AC9"/>
    <w:rsid w:val="004E3C45"/>
    <w:rsid w:val="004E3CE3"/>
    <w:rsid w:val="004E3EAF"/>
    <w:rsid w:val="004E3EB7"/>
    <w:rsid w:val="004E4129"/>
    <w:rsid w:val="004E41CB"/>
    <w:rsid w:val="004E4450"/>
    <w:rsid w:val="004E4466"/>
    <w:rsid w:val="004E4669"/>
    <w:rsid w:val="004E46E6"/>
    <w:rsid w:val="004E4808"/>
    <w:rsid w:val="004E4A7E"/>
    <w:rsid w:val="004E4BB4"/>
    <w:rsid w:val="004E4E10"/>
    <w:rsid w:val="004E4E3B"/>
    <w:rsid w:val="004E5036"/>
    <w:rsid w:val="004E514A"/>
    <w:rsid w:val="004E558C"/>
    <w:rsid w:val="004E56AD"/>
    <w:rsid w:val="004E5816"/>
    <w:rsid w:val="004E5879"/>
    <w:rsid w:val="004E5929"/>
    <w:rsid w:val="004E5B6B"/>
    <w:rsid w:val="004E5C8B"/>
    <w:rsid w:val="004E5D13"/>
    <w:rsid w:val="004E5E48"/>
    <w:rsid w:val="004E5FB8"/>
    <w:rsid w:val="004E62C0"/>
    <w:rsid w:val="004E654E"/>
    <w:rsid w:val="004E6719"/>
    <w:rsid w:val="004E6765"/>
    <w:rsid w:val="004E67D1"/>
    <w:rsid w:val="004E6BDF"/>
    <w:rsid w:val="004E6C06"/>
    <w:rsid w:val="004E6D15"/>
    <w:rsid w:val="004E6D34"/>
    <w:rsid w:val="004E6E26"/>
    <w:rsid w:val="004E6F4D"/>
    <w:rsid w:val="004E6FDE"/>
    <w:rsid w:val="004E7297"/>
    <w:rsid w:val="004E7394"/>
    <w:rsid w:val="004E741C"/>
    <w:rsid w:val="004E757A"/>
    <w:rsid w:val="004E75F9"/>
    <w:rsid w:val="004E762D"/>
    <w:rsid w:val="004E7631"/>
    <w:rsid w:val="004E77C4"/>
    <w:rsid w:val="004E77EC"/>
    <w:rsid w:val="004E7906"/>
    <w:rsid w:val="004E790B"/>
    <w:rsid w:val="004E79B3"/>
    <w:rsid w:val="004E7A7C"/>
    <w:rsid w:val="004E7B07"/>
    <w:rsid w:val="004E7DC7"/>
    <w:rsid w:val="004E7DE0"/>
    <w:rsid w:val="004E7EB5"/>
    <w:rsid w:val="004E7F13"/>
    <w:rsid w:val="004E7FA4"/>
    <w:rsid w:val="004E7FFE"/>
    <w:rsid w:val="004F0017"/>
    <w:rsid w:val="004F0073"/>
    <w:rsid w:val="004F0101"/>
    <w:rsid w:val="004F017C"/>
    <w:rsid w:val="004F02F8"/>
    <w:rsid w:val="004F0343"/>
    <w:rsid w:val="004F041F"/>
    <w:rsid w:val="004F0484"/>
    <w:rsid w:val="004F05BF"/>
    <w:rsid w:val="004F086A"/>
    <w:rsid w:val="004F0A63"/>
    <w:rsid w:val="004F0D30"/>
    <w:rsid w:val="004F0D8F"/>
    <w:rsid w:val="004F0D9B"/>
    <w:rsid w:val="004F0E64"/>
    <w:rsid w:val="004F0FEE"/>
    <w:rsid w:val="004F1011"/>
    <w:rsid w:val="004F1146"/>
    <w:rsid w:val="004F116A"/>
    <w:rsid w:val="004F14AE"/>
    <w:rsid w:val="004F14F2"/>
    <w:rsid w:val="004F1597"/>
    <w:rsid w:val="004F159A"/>
    <w:rsid w:val="004F177A"/>
    <w:rsid w:val="004F1A45"/>
    <w:rsid w:val="004F2039"/>
    <w:rsid w:val="004F20C4"/>
    <w:rsid w:val="004F21DB"/>
    <w:rsid w:val="004F25EA"/>
    <w:rsid w:val="004F2674"/>
    <w:rsid w:val="004F2849"/>
    <w:rsid w:val="004F28AD"/>
    <w:rsid w:val="004F298A"/>
    <w:rsid w:val="004F2A9E"/>
    <w:rsid w:val="004F2B2D"/>
    <w:rsid w:val="004F2B3B"/>
    <w:rsid w:val="004F2BE7"/>
    <w:rsid w:val="004F2CDD"/>
    <w:rsid w:val="004F2EAF"/>
    <w:rsid w:val="004F2F33"/>
    <w:rsid w:val="004F33AE"/>
    <w:rsid w:val="004F34DC"/>
    <w:rsid w:val="004F3565"/>
    <w:rsid w:val="004F3617"/>
    <w:rsid w:val="004F377A"/>
    <w:rsid w:val="004F3849"/>
    <w:rsid w:val="004F3B46"/>
    <w:rsid w:val="004F3EA9"/>
    <w:rsid w:val="004F3FB9"/>
    <w:rsid w:val="004F3FEF"/>
    <w:rsid w:val="004F4025"/>
    <w:rsid w:val="004F4213"/>
    <w:rsid w:val="004F42EB"/>
    <w:rsid w:val="004F4355"/>
    <w:rsid w:val="004F4432"/>
    <w:rsid w:val="004F4580"/>
    <w:rsid w:val="004F464D"/>
    <w:rsid w:val="004F46C0"/>
    <w:rsid w:val="004F488D"/>
    <w:rsid w:val="004F4C84"/>
    <w:rsid w:val="004F4CE2"/>
    <w:rsid w:val="004F4D4B"/>
    <w:rsid w:val="004F4D81"/>
    <w:rsid w:val="004F5009"/>
    <w:rsid w:val="004F5448"/>
    <w:rsid w:val="004F54A6"/>
    <w:rsid w:val="004F54C9"/>
    <w:rsid w:val="004F5680"/>
    <w:rsid w:val="004F59ED"/>
    <w:rsid w:val="004F5DFA"/>
    <w:rsid w:val="004F5E5F"/>
    <w:rsid w:val="004F617B"/>
    <w:rsid w:val="004F62DB"/>
    <w:rsid w:val="004F64F6"/>
    <w:rsid w:val="004F6776"/>
    <w:rsid w:val="004F67AB"/>
    <w:rsid w:val="004F6862"/>
    <w:rsid w:val="004F6910"/>
    <w:rsid w:val="004F6C1B"/>
    <w:rsid w:val="004F6EAB"/>
    <w:rsid w:val="004F7065"/>
    <w:rsid w:val="004F7211"/>
    <w:rsid w:val="004F724C"/>
    <w:rsid w:val="004F75A5"/>
    <w:rsid w:val="004F75FF"/>
    <w:rsid w:val="004F7745"/>
    <w:rsid w:val="004F7756"/>
    <w:rsid w:val="004F781E"/>
    <w:rsid w:val="004F7983"/>
    <w:rsid w:val="004F7A5F"/>
    <w:rsid w:val="004F7DAE"/>
    <w:rsid w:val="004F7FEC"/>
    <w:rsid w:val="00500049"/>
    <w:rsid w:val="00500138"/>
    <w:rsid w:val="00500435"/>
    <w:rsid w:val="00500446"/>
    <w:rsid w:val="005004FF"/>
    <w:rsid w:val="00500571"/>
    <w:rsid w:val="0050085F"/>
    <w:rsid w:val="00500885"/>
    <w:rsid w:val="00500940"/>
    <w:rsid w:val="00500C64"/>
    <w:rsid w:val="00500C9B"/>
    <w:rsid w:val="00500DEA"/>
    <w:rsid w:val="0050140A"/>
    <w:rsid w:val="00501741"/>
    <w:rsid w:val="00501A6B"/>
    <w:rsid w:val="00501D2F"/>
    <w:rsid w:val="00501E2F"/>
    <w:rsid w:val="00502008"/>
    <w:rsid w:val="005020C6"/>
    <w:rsid w:val="005020F2"/>
    <w:rsid w:val="0050210A"/>
    <w:rsid w:val="005022E7"/>
    <w:rsid w:val="00502354"/>
    <w:rsid w:val="00502926"/>
    <w:rsid w:val="00502B3B"/>
    <w:rsid w:val="00502BCE"/>
    <w:rsid w:val="00502C1F"/>
    <w:rsid w:val="00502C3A"/>
    <w:rsid w:val="00502E1F"/>
    <w:rsid w:val="00503238"/>
    <w:rsid w:val="005032F4"/>
    <w:rsid w:val="00503401"/>
    <w:rsid w:val="005036EB"/>
    <w:rsid w:val="00503932"/>
    <w:rsid w:val="00503D1F"/>
    <w:rsid w:val="00503D43"/>
    <w:rsid w:val="00503EA9"/>
    <w:rsid w:val="00503EFF"/>
    <w:rsid w:val="00504398"/>
    <w:rsid w:val="005043D2"/>
    <w:rsid w:val="005043D4"/>
    <w:rsid w:val="005043F3"/>
    <w:rsid w:val="00504407"/>
    <w:rsid w:val="0050447C"/>
    <w:rsid w:val="005044F6"/>
    <w:rsid w:val="005045DD"/>
    <w:rsid w:val="005046DE"/>
    <w:rsid w:val="005046E8"/>
    <w:rsid w:val="00504957"/>
    <w:rsid w:val="00504B9E"/>
    <w:rsid w:val="00504BE5"/>
    <w:rsid w:val="00504FEE"/>
    <w:rsid w:val="00505132"/>
    <w:rsid w:val="00505177"/>
    <w:rsid w:val="00505570"/>
    <w:rsid w:val="00505589"/>
    <w:rsid w:val="00505898"/>
    <w:rsid w:val="00505ABC"/>
    <w:rsid w:val="00505E08"/>
    <w:rsid w:val="005060C2"/>
    <w:rsid w:val="0050639D"/>
    <w:rsid w:val="005065E6"/>
    <w:rsid w:val="005066BE"/>
    <w:rsid w:val="005067AC"/>
    <w:rsid w:val="005067DE"/>
    <w:rsid w:val="00506985"/>
    <w:rsid w:val="00506DA1"/>
    <w:rsid w:val="00506DB1"/>
    <w:rsid w:val="00506FCF"/>
    <w:rsid w:val="005070CD"/>
    <w:rsid w:val="005073BD"/>
    <w:rsid w:val="00507630"/>
    <w:rsid w:val="00507631"/>
    <w:rsid w:val="0050772E"/>
    <w:rsid w:val="005079ED"/>
    <w:rsid w:val="00507AC7"/>
    <w:rsid w:val="00507AF9"/>
    <w:rsid w:val="00507B21"/>
    <w:rsid w:val="00507B89"/>
    <w:rsid w:val="00507CB9"/>
    <w:rsid w:val="00507E4D"/>
    <w:rsid w:val="00510094"/>
    <w:rsid w:val="00510560"/>
    <w:rsid w:val="00510603"/>
    <w:rsid w:val="00510611"/>
    <w:rsid w:val="00510673"/>
    <w:rsid w:val="00510687"/>
    <w:rsid w:val="005109E9"/>
    <w:rsid w:val="00510A5C"/>
    <w:rsid w:val="00510AFE"/>
    <w:rsid w:val="00510B92"/>
    <w:rsid w:val="00510CE4"/>
    <w:rsid w:val="00510E10"/>
    <w:rsid w:val="00510F89"/>
    <w:rsid w:val="00511141"/>
    <w:rsid w:val="005112C9"/>
    <w:rsid w:val="0051145C"/>
    <w:rsid w:val="005115DC"/>
    <w:rsid w:val="00511720"/>
    <w:rsid w:val="005119EC"/>
    <w:rsid w:val="00511A2D"/>
    <w:rsid w:val="00511B56"/>
    <w:rsid w:val="00511C27"/>
    <w:rsid w:val="00511F39"/>
    <w:rsid w:val="00511F4E"/>
    <w:rsid w:val="00511F9B"/>
    <w:rsid w:val="00512156"/>
    <w:rsid w:val="0051244E"/>
    <w:rsid w:val="00512490"/>
    <w:rsid w:val="005125A6"/>
    <w:rsid w:val="00512799"/>
    <w:rsid w:val="00512B3E"/>
    <w:rsid w:val="00512B6E"/>
    <w:rsid w:val="00512D75"/>
    <w:rsid w:val="00512D7D"/>
    <w:rsid w:val="005130D3"/>
    <w:rsid w:val="00513110"/>
    <w:rsid w:val="005131D4"/>
    <w:rsid w:val="005135A2"/>
    <w:rsid w:val="0051381B"/>
    <w:rsid w:val="005139D3"/>
    <w:rsid w:val="00513E1E"/>
    <w:rsid w:val="00513E6A"/>
    <w:rsid w:val="0051402B"/>
    <w:rsid w:val="005141BB"/>
    <w:rsid w:val="005144C5"/>
    <w:rsid w:val="005145D9"/>
    <w:rsid w:val="0051475C"/>
    <w:rsid w:val="0051494E"/>
    <w:rsid w:val="005149E4"/>
    <w:rsid w:val="00514DEC"/>
    <w:rsid w:val="00514ED7"/>
    <w:rsid w:val="00515289"/>
    <w:rsid w:val="00515340"/>
    <w:rsid w:val="00515448"/>
    <w:rsid w:val="00515574"/>
    <w:rsid w:val="00515753"/>
    <w:rsid w:val="00515910"/>
    <w:rsid w:val="00515BE4"/>
    <w:rsid w:val="00516010"/>
    <w:rsid w:val="00516273"/>
    <w:rsid w:val="005162DF"/>
    <w:rsid w:val="005165C7"/>
    <w:rsid w:val="00516875"/>
    <w:rsid w:val="00516A89"/>
    <w:rsid w:val="00516F26"/>
    <w:rsid w:val="00516FFB"/>
    <w:rsid w:val="005170EA"/>
    <w:rsid w:val="005172E2"/>
    <w:rsid w:val="0051759C"/>
    <w:rsid w:val="005175F4"/>
    <w:rsid w:val="00517658"/>
    <w:rsid w:val="00517AFC"/>
    <w:rsid w:val="00517C32"/>
    <w:rsid w:val="00517C97"/>
    <w:rsid w:val="00517E45"/>
    <w:rsid w:val="00517E53"/>
    <w:rsid w:val="00517FAC"/>
    <w:rsid w:val="00520192"/>
    <w:rsid w:val="005201B7"/>
    <w:rsid w:val="00520472"/>
    <w:rsid w:val="00520660"/>
    <w:rsid w:val="00520664"/>
    <w:rsid w:val="00520667"/>
    <w:rsid w:val="0052069A"/>
    <w:rsid w:val="0052070C"/>
    <w:rsid w:val="00520724"/>
    <w:rsid w:val="00520AD5"/>
    <w:rsid w:val="00520B9D"/>
    <w:rsid w:val="0052105F"/>
    <w:rsid w:val="005212E6"/>
    <w:rsid w:val="005214A4"/>
    <w:rsid w:val="0052151D"/>
    <w:rsid w:val="005215B8"/>
    <w:rsid w:val="00521871"/>
    <w:rsid w:val="00521B68"/>
    <w:rsid w:val="00521D0D"/>
    <w:rsid w:val="00521EA6"/>
    <w:rsid w:val="005220C6"/>
    <w:rsid w:val="005220FD"/>
    <w:rsid w:val="0052217D"/>
    <w:rsid w:val="005221B6"/>
    <w:rsid w:val="00522230"/>
    <w:rsid w:val="0052227D"/>
    <w:rsid w:val="005227CE"/>
    <w:rsid w:val="00522985"/>
    <w:rsid w:val="00522996"/>
    <w:rsid w:val="00522AFB"/>
    <w:rsid w:val="00522C1D"/>
    <w:rsid w:val="00522C85"/>
    <w:rsid w:val="00523224"/>
    <w:rsid w:val="005232D1"/>
    <w:rsid w:val="005234EA"/>
    <w:rsid w:val="0052351C"/>
    <w:rsid w:val="00523579"/>
    <w:rsid w:val="005236C4"/>
    <w:rsid w:val="00523961"/>
    <w:rsid w:val="00523A6B"/>
    <w:rsid w:val="00523CB2"/>
    <w:rsid w:val="00523D7B"/>
    <w:rsid w:val="00523F8F"/>
    <w:rsid w:val="00523FFF"/>
    <w:rsid w:val="005240D4"/>
    <w:rsid w:val="0052418B"/>
    <w:rsid w:val="005243FC"/>
    <w:rsid w:val="00524560"/>
    <w:rsid w:val="005246D9"/>
    <w:rsid w:val="005248AA"/>
    <w:rsid w:val="0052492B"/>
    <w:rsid w:val="00524C32"/>
    <w:rsid w:val="00524C6A"/>
    <w:rsid w:val="00524DB4"/>
    <w:rsid w:val="00524E26"/>
    <w:rsid w:val="0052518B"/>
    <w:rsid w:val="005253F2"/>
    <w:rsid w:val="00525454"/>
    <w:rsid w:val="0052556B"/>
    <w:rsid w:val="00525718"/>
    <w:rsid w:val="005259BD"/>
    <w:rsid w:val="00525A45"/>
    <w:rsid w:val="00525C0C"/>
    <w:rsid w:val="00525EB7"/>
    <w:rsid w:val="00526053"/>
    <w:rsid w:val="0052609E"/>
    <w:rsid w:val="0052615B"/>
    <w:rsid w:val="0052639B"/>
    <w:rsid w:val="00526492"/>
    <w:rsid w:val="005264A7"/>
    <w:rsid w:val="00526663"/>
    <w:rsid w:val="005266B0"/>
    <w:rsid w:val="005266B1"/>
    <w:rsid w:val="00526792"/>
    <w:rsid w:val="005268CC"/>
    <w:rsid w:val="005268EA"/>
    <w:rsid w:val="005268FA"/>
    <w:rsid w:val="0052693A"/>
    <w:rsid w:val="00526A2B"/>
    <w:rsid w:val="00526C01"/>
    <w:rsid w:val="00526C71"/>
    <w:rsid w:val="00526C88"/>
    <w:rsid w:val="005270E1"/>
    <w:rsid w:val="005272BE"/>
    <w:rsid w:val="00527986"/>
    <w:rsid w:val="00527B9B"/>
    <w:rsid w:val="00527BD4"/>
    <w:rsid w:val="00527C1D"/>
    <w:rsid w:val="00527D20"/>
    <w:rsid w:val="00530049"/>
    <w:rsid w:val="00530149"/>
    <w:rsid w:val="00530638"/>
    <w:rsid w:val="0053069E"/>
    <w:rsid w:val="0053077A"/>
    <w:rsid w:val="00530AB2"/>
    <w:rsid w:val="00530B06"/>
    <w:rsid w:val="00530B96"/>
    <w:rsid w:val="00530BAF"/>
    <w:rsid w:val="00530C3C"/>
    <w:rsid w:val="00530C7D"/>
    <w:rsid w:val="00530D33"/>
    <w:rsid w:val="00530EA6"/>
    <w:rsid w:val="005312C4"/>
    <w:rsid w:val="005315A9"/>
    <w:rsid w:val="00531858"/>
    <w:rsid w:val="00531933"/>
    <w:rsid w:val="00531BA2"/>
    <w:rsid w:val="00531CDC"/>
    <w:rsid w:val="00532442"/>
    <w:rsid w:val="005324C6"/>
    <w:rsid w:val="0053250C"/>
    <w:rsid w:val="0053252F"/>
    <w:rsid w:val="0053264A"/>
    <w:rsid w:val="005326CC"/>
    <w:rsid w:val="00532701"/>
    <w:rsid w:val="00532709"/>
    <w:rsid w:val="00532A81"/>
    <w:rsid w:val="00532A86"/>
    <w:rsid w:val="00532D34"/>
    <w:rsid w:val="00532E1C"/>
    <w:rsid w:val="00532F83"/>
    <w:rsid w:val="00532FAC"/>
    <w:rsid w:val="005330E0"/>
    <w:rsid w:val="0053332B"/>
    <w:rsid w:val="0053346D"/>
    <w:rsid w:val="0053361D"/>
    <w:rsid w:val="00533621"/>
    <w:rsid w:val="0053364A"/>
    <w:rsid w:val="00533A9F"/>
    <w:rsid w:val="00533CD0"/>
    <w:rsid w:val="00533F36"/>
    <w:rsid w:val="005341E7"/>
    <w:rsid w:val="0053436C"/>
    <w:rsid w:val="00534833"/>
    <w:rsid w:val="005348AC"/>
    <w:rsid w:val="0053498E"/>
    <w:rsid w:val="005349F7"/>
    <w:rsid w:val="00534B39"/>
    <w:rsid w:val="00534BBC"/>
    <w:rsid w:val="00534CD4"/>
    <w:rsid w:val="00534D7F"/>
    <w:rsid w:val="00535176"/>
    <w:rsid w:val="005353A5"/>
    <w:rsid w:val="005353CD"/>
    <w:rsid w:val="005354DE"/>
    <w:rsid w:val="00535592"/>
    <w:rsid w:val="00535613"/>
    <w:rsid w:val="005356C7"/>
    <w:rsid w:val="00535719"/>
    <w:rsid w:val="005357E9"/>
    <w:rsid w:val="00535A69"/>
    <w:rsid w:val="00535AE6"/>
    <w:rsid w:val="00535C04"/>
    <w:rsid w:val="00535C87"/>
    <w:rsid w:val="00535F44"/>
    <w:rsid w:val="005362EF"/>
    <w:rsid w:val="00536364"/>
    <w:rsid w:val="005363C5"/>
    <w:rsid w:val="0053643D"/>
    <w:rsid w:val="005365F5"/>
    <w:rsid w:val="0053660A"/>
    <w:rsid w:val="005368B5"/>
    <w:rsid w:val="00536A88"/>
    <w:rsid w:val="00536AA7"/>
    <w:rsid w:val="00536ECA"/>
    <w:rsid w:val="00536F6E"/>
    <w:rsid w:val="00537159"/>
    <w:rsid w:val="005372D9"/>
    <w:rsid w:val="0053746C"/>
    <w:rsid w:val="00537543"/>
    <w:rsid w:val="00537597"/>
    <w:rsid w:val="005375E5"/>
    <w:rsid w:val="0053778B"/>
    <w:rsid w:val="0053779B"/>
    <w:rsid w:val="005378E7"/>
    <w:rsid w:val="00537CBF"/>
    <w:rsid w:val="00537D64"/>
    <w:rsid w:val="00537DDF"/>
    <w:rsid w:val="00537EC9"/>
    <w:rsid w:val="00537F2F"/>
    <w:rsid w:val="00540029"/>
    <w:rsid w:val="00540084"/>
    <w:rsid w:val="0054014D"/>
    <w:rsid w:val="0054022D"/>
    <w:rsid w:val="0054022E"/>
    <w:rsid w:val="0054038B"/>
    <w:rsid w:val="005404B2"/>
    <w:rsid w:val="0054056B"/>
    <w:rsid w:val="005405C0"/>
    <w:rsid w:val="005407A2"/>
    <w:rsid w:val="0054084F"/>
    <w:rsid w:val="00540890"/>
    <w:rsid w:val="00540A77"/>
    <w:rsid w:val="00540C81"/>
    <w:rsid w:val="00540D11"/>
    <w:rsid w:val="00540D84"/>
    <w:rsid w:val="00540DBE"/>
    <w:rsid w:val="00540DDB"/>
    <w:rsid w:val="00540EC6"/>
    <w:rsid w:val="00540F8D"/>
    <w:rsid w:val="005412CB"/>
    <w:rsid w:val="00541443"/>
    <w:rsid w:val="0054151D"/>
    <w:rsid w:val="00541521"/>
    <w:rsid w:val="00541838"/>
    <w:rsid w:val="005419AF"/>
    <w:rsid w:val="00541AB9"/>
    <w:rsid w:val="00541F0B"/>
    <w:rsid w:val="0054212F"/>
    <w:rsid w:val="005421A8"/>
    <w:rsid w:val="00542348"/>
    <w:rsid w:val="005423B8"/>
    <w:rsid w:val="005425B9"/>
    <w:rsid w:val="005429FE"/>
    <w:rsid w:val="00542BF7"/>
    <w:rsid w:val="00542C9D"/>
    <w:rsid w:val="00542F1A"/>
    <w:rsid w:val="0054305C"/>
    <w:rsid w:val="00543284"/>
    <w:rsid w:val="005433B8"/>
    <w:rsid w:val="005434FE"/>
    <w:rsid w:val="00543CCA"/>
    <w:rsid w:val="00543DA5"/>
    <w:rsid w:val="00543E14"/>
    <w:rsid w:val="00543E48"/>
    <w:rsid w:val="00543E4B"/>
    <w:rsid w:val="00543E7D"/>
    <w:rsid w:val="00544058"/>
    <w:rsid w:val="005441C2"/>
    <w:rsid w:val="0054442B"/>
    <w:rsid w:val="005444A3"/>
    <w:rsid w:val="00544595"/>
    <w:rsid w:val="005445A6"/>
    <w:rsid w:val="0054460D"/>
    <w:rsid w:val="0054466D"/>
    <w:rsid w:val="0054476D"/>
    <w:rsid w:val="005449A8"/>
    <w:rsid w:val="00544D11"/>
    <w:rsid w:val="00544E91"/>
    <w:rsid w:val="0054530A"/>
    <w:rsid w:val="0054539A"/>
    <w:rsid w:val="005453D6"/>
    <w:rsid w:val="005454D9"/>
    <w:rsid w:val="005454E3"/>
    <w:rsid w:val="00545637"/>
    <w:rsid w:val="00545924"/>
    <w:rsid w:val="00545A90"/>
    <w:rsid w:val="00545AD9"/>
    <w:rsid w:val="00545B0A"/>
    <w:rsid w:val="00545B3C"/>
    <w:rsid w:val="00545D05"/>
    <w:rsid w:val="00545DBC"/>
    <w:rsid w:val="00545E20"/>
    <w:rsid w:val="00545E7B"/>
    <w:rsid w:val="00545E8B"/>
    <w:rsid w:val="00545F61"/>
    <w:rsid w:val="00545F69"/>
    <w:rsid w:val="005460BE"/>
    <w:rsid w:val="0054611E"/>
    <w:rsid w:val="00546343"/>
    <w:rsid w:val="0054663D"/>
    <w:rsid w:val="0054674B"/>
    <w:rsid w:val="00546CD2"/>
    <w:rsid w:val="00546DB4"/>
    <w:rsid w:val="00546E3C"/>
    <w:rsid w:val="00546EBC"/>
    <w:rsid w:val="00546FDE"/>
    <w:rsid w:val="0054706A"/>
    <w:rsid w:val="0054725B"/>
    <w:rsid w:val="005473F7"/>
    <w:rsid w:val="005475B6"/>
    <w:rsid w:val="00547721"/>
    <w:rsid w:val="00547A38"/>
    <w:rsid w:val="00547C85"/>
    <w:rsid w:val="00547D06"/>
    <w:rsid w:val="00547EC9"/>
    <w:rsid w:val="0055008D"/>
    <w:rsid w:val="005500DD"/>
    <w:rsid w:val="00550114"/>
    <w:rsid w:val="0055028F"/>
    <w:rsid w:val="00550493"/>
    <w:rsid w:val="005504E8"/>
    <w:rsid w:val="005505CF"/>
    <w:rsid w:val="0055069B"/>
    <w:rsid w:val="00550740"/>
    <w:rsid w:val="00550964"/>
    <w:rsid w:val="005509B8"/>
    <w:rsid w:val="005509C9"/>
    <w:rsid w:val="005509E5"/>
    <w:rsid w:val="00550A3B"/>
    <w:rsid w:val="00550AEA"/>
    <w:rsid w:val="00550B1F"/>
    <w:rsid w:val="00550B42"/>
    <w:rsid w:val="00550B8B"/>
    <w:rsid w:val="00550BCF"/>
    <w:rsid w:val="00550BEE"/>
    <w:rsid w:val="00550CD1"/>
    <w:rsid w:val="00550EBC"/>
    <w:rsid w:val="00551244"/>
    <w:rsid w:val="00551525"/>
    <w:rsid w:val="00551545"/>
    <w:rsid w:val="00551558"/>
    <w:rsid w:val="005515CE"/>
    <w:rsid w:val="0055189D"/>
    <w:rsid w:val="00551967"/>
    <w:rsid w:val="00551AB0"/>
    <w:rsid w:val="00551C0D"/>
    <w:rsid w:val="00551C29"/>
    <w:rsid w:val="00552005"/>
    <w:rsid w:val="00552463"/>
    <w:rsid w:val="005525D2"/>
    <w:rsid w:val="0055276F"/>
    <w:rsid w:val="00552956"/>
    <w:rsid w:val="00552A7D"/>
    <w:rsid w:val="00552D58"/>
    <w:rsid w:val="00553185"/>
    <w:rsid w:val="005531BB"/>
    <w:rsid w:val="0055343C"/>
    <w:rsid w:val="00553591"/>
    <w:rsid w:val="005535B0"/>
    <w:rsid w:val="005536F8"/>
    <w:rsid w:val="00553725"/>
    <w:rsid w:val="005537CC"/>
    <w:rsid w:val="00553861"/>
    <w:rsid w:val="00553871"/>
    <w:rsid w:val="00553880"/>
    <w:rsid w:val="00553C83"/>
    <w:rsid w:val="00553CBC"/>
    <w:rsid w:val="00553E57"/>
    <w:rsid w:val="00553E89"/>
    <w:rsid w:val="00553E97"/>
    <w:rsid w:val="00554459"/>
    <w:rsid w:val="00554483"/>
    <w:rsid w:val="00554539"/>
    <w:rsid w:val="005545BE"/>
    <w:rsid w:val="0055487D"/>
    <w:rsid w:val="005549AA"/>
    <w:rsid w:val="00554A10"/>
    <w:rsid w:val="00554CE9"/>
    <w:rsid w:val="00554D0F"/>
    <w:rsid w:val="00554D87"/>
    <w:rsid w:val="00555001"/>
    <w:rsid w:val="005553C8"/>
    <w:rsid w:val="005557AD"/>
    <w:rsid w:val="0055590D"/>
    <w:rsid w:val="005559E9"/>
    <w:rsid w:val="00555C62"/>
    <w:rsid w:val="00555D04"/>
    <w:rsid w:val="00556034"/>
    <w:rsid w:val="0055610B"/>
    <w:rsid w:val="005561E8"/>
    <w:rsid w:val="005563BB"/>
    <w:rsid w:val="00556408"/>
    <w:rsid w:val="005564D7"/>
    <w:rsid w:val="0055681F"/>
    <w:rsid w:val="00556AFD"/>
    <w:rsid w:val="00556D86"/>
    <w:rsid w:val="00556E0B"/>
    <w:rsid w:val="005571E8"/>
    <w:rsid w:val="00557316"/>
    <w:rsid w:val="0055732E"/>
    <w:rsid w:val="00557340"/>
    <w:rsid w:val="00557AFE"/>
    <w:rsid w:val="00557B36"/>
    <w:rsid w:val="00557BD4"/>
    <w:rsid w:val="00557BE7"/>
    <w:rsid w:val="00557D42"/>
    <w:rsid w:val="00557E7E"/>
    <w:rsid w:val="00557F50"/>
    <w:rsid w:val="00557FCF"/>
    <w:rsid w:val="00560140"/>
    <w:rsid w:val="00560163"/>
    <w:rsid w:val="0056017E"/>
    <w:rsid w:val="005601A7"/>
    <w:rsid w:val="005604E5"/>
    <w:rsid w:val="0056061E"/>
    <w:rsid w:val="00560646"/>
    <w:rsid w:val="00560658"/>
    <w:rsid w:val="00560689"/>
    <w:rsid w:val="00560703"/>
    <w:rsid w:val="00560BE6"/>
    <w:rsid w:val="00560DC9"/>
    <w:rsid w:val="00560E13"/>
    <w:rsid w:val="00560E3A"/>
    <w:rsid w:val="00560EEA"/>
    <w:rsid w:val="00560F4A"/>
    <w:rsid w:val="005612AA"/>
    <w:rsid w:val="00561311"/>
    <w:rsid w:val="005613B8"/>
    <w:rsid w:val="005613F1"/>
    <w:rsid w:val="00561A82"/>
    <w:rsid w:val="00561B5B"/>
    <w:rsid w:val="00562153"/>
    <w:rsid w:val="0056224E"/>
    <w:rsid w:val="00562273"/>
    <w:rsid w:val="0056232F"/>
    <w:rsid w:val="00562359"/>
    <w:rsid w:val="005624FE"/>
    <w:rsid w:val="0056262E"/>
    <w:rsid w:val="0056268F"/>
    <w:rsid w:val="005626AF"/>
    <w:rsid w:val="0056285F"/>
    <w:rsid w:val="00562D44"/>
    <w:rsid w:val="00562D83"/>
    <w:rsid w:val="00562D92"/>
    <w:rsid w:val="00562DC3"/>
    <w:rsid w:val="00563072"/>
    <w:rsid w:val="00563416"/>
    <w:rsid w:val="00563631"/>
    <w:rsid w:val="0056387C"/>
    <w:rsid w:val="0056388C"/>
    <w:rsid w:val="005638DF"/>
    <w:rsid w:val="005638FF"/>
    <w:rsid w:val="00563A9A"/>
    <w:rsid w:val="00563AD1"/>
    <w:rsid w:val="00563CD0"/>
    <w:rsid w:val="00563FA2"/>
    <w:rsid w:val="00564572"/>
    <w:rsid w:val="0056460C"/>
    <w:rsid w:val="005646A2"/>
    <w:rsid w:val="005649C8"/>
    <w:rsid w:val="00564A0E"/>
    <w:rsid w:val="00564BC8"/>
    <w:rsid w:val="00564EA1"/>
    <w:rsid w:val="00564ECF"/>
    <w:rsid w:val="00564ED0"/>
    <w:rsid w:val="005651F5"/>
    <w:rsid w:val="00565535"/>
    <w:rsid w:val="00565648"/>
    <w:rsid w:val="005658C5"/>
    <w:rsid w:val="00565A04"/>
    <w:rsid w:val="00565A1C"/>
    <w:rsid w:val="00565A60"/>
    <w:rsid w:val="00565C75"/>
    <w:rsid w:val="00565F48"/>
    <w:rsid w:val="005662B9"/>
    <w:rsid w:val="00566366"/>
    <w:rsid w:val="0056646B"/>
    <w:rsid w:val="0056649A"/>
    <w:rsid w:val="005664D1"/>
    <w:rsid w:val="0056693B"/>
    <w:rsid w:val="00566EAF"/>
    <w:rsid w:val="00566F7A"/>
    <w:rsid w:val="00566FB0"/>
    <w:rsid w:val="0056703D"/>
    <w:rsid w:val="005670E6"/>
    <w:rsid w:val="005672B0"/>
    <w:rsid w:val="0056734D"/>
    <w:rsid w:val="0056752E"/>
    <w:rsid w:val="00567585"/>
    <w:rsid w:val="005675DC"/>
    <w:rsid w:val="005675EF"/>
    <w:rsid w:val="00567622"/>
    <w:rsid w:val="00567840"/>
    <w:rsid w:val="00567A53"/>
    <w:rsid w:val="00567A67"/>
    <w:rsid w:val="00567BF3"/>
    <w:rsid w:val="00567C08"/>
    <w:rsid w:val="00567D18"/>
    <w:rsid w:val="00567DB0"/>
    <w:rsid w:val="00567F2F"/>
    <w:rsid w:val="0057014C"/>
    <w:rsid w:val="00570287"/>
    <w:rsid w:val="0057037B"/>
    <w:rsid w:val="005704A5"/>
    <w:rsid w:val="005704D1"/>
    <w:rsid w:val="00570504"/>
    <w:rsid w:val="0057055E"/>
    <w:rsid w:val="00570588"/>
    <w:rsid w:val="00570877"/>
    <w:rsid w:val="0057092D"/>
    <w:rsid w:val="00570A71"/>
    <w:rsid w:val="00570AAA"/>
    <w:rsid w:val="00570ADD"/>
    <w:rsid w:val="00570B5D"/>
    <w:rsid w:val="00570BBA"/>
    <w:rsid w:val="00570D60"/>
    <w:rsid w:val="00570D80"/>
    <w:rsid w:val="00570EBF"/>
    <w:rsid w:val="00570F67"/>
    <w:rsid w:val="005710A1"/>
    <w:rsid w:val="005710CF"/>
    <w:rsid w:val="00571195"/>
    <w:rsid w:val="005713A0"/>
    <w:rsid w:val="00571492"/>
    <w:rsid w:val="005716AA"/>
    <w:rsid w:val="00571822"/>
    <w:rsid w:val="00571863"/>
    <w:rsid w:val="00571C70"/>
    <w:rsid w:val="00571E12"/>
    <w:rsid w:val="00571F49"/>
    <w:rsid w:val="0057210B"/>
    <w:rsid w:val="00572341"/>
    <w:rsid w:val="00572878"/>
    <w:rsid w:val="005729BD"/>
    <w:rsid w:val="00572AEF"/>
    <w:rsid w:val="00572B9E"/>
    <w:rsid w:val="00572C19"/>
    <w:rsid w:val="00572C72"/>
    <w:rsid w:val="00572E11"/>
    <w:rsid w:val="00573050"/>
    <w:rsid w:val="005732E5"/>
    <w:rsid w:val="00573463"/>
    <w:rsid w:val="005736A6"/>
    <w:rsid w:val="00573863"/>
    <w:rsid w:val="00573BB2"/>
    <w:rsid w:val="00573C66"/>
    <w:rsid w:val="00573C9F"/>
    <w:rsid w:val="00573CB3"/>
    <w:rsid w:val="00574000"/>
    <w:rsid w:val="005740A3"/>
    <w:rsid w:val="00574135"/>
    <w:rsid w:val="00574642"/>
    <w:rsid w:val="005747B7"/>
    <w:rsid w:val="005749A4"/>
    <w:rsid w:val="00574A23"/>
    <w:rsid w:val="00574DFB"/>
    <w:rsid w:val="00574E10"/>
    <w:rsid w:val="00574FEF"/>
    <w:rsid w:val="00575118"/>
    <w:rsid w:val="0057511F"/>
    <w:rsid w:val="0057522D"/>
    <w:rsid w:val="0057545B"/>
    <w:rsid w:val="0057555D"/>
    <w:rsid w:val="0057566C"/>
    <w:rsid w:val="00575764"/>
    <w:rsid w:val="005757CC"/>
    <w:rsid w:val="00575829"/>
    <w:rsid w:val="00575A94"/>
    <w:rsid w:val="00575CF8"/>
    <w:rsid w:val="00576168"/>
    <w:rsid w:val="005767FC"/>
    <w:rsid w:val="005768FF"/>
    <w:rsid w:val="00576CB7"/>
    <w:rsid w:val="00576CC4"/>
    <w:rsid w:val="00576D5A"/>
    <w:rsid w:val="005770CE"/>
    <w:rsid w:val="005773A5"/>
    <w:rsid w:val="0057741A"/>
    <w:rsid w:val="0057784C"/>
    <w:rsid w:val="00577928"/>
    <w:rsid w:val="005779A0"/>
    <w:rsid w:val="005779F0"/>
    <w:rsid w:val="00577ADC"/>
    <w:rsid w:val="00577BA2"/>
    <w:rsid w:val="005800B6"/>
    <w:rsid w:val="005804E6"/>
    <w:rsid w:val="0058050D"/>
    <w:rsid w:val="0058058F"/>
    <w:rsid w:val="00580718"/>
    <w:rsid w:val="005809C9"/>
    <w:rsid w:val="00580A37"/>
    <w:rsid w:val="00580A80"/>
    <w:rsid w:val="00580D5E"/>
    <w:rsid w:val="00580E81"/>
    <w:rsid w:val="00580FC5"/>
    <w:rsid w:val="00580FE2"/>
    <w:rsid w:val="00580FF4"/>
    <w:rsid w:val="00581023"/>
    <w:rsid w:val="0058104F"/>
    <w:rsid w:val="0058105B"/>
    <w:rsid w:val="00581245"/>
    <w:rsid w:val="005812A3"/>
    <w:rsid w:val="00581577"/>
    <w:rsid w:val="005815B7"/>
    <w:rsid w:val="00581639"/>
    <w:rsid w:val="00581892"/>
    <w:rsid w:val="00581ADD"/>
    <w:rsid w:val="00581CF2"/>
    <w:rsid w:val="00581D5E"/>
    <w:rsid w:val="00581F57"/>
    <w:rsid w:val="0058220F"/>
    <w:rsid w:val="00582350"/>
    <w:rsid w:val="0058244B"/>
    <w:rsid w:val="0058270E"/>
    <w:rsid w:val="00582917"/>
    <w:rsid w:val="0058293E"/>
    <w:rsid w:val="00582A39"/>
    <w:rsid w:val="00582D62"/>
    <w:rsid w:val="00582E1A"/>
    <w:rsid w:val="00582EF0"/>
    <w:rsid w:val="00582F4B"/>
    <w:rsid w:val="00582FCD"/>
    <w:rsid w:val="00583380"/>
    <w:rsid w:val="0058339D"/>
    <w:rsid w:val="005833F0"/>
    <w:rsid w:val="00583417"/>
    <w:rsid w:val="005836A0"/>
    <w:rsid w:val="005836AB"/>
    <w:rsid w:val="0058387D"/>
    <w:rsid w:val="005838E3"/>
    <w:rsid w:val="005839AC"/>
    <w:rsid w:val="00583C0B"/>
    <w:rsid w:val="00583F11"/>
    <w:rsid w:val="0058406A"/>
    <w:rsid w:val="005841CB"/>
    <w:rsid w:val="00584235"/>
    <w:rsid w:val="005843CF"/>
    <w:rsid w:val="005849DE"/>
    <w:rsid w:val="00584A12"/>
    <w:rsid w:val="00584B05"/>
    <w:rsid w:val="005850A3"/>
    <w:rsid w:val="005851F6"/>
    <w:rsid w:val="0058541F"/>
    <w:rsid w:val="005855D3"/>
    <w:rsid w:val="0058569F"/>
    <w:rsid w:val="005856CD"/>
    <w:rsid w:val="00585BB1"/>
    <w:rsid w:val="00585D67"/>
    <w:rsid w:val="00585DA7"/>
    <w:rsid w:val="00585E4F"/>
    <w:rsid w:val="00585F43"/>
    <w:rsid w:val="00586025"/>
    <w:rsid w:val="00586089"/>
    <w:rsid w:val="00586253"/>
    <w:rsid w:val="0058633D"/>
    <w:rsid w:val="00586447"/>
    <w:rsid w:val="005865C5"/>
    <w:rsid w:val="00586872"/>
    <w:rsid w:val="00586ACB"/>
    <w:rsid w:val="00586CB1"/>
    <w:rsid w:val="00586DFB"/>
    <w:rsid w:val="00586EFA"/>
    <w:rsid w:val="005871DD"/>
    <w:rsid w:val="00587344"/>
    <w:rsid w:val="0058747E"/>
    <w:rsid w:val="005874C5"/>
    <w:rsid w:val="00587511"/>
    <w:rsid w:val="005876A8"/>
    <w:rsid w:val="00587EE3"/>
    <w:rsid w:val="00587EEF"/>
    <w:rsid w:val="00590033"/>
    <w:rsid w:val="00590036"/>
    <w:rsid w:val="005901DA"/>
    <w:rsid w:val="005902CD"/>
    <w:rsid w:val="005902FA"/>
    <w:rsid w:val="00590395"/>
    <w:rsid w:val="005904D8"/>
    <w:rsid w:val="005905A1"/>
    <w:rsid w:val="00590680"/>
    <w:rsid w:val="0059070B"/>
    <w:rsid w:val="005907D9"/>
    <w:rsid w:val="00590907"/>
    <w:rsid w:val="00590AAD"/>
    <w:rsid w:val="00590DEB"/>
    <w:rsid w:val="00590E71"/>
    <w:rsid w:val="00590ED6"/>
    <w:rsid w:val="00590EF4"/>
    <w:rsid w:val="00590F12"/>
    <w:rsid w:val="00591313"/>
    <w:rsid w:val="00591499"/>
    <w:rsid w:val="00591641"/>
    <w:rsid w:val="005917C4"/>
    <w:rsid w:val="005917FD"/>
    <w:rsid w:val="0059187F"/>
    <w:rsid w:val="0059198E"/>
    <w:rsid w:val="00591A20"/>
    <w:rsid w:val="00591C0B"/>
    <w:rsid w:val="00591C27"/>
    <w:rsid w:val="00591C3F"/>
    <w:rsid w:val="00592026"/>
    <w:rsid w:val="00592315"/>
    <w:rsid w:val="00592316"/>
    <w:rsid w:val="005923E1"/>
    <w:rsid w:val="005925D0"/>
    <w:rsid w:val="00592699"/>
    <w:rsid w:val="005929E1"/>
    <w:rsid w:val="005929E5"/>
    <w:rsid w:val="005929EA"/>
    <w:rsid w:val="00592BD9"/>
    <w:rsid w:val="00592BFE"/>
    <w:rsid w:val="00592C0F"/>
    <w:rsid w:val="00592E19"/>
    <w:rsid w:val="00592F0C"/>
    <w:rsid w:val="00593183"/>
    <w:rsid w:val="00593358"/>
    <w:rsid w:val="005933AF"/>
    <w:rsid w:val="00593422"/>
    <w:rsid w:val="0059355A"/>
    <w:rsid w:val="00593635"/>
    <w:rsid w:val="005937E5"/>
    <w:rsid w:val="00593973"/>
    <w:rsid w:val="00593BAB"/>
    <w:rsid w:val="00593C17"/>
    <w:rsid w:val="00593F01"/>
    <w:rsid w:val="00593FC1"/>
    <w:rsid w:val="00594304"/>
    <w:rsid w:val="00594338"/>
    <w:rsid w:val="005944BC"/>
    <w:rsid w:val="00594586"/>
    <w:rsid w:val="00594664"/>
    <w:rsid w:val="005946BB"/>
    <w:rsid w:val="00594A4C"/>
    <w:rsid w:val="00594AF1"/>
    <w:rsid w:val="00594EE9"/>
    <w:rsid w:val="00594FC2"/>
    <w:rsid w:val="00595128"/>
    <w:rsid w:val="0059515F"/>
    <w:rsid w:val="0059516B"/>
    <w:rsid w:val="00595352"/>
    <w:rsid w:val="005954CE"/>
    <w:rsid w:val="005955FA"/>
    <w:rsid w:val="0059570D"/>
    <w:rsid w:val="005958EA"/>
    <w:rsid w:val="00595A2D"/>
    <w:rsid w:val="00595AC0"/>
    <w:rsid w:val="00595EBE"/>
    <w:rsid w:val="00596085"/>
    <w:rsid w:val="005963BC"/>
    <w:rsid w:val="005963C4"/>
    <w:rsid w:val="00596434"/>
    <w:rsid w:val="005964CD"/>
    <w:rsid w:val="00596728"/>
    <w:rsid w:val="005967EC"/>
    <w:rsid w:val="00596942"/>
    <w:rsid w:val="00596A3E"/>
    <w:rsid w:val="00596A85"/>
    <w:rsid w:val="00596C74"/>
    <w:rsid w:val="00596EEC"/>
    <w:rsid w:val="0059700E"/>
    <w:rsid w:val="0059704D"/>
    <w:rsid w:val="005971DC"/>
    <w:rsid w:val="005971FC"/>
    <w:rsid w:val="005973C5"/>
    <w:rsid w:val="005974A2"/>
    <w:rsid w:val="0059762B"/>
    <w:rsid w:val="005977E5"/>
    <w:rsid w:val="005979E3"/>
    <w:rsid w:val="00597B59"/>
    <w:rsid w:val="005A0022"/>
    <w:rsid w:val="005A038A"/>
    <w:rsid w:val="005A0390"/>
    <w:rsid w:val="005A057B"/>
    <w:rsid w:val="005A05A9"/>
    <w:rsid w:val="005A093C"/>
    <w:rsid w:val="005A09E4"/>
    <w:rsid w:val="005A0A35"/>
    <w:rsid w:val="005A0B98"/>
    <w:rsid w:val="005A0E05"/>
    <w:rsid w:val="005A0EB5"/>
    <w:rsid w:val="005A0FD1"/>
    <w:rsid w:val="005A1461"/>
    <w:rsid w:val="005A14BC"/>
    <w:rsid w:val="005A156E"/>
    <w:rsid w:val="005A162C"/>
    <w:rsid w:val="005A169F"/>
    <w:rsid w:val="005A173E"/>
    <w:rsid w:val="005A174A"/>
    <w:rsid w:val="005A17C8"/>
    <w:rsid w:val="005A198F"/>
    <w:rsid w:val="005A19DA"/>
    <w:rsid w:val="005A1D90"/>
    <w:rsid w:val="005A1F75"/>
    <w:rsid w:val="005A2303"/>
    <w:rsid w:val="005A26E6"/>
    <w:rsid w:val="005A2CDF"/>
    <w:rsid w:val="005A31B2"/>
    <w:rsid w:val="005A3388"/>
    <w:rsid w:val="005A38E5"/>
    <w:rsid w:val="005A3A28"/>
    <w:rsid w:val="005A3D2D"/>
    <w:rsid w:val="005A3E58"/>
    <w:rsid w:val="005A3E7A"/>
    <w:rsid w:val="005A4596"/>
    <w:rsid w:val="005A4989"/>
    <w:rsid w:val="005A499C"/>
    <w:rsid w:val="005A49F4"/>
    <w:rsid w:val="005A4AEE"/>
    <w:rsid w:val="005A4B47"/>
    <w:rsid w:val="005A4EA7"/>
    <w:rsid w:val="005A4F68"/>
    <w:rsid w:val="005A51A4"/>
    <w:rsid w:val="005A525E"/>
    <w:rsid w:val="005A52F7"/>
    <w:rsid w:val="005A558E"/>
    <w:rsid w:val="005A58B6"/>
    <w:rsid w:val="005A59F4"/>
    <w:rsid w:val="005A5B1F"/>
    <w:rsid w:val="005A5B20"/>
    <w:rsid w:val="005A5BB6"/>
    <w:rsid w:val="005A5BE0"/>
    <w:rsid w:val="005A62AF"/>
    <w:rsid w:val="005A62E0"/>
    <w:rsid w:val="005A634A"/>
    <w:rsid w:val="005A675D"/>
    <w:rsid w:val="005A6A74"/>
    <w:rsid w:val="005A6C85"/>
    <w:rsid w:val="005A6F59"/>
    <w:rsid w:val="005A71FB"/>
    <w:rsid w:val="005A737F"/>
    <w:rsid w:val="005A74E8"/>
    <w:rsid w:val="005A7ACE"/>
    <w:rsid w:val="005A7B4B"/>
    <w:rsid w:val="005A7C1E"/>
    <w:rsid w:val="005A7C3D"/>
    <w:rsid w:val="005A7EAA"/>
    <w:rsid w:val="005A7FB3"/>
    <w:rsid w:val="005B014B"/>
    <w:rsid w:val="005B0160"/>
    <w:rsid w:val="005B026F"/>
    <w:rsid w:val="005B0565"/>
    <w:rsid w:val="005B07DC"/>
    <w:rsid w:val="005B07FF"/>
    <w:rsid w:val="005B0A9E"/>
    <w:rsid w:val="005B0B15"/>
    <w:rsid w:val="005B0C55"/>
    <w:rsid w:val="005B0D25"/>
    <w:rsid w:val="005B0D50"/>
    <w:rsid w:val="005B0F55"/>
    <w:rsid w:val="005B1034"/>
    <w:rsid w:val="005B10CA"/>
    <w:rsid w:val="005B12FA"/>
    <w:rsid w:val="005B13D6"/>
    <w:rsid w:val="005B1423"/>
    <w:rsid w:val="005B147E"/>
    <w:rsid w:val="005B14ED"/>
    <w:rsid w:val="005B1671"/>
    <w:rsid w:val="005B17AC"/>
    <w:rsid w:val="005B195F"/>
    <w:rsid w:val="005B1BF8"/>
    <w:rsid w:val="005B1F8A"/>
    <w:rsid w:val="005B226D"/>
    <w:rsid w:val="005B22A1"/>
    <w:rsid w:val="005B2464"/>
    <w:rsid w:val="005B256C"/>
    <w:rsid w:val="005B2861"/>
    <w:rsid w:val="005B290A"/>
    <w:rsid w:val="005B2A3B"/>
    <w:rsid w:val="005B2C34"/>
    <w:rsid w:val="005B2CDD"/>
    <w:rsid w:val="005B316C"/>
    <w:rsid w:val="005B33E0"/>
    <w:rsid w:val="005B35AD"/>
    <w:rsid w:val="005B36C2"/>
    <w:rsid w:val="005B376A"/>
    <w:rsid w:val="005B3CC5"/>
    <w:rsid w:val="005B3DD8"/>
    <w:rsid w:val="005B3EBC"/>
    <w:rsid w:val="005B3FCF"/>
    <w:rsid w:val="005B4348"/>
    <w:rsid w:val="005B43F7"/>
    <w:rsid w:val="005B4449"/>
    <w:rsid w:val="005B4455"/>
    <w:rsid w:val="005B4480"/>
    <w:rsid w:val="005B4B27"/>
    <w:rsid w:val="005B4B94"/>
    <w:rsid w:val="005B4CB8"/>
    <w:rsid w:val="005B4D3D"/>
    <w:rsid w:val="005B4D56"/>
    <w:rsid w:val="005B522E"/>
    <w:rsid w:val="005B5371"/>
    <w:rsid w:val="005B53ED"/>
    <w:rsid w:val="005B5724"/>
    <w:rsid w:val="005B58AA"/>
    <w:rsid w:val="005B592A"/>
    <w:rsid w:val="005B59AF"/>
    <w:rsid w:val="005B5AD3"/>
    <w:rsid w:val="005B5BD2"/>
    <w:rsid w:val="005B5C29"/>
    <w:rsid w:val="005B5CDE"/>
    <w:rsid w:val="005B5CFF"/>
    <w:rsid w:val="005B5D34"/>
    <w:rsid w:val="005B5D35"/>
    <w:rsid w:val="005B5F93"/>
    <w:rsid w:val="005B6490"/>
    <w:rsid w:val="005B64FB"/>
    <w:rsid w:val="005B675D"/>
    <w:rsid w:val="005B68A3"/>
    <w:rsid w:val="005B6FDE"/>
    <w:rsid w:val="005B7056"/>
    <w:rsid w:val="005B70CF"/>
    <w:rsid w:val="005B7169"/>
    <w:rsid w:val="005B7214"/>
    <w:rsid w:val="005B72D5"/>
    <w:rsid w:val="005B7380"/>
    <w:rsid w:val="005B748A"/>
    <w:rsid w:val="005B75E5"/>
    <w:rsid w:val="005B78DC"/>
    <w:rsid w:val="005B7922"/>
    <w:rsid w:val="005B7B31"/>
    <w:rsid w:val="005B7B78"/>
    <w:rsid w:val="005B7D7F"/>
    <w:rsid w:val="005B7D83"/>
    <w:rsid w:val="005B7F43"/>
    <w:rsid w:val="005C0197"/>
    <w:rsid w:val="005C01F0"/>
    <w:rsid w:val="005C0214"/>
    <w:rsid w:val="005C0447"/>
    <w:rsid w:val="005C0513"/>
    <w:rsid w:val="005C0938"/>
    <w:rsid w:val="005C0B26"/>
    <w:rsid w:val="005C0C7C"/>
    <w:rsid w:val="005C0CA8"/>
    <w:rsid w:val="005C0CB2"/>
    <w:rsid w:val="005C0CFE"/>
    <w:rsid w:val="005C0E4C"/>
    <w:rsid w:val="005C0F81"/>
    <w:rsid w:val="005C143C"/>
    <w:rsid w:val="005C14C0"/>
    <w:rsid w:val="005C1704"/>
    <w:rsid w:val="005C1722"/>
    <w:rsid w:val="005C1773"/>
    <w:rsid w:val="005C1847"/>
    <w:rsid w:val="005C18A5"/>
    <w:rsid w:val="005C196F"/>
    <w:rsid w:val="005C1E74"/>
    <w:rsid w:val="005C1E9D"/>
    <w:rsid w:val="005C1FA9"/>
    <w:rsid w:val="005C2289"/>
    <w:rsid w:val="005C23D3"/>
    <w:rsid w:val="005C2442"/>
    <w:rsid w:val="005C25FA"/>
    <w:rsid w:val="005C2643"/>
    <w:rsid w:val="005C2743"/>
    <w:rsid w:val="005C2D49"/>
    <w:rsid w:val="005C2F3B"/>
    <w:rsid w:val="005C2FB3"/>
    <w:rsid w:val="005C3067"/>
    <w:rsid w:val="005C3155"/>
    <w:rsid w:val="005C3665"/>
    <w:rsid w:val="005C371F"/>
    <w:rsid w:val="005C3750"/>
    <w:rsid w:val="005C37BE"/>
    <w:rsid w:val="005C3981"/>
    <w:rsid w:val="005C3B4A"/>
    <w:rsid w:val="005C3D16"/>
    <w:rsid w:val="005C3F6D"/>
    <w:rsid w:val="005C40A8"/>
    <w:rsid w:val="005C4400"/>
    <w:rsid w:val="005C4460"/>
    <w:rsid w:val="005C45C8"/>
    <w:rsid w:val="005C46E5"/>
    <w:rsid w:val="005C4731"/>
    <w:rsid w:val="005C477C"/>
    <w:rsid w:val="005C4AD2"/>
    <w:rsid w:val="005C4C69"/>
    <w:rsid w:val="005C4CD4"/>
    <w:rsid w:val="005C50AC"/>
    <w:rsid w:val="005C51B2"/>
    <w:rsid w:val="005C52B9"/>
    <w:rsid w:val="005C5472"/>
    <w:rsid w:val="005C551F"/>
    <w:rsid w:val="005C5714"/>
    <w:rsid w:val="005C588A"/>
    <w:rsid w:val="005C59AF"/>
    <w:rsid w:val="005C5A04"/>
    <w:rsid w:val="005C5AAD"/>
    <w:rsid w:val="005C5CCB"/>
    <w:rsid w:val="005C5D0F"/>
    <w:rsid w:val="005C5E2C"/>
    <w:rsid w:val="005C5E34"/>
    <w:rsid w:val="005C60CF"/>
    <w:rsid w:val="005C6225"/>
    <w:rsid w:val="005C629C"/>
    <w:rsid w:val="005C6499"/>
    <w:rsid w:val="005C64C6"/>
    <w:rsid w:val="005C674F"/>
    <w:rsid w:val="005C6806"/>
    <w:rsid w:val="005C687E"/>
    <w:rsid w:val="005C68D0"/>
    <w:rsid w:val="005C68E4"/>
    <w:rsid w:val="005C68EB"/>
    <w:rsid w:val="005C6934"/>
    <w:rsid w:val="005C6AA4"/>
    <w:rsid w:val="005C6AF8"/>
    <w:rsid w:val="005C6D1C"/>
    <w:rsid w:val="005C6DDB"/>
    <w:rsid w:val="005C6FF4"/>
    <w:rsid w:val="005C6FFC"/>
    <w:rsid w:val="005C7710"/>
    <w:rsid w:val="005C7757"/>
    <w:rsid w:val="005C7776"/>
    <w:rsid w:val="005C78BF"/>
    <w:rsid w:val="005C78F4"/>
    <w:rsid w:val="005D0043"/>
    <w:rsid w:val="005D04B1"/>
    <w:rsid w:val="005D057E"/>
    <w:rsid w:val="005D06A7"/>
    <w:rsid w:val="005D06C9"/>
    <w:rsid w:val="005D0908"/>
    <w:rsid w:val="005D0AB7"/>
    <w:rsid w:val="005D0C3A"/>
    <w:rsid w:val="005D0E76"/>
    <w:rsid w:val="005D0F66"/>
    <w:rsid w:val="005D15C1"/>
    <w:rsid w:val="005D164F"/>
    <w:rsid w:val="005D170A"/>
    <w:rsid w:val="005D17C8"/>
    <w:rsid w:val="005D1923"/>
    <w:rsid w:val="005D1929"/>
    <w:rsid w:val="005D1BAA"/>
    <w:rsid w:val="005D1BCF"/>
    <w:rsid w:val="005D1CF2"/>
    <w:rsid w:val="005D1FC4"/>
    <w:rsid w:val="005D201B"/>
    <w:rsid w:val="005D204D"/>
    <w:rsid w:val="005D219A"/>
    <w:rsid w:val="005D230C"/>
    <w:rsid w:val="005D2577"/>
    <w:rsid w:val="005D265B"/>
    <w:rsid w:val="005D276D"/>
    <w:rsid w:val="005D2A04"/>
    <w:rsid w:val="005D2A9B"/>
    <w:rsid w:val="005D2AAB"/>
    <w:rsid w:val="005D2B37"/>
    <w:rsid w:val="005D2D74"/>
    <w:rsid w:val="005D2D89"/>
    <w:rsid w:val="005D2F80"/>
    <w:rsid w:val="005D324B"/>
    <w:rsid w:val="005D353C"/>
    <w:rsid w:val="005D3708"/>
    <w:rsid w:val="005D3B24"/>
    <w:rsid w:val="005D3BC2"/>
    <w:rsid w:val="005D3CE3"/>
    <w:rsid w:val="005D4023"/>
    <w:rsid w:val="005D40A0"/>
    <w:rsid w:val="005D41D7"/>
    <w:rsid w:val="005D420E"/>
    <w:rsid w:val="005D4251"/>
    <w:rsid w:val="005D429F"/>
    <w:rsid w:val="005D4342"/>
    <w:rsid w:val="005D4366"/>
    <w:rsid w:val="005D4410"/>
    <w:rsid w:val="005D442A"/>
    <w:rsid w:val="005D445C"/>
    <w:rsid w:val="005D44B9"/>
    <w:rsid w:val="005D45D5"/>
    <w:rsid w:val="005D4853"/>
    <w:rsid w:val="005D4A00"/>
    <w:rsid w:val="005D4BB6"/>
    <w:rsid w:val="005D4BF4"/>
    <w:rsid w:val="005D4EBD"/>
    <w:rsid w:val="005D4FE0"/>
    <w:rsid w:val="005D5130"/>
    <w:rsid w:val="005D5491"/>
    <w:rsid w:val="005D55C2"/>
    <w:rsid w:val="005D55C9"/>
    <w:rsid w:val="005D58C7"/>
    <w:rsid w:val="005D5941"/>
    <w:rsid w:val="005D5A2B"/>
    <w:rsid w:val="005D5D27"/>
    <w:rsid w:val="005D62C6"/>
    <w:rsid w:val="005D62E7"/>
    <w:rsid w:val="005D64DB"/>
    <w:rsid w:val="005D6856"/>
    <w:rsid w:val="005D6BDE"/>
    <w:rsid w:val="005D6EC3"/>
    <w:rsid w:val="005D6F61"/>
    <w:rsid w:val="005D6FBD"/>
    <w:rsid w:val="005D704E"/>
    <w:rsid w:val="005D7060"/>
    <w:rsid w:val="005D7077"/>
    <w:rsid w:val="005D74F6"/>
    <w:rsid w:val="005D74F9"/>
    <w:rsid w:val="005D7579"/>
    <w:rsid w:val="005D77F4"/>
    <w:rsid w:val="005D7C1F"/>
    <w:rsid w:val="005D7D5B"/>
    <w:rsid w:val="005D7FC5"/>
    <w:rsid w:val="005E00B7"/>
    <w:rsid w:val="005E038C"/>
    <w:rsid w:val="005E03C8"/>
    <w:rsid w:val="005E0430"/>
    <w:rsid w:val="005E05B7"/>
    <w:rsid w:val="005E07EC"/>
    <w:rsid w:val="005E0888"/>
    <w:rsid w:val="005E08F5"/>
    <w:rsid w:val="005E0BF6"/>
    <w:rsid w:val="005E0D5B"/>
    <w:rsid w:val="005E0E76"/>
    <w:rsid w:val="005E0E8F"/>
    <w:rsid w:val="005E0F2C"/>
    <w:rsid w:val="005E11A6"/>
    <w:rsid w:val="005E135F"/>
    <w:rsid w:val="005E1538"/>
    <w:rsid w:val="005E174E"/>
    <w:rsid w:val="005E1952"/>
    <w:rsid w:val="005E1AFF"/>
    <w:rsid w:val="005E1BAA"/>
    <w:rsid w:val="005E1CAE"/>
    <w:rsid w:val="005E1CC4"/>
    <w:rsid w:val="005E1E3E"/>
    <w:rsid w:val="005E1EA1"/>
    <w:rsid w:val="005E208D"/>
    <w:rsid w:val="005E22D8"/>
    <w:rsid w:val="005E22EB"/>
    <w:rsid w:val="005E22EE"/>
    <w:rsid w:val="005E2467"/>
    <w:rsid w:val="005E25A7"/>
    <w:rsid w:val="005E2670"/>
    <w:rsid w:val="005E280B"/>
    <w:rsid w:val="005E29A0"/>
    <w:rsid w:val="005E2AE9"/>
    <w:rsid w:val="005E2B24"/>
    <w:rsid w:val="005E2B86"/>
    <w:rsid w:val="005E2C02"/>
    <w:rsid w:val="005E2DD1"/>
    <w:rsid w:val="005E2F8B"/>
    <w:rsid w:val="005E2FC4"/>
    <w:rsid w:val="005E3063"/>
    <w:rsid w:val="005E316F"/>
    <w:rsid w:val="005E329E"/>
    <w:rsid w:val="005E3365"/>
    <w:rsid w:val="005E3456"/>
    <w:rsid w:val="005E35AE"/>
    <w:rsid w:val="005E3646"/>
    <w:rsid w:val="005E37BE"/>
    <w:rsid w:val="005E37DF"/>
    <w:rsid w:val="005E37EF"/>
    <w:rsid w:val="005E3929"/>
    <w:rsid w:val="005E3A85"/>
    <w:rsid w:val="005E3EE3"/>
    <w:rsid w:val="005E3FD4"/>
    <w:rsid w:val="005E401E"/>
    <w:rsid w:val="005E4119"/>
    <w:rsid w:val="005E44E4"/>
    <w:rsid w:val="005E44EB"/>
    <w:rsid w:val="005E4642"/>
    <w:rsid w:val="005E46B8"/>
    <w:rsid w:val="005E47B2"/>
    <w:rsid w:val="005E4965"/>
    <w:rsid w:val="005E4A98"/>
    <w:rsid w:val="005E4ABC"/>
    <w:rsid w:val="005E4BE5"/>
    <w:rsid w:val="005E4DC2"/>
    <w:rsid w:val="005E4EF9"/>
    <w:rsid w:val="005E4FC6"/>
    <w:rsid w:val="005E506B"/>
    <w:rsid w:val="005E51D5"/>
    <w:rsid w:val="005E52E1"/>
    <w:rsid w:val="005E53A2"/>
    <w:rsid w:val="005E5566"/>
    <w:rsid w:val="005E590C"/>
    <w:rsid w:val="005E598D"/>
    <w:rsid w:val="005E5A3B"/>
    <w:rsid w:val="005E5A65"/>
    <w:rsid w:val="005E5BA1"/>
    <w:rsid w:val="005E5BB8"/>
    <w:rsid w:val="005E5E11"/>
    <w:rsid w:val="005E5EE5"/>
    <w:rsid w:val="005E624A"/>
    <w:rsid w:val="005E62B1"/>
    <w:rsid w:val="005E6637"/>
    <w:rsid w:val="005E675F"/>
    <w:rsid w:val="005E6879"/>
    <w:rsid w:val="005E69B8"/>
    <w:rsid w:val="005E6EB6"/>
    <w:rsid w:val="005E6EE9"/>
    <w:rsid w:val="005E6EF2"/>
    <w:rsid w:val="005E6F39"/>
    <w:rsid w:val="005E6F5D"/>
    <w:rsid w:val="005E7008"/>
    <w:rsid w:val="005E7116"/>
    <w:rsid w:val="005E7134"/>
    <w:rsid w:val="005E7136"/>
    <w:rsid w:val="005E7479"/>
    <w:rsid w:val="005E77ED"/>
    <w:rsid w:val="005E7A00"/>
    <w:rsid w:val="005E7C49"/>
    <w:rsid w:val="005E7E9F"/>
    <w:rsid w:val="005E7F4E"/>
    <w:rsid w:val="005E7F6F"/>
    <w:rsid w:val="005E7FE7"/>
    <w:rsid w:val="005F018A"/>
    <w:rsid w:val="005F0280"/>
    <w:rsid w:val="005F04A0"/>
    <w:rsid w:val="005F072A"/>
    <w:rsid w:val="005F0B79"/>
    <w:rsid w:val="005F0B7D"/>
    <w:rsid w:val="005F113B"/>
    <w:rsid w:val="005F11CC"/>
    <w:rsid w:val="005F1226"/>
    <w:rsid w:val="005F1242"/>
    <w:rsid w:val="005F12B1"/>
    <w:rsid w:val="005F1C3A"/>
    <w:rsid w:val="005F1D35"/>
    <w:rsid w:val="005F1D53"/>
    <w:rsid w:val="005F212C"/>
    <w:rsid w:val="005F237C"/>
    <w:rsid w:val="005F2530"/>
    <w:rsid w:val="005F256A"/>
    <w:rsid w:val="005F28D6"/>
    <w:rsid w:val="005F2982"/>
    <w:rsid w:val="005F2BE5"/>
    <w:rsid w:val="005F2D92"/>
    <w:rsid w:val="005F2FE1"/>
    <w:rsid w:val="005F30A5"/>
    <w:rsid w:val="005F3128"/>
    <w:rsid w:val="005F33C7"/>
    <w:rsid w:val="005F34A8"/>
    <w:rsid w:val="005F36FF"/>
    <w:rsid w:val="005F37A2"/>
    <w:rsid w:val="005F39B1"/>
    <w:rsid w:val="005F3A24"/>
    <w:rsid w:val="005F3C35"/>
    <w:rsid w:val="005F3DAA"/>
    <w:rsid w:val="005F3DF9"/>
    <w:rsid w:val="005F3EFA"/>
    <w:rsid w:val="005F400F"/>
    <w:rsid w:val="005F409B"/>
    <w:rsid w:val="005F40EC"/>
    <w:rsid w:val="005F45A4"/>
    <w:rsid w:val="005F4750"/>
    <w:rsid w:val="005F47E4"/>
    <w:rsid w:val="005F4C90"/>
    <w:rsid w:val="005F4DDE"/>
    <w:rsid w:val="005F4DED"/>
    <w:rsid w:val="005F50CD"/>
    <w:rsid w:val="005F5358"/>
    <w:rsid w:val="005F5520"/>
    <w:rsid w:val="005F567F"/>
    <w:rsid w:val="005F57EB"/>
    <w:rsid w:val="005F594B"/>
    <w:rsid w:val="005F5CCC"/>
    <w:rsid w:val="005F5E58"/>
    <w:rsid w:val="005F60C0"/>
    <w:rsid w:val="005F6182"/>
    <w:rsid w:val="005F6215"/>
    <w:rsid w:val="005F6285"/>
    <w:rsid w:val="005F6893"/>
    <w:rsid w:val="005F6A4D"/>
    <w:rsid w:val="005F6AE7"/>
    <w:rsid w:val="005F6D2B"/>
    <w:rsid w:val="005F6E2E"/>
    <w:rsid w:val="005F6F17"/>
    <w:rsid w:val="005F6FCD"/>
    <w:rsid w:val="005F7119"/>
    <w:rsid w:val="005F7527"/>
    <w:rsid w:val="005F76E4"/>
    <w:rsid w:val="005F7812"/>
    <w:rsid w:val="005F7C76"/>
    <w:rsid w:val="005F7CF4"/>
    <w:rsid w:val="006000C2"/>
    <w:rsid w:val="00600194"/>
    <w:rsid w:val="006002BA"/>
    <w:rsid w:val="006003C7"/>
    <w:rsid w:val="006003FE"/>
    <w:rsid w:val="0060099C"/>
    <w:rsid w:val="00600AA6"/>
    <w:rsid w:val="00600C1D"/>
    <w:rsid w:val="00600CE8"/>
    <w:rsid w:val="00600FD9"/>
    <w:rsid w:val="0060111C"/>
    <w:rsid w:val="0060112B"/>
    <w:rsid w:val="00601268"/>
    <w:rsid w:val="00601278"/>
    <w:rsid w:val="006012F1"/>
    <w:rsid w:val="00601321"/>
    <w:rsid w:val="00601502"/>
    <w:rsid w:val="0060155C"/>
    <w:rsid w:val="006015E3"/>
    <w:rsid w:val="006016E0"/>
    <w:rsid w:val="006016F1"/>
    <w:rsid w:val="006018F5"/>
    <w:rsid w:val="0060194F"/>
    <w:rsid w:val="006019CE"/>
    <w:rsid w:val="00601AAA"/>
    <w:rsid w:val="00601AB4"/>
    <w:rsid w:val="00601C48"/>
    <w:rsid w:val="00601CC2"/>
    <w:rsid w:val="00601FBC"/>
    <w:rsid w:val="00602048"/>
    <w:rsid w:val="00602062"/>
    <w:rsid w:val="00602120"/>
    <w:rsid w:val="00602222"/>
    <w:rsid w:val="006024CE"/>
    <w:rsid w:val="006028D1"/>
    <w:rsid w:val="006029EF"/>
    <w:rsid w:val="00602C2C"/>
    <w:rsid w:val="00602D07"/>
    <w:rsid w:val="00602D66"/>
    <w:rsid w:val="00602D91"/>
    <w:rsid w:val="006031B2"/>
    <w:rsid w:val="006031F8"/>
    <w:rsid w:val="0060325E"/>
    <w:rsid w:val="0060334F"/>
    <w:rsid w:val="006034DE"/>
    <w:rsid w:val="00603525"/>
    <w:rsid w:val="00603581"/>
    <w:rsid w:val="006035E0"/>
    <w:rsid w:val="00603618"/>
    <w:rsid w:val="006036BE"/>
    <w:rsid w:val="0060394F"/>
    <w:rsid w:val="00603A35"/>
    <w:rsid w:val="00603B0E"/>
    <w:rsid w:val="00603B55"/>
    <w:rsid w:val="00603BE8"/>
    <w:rsid w:val="00603C1C"/>
    <w:rsid w:val="00603C84"/>
    <w:rsid w:val="00603CBC"/>
    <w:rsid w:val="00603CC1"/>
    <w:rsid w:val="00603F36"/>
    <w:rsid w:val="00604013"/>
    <w:rsid w:val="00604086"/>
    <w:rsid w:val="006043A3"/>
    <w:rsid w:val="006043E9"/>
    <w:rsid w:val="00604413"/>
    <w:rsid w:val="0060442F"/>
    <w:rsid w:val="00604750"/>
    <w:rsid w:val="00604C22"/>
    <w:rsid w:val="00604D0B"/>
    <w:rsid w:val="00605055"/>
    <w:rsid w:val="006052C5"/>
    <w:rsid w:val="0060539E"/>
    <w:rsid w:val="00605572"/>
    <w:rsid w:val="0060559B"/>
    <w:rsid w:val="006057AC"/>
    <w:rsid w:val="006057AF"/>
    <w:rsid w:val="00605A92"/>
    <w:rsid w:val="00605DE2"/>
    <w:rsid w:val="00605E6F"/>
    <w:rsid w:val="00605ED2"/>
    <w:rsid w:val="00606050"/>
    <w:rsid w:val="006060DB"/>
    <w:rsid w:val="0060626D"/>
    <w:rsid w:val="00606588"/>
    <w:rsid w:val="006065DA"/>
    <w:rsid w:val="0060696B"/>
    <w:rsid w:val="006069C3"/>
    <w:rsid w:val="00606B2F"/>
    <w:rsid w:val="00606C00"/>
    <w:rsid w:val="00606CD5"/>
    <w:rsid w:val="00606DF3"/>
    <w:rsid w:val="00606F4B"/>
    <w:rsid w:val="00606F7C"/>
    <w:rsid w:val="006070E5"/>
    <w:rsid w:val="006071DC"/>
    <w:rsid w:val="006072EC"/>
    <w:rsid w:val="006073AF"/>
    <w:rsid w:val="00607497"/>
    <w:rsid w:val="00607568"/>
    <w:rsid w:val="006076C5"/>
    <w:rsid w:val="0060780F"/>
    <w:rsid w:val="00607854"/>
    <w:rsid w:val="006079BB"/>
    <w:rsid w:val="006079D3"/>
    <w:rsid w:val="00610072"/>
    <w:rsid w:val="00610140"/>
    <w:rsid w:val="006106BA"/>
    <w:rsid w:val="006107DA"/>
    <w:rsid w:val="00610B7F"/>
    <w:rsid w:val="00610CD7"/>
    <w:rsid w:val="00610D23"/>
    <w:rsid w:val="00610DDF"/>
    <w:rsid w:val="00610DF7"/>
    <w:rsid w:val="00610F26"/>
    <w:rsid w:val="00610F93"/>
    <w:rsid w:val="00611151"/>
    <w:rsid w:val="00611169"/>
    <w:rsid w:val="006111A3"/>
    <w:rsid w:val="00611342"/>
    <w:rsid w:val="00611666"/>
    <w:rsid w:val="006116E0"/>
    <w:rsid w:val="00611A49"/>
    <w:rsid w:val="00611E87"/>
    <w:rsid w:val="00611E94"/>
    <w:rsid w:val="006121C7"/>
    <w:rsid w:val="00612248"/>
    <w:rsid w:val="00612287"/>
    <w:rsid w:val="00612634"/>
    <w:rsid w:val="00612678"/>
    <w:rsid w:val="0061267A"/>
    <w:rsid w:val="0061279C"/>
    <w:rsid w:val="00612F46"/>
    <w:rsid w:val="0061304E"/>
    <w:rsid w:val="006131E9"/>
    <w:rsid w:val="00613288"/>
    <w:rsid w:val="00613387"/>
    <w:rsid w:val="00613634"/>
    <w:rsid w:val="006136CC"/>
    <w:rsid w:val="00613714"/>
    <w:rsid w:val="00613A2B"/>
    <w:rsid w:val="00613B90"/>
    <w:rsid w:val="00613DBE"/>
    <w:rsid w:val="00613E47"/>
    <w:rsid w:val="0061409B"/>
    <w:rsid w:val="00614135"/>
    <w:rsid w:val="00614329"/>
    <w:rsid w:val="00614382"/>
    <w:rsid w:val="0061440A"/>
    <w:rsid w:val="00614532"/>
    <w:rsid w:val="0061476F"/>
    <w:rsid w:val="006147C0"/>
    <w:rsid w:val="006147F2"/>
    <w:rsid w:val="006148C5"/>
    <w:rsid w:val="00614AE7"/>
    <w:rsid w:val="00614B6C"/>
    <w:rsid w:val="00614CCE"/>
    <w:rsid w:val="00614E2B"/>
    <w:rsid w:val="00615394"/>
    <w:rsid w:val="00615598"/>
    <w:rsid w:val="006157F1"/>
    <w:rsid w:val="006158C6"/>
    <w:rsid w:val="006158EE"/>
    <w:rsid w:val="00615DB2"/>
    <w:rsid w:val="00615FBF"/>
    <w:rsid w:val="006160A1"/>
    <w:rsid w:val="00616124"/>
    <w:rsid w:val="00616264"/>
    <w:rsid w:val="006167E4"/>
    <w:rsid w:val="006168AF"/>
    <w:rsid w:val="0061690E"/>
    <w:rsid w:val="00616A63"/>
    <w:rsid w:val="00616B94"/>
    <w:rsid w:val="00616DD6"/>
    <w:rsid w:val="00616E68"/>
    <w:rsid w:val="00616F04"/>
    <w:rsid w:val="006171AB"/>
    <w:rsid w:val="00617220"/>
    <w:rsid w:val="00617257"/>
    <w:rsid w:val="006173C1"/>
    <w:rsid w:val="0061756D"/>
    <w:rsid w:val="00617750"/>
    <w:rsid w:val="00617892"/>
    <w:rsid w:val="00617925"/>
    <w:rsid w:val="00617932"/>
    <w:rsid w:val="00617A28"/>
    <w:rsid w:val="00617BE7"/>
    <w:rsid w:val="00617FED"/>
    <w:rsid w:val="00620214"/>
    <w:rsid w:val="00620607"/>
    <w:rsid w:val="006206C6"/>
    <w:rsid w:val="006206E9"/>
    <w:rsid w:val="00620794"/>
    <w:rsid w:val="006207E3"/>
    <w:rsid w:val="0062081F"/>
    <w:rsid w:val="0062097E"/>
    <w:rsid w:val="00620D94"/>
    <w:rsid w:val="00620E54"/>
    <w:rsid w:val="00620EDE"/>
    <w:rsid w:val="00620F2B"/>
    <w:rsid w:val="00620F57"/>
    <w:rsid w:val="00620F5E"/>
    <w:rsid w:val="00621088"/>
    <w:rsid w:val="006211AD"/>
    <w:rsid w:val="006212EC"/>
    <w:rsid w:val="0062158B"/>
    <w:rsid w:val="00621604"/>
    <w:rsid w:val="006217BE"/>
    <w:rsid w:val="00621A52"/>
    <w:rsid w:val="00621A80"/>
    <w:rsid w:val="00621B7B"/>
    <w:rsid w:val="00621CDF"/>
    <w:rsid w:val="00621D40"/>
    <w:rsid w:val="00621E50"/>
    <w:rsid w:val="0062201B"/>
    <w:rsid w:val="00622032"/>
    <w:rsid w:val="00622111"/>
    <w:rsid w:val="00622273"/>
    <w:rsid w:val="00622458"/>
    <w:rsid w:val="006224A0"/>
    <w:rsid w:val="00622813"/>
    <w:rsid w:val="006228F8"/>
    <w:rsid w:val="00622DE6"/>
    <w:rsid w:val="00622E8C"/>
    <w:rsid w:val="00622FD0"/>
    <w:rsid w:val="00623345"/>
    <w:rsid w:val="0062343B"/>
    <w:rsid w:val="006234A1"/>
    <w:rsid w:val="0062355B"/>
    <w:rsid w:val="00623588"/>
    <w:rsid w:val="006235DC"/>
    <w:rsid w:val="0062396B"/>
    <w:rsid w:val="00623BB0"/>
    <w:rsid w:val="00623C58"/>
    <w:rsid w:val="00623E56"/>
    <w:rsid w:val="00623E6A"/>
    <w:rsid w:val="00624157"/>
    <w:rsid w:val="00624172"/>
    <w:rsid w:val="006241DC"/>
    <w:rsid w:val="00624262"/>
    <w:rsid w:val="006242EF"/>
    <w:rsid w:val="00624606"/>
    <w:rsid w:val="006247DC"/>
    <w:rsid w:val="00624C96"/>
    <w:rsid w:val="00624DF5"/>
    <w:rsid w:val="00625013"/>
    <w:rsid w:val="00625080"/>
    <w:rsid w:val="006251C2"/>
    <w:rsid w:val="00625212"/>
    <w:rsid w:val="006254CC"/>
    <w:rsid w:val="006254FF"/>
    <w:rsid w:val="00625532"/>
    <w:rsid w:val="0062574F"/>
    <w:rsid w:val="00625BA7"/>
    <w:rsid w:val="00625CE1"/>
    <w:rsid w:val="00625E06"/>
    <w:rsid w:val="0062611C"/>
    <w:rsid w:val="006261A1"/>
    <w:rsid w:val="00626219"/>
    <w:rsid w:val="00626615"/>
    <w:rsid w:val="00626780"/>
    <w:rsid w:val="006267AC"/>
    <w:rsid w:val="006267BA"/>
    <w:rsid w:val="00626919"/>
    <w:rsid w:val="00626A35"/>
    <w:rsid w:val="00626A94"/>
    <w:rsid w:val="00626AAE"/>
    <w:rsid w:val="00626CF5"/>
    <w:rsid w:val="00626D71"/>
    <w:rsid w:val="00626DCF"/>
    <w:rsid w:val="006270BE"/>
    <w:rsid w:val="0062734F"/>
    <w:rsid w:val="006274EB"/>
    <w:rsid w:val="006274F6"/>
    <w:rsid w:val="00627619"/>
    <w:rsid w:val="006276B1"/>
    <w:rsid w:val="0062789F"/>
    <w:rsid w:val="006279A8"/>
    <w:rsid w:val="00627A07"/>
    <w:rsid w:val="00627A22"/>
    <w:rsid w:val="00627B3A"/>
    <w:rsid w:val="00627B3E"/>
    <w:rsid w:val="00627E84"/>
    <w:rsid w:val="00630052"/>
    <w:rsid w:val="00630263"/>
    <w:rsid w:val="00630448"/>
    <w:rsid w:val="006305CF"/>
    <w:rsid w:val="006307DF"/>
    <w:rsid w:val="006309C5"/>
    <w:rsid w:val="00630D5F"/>
    <w:rsid w:val="00630F36"/>
    <w:rsid w:val="006310DB"/>
    <w:rsid w:val="00631709"/>
    <w:rsid w:val="00631777"/>
    <w:rsid w:val="0063191E"/>
    <w:rsid w:val="00631B54"/>
    <w:rsid w:val="00631D5B"/>
    <w:rsid w:val="00631E31"/>
    <w:rsid w:val="0063215E"/>
    <w:rsid w:val="006321BE"/>
    <w:rsid w:val="00632AA7"/>
    <w:rsid w:val="00632C19"/>
    <w:rsid w:val="00632D30"/>
    <w:rsid w:val="00632F11"/>
    <w:rsid w:val="0063308E"/>
    <w:rsid w:val="006330F1"/>
    <w:rsid w:val="006332D4"/>
    <w:rsid w:val="00633383"/>
    <w:rsid w:val="00633401"/>
    <w:rsid w:val="0063343A"/>
    <w:rsid w:val="0063350A"/>
    <w:rsid w:val="00633826"/>
    <w:rsid w:val="006339C8"/>
    <w:rsid w:val="00633A2D"/>
    <w:rsid w:val="00633B09"/>
    <w:rsid w:val="00633C3A"/>
    <w:rsid w:val="00633E76"/>
    <w:rsid w:val="00634081"/>
    <w:rsid w:val="006340EF"/>
    <w:rsid w:val="006343E1"/>
    <w:rsid w:val="006346CE"/>
    <w:rsid w:val="00634B62"/>
    <w:rsid w:val="00634E4D"/>
    <w:rsid w:val="00634E9C"/>
    <w:rsid w:val="00634FCA"/>
    <w:rsid w:val="006351CE"/>
    <w:rsid w:val="006352D8"/>
    <w:rsid w:val="00635377"/>
    <w:rsid w:val="006353A1"/>
    <w:rsid w:val="0063561C"/>
    <w:rsid w:val="00635627"/>
    <w:rsid w:val="00635802"/>
    <w:rsid w:val="00635A10"/>
    <w:rsid w:val="00635A19"/>
    <w:rsid w:val="00635D57"/>
    <w:rsid w:val="006362A6"/>
    <w:rsid w:val="006363D4"/>
    <w:rsid w:val="00636469"/>
    <w:rsid w:val="006364D3"/>
    <w:rsid w:val="00636530"/>
    <w:rsid w:val="00636A87"/>
    <w:rsid w:val="00636AB1"/>
    <w:rsid w:val="00636BD3"/>
    <w:rsid w:val="00636CC3"/>
    <w:rsid w:val="00636EFC"/>
    <w:rsid w:val="00636F7E"/>
    <w:rsid w:val="006370E2"/>
    <w:rsid w:val="00637327"/>
    <w:rsid w:val="00637349"/>
    <w:rsid w:val="0063759C"/>
    <w:rsid w:val="006376A8"/>
    <w:rsid w:val="006376FA"/>
    <w:rsid w:val="006377D2"/>
    <w:rsid w:val="0063784B"/>
    <w:rsid w:val="006379C4"/>
    <w:rsid w:val="00637AC8"/>
    <w:rsid w:val="00637CD7"/>
    <w:rsid w:val="00637D01"/>
    <w:rsid w:val="00640114"/>
    <w:rsid w:val="006401B5"/>
    <w:rsid w:val="006405C0"/>
    <w:rsid w:val="00640781"/>
    <w:rsid w:val="006407B5"/>
    <w:rsid w:val="00640820"/>
    <w:rsid w:val="006409B1"/>
    <w:rsid w:val="00640A45"/>
    <w:rsid w:val="00640E8C"/>
    <w:rsid w:val="00641244"/>
    <w:rsid w:val="006417C5"/>
    <w:rsid w:val="0064184D"/>
    <w:rsid w:val="00641900"/>
    <w:rsid w:val="00641B0D"/>
    <w:rsid w:val="00641EC5"/>
    <w:rsid w:val="00641FF6"/>
    <w:rsid w:val="006422C1"/>
    <w:rsid w:val="00642675"/>
    <w:rsid w:val="0064273B"/>
    <w:rsid w:val="006427FF"/>
    <w:rsid w:val="006428BC"/>
    <w:rsid w:val="006429F5"/>
    <w:rsid w:val="00642B2B"/>
    <w:rsid w:val="00642C2F"/>
    <w:rsid w:val="00642C7A"/>
    <w:rsid w:val="00643137"/>
    <w:rsid w:val="006432E9"/>
    <w:rsid w:val="00643524"/>
    <w:rsid w:val="00643820"/>
    <w:rsid w:val="00643AB2"/>
    <w:rsid w:val="00643B70"/>
    <w:rsid w:val="00643B97"/>
    <w:rsid w:val="00643BC0"/>
    <w:rsid w:val="00643D6D"/>
    <w:rsid w:val="0064424D"/>
    <w:rsid w:val="00644320"/>
    <w:rsid w:val="0064453B"/>
    <w:rsid w:val="00644589"/>
    <w:rsid w:val="00644A98"/>
    <w:rsid w:val="00644DE0"/>
    <w:rsid w:val="00644DFA"/>
    <w:rsid w:val="00644FA4"/>
    <w:rsid w:val="00644FCE"/>
    <w:rsid w:val="00644FE7"/>
    <w:rsid w:val="006451EE"/>
    <w:rsid w:val="006454BF"/>
    <w:rsid w:val="006454E0"/>
    <w:rsid w:val="006455A4"/>
    <w:rsid w:val="0064569A"/>
    <w:rsid w:val="006456B6"/>
    <w:rsid w:val="006456F4"/>
    <w:rsid w:val="006457EB"/>
    <w:rsid w:val="00645AB1"/>
    <w:rsid w:val="00645C76"/>
    <w:rsid w:val="00645C77"/>
    <w:rsid w:val="00645EF3"/>
    <w:rsid w:val="00645FB5"/>
    <w:rsid w:val="00646244"/>
    <w:rsid w:val="006464DC"/>
    <w:rsid w:val="0064657F"/>
    <w:rsid w:val="006465CC"/>
    <w:rsid w:val="00646621"/>
    <w:rsid w:val="0064671E"/>
    <w:rsid w:val="006469E3"/>
    <w:rsid w:val="00646CFE"/>
    <w:rsid w:val="00646D9B"/>
    <w:rsid w:val="00646EB2"/>
    <w:rsid w:val="0064715D"/>
    <w:rsid w:val="00647172"/>
    <w:rsid w:val="00647855"/>
    <w:rsid w:val="006479EA"/>
    <w:rsid w:val="00647A79"/>
    <w:rsid w:val="00647C07"/>
    <w:rsid w:val="00647D41"/>
    <w:rsid w:val="00647F1A"/>
    <w:rsid w:val="006500C2"/>
    <w:rsid w:val="0065017C"/>
    <w:rsid w:val="00650394"/>
    <w:rsid w:val="006504F2"/>
    <w:rsid w:val="00650521"/>
    <w:rsid w:val="00650544"/>
    <w:rsid w:val="00650604"/>
    <w:rsid w:val="006506F5"/>
    <w:rsid w:val="00650CC7"/>
    <w:rsid w:val="00650D46"/>
    <w:rsid w:val="00650D56"/>
    <w:rsid w:val="00650DF7"/>
    <w:rsid w:val="00650EC1"/>
    <w:rsid w:val="00651449"/>
    <w:rsid w:val="00651590"/>
    <w:rsid w:val="0065160A"/>
    <w:rsid w:val="006519A7"/>
    <w:rsid w:val="00651A75"/>
    <w:rsid w:val="00651AA3"/>
    <w:rsid w:val="00651BDC"/>
    <w:rsid w:val="00651D47"/>
    <w:rsid w:val="00651DA2"/>
    <w:rsid w:val="00651DBA"/>
    <w:rsid w:val="00652001"/>
    <w:rsid w:val="006522BF"/>
    <w:rsid w:val="00652304"/>
    <w:rsid w:val="0065246A"/>
    <w:rsid w:val="006525AE"/>
    <w:rsid w:val="00652A85"/>
    <w:rsid w:val="00652C66"/>
    <w:rsid w:val="00652DF2"/>
    <w:rsid w:val="00652E56"/>
    <w:rsid w:val="00653614"/>
    <w:rsid w:val="00653673"/>
    <w:rsid w:val="0065388B"/>
    <w:rsid w:val="00653A9A"/>
    <w:rsid w:val="00653DB7"/>
    <w:rsid w:val="00653E58"/>
    <w:rsid w:val="00653F52"/>
    <w:rsid w:val="006540BA"/>
    <w:rsid w:val="00654461"/>
    <w:rsid w:val="006544AE"/>
    <w:rsid w:val="00654775"/>
    <w:rsid w:val="0065479B"/>
    <w:rsid w:val="00654F0E"/>
    <w:rsid w:val="00654FE8"/>
    <w:rsid w:val="0065513A"/>
    <w:rsid w:val="0065528E"/>
    <w:rsid w:val="00655295"/>
    <w:rsid w:val="0065535F"/>
    <w:rsid w:val="00655423"/>
    <w:rsid w:val="00655790"/>
    <w:rsid w:val="00655821"/>
    <w:rsid w:val="006558DA"/>
    <w:rsid w:val="00655AAD"/>
    <w:rsid w:val="00655AB4"/>
    <w:rsid w:val="00655DD4"/>
    <w:rsid w:val="00655E3A"/>
    <w:rsid w:val="006563CA"/>
    <w:rsid w:val="00656817"/>
    <w:rsid w:val="006568B1"/>
    <w:rsid w:val="006568C6"/>
    <w:rsid w:val="006569A5"/>
    <w:rsid w:val="00656AD4"/>
    <w:rsid w:val="00656E01"/>
    <w:rsid w:val="00656E72"/>
    <w:rsid w:val="006572D6"/>
    <w:rsid w:val="0065738C"/>
    <w:rsid w:val="00657516"/>
    <w:rsid w:val="006575B2"/>
    <w:rsid w:val="00657683"/>
    <w:rsid w:val="0065785E"/>
    <w:rsid w:val="00657C54"/>
    <w:rsid w:val="00657C71"/>
    <w:rsid w:val="00657CEB"/>
    <w:rsid w:val="00657D1A"/>
    <w:rsid w:val="00657D20"/>
    <w:rsid w:val="00657FEC"/>
    <w:rsid w:val="00660070"/>
    <w:rsid w:val="0066010F"/>
    <w:rsid w:val="006601BD"/>
    <w:rsid w:val="006601E0"/>
    <w:rsid w:val="006602F1"/>
    <w:rsid w:val="006603A3"/>
    <w:rsid w:val="006604B2"/>
    <w:rsid w:val="00660603"/>
    <w:rsid w:val="00660D11"/>
    <w:rsid w:val="00660F7F"/>
    <w:rsid w:val="00661066"/>
    <w:rsid w:val="006612D9"/>
    <w:rsid w:val="00661754"/>
    <w:rsid w:val="00661983"/>
    <w:rsid w:val="00661A1B"/>
    <w:rsid w:val="00662105"/>
    <w:rsid w:val="0066226A"/>
    <w:rsid w:val="00662293"/>
    <w:rsid w:val="006624C5"/>
    <w:rsid w:val="00662899"/>
    <w:rsid w:val="0066291C"/>
    <w:rsid w:val="0066294E"/>
    <w:rsid w:val="006629E5"/>
    <w:rsid w:val="00662C2A"/>
    <w:rsid w:val="00662CD3"/>
    <w:rsid w:val="00662EA3"/>
    <w:rsid w:val="006630A3"/>
    <w:rsid w:val="0066340B"/>
    <w:rsid w:val="0066344A"/>
    <w:rsid w:val="006635E3"/>
    <w:rsid w:val="006635F4"/>
    <w:rsid w:val="00663602"/>
    <w:rsid w:val="00663623"/>
    <w:rsid w:val="0066396B"/>
    <w:rsid w:val="006639B3"/>
    <w:rsid w:val="00663E7B"/>
    <w:rsid w:val="00663F8F"/>
    <w:rsid w:val="00664526"/>
    <w:rsid w:val="0066455E"/>
    <w:rsid w:val="006646E6"/>
    <w:rsid w:val="00664937"/>
    <w:rsid w:val="00664BC8"/>
    <w:rsid w:val="00664C1F"/>
    <w:rsid w:val="006652CB"/>
    <w:rsid w:val="0066541B"/>
    <w:rsid w:val="00665444"/>
    <w:rsid w:val="006654CC"/>
    <w:rsid w:val="0066556F"/>
    <w:rsid w:val="00665699"/>
    <w:rsid w:val="0066584E"/>
    <w:rsid w:val="006659A2"/>
    <w:rsid w:val="00665C30"/>
    <w:rsid w:val="00665D41"/>
    <w:rsid w:val="00665D8E"/>
    <w:rsid w:val="00665DC4"/>
    <w:rsid w:val="00665FC7"/>
    <w:rsid w:val="006664B8"/>
    <w:rsid w:val="006665BF"/>
    <w:rsid w:val="00666604"/>
    <w:rsid w:val="006668EC"/>
    <w:rsid w:val="006669F7"/>
    <w:rsid w:val="00666AA0"/>
    <w:rsid w:val="00666ACB"/>
    <w:rsid w:val="00666C5B"/>
    <w:rsid w:val="00666C73"/>
    <w:rsid w:val="00666DED"/>
    <w:rsid w:val="00666E06"/>
    <w:rsid w:val="00666E6B"/>
    <w:rsid w:val="00666F9C"/>
    <w:rsid w:val="00667005"/>
    <w:rsid w:val="00667029"/>
    <w:rsid w:val="00667228"/>
    <w:rsid w:val="006672F7"/>
    <w:rsid w:val="006673AF"/>
    <w:rsid w:val="00667687"/>
    <w:rsid w:val="006676E8"/>
    <w:rsid w:val="00667754"/>
    <w:rsid w:val="0066791B"/>
    <w:rsid w:val="00667A14"/>
    <w:rsid w:val="00667A6D"/>
    <w:rsid w:val="00667D15"/>
    <w:rsid w:val="00667E62"/>
    <w:rsid w:val="006702A9"/>
    <w:rsid w:val="0067041E"/>
    <w:rsid w:val="00670846"/>
    <w:rsid w:val="00670A80"/>
    <w:rsid w:val="00670C99"/>
    <w:rsid w:val="00670CCE"/>
    <w:rsid w:val="00670D21"/>
    <w:rsid w:val="00670D9D"/>
    <w:rsid w:val="00671421"/>
    <w:rsid w:val="00671663"/>
    <w:rsid w:val="006716C5"/>
    <w:rsid w:val="006716D1"/>
    <w:rsid w:val="0067170D"/>
    <w:rsid w:val="006717A8"/>
    <w:rsid w:val="006718C9"/>
    <w:rsid w:val="00671A19"/>
    <w:rsid w:val="00671A8A"/>
    <w:rsid w:val="00671B79"/>
    <w:rsid w:val="00671BB9"/>
    <w:rsid w:val="00672082"/>
    <w:rsid w:val="00672176"/>
    <w:rsid w:val="0067218E"/>
    <w:rsid w:val="0067222A"/>
    <w:rsid w:val="0067228C"/>
    <w:rsid w:val="00672457"/>
    <w:rsid w:val="0067266A"/>
    <w:rsid w:val="006726C3"/>
    <w:rsid w:val="00672891"/>
    <w:rsid w:val="006728A8"/>
    <w:rsid w:val="006729F7"/>
    <w:rsid w:val="00672A4D"/>
    <w:rsid w:val="00672A81"/>
    <w:rsid w:val="00672BDF"/>
    <w:rsid w:val="00672C12"/>
    <w:rsid w:val="00672C97"/>
    <w:rsid w:val="00672CF0"/>
    <w:rsid w:val="00672D88"/>
    <w:rsid w:val="00672E0B"/>
    <w:rsid w:val="00672E3F"/>
    <w:rsid w:val="00672E5A"/>
    <w:rsid w:val="006731BC"/>
    <w:rsid w:val="00673318"/>
    <w:rsid w:val="0067335A"/>
    <w:rsid w:val="00673595"/>
    <w:rsid w:val="00673A0A"/>
    <w:rsid w:val="00673A18"/>
    <w:rsid w:val="00673ADC"/>
    <w:rsid w:val="00673D69"/>
    <w:rsid w:val="00673E6F"/>
    <w:rsid w:val="00673FC2"/>
    <w:rsid w:val="00673FCE"/>
    <w:rsid w:val="0067402C"/>
    <w:rsid w:val="0067406C"/>
    <w:rsid w:val="006744A0"/>
    <w:rsid w:val="006745AB"/>
    <w:rsid w:val="00674870"/>
    <w:rsid w:val="00674B72"/>
    <w:rsid w:val="00674B8B"/>
    <w:rsid w:val="00674E12"/>
    <w:rsid w:val="00674E55"/>
    <w:rsid w:val="00674F8E"/>
    <w:rsid w:val="006750A8"/>
    <w:rsid w:val="0067523E"/>
    <w:rsid w:val="0067561A"/>
    <w:rsid w:val="006756C6"/>
    <w:rsid w:val="00675949"/>
    <w:rsid w:val="00675C3C"/>
    <w:rsid w:val="00675DF8"/>
    <w:rsid w:val="00675E4E"/>
    <w:rsid w:val="0067608D"/>
    <w:rsid w:val="006760C9"/>
    <w:rsid w:val="006761A2"/>
    <w:rsid w:val="00676514"/>
    <w:rsid w:val="00676898"/>
    <w:rsid w:val="00676AA4"/>
    <w:rsid w:val="00676B68"/>
    <w:rsid w:val="00676C7A"/>
    <w:rsid w:val="00676CB5"/>
    <w:rsid w:val="00676E9D"/>
    <w:rsid w:val="00677006"/>
    <w:rsid w:val="0067717A"/>
    <w:rsid w:val="006772E8"/>
    <w:rsid w:val="00677381"/>
    <w:rsid w:val="006774FA"/>
    <w:rsid w:val="006775BC"/>
    <w:rsid w:val="006775C2"/>
    <w:rsid w:val="00677924"/>
    <w:rsid w:val="006779B9"/>
    <w:rsid w:val="00677AA1"/>
    <w:rsid w:val="00677B4D"/>
    <w:rsid w:val="00677B8E"/>
    <w:rsid w:val="00677C5E"/>
    <w:rsid w:val="00677C8E"/>
    <w:rsid w:val="00677DD8"/>
    <w:rsid w:val="006800CE"/>
    <w:rsid w:val="0068014F"/>
    <w:rsid w:val="00680204"/>
    <w:rsid w:val="00680253"/>
    <w:rsid w:val="00680363"/>
    <w:rsid w:val="00680559"/>
    <w:rsid w:val="0068055F"/>
    <w:rsid w:val="006806F8"/>
    <w:rsid w:val="00680A43"/>
    <w:rsid w:val="00680AAA"/>
    <w:rsid w:val="00680CC5"/>
    <w:rsid w:val="00680D49"/>
    <w:rsid w:val="00680E29"/>
    <w:rsid w:val="006812B2"/>
    <w:rsid w:val="006814B6"/>
    <w:rsid w:val="0068153A"/>
    <w:rsid w:val="006816EC"/>
    <w:rsid w:val="006818D2"/>
    <w:rsid w:val="00681BA6"/>
    <w:rsid w:val="00681D4B"/>
    <w:rsid w:val="00681E05"/>
    <w:rsid w:val="00682234"/>
    <w:rsid w:val="006822A2"/>
    <w:rsid w:val="00682383"/>
    <w:rsid w:val="0068251D"/>
    <w:rsid w:val="00682662"/>
    <w:rsid w:val="006826CF"/>
    <w:rsid w:val="006826EC"/>
    <w:rsid w:val="0068271D"/>
    <w:rsid w:val="0068299F"/>
    <w:rsid w:val="00682D73"/>
    <w:rsid w:val="00682DE3"/>
    <w:rsid w:val="00682E77"/>
    <w:rsid w:val="00682E7B"/>
    <w:rsid w:val="00682EB0"/>
    <w:rsid w:val="006830C2"/>
    <w:rsid w:val="0068317F"/>
    <w:rsid w:val="006833A6"/>
    <w:rsid w:val="006833F8"/>
    <w:rsid w:val="00683483"/>
    <w:rsid w:val="0068354B"/>
    <w:rsid w:val="00683575"/>
    <w:rsid w:val="006837BD"/>
    <w:rsid w:val="006838A9"/>
    <w:rsid w:val="0068392C"/>
    <w:rsid w:val="00683931"/>
    <w:rsid w:val="00683C6C"/>
    <w:rsid w:val="00683CB6"/>
    <w:rsid w:val="00683CE8"/>
    <w:rsid w:val="00683D5E"/>
    <w:rsid w:val="00683DC9"/>
    <w:rsid w:val="00683E41"/>
    <w:rsid w:val="00683E50"/>
    <w:rsid w:val="00683E8E"/>
    <w:rsid w:val="00683F29"/>
    <w:rsid w:val="00683F60"/>
    <w:rsid w:val="006840C0"/>
    <w:rsid w:val="006841E8"/>
    <w:rsid w:val="00684375"/>
    <w:rsid w:val="006843B2"/>
    <w:rsid w:val="00684459"/>
    <w:rsid w:val="006845DD"/>
    <w:rsid w:val="00684618"/>
    <w:rsid w:val="00684847"/>
    <w:rsid w:val="00684936"/>
    <w:rsid w:val="00684958"/>
    <w:rsid w:val="0068496B"/>
    <w:rsid w:val="00684995"/>
    <w:rsid w:val="00684A6F"/>
    <w:rsid w:val="00684B66"/>
    <w:rsid w:val="00684BA7"/>
    <w:rsid w:val="00684BE9"/>
    <w:rsid w:val="00684C01"/>
    <w:rsid w:val="00684CFC"/>
    <w:rsid w:val="00684EF3"/>
    <w:rsid w:val="0068510C"/>
    <w:rsid w:val="00685319"/>
    <w:rsid w:val="00685391"/>
    <w:rsid w:val="00685436"/>
    <w:rsid w:val="0068581B"/>
    <w:rsid w:val="00685CDB"/>
    <w:rsid w:val="00685E8D"/>
    <w:rsid w:val="00685EB3"/>
    <w:rsid w:val="006860D0"/>
    <w:rsid w:val="006863BA"/>
    <w:rsid w:val="00686423"/>
    <w:rsid w:val="006864F8"/>
    <w:rsid w:val="006865AF"/>
    <w:rsid w:val="006865C0"/>
    <w:rsid w:val="00686989"/>
    <w:rsid w:val="00686B33"/>
    <w:rsid w:val="00686B4D"/>
    <w:rsid w:val="00686FB1"/>
    <w:rsid w:val="00687680"/>
    <w:rsid w:val="00687960"/>
    <w:rsid w:val="00687996"/>
    <w:rsid w:val="00687C24"/>
    <w:rsid w:val="00687E4B"/>
    <w:rsid w:val="00687EEF"/>
    <w:rsid w:val="00687FDA"/>
    <w:rsid w:val="00690661"/>
    <w:rsid w:val="00690ABE"/>
    <w:rsid w:val="00690B9A"/>
    <w:rsid w:val="00690BDA"/>
    <w:rsid w:val="00690C26"/>
    <w:rsid w:val="00690F2A"/>
    <w:rsid w:val="00690F2D"/>
    <w:rsid w:val="00691429"/>
    <w:rsid w:val="00691509"/>
    <w:rsid w:val="00691559"/>
    <w:rsid w:val="006915B6"/>
    <w:rsid w:val="00691657"/>
    <w:rsid w:val="006916CF"/>
    <w:rsid w:val="00691703"/>
    <w:rsid w:val="00691994"/>
    <w:rsid w:val="00691A4D"/>
    <w:rsid w:val="00691B21"/>
    <w:rsid w:val="00691B50"/>
    <w:rsid w:val="00691BFC"/>
    <w:rsid w:val="00691C04"/>
    <w:rsid w:val="00691D39"/>
    <w:rsid w:val="00691FA6"/>
    <w:rsid w:val="006920E2"/>
    <w:rsid w:val="006923EA"/>
    <w:rsid w:val="006924AA"/>
    <w:rsid w:val="006925D3"/>
    <w:rsid w:val="00692670"/>
    <w:rsid w:val="0069269A"/>
    <w:rsid w:val="00692791"/>
    <w:rsid w:val="00692A80"/>
    <w:rsid w:val="00692BBD"/>
    <w:rsid w:val="00692C7D"/>
    <w:rsid w:val="00692D84"/>
    <w:rsid w:val="00692F74"/>
    <w:rsid w:val="00692FEA"/>
    <w:rsid w:val="006930D4"/>
    <w:rsid w:val="0069310E"/>
    <w:rsid w:val="00693193"/>
    <w:rsid w:val="0069319C"/>
    <w:rsid w:val="006939C3"/>
    <w:rsid w:val="006939D1"/>
    <w:rsid w:val="00693AD1"/>
    <w:rsid w:val="00693B91"/>
    <w:rsid w:val="00693E15"/>
    <w:rsid w:val="0069424D"/>
    <w:rsid w:val="0069457A"/>
    <w:rsid w:val="006947AD"/>
    <w:rsid w:val="0069496E"/>
    <w:rsid w:val="00694B54"/>
    <w:rsid w:val="006950AF"/>
    <w:rsid w:val="00695116"/>
    <w:rsid w:val="006951C7"/>
    <w:rsid w:val="006954A8"/>
    <w:rsid w:val="00695729"/>
    <w:rsid w:val="0069588C"/>
    <w:rsid w:val="00695975"/>
    <w:rsid w:val="00695A06"/>
    <w:rsid w:val="00695A86"/>
    <w:rsid w:val="00695ACE"/>
    <w:rsid w:val="00695C21"/>
    <w:rsid w:val="00695C8B"/>
    <w:rsid w:val="00695C99"/>
    <w:rsid w:val="00695CB8"/>
    <w:rsid w:val="00695D13"/>
    <w:rsid w:val="00695D6B"/>
    <w:rsid w:val="00695F0F"/>
    <w:rsid w:val="00695F35"/>
    <w:rsid w:val="0069616B"/>
    <w:rsid w:val="00696209"/>
    <w:rsid w:val="006962B4"/>
    <w:rsid w:val="006962EC"/>
    <w:rsid w:val="006966D0"/>
    <w:rsid w:val="006966FB"/>
    <w:rsid w:val="006967BE"/>
    <w:rsid w:val="0069681D"/>
    <w:rsid w:val="0069684E"/>
    <w:rsid w:val="00696B92"/>
    <w:rsid w:val="00696D67"/>
    <w:rsid w:val="00697026"/>
    <w:rsid w:val="0069744F"/>
    <w:rsid w:val="006975F5"/>
    <w:rsid w:val="0069760A"/>
    <w:rsid w:val="006977DA"/>
    <w:rsid w:val="0069787F"/>
    <w:rsid w:val="00697A18"/>
    <w:rsid w:val="00697D3A"/>
    <w:rsid w:val="00697ED3"/>
    <w:rsid w:val="006A018F"/>
    <w:rsid w:val="006A048B"/>
    <w:rsid w:val="006A06D8"/>
    <w:rsid w:val="006A09C3"/>
    <w:rsid w:val="006A0B5C"/>
    <w:rsid w:val="006A0DC0"/>
    <w:rsid w:val="006A0DC7"/>
    <w:rsid w:val="006A0F8E"/>
    <w:rsid w:val="006A11BA"/>
    <w:rsid w:val="006A128E"/>
    <w:rsid w:val="006A1446"/>
    <w:rsid w:val="006A1547"/>
    <w:rsid w:val="006A1569"/>
    <w:rsid w:val="006A15F0"/>
    <w:rsid w:val="006A16A5"/>
    <w:rsid w:val="006A17C3"/>
    <w:rsid w:val="006A17DA"/>
    <w:rsid w:val="006A17E4"/>
    <w:rsid w:val="006A1C17"/>
    <w:rsid w:val="006A1C62"/>
    <w:rsid w:val="006A1DE0"/>
    <w:rsid w:val="006A1DEE"/>
    <w:rsid w:val="006A1E96"/>
    <w:rsid w:val="006A21CC"/>
    <w:rsid w:val="006A238B"/>
    <w:rsid w:val="006A23B9"/>
    <w:rsid w:val="006A24FC"/>
    <w:rsid w:val="006A260D"/>
    <w:rsid w:val="006A27AB"/>
    <w:rsid w:val="006A28A5"/>
    <w:rsid w:val="006A2960"/>
    <w:rsid w:val="006A2E13"/>
    <w:rsid w:val="006A2F43"/>
    <w:rsid w:val="006A2F8E"/>
    <w:rsid w:val="006A30DA"/>
    <w:rsid w:val="006A3164"/>
    <w:rsid w:val="006A31BA"/>
    <w:rsid w:val="006A31C9"/>
    <w:rsid w:val="006A37CB"/>
    <w:rsid w:val="006A39BC"/>
    <w:rsid w:val="006A3B0E"/>
    <w:rsid w:val="006A3B2C"/>
    <w:rsid w:val="006A3C69"/>
    <w:rsid w:val="006A3F5B"/>
    <w:rsid w:val="006A3FA3"/>
    <w:rsid w:val="006A430B"/>
    <w:rsid w:val="006A4334"/>
    <w:rsid w:val="006A43F4"/>
    <w:rsid w:val="006A46FD"/>
    <w:rsid w:val="006A477D"/>
    <w:rsid w:val="006A4825"/>
    <w:rsid w:val="006A4889"/>
    <w:rsid w:val="006A4ADE"/>
    <w:rsid w:val="006A4BB4"/>
    <w:rsid w:val="006A4CC6"/>
    <w:rsid w:val="006A4D3D"/>
    <w:rsid w:val="006A4D4D"/>
    <w:rsid w:val="006A506C"/>
    <w:rsid w:val="006A512E"/>
    <w:rsid w:val="006A5212"/>
    <w:rsid w:val="006A522C"/>
    <w:rsid w:val="006A5300"/>
    <w:rsid w:val="006A5304"/>
    <w:rsid w:val="006A5516"/>
    <w:rsid w:val="006A5586"/>
    <w:rsid w:val="006A5626"/>
    <w:rsid w:val="006A5800"/>
    <w:rsid w:val="006A5817"/>
    <w:rsid w:val="006A58C2"/>
    <w:rsid w:val="006A5A5E"/>
    <w:rsid w:val="006A5B0F"/>
    <w:rsid w:val="006A5D40"/>
    <w:rsid w:val="006A5DD6"/>
    <w:rsid w:val="006A61AB"/>
    <w:rsid w:val="006A62D8"/>
    <w:rsid w:val="006A64D4"/>
    <w:rsid w:val="006A65F0"/>
    <w:rsid w:val="006A665B"/>
    <w:rsid w:val="006A69BC"/>
    <w:rsid w:val="006A6B6B"/>
    <w:rsid w:val="006A6CE5"/>
    <w:rsid w:val="006A6F00"/>
    <w:rsid w:val="006A6F35"/>
    <w:rsid w:val="006A708E"/>
    <w:rsid w:val="006A7256"/>
    <w:rsid w:val="006A7282"/>
    <w:rsid w:val="006A73F1"/>
    <w:rsid w:val="006A7607"/>
    <w:rsid w:val="006A7726"/>
    <w:rsid w:val="006A7884"/>
    <w:rsid w:val="006A7888"/>
    <w:rsid w:val="006A7A05"/>
    <w:rsid w:val="006A7CA3"/>
    <w:rsid w:val="006A7D13"/>
    <w:rsid w:val="006A7F8E"/>
    <w:rsid w:val="006B00E3"/>
    <w:rsid w:val="006B018B"/>
    <w:rsid w:val="006B028F"/>
    <w:rsid w:val="006B03E7"/>
    <w:rsid w:val="006B04BA"/>
    <w:rsid w:val="006B06B6"/>
    <w:rsid w:val="006B0807"/>
    <w:rsid w:val="006B089C"/>
    <w:rsid w:val="006B0959"/>
    <w:rsid w:val="006B0C67"/>
    <w:rsid w:val="006B0C71"/>
    <w:rsid w:val="006B0D83"/>
    <w:rsid w:val="006B0D9F"/>
    <w:rsid w:val="006B0DF3"/>
    <w:rsid w:val="006B0EC9"/>
    <w:rsid w:val="006B0EFD"/>
    <w:rsid w:val="006B104A"/>
    <w:rsid w:val="006B1058"/>
    <w:rsid w:val="006B108F"/>
    <w:rsid w:val="006B136B"/>
    <w:rsid w:val="006B150A"/>
    <w:rsid w:val="006B16B9"/>
    <w:rsid w:val="006B1903"/>
    <w:rsid w:val="006B1947"/>
    <w:rsid w:val="006B1C5C"/>
    <w:rsid w:val="006B1C6A"/>
    <w:rsid w:val="006B1DE2"/>
    <w:rsid w:val="006B2411"/>
    <w:rsid w:val="006B247B"/>
    <w:rsid w:val="006B25BF"/>
    <w:rsid w:val="006B26B2"/>
    <w:rsid w:val="006B2724"/>
    <w:rsid w:val="006B283F"/>
    <w:rsid w:val="006B2894"/>
    <w:rsid w:val="006B2D9E"/>
    <w:rsid w:val="006B2E99"/>
    <w:rsid w:val="006B2F0A"/>
    <w:rsid w:val="006B3245"/>
    <w:rsid w:val="006B3349"/>
    <w:rsid w:val="006B3543"/>
    <w:rsid w:val="006B3613"/>
    <w:rsid w:val="006B3864"/>
    <w:rsid w:val="006B3867"/>
    <w:rsid w:val="006B3D97"/>
    <w:rsid w:val="006B3E11"/>
    <w:rsid w:val="006B4033"/>
    <w:rsid w:val="006B405F"/>
    <w:rsid w:val="006B42A8"/>
    <w:rsid w:val="006B42F0"/>
    <w:rsid w:val="006B44E9"/>
    <w:rsid w:val="006B450F"/>
    <w:rsid w:val="006B4615"/>
    <w:rsid w:val="006B4841"/>
    <w:rsid w:val="006B48D2"/>
    <w:rsid w:val="006B4A4A"/>
    <w:rsid w:val="006B4AE0"/>
    <w:rsid w:val="006B4C0B"/>
    <w:rsid w:val="006B4E3A"/>
    <w:rsid w:val="006B4FA3"/>
    <w:rsid w:val="006B4FF6"/>
    <w:rsid w:val="006B5367"/>
    <w:rsid w:val="006B53F5"/>
    <w:rsid w:val="006B5917"/>
    <w:rsid w:val="006B5C3E"/>
    <w:rsid w:val="006B5D4D"/>
    <w:rsid w:val="006B5DB4"/>
    <w:rsid w:val="006B6180"/>
    <w:rsid w:val="006B62B6"/>
    <w:rsid w:val="006B64EE"/>
    <w:rsid w:val="006B659A"/>
    <w:rsid w:val="006B659E"/>
    <w:rsid w:val="006B65C6"/>
    <w:rsid w:val="006B668D"/>
    <w:rsid w:val="006B692F"/>
    <w:rsid w:val="006B6BE4"/>
    <w:rsid w:val="006B6C3F"/>
    <w:rsid w:val="006B6CAF"/>
    <w:rsid w:val="006B6CB8"/>
    <w:rsid w:val="006B6D69"/>
    <w:rsid w:val="006B6DEA"/>
    <w:rsid w:val="006B6EB3"/>
    <w:rsid w:val="006B70AC"/>
    <w:rsid w:val="006B70B5"/>
    <w:rsid w:val="006B72E9"/>
    <w:rsid w:val="006B7306"/>
    <w:rsid w:val="006B74B4"/>
    <w:rsid w:val="006B75BA"/>
    <w:rsid w:val="006B7601"/>
    <w:rsid w:val="006B788C"/>
    <w:rsid w:val="006B7B0D"/>
    <w:rsid w:val="006B7B8A"/>
    <w:rsid w:val="006B7C02"/>
    <w:rsid w:val="006C00B0"/>
    <w:rsid w:val="006C0378"/>
    <w:rsid w:val="006C0657"/>
    <w:rsid w:val="006C0894"/>
    <w:rsid w:val="006C09CD"/>
    <w:rsid w:val="006C0A5D"/>
    <w:rsid w:val="006C0AED"/>
    <w:rsid w:val="006C0BDF"/>
    <w:rsid w:val="006C0C93"/>
    <w:rsid w:val="006C0CDC"/>
    <w:rsid w:val="006C0D37"/>
    <w:rsid w:val="006C0D48"/>
    <w:rsid w:val="006C0D89"/>
    <w:rsid w:val="006C0DE1"/>
    <w:rsid w:val="006C112F"/>
    <w:rsid w:val="006C11C2"/>
    <w:rsid w:val="006C1285"/>
    <w:rsid w:val="006C1438"/>
    <w:rsid w:val="006C1608"/>
    <w:rsid w:val="006C1684"/>
    <w:rsid w:val="006C19BB"/>
    <w:rsid w:val="006C1C63"/>
    <w:rsid w:val="006C1D5E"/>
    <w:rsid w:val="006C1E22"/>
    <w:rsid w:val="006C20A9"/>
    <w:rsid w:val="006C20EA"/>
    <w:rsid w:val="006C218B"/>
    <w:rsid w:val="006C228A"/>
    <w:rsid w:val="006C25DE"/>
    <w:rsid w:val="006C264E"/>
    <w:rsid w:val="006C27D6"/>
    <w:rsid w:val="006C27DF"/>
    <w:rsid w:val="006C28F1"/>
    <w:rsid w:val="006C2993"/>
    <w:rsid w:val="006C29D0"/>
    <w:rsid w:val="006C2A74"/>
    <w:rsid w:val="006C2BF7"/>
    <w:rsid w:val="006C30A9"/>
    <w:rsid w:val="006C3154"/>
    <w:rsid w:val="006C3235"/>
    <w:rsid w:val="006C3260"/>
    <w:rsid w:val="006C326F"/>
    <w:rsid w:val="006C32AF"/>
    <w:rsid w:val="006C332C"/>
    <w:rsid w:val="006C357C"/>
    <w:rsid w:val="006C35BF"/>
    <w:rsid w:val="006C37EE"/>
    <w:rsid w:val="006C395A"/>
    <w:rsid w:val="006C39AF"/>
    <w:rsid w:val="006C3BC0"/>
    <w:rsid w:val="006C3C12"/>
    <w:rsid w:val="006C3C74"/>
    <w:rsid w:val="006C3CEA"/>
    <w:rsid w:val="006C3FAD"/>
    <w:rsid w:val="006C4089"/>
    <w:rsid w:val="006C4413"/>
    <w:rsid w:val="006C457C"/>
    <w:rsid w:val="006C471B"/>
    <w:rsid w:val="006C473C"/>
    <w:rsid w:val="006C481D"/>
    <w:rsid w:val="006C4A60"/>
    <w:rsid w:val="006C4E43"/>
    <w:rsid w:val="006C4E4A"/>
    <w:rsid w:val="006C4EB0"/>
    <w:rsid w:val="006C4F79"/>
    <w:rsid w:val="006C4FE4"/>
    <w:rsid w:val="006C51AB"/>
    <w:rsid w:val="006C51DC"/>
    <w:rsid w:val="006C51DD"/>
    <w:rsid w:val="006C5226"/>
    <w:rsid w:val="006C52B0"/>
    <w:rsid w:val="006C52D2"/>
    <w:rsid w:val="006C5346"/>
    <w:rsid w:val="006C554C"/>
    <w:rsid w:val="006C559E"/>
    <w:rsid w:val="006C5633"/>
    <w:rsid w:val="006C579A"/>
    <w:rsid w:val="006C57A3"/>
    <w:rsid w:val="006C58F0"/>
    <w:rsid w:val="006C5A88"/>
    <w:rsid w:val="006C5B6A"/>
    <w:rsid w:val="006C5B8D"/>
    <w:rsid w:val="006C5E41"/>
    <w:rsid w:val="006C6177"/>
    <w:rsid w:val="006C6543"/>
    <w:rsid w:val="006C65B1"/>
    <w:rsid w:val="006C664A"/>
    <w:rsid w:val="006C6790"/>
    <w:rsid w:val="006C68ED"/>
    <w:rsid w:val="006C694A"/>
    <w:rsid w:val="006C6A12"/>
    <w:rsid w:val="006C6AD5"/>
    <w:rsid w:val="006C6D8C"/>
    <w:rsid w:val="006C7093"/>
    <w:rsid w:val="006C7222"/>
    <w:rsid w:val="006C7390"/>
    <w:rsid w:val="006C7396"/>
    <w:rsid w:val="006C748D"/>
    <w:rsid w:val="006C750F"/>
    <w:rsid w:val="006C7564"/>
    <w:rsid w:val="006C7800"/>
    <w:rsid w:val="006C7921"/>
    <w:rsid w:val="006C79A6"/>
    <w:rsid w:val="006C7B08"/>
    <w:rsid w:val="006C7B45"/>
    <w:rsid w:val="006C7DB1"/>
    <w:rsid w:val="006C7E1E"/>
    <w:rsid w:val="006C7E37"/>
    <w:rsid w:val="006D006B"/>
    <w:rsid w:val="006D03B5"/>
    <w:rsid w:val="006D050F"/>
    <w:rsid w:val="006D0542"/>
    <w:rsid w:val="006D0686"/>
    <w:rsid w:val="006D094D"/>
    <w:rsid w:val="006D0BC1"/>
    <w:rsid w:val="006D0BE1"/>
    <w:rsid w:val="006D1022"/>
    <w:rsid w:val="006D1545"/>
    <w:rsid w:val="006D17FE"/>
    <w:rsid w:val="006D1929"/>
    <w:rsid w:val="006D196E"/>
    <w:rsid w:val="006D1A94"/>
    <w:rsid w:val="006D1C1A"/>
    <w:rsid w:val="006D1C4E"/>
    <w:rsid w:val="006D1E74"/>
    <w:rsid w:val="006D1F8A"/>
    <w:rsid w:val="006D2210"/>
    <w:rsid w:val="006D2429"/>
    <w:rsid w:val="006D24EF"/>
    <w:rsid w:val="006D2848"/>
    <w:rsid w:val="006D2F1E"/>
    <w:rsid w:val="006D3111"/>
    <w:rsid w:val="006D31B4"/>
    <w:rsid w:val="006D334C"/>
    <w:rsid w:val="006D341F"/>
    <w:rsid w:val="006D342E"/>
    <w:rsid w:val="006D352A"/>
    <w:rsid w:val="006D3A43"/>
    <w:rsid w:val="006D3D03"/>
    <w:rsid w:val="006D3DE8"/>
    <w:rsid w:val="006D3E7A"/>
    <w:rsid w:val="006D3EA4"/>
    <w:rsid w:val="006D3F4E"/>
    <w:rsid w:val="006D4059"/>
    <w:rsid w:val="006D426C"/>
    <w:rsid w:val="006D4302"/>
    <w:rsid w:val="006D43E9"/>
    <w:rsid w:val="006D4624"/>
    <w:rsid w:val="006D464A"/>
    <w:rsid w:val="006D4805"/>
    <w:rsid w:val="006D4889"/>
    <w:rsid w:val="006D4924"/>
    <w:rsid w:val="006D49D6"/>
    <w:rsid w:val="006D4B1F"/>
    <w:rsid w:val="006D4BEC"/>
    <w:rsid w:val="006D4BF1"/>
    <w:rsid w:val="006D4D6B"/>
    <w:rsid w:val="006D4DE5"/>
    <w:rsid w:val="006D502B"/>
    <w:rsid w:val="006D50C4"/>
    <w:rsid w:val="006D520A"/>
    <w:rsid w:val="006D530F"/>
    <w:rsid w:val="006D57DA"/>
    <w:rsid w:val="006D5A60"/>
    <w:rsid w:val="006D5AF1"/>
    <w:rsid w:val="006D5C8C"/>
    <w:rsid w:val="006D5D05"/>
    <w:rsid w:val="006D5D4E"/>
    <w:rsid w:val="006D5F4D"/>
    <w:rsid w:val="006D608F"/>
    <w:rsid w:val="006D6302"/>
    <w:rsid w:val="006D6360"/>
    <w:rsid w:val="006D6402"/>
    <w:rsid w:val="006D6674"/>
    <w:rsid w:val="006D670F"/>
    <w:rsid w:val="006D687B"/>
    <w:rsid w:val="006D6AF9"/>
    <w:rsid w:val="006D6CC0"/>
    <w:rsid w:val="006D6E48"/>
    <w:rsid w:val="006D7100"/>
    <w:rsid w:val="006D72B0"/>
    <w:rsid w:val="006D72B7"/>
    <w:rsid w:val="006D72DB"/>
    <w:rsid w:val="006D736A"/>
    <w:rsid w:val="006D7453"/>
    <w:rsid w:val="006D7527"/>
    <w:rsid w:val="006D7701"/>
    <w:rsid w:val="006D7D35"/>
    <w:rsid w:val="006D7DE1"/>
    <w:rsid w:val="006D7ECF"/>
    <w:rsid w:val="006D7ED5"/>
    <w:rsid w:val="006D7FDC"/>
    <w:rsid w:val="006E0131"/>
    <w:rsid w:val="006E015A"/>
    <w:rsid w:val="006E0175"/>
    <w:rsid w:val="006E0511"/>
    <w:rsid w:val="006E066D"/>
    <w:rsid w:val="006E06CE"/>
    <w:rsid w:val="006E06F8"/>
    <w:rsid w:val="006E071C"/>
    <w:rsid w:val="006E0C3D"/>
    <w:rsid w:val="006E0D05"/>
    <w:rsid w:val="006E0DB9"/>
    <w:rsid w:val="006E0EBB"/>
    <w:rsid w:val="006E1129"/>
    <w:rsid w:val="006E11CE"/>
    <w:rsid w:val="006E1474"/>
    <w:rsid w:val="006E14B3"/>
    <w:rsid w:val="006E18AB"/>
    <w:rsid w:val="006E1ADF"/>
    <w:rsid w:val="006E1C25"/>
    <w:rsid w:val="006E1CD8"/>
    <w:rsid w:val="006E1D25"/>
    <w:rsid w:val="006E1F60"/>
    <w:rsid w:val="006E2018"/>
    <w:rsid w:val="006E2079"/>
    <w:rsid w:val="006E21FC"/>
    <w:rsid w:val="006E23F7"/>
    <w:rsid w:val="006E245E"/>
    <w:rsid w:val="006E247B"/>
    <w:rsid w:val="006E26A8"/>
    <w:rsid w:val="006E2731"/>
    <w:rsid w:val="006E2906"/>
    <w:rsid w:val="006E29A1"/>
    <w:rsid w:val="006E2AD1"/>
    <w:rsid w:val="006E2DC5"/>
    <w:rsid w:val="006E2F80"/>
    <w:rsid w:val="006E306F"/>
    <w:rsid w:val="006E3518"/>
    <w:rsid w:val="006E353C"/>
    <w:rsid w:val="006E37A0"/>
    <w:rsid w:val="006E381D"/>
    <w:rsid w:val="006E38BA"/>
    <w:rsid w:val="006E3A37"/>
    <w:rsid w:val="006E3B2B"/>
    <w:rsid w:val="006E3B7A"/>
    <w:rsid w:val="006E3E81"/>
    <w:rsid w:val="006E3EFD"/>
    <w:rsid w:val="006E3F50"/>
    <w:rsid w:val="006E40DA"/>
    <w:rsid w:val="006E43E2"/>
    <w:rsid w:val="006E442D"/>
    <w:rsid w:val="006E4689"/>
    <w:rsid w:val="006E471D"/>
    <w:rsid w:val="006E477F"/>
    <w:rsid w:val="006E4A31"/>
    <w:rsid w:val="006E4AAC"/>
    <w:rsid w:val="006E4B35"/>
    <w:rsid w:val="006E4B49"/>
    <w:rsid w:val="006E4E53"/>
    <w:rsid w:val="006E4F50"/>
    <w:rsid w:val="006E511D"/>
    <w:rsid w:val="006E517C"/>
    <w:rsid w:val="006E53EC"/>
    <w:rsid w:val="006E5493"/>
    <w:rsid w:val="006E54E3"/>
    <w:rsid w:val="006E5743"/>
    <w:rsid w:val="006E5872"/>
    <w:rsid w:val="006E58F8"/>
    <w:rsid w:val="006E593E"/>
    <w:rsid w:val="006E5C02"/>
    <w:rsid w:val="006E5D19"/>
    <w:rsid w:val="006E5D37"/>
    <w:rsid w:val="006E61B3"/>
    <w:rsid w:val="006E6219"/>
    <w:rsid w:val="006E629A"/>
    <w:rsid w:val="006E6380"/>
    <w:rsid w:val="006E6540"/>
    <w:rsid w:val="006E662C"/>
    <w:rsid w:val="006E6670"/>
    <w:rsid w:val="006E6690"/>
    <w:rsid w:val="006E6787"/>
    <w:rsid w:val="006E690B"/>
    <w:rsid w:val="006E6A46"/>
    <w:rsid w:val="006E6A48"/>
    <w:rsid w:val="006E6ADA"/>
    <w:rsid w:val="006E6C9B"/>
    <w:rsid w:val="006E6CFF"/>
    <w:rsid w:val="006E6F34"/>
    <w:rsid w:val="006E7247"/>
    <w:rsid w:val="006E7391"/>
    <w:rsid w:val="006E7514"/>
    <w:rsid w:val="006E77D7"/>
    <w:rsid w:val="006E7CC4"/>
    <w:rsid w:val="006E7D64"/>
    <w:rsid w:val="006E7ED3"/>
    <w:rsid w:val="006F025F"/>
    <w:rsid w:val="006F07DD"/>
    <w:rsid w:val="006F08A0"/>
    <w:rsid w:val="006F08EF"/>
    <w:rsid w:val="006F0B07"/>
    <w:rsid w:val="006F0F6D"/>
    <w:rsid w:val="006F1099"/>
    <w:rsid w:val="006F129B"/>
    <w:rsid w:val="006F19E2"/>
    <w:rsid w:val="006F1D71"/>
    <w:rsid w:val="006F202A"/>
    <w:rsid w:val="006F2043"/>
    <w:rsid w:val="006F2365"/>
    <w:rsid w:val="006F2511"/>
    <w:rsid w:val="006F2885"/>
    <w:rsid w:val="006F2B64"/>
    <w:rsid w:val="006F2B72"/>
    <w:rsid w:val="006F2BAF"/>
    <w:rsid w:val="006F2BD5"/>
    <w:rsid w:val="006F2C99"/>
    <w:rsid w:val="006F2D59"/>
    <w:rsid w:val="006F2F71"/>
    <w:rsid w:val="006F33DE"/>
    <w:rsid w:val="006F3401"/>
    <w:rsid w:val="006F3556"/>
    <w:rsid w:val="006F36D4"/>
    <w:rsid w:val="006F37AA"/>
    <w:rsid w:val="006F3AED"/>
    <w:rsid w:val="006F3BA1"/>
    <w:rsid w:val="006F3C9B"/>
    <w:rsid w:val="006F3DDE"/>
    <w:rsid w:val="006F4059"/>
    <w:rsid w:val="006F4119"/>
    <w:rsid w:val="006F4172"/>
    <w:rsid w:val="006F4414"/>
    <w:rsid w:val="006F4C5D"/>
    <w:rsid w:val="006F4E0D"/>
    <w:rsid w:val="006F4E63"/>
    <w:rsid w:val="006F5489"/>
    <w:rsid w:val="006F54CB"/>
    <w:rsid w:val="006F5560"/>
    <w:rsid w:val="006F5AD0"/>
    <w:rsid w:val="006F5E81"/>
    <w:rsid w:val="006F6084"/>
    <w:rsid w:val="006F6156"/>
    <w:rsid w:val="006F640E"/>
    <w:rsid w:val="006F6439"/>
    <w:rsid w:val="006F6475"/>
    <w:rsid w:val="006F6654"/>
    <w:rsid w:val="006F6762"/>
    <w:rsid w:val="006F68CD"/>
    <w:rsid w:val="006F6AB9"/>
    <w:rsid w:val="006F6D3D"/>
    <w:rsid w:val="006F703A"/>
    <w:rsid w:val="006F7083"/>
    <w:rsid w:val="006F7208"/>
    <w:rsid w:val="006F72AE"/>
    <w:rsid w:val="006F740B"/>
    <w:rsid w:val="006F74A0"/>
    <w:rsid w:val="006F7A53"/>
    <w:rsid w:val="006F7CB8"/>
    <w:rsid w:val="006F7CFD"/>
    <w:rsid w:val="006F7E34"/>
    <w:rsid w:val="006F7E4D"/>
    <w:rsid w:val="006F7EE3"/>
    <w:rsid w:val="006F7F99"/>
    <w:rsid w:val="006F7FE9"/>
    <w:rsid w:val="00700182"/>
    <w:rsid w:val="007003FA"/>
    <w:rsid w:val="00700465"/>
    <w:rsid w:val="0070059C"/>
    <w:rsid w:val="0070078E"/>
    <w:rsid w:val="00700B8F"/>
    <w:rsid w:val="00701293"/>
    <w:rsid w:val="00701606"/>
    <w:rsid w:val="00701651"/>
    <w:rsid w:val="0070179E"/>
    <w:rsid w:val="00701B68"/>
    <w:rsid w:val="00701DFC"/>
    <w:rsid w:val="00701EA6"/>
    <w:rsid w:val="00701F5A"/>
    <w:rsid w:val="00702047"/>
    <w:rsid w:val="00702052"/>
    <w:rsid w:val="00702135"/>
    <w:rsid w:val="007021C8"/>
    <w:rsid w:val="007021FC"/>
    <w:rsid w:val="007022B0"/>
    <w:rsid w:val="007024A4"/>
    <w:rsid w:val="0070269B"/>
    <w:rsid w:val="00702814"/>
    <w:rsid w:val="007028E0"/>
    <w:rsid w:val="00702A65"/>
    <w:rsid w:val="00702D28"/>
    <w:rsid w:val="00702E76"/>
    <w:rsid w:val="00702F01"/>
    <w:rsid w:val="00702FC8"/>
    <w:rsid w:val="00702FD3"/>
    <w:rsid w:val="00703149"/>
    <w:rsid w:val="007032AB"/>
    <w:rsid w:val="007033F9"/>
    <w:rsid w:val="00703514"/>
    <w:rsid w:val="00703704"/>
    <w:rsid w:val="007037AB"/>
    <w:rsid w:val="00703822"/>
    <w:rsid w:val="007039C9"/>
    <w:rsid w:val="007039DD"/>
    <w:rsid w:val="007039F0"/>
    <w:rsid w:val="00703B2C"/>
    <w:rsid w:val="00703B65"/>
    <w:rsid w:val="00703CD8"/>
    <w:rsid w:val="00703EE5"/>
    <w:rsid w:val="0070411C"/>
    <w:rsid w:val="007045B4"/>
    <w:rsid w:val="007045C0"/>
    <w:rsid w:val="00704752"/>
    <w:rsid w:val="00704856"/>
    <w:rsid w:val="00704954"/>
    <w:rsid w:val="007049FF"/>
    <w:rsid w:val="00704C0E"/>
    <w:rsid w:val="00704C15"/>
    <w:rsid w:val="00704D0B"/>
    <w:rsid w:val="00704FBC"/>
    <w:rsid w:val="007050FF"/>
    <w:rsid w:val="0070518C"/>
    <w:rsid w:val="00705328"/>
    <w:rsid w:val="00705541"/>
    <w:rsid w:val="0070554E"/>
    <w:rsid w:val="007055F3"/>
    <w:rsid w:val="0070582D"/>
    <w:rsid w:val="007059EA"/>
    <w:rsid w:val="00705A41"/>
    <w:rsid w:val="00705A97"/>
    <w:rsid w:val="00705AC2"/>
    <w:rsid w:val="00705C4E"/>
    <w:rsid w:val="00705EAB"/>
    <w:rsid w:val="007060D2"/>
    <w:rsid w:val="00706672"/>
    <w:rsid w:val="00706707"/>
    <w:rsid w:val="00706766"/>
    <w:rsid w:val="0070678C"/>
    <w:rsid w:val="007067A0"/>
    <w:rsid w:val="0070689F"/>
    <w:rsid w:val="00706926"/>
    <w:rsid w:val="007069DC"/>
    <w:rsid w:val="00706AEF"/>
    <w:rsid w:val="00706CB5"/>
    <w:rsid w:val="00706D3B"/>
    <w:rsid w:val="00706EAA"/>
    <w:rsid w:val="00706EAB"/>
    <w:rsid w:val="00706FDF"/>
    <w:rsid w:val="007070A3"/>
    <w:rsid w:val="00707163"/>
    <w:rsid w:val="007072E4"/>
    <w:rsid w:val="0070731F"/>
    <w:rsid w:val="00707531"/>
    <w:rsid w:val="0070780D"/>
    <w:rsid w:val="00707999"/>
    <w:rsid w:val="00707B7B"/>
    <w:rsid w:val="00707C14"/>
    <w:rsid w:val="00707C3A"/>
    <w:rsid w:val="00707D15"/>
    <w:rsid w:val="00707D1A"/>
    <w:rsid w:val="00707E9B"/>
    <w:rsid w:val="00707F64"/>
    <w:rsid w:val="00710054"/>
    <w:rsid w:val="007101FD"/>
    <w:rsid w:val="00710201"/>
    <w:rsid w:val="0071039A"/>
    <w:rsid w:val="0071041D"/>
    <w:rsid w:val="0071048C"/>
    <w:rsid w:val="0071061F"/>
    <w:rsid w:val="00710687"/>
    <w:rsid w:val="00710717"/>
    <w:rsid w:val="007108A4"/>
    <w:rsid w:val="00710955"/>
    <w:rsid w:val="007109C9"/>
    <w:rsid w:val="00710B05"/>
    <w:rsid w:val="00710BD5"/>
    <w:rsid w:val="00710C4D"/>
    <w:rsid w:val="00710C7F"/>
    <w:rsid w:val="00710D12"/>
    <w:rsid w:val="00710D57"/>
    <w:rsid w:val="00710F61"/>
    <w:rsid w:val="00710FA0"/>
    <w:rsid w:val="00710FC3"/>
    <w:rsid w:val="0071111E"/>
    <w:rsid w:val="0071113D"/>
    <w:rsid w:val="00711234"/>
    <w:rsid w:val="0071145B"/>
    <w:rsid w:val="007114C1"/>
    <w:rsid w:val="00711537"/>
    <w:rsid w:val="0071178E"/>
    <w:rsid w:val="00711796"/>
    <w:rsid w:val="007118E3"/>
    <w:rsid w:val="007118F6"/>
    <w:rsid w:val="00711A97"/>
    <w:rsid w:val="00711B5D"/>
    <w:rsid w:val="00711C91"/>
    <w:rsid w:val="00711FFE"/>
    <w:rsid w:val="007121EA"/>
    <w:rsid w:val="0071239B"/>
    <w:rsid w:val="00712875"/>
    <w:rsid w:val="007129C5"/>
    <w:rsid w:val="007129C9"/>
    <w:rsid w:val="00712A0D"/>
    <w:rsid w:val="00712CDE"/>
    <w:rsid w:val="00712D43"/>
    <w:rsid w:val="0071300D"/>
    <w:rsid w:val="007130D6"/>
    <w:rsid w:val="0071311B"/>
    <w:rsid w:val="0071326F"/>
    <w:rsid w:val="00713369"/>
    <w:rsid w:val="00713426"/>
    <w:rsid w:val="007134D5"/>
    <w:rsid w:val="007137A2"/>
    <w:rsid w:val="007137B2"/>
    <w:rsid w:val="007137DF"/>
    <w:rsid w:val="007138A1"/>
    <w:rsid w:val="00713BC4"/>
    <w:rsid w:val="00713BF7"/>
    <w:rsid w:val="00713C24"/>
    <w:rsid w:val="00713DE3"/>
    <w:rsid w:val="00713E5B"/>
    <w:rsid w:val="00713FEE"/>
    <w:rsid w:val="00714117"/>
    <w:rsid w:val="007141EB"/>
    <w:rsid w:val="007142C2"/>
    <w:rsid w:val="007143A5"/>
    <w:rsid w:val="00714403"/>
    <w:rsid w:val="00714444"/>
    <w:rsid w:val="0071463D"/>
    <w:rsid w:val="007146DB"/>
    <w:rsid w:val="007147EF"/>
    <w:rsid w:val="00714892"/>
    <w:rsid w:val="00714A6B"/>
    <w:rsid w:val="00714BEC"/>
    <w:rsid w:val="00715384"/>
    <w:rsid w:val="00715415"/>
    <w:rsid w:val="00715505"/>
    <w:rsid w:val="007155A5"/>
    <w:rsid w:val="007156B3"/>
    <w:rsid w:val="00715852"/>
    <w:rsid w:val="00715888"/>
    <w:rsid w:val="00715B2E"/>
    <w:rsid w:val="00715B8E"/>
    <w:rsid w:val="00715BB4"/>
    <w:rsid w:val="00715BD6"/>
    <w:rsid w:val="00715BFC"/>
    <w:rsid w:val="007160C5"/>
    <w:rsid w:val="0071616B"/>
    <w:rsid w:val="00716327"/>
    <w:rsid w:val="007165CB"/>
    <w:rsid w:val="00716602"/>
    <w:rsid w:val="007166DF"/>
    <w:rsid w:val="00716765"/>
    <w:rsid w:val="00716897"/>
    <w:rsid w:val="00716D2D"/>
    <w:rsid w:val="00716E38"/>
    <w:rsid w:val="00716F30"/>
    <w:rsid w:val="0071718D"/>
    <w:rsid w:val="007171E5"/>
    <w:rsid w:val="007172BD"/>
    <w:rsid w:val="0071735F"/>
    <w:rsid w:val="00717381"/>
    <w:rsid w:val="00717618"/>
    <w:rsid w:val="00717645"/>
    <w:rsid w:val="007176D5"/>
    <w:rsid w:val="00717986"/>
    <w:rsid w:val="00717C42"/>
    <w:rsid w:val="00717C57"/>
    <w:rsid w:val="00717DFC"/>
    <w:rsid w:val="00717FA9"/>
    <w:rsid w:val="0072018C"/>
    <w:rsid w:val="007202FB"/>
    <w:rsid w:val="007204BA"/>
    <w:rsid w:val="007204CF"/>
    <w:rsid w:val="0072060C"/>
    <w:rsid w:val="007206E3"/>
    <w:rsid w:val="00720752"/>
    <w:rsid w:val="0072077D"/>
    <w:rsid w:val="00720892"/>
    <w:rsid w:val="007208A7"/>
    <w:rsid w:val="0072091D"/>
    <w:rsid w:val="00720BF5"/>
    <w:rsid w:val="00720C82"/>
    <w:rsid w:val="00721008"/>
    <w:rsid w:val="00721035"/>
    <w:rsid w:val="00721172"/>
    <w:rsid w:val="007212C9"/>
    <w:rsid w:val="00721360"/>
    <w:rsid w:val="007214FF"/>
    <w:rsid w:val="007215B1"/>
    <w:rsid w:val="00721717"/>
    <w:rsid w:val="00721737"/>
    <w:rsid w:val="0072182C"/>
    <w:rsid w:val="00721947"/>
    <w:rsid w:val="00721B09"/>
    <w:rsid w:val="00721D13"/>
    <w:rsid w:val="0072208A"/>
    <w:rsid w:val="00722160"/>
    <w:rsid w:val="0072227E"/>
    <w:rsid w:val="0072250D"/>
    <w:rsid w:val="0072251B"/>
    <w:rsid w:val="00722665"/>
    <w:rsid w:val="0072299E"/>
    <w:rsid w:val="007229EF"/>
    <w:rsid w:val="00722BA0"/>
    <w:rsid w:val="00722BF0"/>
    <w:rsid w:val="00722C1F"/>
    <w:rsid w:val="00722C3A"/>
    <w:rsid w:val="00722C8D"/>
    <w:rsid w:val="00722CF8"/>
    <w:rsid w:val="00722DC2"/>
    <w:rsid w:val="0072310B"/>
    <w:rsid w:val="0072311E"/>
    <w:rsid w:val="00723467"/>
    <w:rsid w:val="00723500"/>
    <w:rsid w:val="007236AA"/>
    <w:rsid w:val="00723AE7"/>
    <w:rsid w:val="00723B63"/>
    <w:rsid w:val="00723C85"/>
    <w:rsid w:val="00723D18"/>
    <w:rsid w:val="00723E49"/>
    <w:rsid w:val="00723EC7"/>
    <w:rsid w:val="00724433"/>
    <w:rsid w:val="0072456B"/>
    <w:rsid w:val="0072464C"/>
    <w:rsid w:val="00724735"/>
    <w:rsid w:val="0072476F"/>
    <w:rsid w:val="00724850"/>
    <w:rsid w:val="007248CC"/>
    <w:rsid w:val="00724C29"/>
    <w:rsid w:val="00724FB2"/>
    <w:rsid w:val="0072514A"/>
    <w:rsid w:val="007252C5"/>
    <w:rsid w:val="007253AA"/>
    <w:rsid w:val="0072547F"/>
    <w:rsid w:val="007255D1"/>
    <w:rsid w:val="0072560F"/>
    <w:rsid w:val="00725752"/>
    <w:rsid w:val="00725816"/>
    <w:rsid w:val="00725B26"/>
    <w:rsid w:val="00725B96"/>
    <w:rsid w:val="00725BF7"/>
    <w:rsid w:val="00725C40"/>
    <w:rsid w:val="0072609E"/>
    <w:rsid w:val="007260F9"/>
    <w:rsid w:val="0072621F"/>
    <w:rsid w:val="007262C7"/>
    <w:rsid w:val="007263BC"/>
    <w:rsid w:val="007266FD"/>
    <w:rsid w:val="00726792"/>
    <w:rsid w:val="00726831"/>
    <w:rsid w:val="007269C1"/>
    <w:rsid w:val="00726AE4"/>
    <w:rsid w:val="00726DFC"/>
    <w:rsid w:val="00726E83"/>
    <w:rsid w:val="00726EE1"/>
    <w:rsid w:val="00726F1E"/>
    <w:rsid w:val="0072702C"/>
    <w:rsid w:val="00727212"/>
    <w:rsid w:val="00727262"/>
    <w:rsid w:val="007272C8"/>
    <w:rsid w:val="00727402"/>
    <w:rsid w:val="0072749C"/>
    <w:rsid w:val="00727670"/>
    <w:rsid w:val="007276EE"/>
    <w:rsid w:val="0072797F"/>
    <w:rsid w:val="007279EF"/>
    <w:rsid w:val="00727BE0"/>
    <w:rsid w:val="00727CEF"/>
    <w:rsid w:val="00727D0C"/>
    <w:rsid w:val="00727EF6"/>
    <w:rsid w:val="007301AE"/>
    <w:rsid w:val="0073041A"/>
    <w:rsid w:val="00730809"/>
    <w:rsid w:val="007309A7"/>
    <w:rsid w:val="00730CDA"/>
    <w:rsid w:val="00730D2A"/>
    <w:rsid w:val="00731074"/>
    <w:rsid w:val="007310EC"/>
    <w:rsid w:val="0073129C"/>
    <w:rsid w:val="00731639"/>
    <w:rsid w:val="00731661"/>
    <w:rsid w:val="007316D4"/>
    <w:rsid w:val="0073189E"/>
    <w:rsid w:val="007319DC"/>
    <w:rsid w:val="00731A37"/>
    <w:rsid w:val="00731A73"/>
    <w:rsid w:val="00731BAF"/>
    <w:rsid w:val="00731C0B"/>
    <w:rsid w:val="00731C44"/>
    <w:rsid w:val="00731CF9"/>
    <w:rsid w:val="00731E25"/>
    <w:rsid w:val="00732250"/>
    <w:rsid w:val="00732380"/>
    <w:rsid w:val="007323EE"/>
    <w:rsid w:val="00732889"/>
    <w:rsid w:val="00732E84"/>
    <w:rsid w:val="00732EB4"/>
    <w:rsid w:val="00732F46"/>
    <w:rsid w:val="00732FA0"/>
    <w:rsid w:val="0073324D"/>
    <w:rsid w:val="00733367"/>
    <w:rsid w:val="00733524"/>
    <w:rsid w:val="007336F6"/>
    <w:rsid w:val="00733BA5"/>
    <w:rsid w:val="00733D1D"/>
    <w:rsid w:val="00733D22"/>
    <w:rsid w:val="007340C6"/>
    <w:rsid w:val="00734165"/>
    <w:rsid w:val="00734436"/>
    <w:rsid w:val="007344E1"/>
    <w:rsid w:val="007345CE"/>
    <w:rsid w:val="00734650"/>
    <w:rsid w:val="00734661"/>
    <w:rsid w:val="00734723"/>
    <w:rsid w:val="00734859"/>
    <w:rsid w:val="0073486C"/>
    <w:rsid w:val="00734A9A"/>
    <w:rsid w:val="00734AB3"/>
    <w:rsid w:val="00734B15"/>
    <w:rsid w:val="00734BA5"/>
    <w:rsid w:val="00734BFD"/>
    <w:rsid w:val="00735060"/>
    <w:rsid w:val="0073518A"/>
    <w:rsid w:val="00735590"/>
    <w:rsid w:val="0073577C"/>
    <w:rsid w:val="007357BE"/>
    <w:rsid w:val="007357FD"/>
    <w:rsid w:val="00735A09"/>
    <w:rsid w:val="00735EC1"/>
    <w:rsid w:val="00735EF7"/>
    <w:rsid w:val="00735F26"/>
    <w:rsid w:val="0073629C"/>
    <w:rsid w:val="00736307"/>
    <w:rsid w:val="007366FD"/>
    <w:rsid w:val="00736735"/>
    <w:rsid w:val="00736B0B"/>
    <w:rsid w:val="00736E24"/>
    <w:rsid w:val="00736FE3"/>
    <w:rsid w:val="00737166"/>
    <w:rsid w:val="007372C2"/>
    <w:rsid w:val="00737549"/>
    <w:rsid w:val="007377B1"/>
    <w:rsid w:val="007377D8"/>
    <w:rsid w:val="00737931"/>
    <w:rsid w:val="00737B42"/>
    <w:rsid w:val="00737BD9"/>
    <w:rsid w:val="00737BF6"/>
    <w:rsid w:val="00737C02"/>
    <w:rsid w:val="00737F43"/>
    <w:rsid w:val="00740049"/>
    <w:rsid w:val="007401A3"/>
    <w:rsid w:val="00740276"/>
    <w:rsid w:val="007402B5"/>
    <w:rsid w:val="00740310"/>
    <w:rsid w:val="00740363"/>
    <w:rsid w:val="007403EC"/>
    <w:rsid w:val="00740633"/>
    <w:rsid w:val="0074072D"/>
    <w:rsid w:val="00740A63"/>
    <w:rsid w:val="00740F05"/>
    <w:rsid w:val="00741521"/>
    <w:rsid w:val="00741676"/>
    <w:rsid w:val="007416AF"/>
    <w:rsid w:val="007416E9"/>
    <w:rsid w:val="00741AEE"/>
    <w:rsid w:val="00741B33"/>
    <w:rsid w:val="00741D0E"/>
    <w:rsid w:val="00741D40"/>
    <w:rsid w:val="00741E98"/>
    <w:rsid w:val="00742106"/>
    <w:rsid w:val="0074215F"/>
    <w:rsid w:val="0074218C"/>
    <w:rsid w:val="00742371"/>
    <w:rsid w:val="0074238B"/>
    <w:rsid w:val="00742404"/>
    <w:rsid w:val="0074245E"/>
    <w:rsid w:val="007424F8"/>
    <w:rsid w:val="007425EE"/>
    <w:rsid w:val="00742656"/>
    <w:rsid w:val="0074277D"/>
    <w:rsid w:val="007427A6"/>
    <w:rsid w:val="00742A38"/>
    <w:rsid w:val="00742AA5"/>
    <w:rsid w:val="00742CDF"/>
    <w:rsid w:val="00742D9D"/>
    <w:rsid w:val="00742F5D"/>
    <w:rsid w:val="00742FA2"/>
    <w:rsid w:val="00742FF2"/>
    <w:rsid w:val="00743638"/>
    <w:rsid w:val="00743AFA"/>
    <w:rsid w:val="00743BD8"/>
    <w:rsid w:val="00743C06"/>
    <w:rsid w:val="00743DC3"/>
    <w:rsid w:val="00743E3C"/>
    <w:rsid w:val="00743F3D"/>
    <w:rsid w:val="00743FE2"/>
    <w:rsid w:val="00744090"/>
    <w:rsid w:val="0074421B"/>
    <w:rsid w:val="0074424E"/>
    <w:rsid w:val="007442DC"/>
    <w:rsid w:val="007443B7"/>
    <w:rsid w:val="00744679"/>
    <w:rsid w:val="00745346"/>
    <w:rsid w:val="007454C3"/>
    <w:rsid w:val="0074552B"/>
    <w:rsid w:val="00745567"/>
    <w:rsid w:val="00745733"/>
    <w:rsid w:val="00745ABE"/>
    <w:rsid w:val="00745DA8"/>
    <w:rsid w:val="00745E5D"/>
    <w:rsid w:val="00746418"/>
    <w:rsid w:val="00746473"/>
    <w:rsid w:val="0074647F"/>
    <w:rsid w:val="007464AD"/>
    <w:rsid w:val="0074661A"/>
    <w:rsid w:val="007466FF"/>
    <w:rsid w:val="0074670B"/>
    <w:rsid w:val="007467AA"/>
    <w:rsid w:val="007467B5"/>
    <w:rsid w:val="007468AA"/>
    <w:rsid w:val="00746957"/>
    <w:rsid w:val="00746971"/>
    <w:rsid w:val="00746B2F"/>
    <w:rsid w:val="00746C7E"/>
    <w:rsid w:val="00746DB4"/>
    <w:rsid w:val="00746E0E"/>
    <w:rsid w:val="0074704F"/>
    <w:rsid w:val="00747070"/>
    <w:rsid w:val="00747162"/>
    <w:rsid w:val="00747437"/>
    <w:rsid w:val="007474FB"/>
    <w:rsid w:val="0074759A"/>
    <w:rsid w:val="00747656"/>
    <w:rsid w:val="00747856"/>
    <w:rsid w:val="00747892"/>
    <w:rsid w:val="007479DC"/>
    <w:rsid w:val="00747CEE"/>
    <w:rsid w:val="00747E6D"/>
    <w:rsid w:val="00747EC2"/>
    <w:rsid w:val="00750435"/>
    <w:rsid w:val="0075051D"/>
    <w:rsid w:val="00750595"/>
    <w:rsid w:val="0075092A"/>
    <w:rsid w:val="00750BB8"/>
    <w:rsid w:val="00750E5C"/>
    <w:rsid w:val="00750EBE"/>
    <w:rsid w:val="007510BF"/>
    <w:rsid w:val="007514F9"/>
    <w:rsid w:val="00751666"/>
    <w:rsid w:val="00751748"/>
    <w:rsid w:val="007518DB"/>
    <w:rsid w:val="007518EC"/>
    <w:rsid w:val="007519C0"/>
    <w:rsid w:val="00751B7D"/>
    <w:rsid w:val="00751DC1"/>
    <w:rsid w:val="00751FDA"/>
    <w:rsid w:val="00752082"/>
    <w:rsid w:val="0075214C"/>
    <w:rsid w:val="007523EC"/>
    <w:rsid w:val="007525EB"/>
    <w:rsid w:val="00752743"/>
    <w:rsid w:val="007527F4"/>
    <w:rsid w:val="0075281A"/>
    <w:rsid w:val="00752987"/>
    <w:rsid w:val="007529CF"/>
    <w:rsid w:val="00752A06"/>
    <w:rsid w:val="00752A0B"/>
    <w:rsid w:val="00752ADB"/>
    <w:rsid w:val="00752B21"/>
    <w:rsid w:val="00752B2E"/>
    <w:rsid w:val="00752D71"/>
    <w:rsid w:val="00753069"/>
    <w:rsid w:val="007530E1"/>
    <w:rsid w:val="0075313F"/>
    <w:rsid w:val="0075314B"/>
    <w:rsid w:val="00753284"/>
    <w:rsid w:val="007533ED"/>
    <w:rsid w:val="00753686"/>
    <w:rsid w:val="0075385B"/>
    <w:rsid w:val="00753966"/>
    <w:rsid w:val="00753AE6"/>
    <w:rsid w:val="00753C69"/>
    <w:rsid w:val="00753CE2"/>
    <w:rsid w:val="00753E17"/>
    <w:rsid w:val="00753EC9"/>
    <w:rsid w:val="0075428B"/>
    <w:rsid w:val="0075451C"/>
    <w:rsid w:val="0075455B"/>
    <w:rsid w:val="00754676"/>
    <w:rsid w:val="007547F3"/>
    <w:rsid w:val="00754821"/>
    <w:rsid w:val="0075487B"/>
    <w:rsid w:val="0075489C"/>
    <w:rsid w:val="00754A23"/>
    <w:rsid w:val="00754BE8"/>
    <w:rsid w:val="0075513B"/>
    <w:rsid w:val="007554A7"/>
    <w:rsid w:val="007555ED"/>
    <w:rsid w:val="00755885"/>
    <w:rsid w:val="00755AA5"/>
    <w:rsid w:val="00755DC2"/>
    <w:rsid w:val="00755DF7"/>
    <w:rsid w:val="00755F62"/>
    <w:rsid w:val="00756054"/>
    <w:rsid w:val="007562D2"/>
    <w:rsid w:val="007564C0"/>
    <w:rsid w:val="00756625"/>
    <w:rsid w:val="0075667A"/>
    <w:rsid w:val="00756713"/>
    <w:rsid w:val="00756843"/>
    <w:rsid w:val="0075693B"/>
    <w:rsid w:val="00756997"/>
    <w:rsid w:val="00756D65"/>
    <w:rsid w:val="0075714B"/>
    <w:rsid w:val="0075746F"/>
    <w:rsid w:val="007574A2"/>
    <w:rsid w:val="0075758B"/>
    <w:rsid w:val="007575ED"/>
    <w:rsid w:val="007576FD"/>
    <w:rsid w:val="00757958"/>
    <w:rsid w:val="007579A2"/>
    <w:rsid w:val="00757A26"/>
    <w:rsid w:val="00757A61"/>
    <w:rsid w:val="00757B13"/>
    <w:rsid w:val="00757B9E"/>
    <w:rsid w:val="00757C3A"/>
    <w:rsid w:val="00757C89"/>
    <w:rsid w:val="00757CEF"/>
    <w:rsid w:val="00757D9E"/>
    <w:rsid w:val="00757EC6"/>
    <w:rsid w:val="00757F78"/>
    <w:rsid w:val="007602C6"/>
    <w:rsid w:val="00760547"/>
    <w:rsid w:val="00760848"/>
    <w:rsid w:val="0076096D"/>
    <w:rsid w:val="00760A4E"/>
    <w:rsid w:val="00760B45"/>
    <w:rsid w:val="00760D7D"/>
    <w:rsid w:val="0076136F"/>
    <w:rsid w:val="00761500"/>
    <w:rsid w:val="007615D7"/>
    <w:rsid w:val="00761616"/>
    <w:rsid w:val="007618D2"/>
    <w:rsid w:val="00761DF9"/>
    <w:rsid w:val="00761E75"/>
    <w:rsid w:val="0076218B"/>
    <w:rsid w:val="0076223C"/>
    <w:rsid w:val="007622ED"/>
    <w:rsid w:val="00762392"/>
    <w:rsid w:val="00762429"/>
    <w:rsid w:val="0076266A"/>
    <w:rsid w:val="00762725"/>
    <w:rsid w:val="00762823"/>
    <w:rsid w:val="00762938"/>
    <w:rsid w:val="00762B12"/>
    <w:rsid w:val="00762DE9"/>
    <w:rsid w:val="00763079"/>
    <w:rsid w:val="00763184"/>
    <w:rsid w:val="00763186"/>
    <w:rsid w:val="007632BE"/>
    <w:rsid w:val="007633F7"/>
    <w:rsid w:val="007634FB"/>
    <w:rsid w:val="007635BB"/>
    <w:rsid w:val="00763850"/>
    <w:rsid w:val="007638D5"/>
    <w:rsid w:val="00763B2E"/>
    <w:rsid w:val="00763C83"/>
    <w:rsid w:val="00763D23"/>
    <w:rsid w:val="00763D79"/>
    <w:rsid w:val="00763FF9"/>
    <w:rsid w:val="0076410C"/>
    <w:rsid w:val="0076455A"/>
    <w:rsid w:val="0076456D"/>
    <w:rsid w:val="0076458B"/>
    <w:rsid w:val="00764644"/>
    <w:rsid w:val="007647B9"/>
    <w:rsid w:val="007648EC"/>
    <w:rsid w:val="00764C40"/>
    <w:rsid w:val="007650AD"/>
    <w:rsid w:val="0076524A"/>
    <w:rsid w:val="0076545B"/>
    <w:rsid w:val="007656BE"/>
    <w:rsid w:val="00765710"/>
    <w:rsid w:val="00765889"/>
    <w:rsid w:val="007658BD"/>
    <w:rsid w:val="007658CA"/>
    <w:rsid w:val="007658CC"/>
    <w:rsid w:val="00765E7D"/>
    <w:rsid w:val="00765FD7"/>
    <w:rsid w:val="007660FA"/>
    <w:rsid w:val="007660FF"/>
    <w:rsid w:val="0076628D"/>
    <w:rsid w:val="007664BB"/>
    <w:rsid w:val="007664EB"/>
    <w:rsid w:val="0076662A"/>
    <w:rsid w:val="007668F7"/>
    <w:rsid w:val="00766B19"/>
    <w:rsid w:val="00766B4A"/>
    <w:rsid w:val="00766C07"/>
    <w:rsid w:val="00766CAC"/>
    <w:rsid w:val="00766F26"/>
    <w:rsid w:val="00766FF2"/>
    <w:rsid w:val="007670A5"/>
    <w:rsid w:val="00767348"/>
    <w:rsid w:val="00767628"/>
    <w:rsid w:val="007677B7"/>
    <w:rsid w:val="0076799C"/>
    <w:rsid w:val="007679C5"/>
    <w:rsid w:val="007679FE"/>
    <w:rsid w:val="00767B19"/>
    <w:rsid w:val="00767B44"/>
    <w:rsid w:val="00767DCF"/>
    <w:rsid w:val="007700E4"/>
    <w:rsid w:val="0077052F"/>
    <w:rsid w:val="00770539"/>
    <w:rsid w:val="007705F5"/>
    <w:rsid w:val="00770752"/>
    <w:rsid w:val="0077086C"/>
    <w:rsid w:val="0077094D"/>
    <w:rsid w:val="00770953"/>
    <w:rsid w:val="007709B8"/>
    <w:rsid w:val="00770B33"/>
    <w:rsid w:val="00770BF8"/>
    <w:rsid w:val="00770D45"/>
    <w:rsid w:val="00770ED1"/>
    <w:rsid w:val="00770F92"/>
    <w:rsid w:val="00770FA9"/>
    <w:rsid w:val="007710D6"/>
    <w:rsid w:val="007713CE"/>
    <w:rsid w:val="0077147B"/>
    <w:rsid w:val="007715CA"/>
    <w:rsid w:val="007715DC"/>
    <w:rsid w:val="007716DA"/>
    <w:rsid w:val="00771874"/>
    <w:rsid w:val="00771A54"/>
    <w:rsid w:val="00771B8D"/>
    <w:rsid w:val="00771D6F"/>
    <w:rsid w:val="00771DDC"/>
    <w:rsid w:val="00771EC9"/>
    <w:rsid w:val="00771F83"/>
    <w:rsid w:val="007721A5"/>
    <w:rsid w:val="007725F4"/>
    <w:rsid w:val="0077269E"/>
    <w:rsid w:val="00772736"/>
    <w:rsid w:val="00772B75"/>
    <w:rsid w:val="00772DF2"/>
    <w:rsid w:val="00772DF7"/>
    <w:rsid w:val="00772FF0"/>
    <w:rsid w:val="00773277"/>
    <w:rsid w:val="007734BA"/>
    <w:rsid w:val="00773523"/>
    <w:rsid w:val="0077363B"/>
    <w:rsid w:val="00773826"/>
    <w:rsid w:val="007738CA"/>
    <w:rsid w:val="00773902"/>
    <w:rsid w:val="00773A51"/>
    <w:rsid w:val="00773A86"/>
    <w:rsid w:val="00773CC7"/>
    <w:rsid w:val="00773D76"/>
    <w:rsid w:val="00773E8B"/>
    <w:rsid w:val="00773F09"/>
    <w:rsid w:val="00773FAC"/>
    <w:rsid w:val="007740E9"/>
    <w:rsid w:val="0077416B"/>
    <w:rsid w:val="0077426E"/>
    <w:rsid w:val="00774354"/>
    <w:rsid w:val="00774645"/>
    <w:rsid w:val="007747FC"/>
    <w:rsid w:val="00774874"/>
    <w:rsid w:val="00774AE5"/>
    <w:rsid w:val="00774CA8"/>
    <w:rsid w:val="00774D06"/>
    <w:rsid w:val="00774DF3"/>
    <w:rsid w:val="00774E52"/>
    <w:rsid w:val="00774E5D"/>
    <w:rsid w:val="00775057"/>
    <w:rsid w:val="00775061"/>
    <w:rsid w:val="00775482"/>
    <w:rsid w:val="0077568B"/>
    <w:rsid w:val="00775693"/>
    <w:rsid w:val="007757E8"/>
    <w:rsid w:val="0077582B"/>
    <w:rsid w:val="007759EF"/>
    <w:rsid w:val="00775AA7"/>
    <w:rsid w:val="00775B0C"/>
    <w:rsid w:val="00775B4C"/>
    <w:rsid w:val="00775C97"/>
    <w:rsid w:val="00775F5C"/>
    <w:rsid w:val="00776267"/>
    <w:rsid w:val="00776274"/>
    <w:rsid w:val="0077648C"/>
    <w:rsid w:val="007766B1"/>
    <w:rsid w:val="0077687E"/>
    <w:rsid w:val="0077687F"/>
    <w:rsid w:val="007769C9"/>
    <w:rsid w:val="00776A1E"/>
    <w:rsid w:val="00776AB2"/>
    <w:rsid w:val="00776DEA"/>
    <w:rsid w:val="00776DF5"/>
    <w:rsid w:val="00776E71"/>
    <w:rsid w:val="00777195"/>
    <w:rsid w:val="00777247"/>
    <w:rsid w:val="00777289"/>
    <w:rsid w:val="0077733D"/>
    <w:rsid w:val="00777365"/>
    <w:rsid w:val="00777400"/>
    <w:rsid w:val="00777514"/>
    <w:rsid w:val="007775EF"/>
    <w:rsid w:val="00777632"/>
    <w:rsid w:val="00777746"/>
    <w:rsid w:val="00777ADF"/>
    <w:rsid w:val="00777B65"/>
    <w:rsid w:val="00777E09"/>
    <w:rsid w:val="00777E1F"/>
    <w:rsid w:val="00777EBB"/>
    <w:rsid w:val="00780166"/>
    <w:rsid w:val="007801A8"/>
    <w:rsid w:val="00780317"/>
    <w:rsid w:val="0078037D"/>
    <w:rsid w:val="00780414"/>
    <w:rsid w:val="00780497"/>
    <w:rsid w:val="007804EC"/>
    <w:rsid w:val="007804FB"/>
    <w:rsid w:val="00780645"/>
    <w:rsid w:val="0078068C"/>
    <w:rsid w:val="007808BF"/>
    <w:rsid w:val="007808DE"/>
    <w:rsid w:val="007808F6"/>
    <w:rsid w:val="00780946"/>
    <w:rsid w:val="00780AC5"/>
    <w:rsid w:val="00780FD5"/>
    <w:rsid w:val="00781117"/>
    <w:rsid w:val="00781381"/>
    <w:rsid w:val="007813EB"/>
    <w:rsid w:val="00781432"/>
    <w:rsid w:val="007814A6"/>
    <w:rsid w:val="007814A9"/>
    <w:rsid w:val="0078169B"/>
    <w:rsid w:val="0078176F"/>
    <w:rsid w:val="00781857"/>
    <w:rsid w:val="00781CFB"/>
    <w:rsid w:val="00782626"/>
    <w:rsid w:val="007826B3"/>
    <w:rsid w:val="007827D3"/>
    <w:rsid w:val="00782ABF"/>
    <w:rsid w:val="00782AC9"/>
    <w:rsid w:val="00782B3C"/>
    <w:rsid w:val="00782C11"/>
    <w:rsid w:val="00782E5D"/>
    <w:rsid w:val="00782E93"/>
    <w:rsid w:val="00782F3B"/>
    <w:rsid w:val="007830D5"/>
    <w:rsid w:val="00783125"/>
    <w:rsid w:val="007831A6"/>
    <w:rsid w:val="00783247"/>
    <w:rsid w:val="0078329F"/>
    <w:rsid w:val="007832AD"/>
    <w:rsid w:val="007833E1"/>
    <w:rsid w:val="007835EB"/>
    <w:rsid w:val="007835F2"/>
    <w:rsid w:val="007838D9"/>
    <w:rsid w:val="00783F10"/>
    <w:rsid w:val="00783F8D"/>
    <w:rsid w:val="00783F94"/>
    <w:rsid w:val="00784154"/>
    <w:rsid w:val="007841D9"/>
    <w:rsid w:val="00784234"/>
    <w:rsid w:val="0078427F"/>
    <w:rsid w:val="0078436B"/>
    <w:rsid w:val="00784391"/>
    <w:rsid w:val="007843D5"/>
    <w:rsid w:val="00784555"/>
    <w:rsid w:val="007848FD"/>
    <w:rsid w:val="00784C14"/>
    <w:rsid w:val="00784E6C"/>
    <w:rsid w:val="00784F2A"/>
    <w:rsid w:val="00785256"/>
    <w:rsid w:val="00785315"/>
    <w:rsid w:val="0078543B"/>
    <w:rsid w:val="00785485"/>
    <w:rsid w:val="0078549D"/>
    <w:rsid w:val="00785621"/>
    <w:rsid w:val="007856A6"/>
    <w:rsid w:val="0078570B"/>
    <w:rsid w:val="0078572A"/>
    <w:rsid w:val="00785EA1"/>
    <w:rsid w:val="00785F38"/>
    <w:rsid w:val="00785FED"/>
    <w:rsid w:val="0078610D"/>
    <w:rsid w:val="0078620F"/>
    <w:rsid w:val="007864DD"/>
    <w:rsid w:val="0078657A"/>
    <w:rsid w:val="007867B9"/>
    <w:rsid w:val="007869A5"/>
    <w:rsid w:val="00786AD5"/>
    <w:rsid w:val="00786C28"/>
    <w:rsid w:val="00786CB2"/>
    <w:rsid w:val="00786DE0"/>
    <w:rsid w:val="00787168"/>
    <w:rsid w:val="0078721D"/>
    <w:rsid w:val="007873F0"/>
    <w:rsid w:val="00787554"/>
    <w:rsid w:val="007875B1"/>
    <w:rsid w:val="007876E3"/>
    <w:rsid w:val="0078779F"/>
    <w:rsid w:val="0078788D"/>
    <w:rsid w:val="00787933"/>
    <w:rsid w:val="00787D70"/>
    <w:rsid w:val="00787DF4"/>
    <w:rsid w:val="00790200"/>
    <w:rsid w:val="00790211"/>
    <w:rsid w:val="007902C1"/>
    <w:rsid w:val="00790665"/>
    <w:rsid w:val="007908F2"/>
    <w:rsid w:val="00790B52"/>
    <w:rsid w:val="00790B7D"/>
    <w:rsid w:val="00790B9C"/>
    <w:rsid w:val="00790C78"/>
    <w:rsid w:val="00790E35"/>
    <w:rsid w:val="00790F4D"/>
    <w:rsid w:val="00790FC8"/>
    <w:rsid w:val="007910F0"/>
    <w:rsid w:val="00791159"/>
    <w:rsid w:val="00791349"/>
    <w:rsid w:val="00791708"/>
    <w:rsid w:val="00791AAC"/>
    <w:rsid w:val="00791AE0"/>
    <w:rsid w:val="00791B94"/>
    <w:rsid w:val="00791BDD"/>
    <w:rsid w:val="00791C4D"/>
    <w:rsid w:val="00791D71"/>
    <w:rsid w:val="00792079"/>
    <w:rsid w:val="007924A3"/>
    <w:rsid w:val="007926B3"/>
    <w:rsid w:val="00792754"/>
    <w:rsid w:val="007927F3"/>
    <w:rsid w:val="00792845"/>
    <w:rsid w:val="00792898"/>
    <w:rsid w:val="0079299B"/>
    <w:rsid w:val="00792CA5"/>
    <w:rsid w:val="00792D99"/>
    <w:rsid w:val="00792DD5"/>
    <w:rsid w:val="00793028"/>
    <w:rsid w:val="0079306E"/>
    <w:rsid w:val="0079368E"/>
    <w:rsid w:val="00793807"/>
    <w:rsid w:val="00793905"/>
    <w:rsid w:val="00793AD1"/>
    <w:rsid w:val="00793C23"/>
    <w:rsid w:val="00793CB8"/>
    <w:rsid w:val="00793E69"/>
    <w:rsid w:val="00793F05"/>
    <w:rsid w:val="0079402C"/>
    <w:rsid w:val="007943BA"/>
    <w:rsid w:val="007943F1"/>
    <w:rsid w:val="007946E9"/>
    <w:rsid w:val="00794762"/>
    <w:rsid w:val="00794A12"/>
    <w:rsid w:val="00794AD6"/>
    <w:rsid w:val="00794B67"/>
    <w:rsid w:val="00794D1A"/>
    <w:rsid w:val="00794E4E"/>
    <w:rsid w:val="0079535C"/>
    <w:rsid w:val="007954DA"/>
    <w:rsid w:val="00795544"/>
    <w:rsid w:val="00795663"/>
    <w:rsid w:val="007956FE"/>
    <w:rsid w:val="007958D8"/>
    <w:rsid w:val="00795D51"/>
    <w:rsid w:val="00795EF2"/>
    <w:rsid w:val="00795F87"/>
    <w:rsid w:val="00795FB9"/>
    <w:rsid w:val="007960E3"/>
    <w:rsid w:val="0079626B"/>
    <w:rsid w:val="0079626F"/>
    <w:rsid w:val="007962D8"/>
    <w:rsid w:val="00796401"/>
    <w:rsid w:val="0079661D"/>
    <w:rsid w:val="00796637"/>
    <w:rsid w:val="0079683C"/>
    <w:rsid w:val="00796A30"/>
    <w:rsid w:val="00796B29"/>
    <w:rsid w:val="00796DFA"/>
    <w:rsid w:val="00797043"/>
    <w:rsid w:val="007970A7"/>
    <w:rsid w:val="007970C8"/>
    <w:rsid w:val="0079721B"/>
    <w:rsid w:val="007974C0"/>
    <w:rsid w:val="00797820"/>
    <w:rsid w:val="00797822"/>
    <w:rsid w:val="00797875"/>
    <w:rsid w:val="00797A0B"/>
    <w:rsid w:val="00797AFF"/>
    <w:rsid w:val="00797D51"/>
    <w:rsid w:val="00797F4A"/>
    <w:rsid w:val="00797F59"/>
    <w:rsid w:val="00797F77"/>
    <w:rsid w:val="007A01E2"/>
    <w:rsid w:val="007A05A2"/>
    <w:rsid w:val="007A0898"/>
    <w:rsid w:val="007A0911"/>
    <w:rsid w:val="007A0937"/>
    <w:rsid w:val="007A09C8"/>
    <w:rsid w:val="007A0D9F"/>
    <w:rsid w:val="007A0E89"/>
    <w:rsid w:val="007A1323"/>
    <w:rsid w:val="007A13C3"/>
    <w:rsid w:val="007A1491"/>
    <w:rsid w:val="007A178B"/>
    <w:rsid w:val="007A18A8"/>
    <w:rsid w:val="007A18F1"/>
    <w:rsid w:val="007A1A05"/>
    <w:rsid w:val="007A1B01"/>
    <w:rsid w:val="007A1C61"/>
    <w:rsid w:val="007A1D34"/>
    <w:rsid w:val="007A2193"/>
    <w:rsid w:val="007A26A0"/>
    <w:rsid w:val="007A26AF"/>
    <w:rsid w:val="007A274B"/>
    <w:rsid w:val="007A2A16"/>
    <w:rsid w:val="007A2A8A"/>
    <w:rsid w:val="007A2BE0"/>
    <w:rsid w:val="007A2E2D"/>
    <w:rsid w:val="007A30CA"/>
    <w:rsid w:val="007A30F6"/>
    <w:rsid w:val="007A320B"/>
    <w:rsid w:val="007A3243"/>
    <w:rsid w:val="007A3330"/>
    <w:rsid w:val="007A33B0"/>
    <w:rsid w:val="007A3452"/>
    <w:rsid w:val="007A3769"/>
    <w:rsid w:val="007A37B2"/>
    <w:rsid w:val="007A3883"/>
    <w:rsid w:val="007A3949"/>
    <w:rsid w:val="007A3A12"/>
    <w:rsid w:val="007A3BA4"/>
    <w:rsid w:val="007A3BAE"/>
    <w:rsid w:val="007A3E9C"/>
    <w:rsid w:val="007A3EE9"/>
    <w:rsid w:val="007A3F61"/>
    <w:rsid w:val="007A41B5"/>
    <w:rsid w:val="007A425A"/>
    <w:rsid w:val="007A442F"/>
    <w:rsid w:val="007A4537"/>
    <w:rsid w:val="007A4661"/>
    <w:rsid w:val="007A4755"/>
    <w:rsid w:val="007A48DE"/>
    <w:rsid w:val="007A4936"/>
    <w:rsid w:val="007A49B2"/>
    <w:rsid w:val="007A4AFB"/>
    <w:rsid w:val="007A4CC1"/>
    <w:rsid w:val="007A4E0C"/>
    <w:rsid w:val="007A4E27"/>
    <w:rsid w:val="007A514C"/>
    <w:rsid w:val="007A521C"/>
    <w:rsid w:val="007A52B1"/>
    <w:rsid w:val="007A53EF"/>
    <w:rsid w:val="007A5575"/>
    <w:rsid w:val="007A5708"/>
    <w:rsid w:val="007A577D"/>
    <w:rsid w:val="007A5A6A"/>
    <w:rsid w:val="007A5BEF"/>
    <w:rsid w:val="007A5CB2"/>
    <w:rsid w:val="007A5DD5"/>
    <w:rsid w:val="007A5E35"/>
    <w:rsid w:val="007A5F92"/>
    <w:rsid w:val="007A60D5"/>
    <w:rsid w:val="007A631F"/>
    <w:rsid w:val="007A6714"/>
    <w:rsid w:val="007A6809"/>
    <w:rsid w:val="007A6885"/>
    <w:rsid w:val="007A6B38"/>
    <w:rsid w:val="007A6DD6"/>
    <w:rsid w:val="007A6E7E"/>
    <w:rsid w:val="007A6F3E"/>
    <w:rsid w:val="007A6F6D"/>
    <w:rsid w:val="007A6FD5"/>
    <w:rsid w:val="007A72C2"/>
    <w:rsid w:val="007A74B5"/>
    <w:rsid w:val="007A752B"/>
    <w:rsid w:val="007A7556"/>
    <w:rsid w:val="007A75A4"/>
    <w:rsid w:val="007A78F1"/>
    <w:rsid w:val="007A7B01"/>
    <w:rsid w:val="007A7CD4"/>
    <w:rsid w:val="007A7FD9"/>
    <w:rsid w:val="007B0087"/>
    <w:rsid w:val="007B00A1"/>
    <w:rsid w:val="007B00AE"/>
    <w:rsid w:val="007B020A"/>
    <w:rsid w:val="007B0227"/>
    <w:rsid w:val="007B0240"/>
    <w:rsid w:val="007B03DB"/>
    <w:rsid w:val="007B0541"/>
    <w:rsid w:val="007B06B9"/>
    <w:rsid w:val="007B08A4"/>
    <w:rsid w:val="007B0961"/>
    <w:rsid w:val="007B09E5"/>
    <w:rsid w:val="007B0ED8"/>
    <w:rsid w:val="007B0EEC"/>
    <w:rsid w:val="007B0FD5"/>
    <w:rsid w:val="007B103D"/>
    <w:rsid w:val="007B1085"/>
    <w:rsid w:val="007B1285"/>
    <w:rsid w:val="007B1307"/>
    <w:rsid w:val="007B136B"/>
    <w:rsid w:val="007B1615"/>
    <w:rsid w:val="007B16D4"/>
    <w:rsid w:val="007B16DA"/>
    <w:rsid w:val="007B17EC"/>
    <w:rsid w:val="007B1984"/>
    <w:rsid w:val="007B1A37"/>
    <w:rsid w:val="007B1A48"/>
    <w:rsid w:val="007B1B46"/>
    <w:rsid w:val="007B1C92"/>
    <w:rsid w:val="007B1DC2"/>
    <w:rsid w:val="007B1E72"/>
    <w:rsid w:val="007B2010"/>
    <w:rsid w:val="007B2025"/>
    <w:rsid w:val="007B203E"/>
    <w:rsid w:val="007B20FA"/>
    <w:rsid w:val="007B2200"/>
    <w:rsid w:val="007B224B"/>
    <w:rsid w:val="007B233F"/>
    <w:rsid w:val="007B23A1"/>
    <w:rsid w:val="007B247F"/>
    <w:rsid w:val="007B262F"/>
    <w:rsid w:val="007B27CE"/>
    <w:rsid w:val="007B2858"/>
    <w:rsid w:val="007B2ADF"/>
    <w:rsid w:val="007B2AE0"/>
    <w:rsid w:val="007B2C5D"/>
    <w:rsid w:val="007B2CBC"/>
    <w:rsid w:val="007B2CDD"/>
    <w:rsid w:val="007B2CE3"/>
    <w:rsid w:val="007B2DBF"/>
    <w:rsid w:val="007B2DF6"/>
    <w:rsid w:val="007B2EB3"/>
    <w:rsid w:val="007B3166"/>
    <w:rsid w:val="007B317B"/>
    <w:rsid w:val="007B340C"/>
    <w:rsid w:val="007B357F"/>
    <w:rsid w:val="007B37C0"/>
    <w:rsid w:val="007B37EE"/>
    <w:rsid w:val="007B38EB"/>
    <w:rsid w:val="007B3BB8"/>
    <w:rsid w:val="007B3D0A"/>
    <w:rsid w:val="007B3E4E"/>
    <w:rsid w:val="007B4287"/>
    <w:rsid w:val="007B43B0"/>
    <w:rsid w:val="007B43E2"/>
    <w:rsid w:val="007B4604"/>
    <w:rsid w:val="007B46D8"/>
    <w:rsid w:val="007B4740"/>
    <w:rsid w:val="007B489E"/>
    <w:rsid w:val="007B4AB9"/>
    <w:rsid w:val="007B4B09"/>
    <w:rsid w:val="007B4C0C"/>
    <w:rsid w:val="007B4CCB"/>
    <w:rsid w:val="007B4D10"/>
    <w:rsid w:val="007B4D75"/>
    <w:rsid w:val="007B4E1F"/>
    <w:rsid w:val="007B4E43"/>
    <w:rsid w:val="007B4F4F"/>
    <w:rsid w:val="007B4FC5"/>
    <w:rsid w:val="007B5008"/>
    <w:rsid w:val="007B51B4"/>
    <w:rsid w:val="007B51C5"/>
    <w:rsid w:val="007B52AF"/>
    <w:rsid w:val="007B54AE"/>
    <w:rsid w:val="007B5561"/>
    <w:rsid w:val="007B55CA"/>
    <w:rsid w:val="007B5AEC"/>
    <w:rsid w:val="007B5B8F"/>
    <w:rsid w:val="007B5BBA"/>
    <w:rsid w:val="007B5C41"/>
    <w:rsid w:val="007B5D0B"/>
    <w:rsid w:val="007B612C"/>
    <w:rsid w:val="007B68E3"/>
    <w:rsid w:val="007B6931"/>
    <w:rsid w:val="007B6A0F"/>
    <w:rsid w:val="007B6A13"/>
    <w:rsid w:val="007B6A89"/>
    <w:rsid w:val="007B6BCF"/>
    <w:rsid w:val="007B7084"/>
    <w:rsid w:val="007B715A"/>
    <w:rsid w:val="007B71FC"/>
    <w:rsid w:val="007B76CE"/>
    <w:rsid w:val="007B7859"/>
    <w:rsid w:val="007B7B26"/>
    <w:rsid w:val="007B7B52"/>
    <w:rsid w:val="007B7BC1"/>
    <w:rsid w:val="007B7C65"/>
    <w:rsid w:val="007B7D23"/>
    <w:rsid w:val="007B7EFB"/>
    <w:rsid w:val="007B7F02"/>
    <w:rsid w:val="007C01CB"/>
    <w:rsid w:val="007C029D"/>
    <w:rsid w:val="007C04BD"/>
    <w:rsid w:val="007C04F4"/>
    <w:rsid w:val="007C062E"/>
    <w:rsid w:val="007C0670"/>
    <w:rsid w:val="007C0A42"/>
    <w:rsid w:val="007C0A93"/>
    <w:rsid w:val="007C0ADA"/>
    <w:rsid w:val="007C0C58"/>
    <w:rsid w:val="007C0C70"/>
    <w:rsid w:val="007C1007"/>
    <w:rsid w:val="007C1067"/>
    <w:rsid w:val="007C11E9"/>
    <w:rsid w:val="007C1214"/>
    <w:rsid w:val="007C12E0"/>
    <w:rsid w:val="007C14AF"/>
    <w:rsid w:val="007C14BE"/>
    <w:rsid w:val="007C1518"/>
    <w:rsid w:val="007C1638"/>
    <w:rsid w:val="007C16AD"/>
    <w:rsid w:val="007C171A"/>
    <w:rsid w:val="007C1788"/>
    <w:rsid w:val="007C1ACA"/>
    <w:rsid w:val="007C1B08"/>
    <w:rsid w:val="007C1B3F"/>
    <w:rsid w:val="007C1B7D"/>
    <w:rsid w:val="007C1CC8"/>
    <w:rsid w:val="007C1F44"/>
    <w:rsid w:val="007C2750"/>
    <w:rsid w:val="007C28FF"/>
    <w:rsid w:val="007C2940"/>
    <w:rsid w:val="007C2B6D"/>
    <w:rsid w:val="007C2BCA"/>
    <w:rsid w:val="007C2CA3"/>
    <w:rsid w:val="007C32C7"/>
    <w:rsid w:val="007C3CCC"/>
    <w:rsid w:val="007C3CF8"/>
    <w:rsid w:val="007C3E53"/>
    <w:rsid w:val="007C4316"/>
    <w:rsid w:val="007C437C"/>
    <w:rsid w:val="007C4606"/>
    <w:rsid w:val="007C46EE"/>
    <w:rsid w:val="007C47F0"/>
    <w:rsid w:val="007C4884"/>
    <w:rsid w:val="007C4A8C"/>
    <w:rsid w:val="007C4CD9"/>
    <w:rsid w:val="007C4F42"/>
    <w:rsid w:val="007C4FAE"/>
    <w:rsid w:val="007C5012"/>
    <w:rsid w:val="007C56AE"/>
    <w:rsid w:val="007C58A1"/>
    <w:rsid w:val="007C5B5B"/>
    <w:rsid w:val="007C5B82"/>
    <w:rsid w:val="007C5D0D"/>
    <w:rsid w:val="007C5D8C"/>
    <w:rsid w:val="007C5E67"/>
    <w:rsid w:val="007C5E76"/>
    <w:rsid w:val="007C5FB5"/>
    <w:rsid w:val="007C61D1"/>
    <w:rsid w:val="007C61EB"/>
    <w:rsid w:val="007C6320"/>
    <w:rsid w:val="007C636C"/>
    <w:rsid w:val="007C639B"/>
    <w:rsid w:val="007C643C"/>
    <w:rsid w:val="007C676F"/>
    <w:rsid w:val="007C67E0"/>
    <w:rsid w:val="007C684B"/>
    <w:rsid w:val="007C6AEA"/>
    <w:rsid w:val="007C6B1F"/>
    <w:rsid w:val="007C6C80"/>
    <w:rsid w:val="007C6C84"/>
    <w:rsid w:val="007C7069"/>
    <w:rsid w:val="007C7880"/>
    <w:rsid w:val="007C78C9"/>
    <w:rsid w:val="007C798A"/>
    <w:rsid w:val="007C79D8"/>
    <w:rsid w:val="007C7A12"/>
    <w:rsid w:val="007C7BDB"/>
    <w:rsid w:val="007C7BFE"/>
    <w:rsid w:val="007C7CB0"/>
    <w:rsid w:val="007C7DFF"/>
    <w:rsid w:val="007D00F4"/>
    <w:rsid w:val="007D013C"/>
    <w:rsid w:val="007D0297"/>
    <w:rsid w:val="007D0415"/>
    <w:rsid w:val="007D043E"/>
    <w:rsid w:val="007D0558"/>
    <w:rsid w:val="007D0669"/>
    <w:rsid w:val="007D0753"/>
    <w:rsid w:val="007D079E"/>
    <w:rsid w:val="007D0E42"/>
    <w:rsid w:val="007D0ED5"/>
    <w:rsid w:val="007D0F84"/>
    <w:rsid w:val="007D0FE8"/>
    <w:rsid w:val="007D1391"/>
    <w:rsid w:val="007D13D6"/>
    <w:rsid w:val="007D1490"/>
    <w:rsid w:val="007D1502"/>
    <w:rsid w:val="007D1564"/>
    <w:rsid w:val="007D18FD"/>
    <w:rsid w:val="007D1A22"/>
    <w:rsid w:val="007D1AF0"/>
    <w:rsid w:val="007D1B9D"/>
    <w:rsid w:val="007D1CFA"/>
    <w:rsid w:val="007D1D5B"/>
    <w:rsid w:val="007D1E4C"/>
    <w:rsid w:val="007D1EBD"/>
    <w:rsid w:val="007D2155"/>
    <w:rsid w:val="007D2273"/>
    <w:rsid w:val="007D24E8"/>
    <w:rsid w:val="007D2803"/>
    <w:rsid w:val="007D280D"/>
    <w:rsid w:val="007D287B"/>
    <w:rsid w:val="007D29DE"/>
    <w:rsid w:val="007D2ADC"/>
    <w:rsid w:val="007D2CC8"/>
    <w:rsid w:val="007D2F49"/>
    <w:rsid w:val="007D31A4"/>
    <w:rsid w:val="007D3453"/>
    <w:rsid w:val="007D361D"/>
    <w:rsid w:val="007D36E3"/>
    <w:rsid w:val="007D3D53"/>
    <w:rsid w:val="007D3D7B"/>
    <w:rsid w:val="007D3DA1"/>
    <w:rsid w:val="007D3DB3"/>
    <w:rsid w:val="007D3E2B"/>
    <w:rsid w:val="007D40C9"/>
    <w:rsid w:val="007D40EC"/>
    <w:rsid w:val="007D4149"/>
    <w:rsid w:val="007D4317"/>
    <w:rsid w:val="007D43A9"/>
    <w:rsid w:val="007D442D"/>
    <w:rsid w:val="007D4476"/>
    <w:rsid w:val="007D459C"/>
    <w:rsid w:val="007D4890"/>
    <w:rsid w:val="007D4B44"/>
    <w:rsid w:val="007D5037"/>
    <w:rsid w:val="007D508C"/>
    <w:rsid w:val="007D525E"/>
    <w:rsid w:val="007D5401"/>
    <w:rsid w:val="007D5413"/>
    <w:rsid w:val="007D5602"/>
    <w:rsid w:val="007D5671"/>
    <w:rsid w:val="007D56CF"/>
    <w:rsid w:val="007D5712"/>
    <w:rsid w:val="007D5775"/>
    <w:rsid w:val="007D57D3"/>
    <w:rsid w:val="007D58EA"/>
    <w:rsid w:val="007D5AF1"/>
    <w:rsid w:val="007D5D88"/>
    <w:rsid w:val="007D5F36"/>
    <w:rsid w:val="007D5FEE"/>
    <w:rsid w:val="007D6248"/>
    <w:rsid w:val="007D627C"/>
    <w:rsid w:val="007D62DD"/>
    <w:rsid w:val="007D62ED"/>
    <w:rsid w:val="007D631F"/>
    <w:rsid w:val="007D63BD"/>
    <w:rsid w:val="007D647E"/>
    <w:rsid w:val="007D67C9"/>
    <w:rsid w:val="007D6973"/>
    <w:rsid w:val="007D6A61"/>
    <w:rsid w:val="007D6B0C"/>
    <w:rsid w:val="007D6CD9"/>
    <w:rsid w:val="007D6D50"/>
    <w:rsid w:val="007D6DAC"/>
    <w:rsid w:val="007D6DAD"/>
    <w:rsid w:val="007D6FB0"/>
    <w:rsid w:val="007D7427"/>
    <w:rsid w:val="007D7756"/>
    <w:rsid w:val="007D7948"/>
    <w:rsid w:val="007D7C8C"/>
    <w:rsid w:val="007D7DBB"/>
    <w:rsid w:val="007D7F50"/>
    <w:rsid w:val="007E00FF"/>
    <w:rsid w:val="007E0190"/>
    <w:rsid w:val="007E0293"/>
    <w:rsid w:val="007E05C0"/>
    <w:rsid w:val="007E05C3"/>
    <w:rsid w:val="007E0605"/>
    <w:rsid w:val="007E06E3"/>
    <w:rsid w:val="007E0842"/>
    <w:rsid w:val="007E0ADA"/>
    <w:rsid w:val="007E1124"/>
    <w:rsid w:val="007E132B"/>
    <w:rsid w:val="007E1551"/>
    <w:rsid w:val="007E16C4"/>
    <w:rsid w:val="007E1763"/>
    <w:rsid w:val="007E178B"/>
    <w:rsid w:val="007E181F"/>
    <w:rsid w:val="007E1904"/>
    <w:rsid w:val="007E1CF0"/>
    <w:rsid w:val="007E1E4A"/>
    <w:rsid w:val="007E239B"/>
    <w:rsid w:val="007E2629"/>
    <w:rsid w:val="007E262B"/>
    <w:rsid w:val="007E2C09"/>
    <w:rsid w:val="007E2C12"/>
    <w:rsid w:val="007E2CE3"/>
    <w:rsid w:val="007E2E83"/>
    <w:rsid w:val="007E2F57"/>
    <w:rsid w:val="007E303E"/>
    <w:rsid w:val="007E31A3"/>
    <w:rsid w:val="007E3211"/>
    <w:rsid w:val="007E3212"/>
    <w:rsid w:val="007E3238"/>
    <w:rsid w:val="007E32CE"/>
    <w:rsid w:val="007E3406"/>
    <w:rsid w:val="007E37F3"/>
    <w:rsid w:val="007E391E"/>
    <w:rsid w:val="007E3934"/>
    <w:rsid w:val="007E3AE3"/>
    <w:rsid w:val="007E3C03"/>
    <w:rsid w:val="007E3D60"/>
    <w:rsid w:val="007E405D"/>
    <w:rsid w:val="007E40A3"/>
    <w:rsid w:val="007E4488"/>
    <w:rsid w:val="007E44D6"/>
    <w:rsid w:val="007E46C7"/>
    <w:rsid w:val="007E4710"/>
    <w:rsid w:val="007E4754"/>
    <w:rsid w:val="007E477C"/>
    <w:rsid w:val="007E4E0B"/>
    <w:rsid w:val="007E4E4F"/>
    <w:rsid w:val="007E4E79"/>
    <w:rsid w:val="007E4F30"/>
    <w:rsid w:val="007E5084"/>
    <w:rsid w:val="007E5128"/>
    <w:rsid w:val="007E53EC"/>
    <w:rsid w:val="007E5442"/>
    <w:rsid w:val="007E54FB"/>
    <w:rsid w:val="007E563E"/>
    <w:rsid w:val="007E58A3"/>
    <w:rsid w:val="007E5B01"/>
    <w:rsid w:val="007E5D08"/>
    <w:rsid w:val="007E5E08"/>
    <w:rsid w:val="007E5EB6"/>
    <w:rsid w:val="007E6050"/>
    <w:rsid w:val="007E6482"/>
    <w:rsid w:val="007E64DC"/>
    <w:rsid w:val="007E6A8E"/>
    <w:rsid w:val="007E6C1B"/>
    <w:rsid w:val="007E6DE9"/>
    <w:rsid w:val="007E6E37"/>
    <w:rsid w:val="007E6F0E"/>
    <w:rsid w:val="007E6F9E"/>
    <w:rsid w:val="007E739E"/>
    <w:rsid w:val="007E7519"/>
    <w:rsid w:val="007E7998"/>
    <w:rsid w:val="007E7D30"/>
    <w:rsid w:val="007E7F22"/>
    <w:rsid w:val="007F0102"/>
    <w:rsid w:val="007F017C"/>
    <w:rsid w:val="007F03D4"/>
    <w:rsid w:val="007F0405"/>
    <w:rsid w:val="007F0526"/>
    <w:rsid w:val="007F06EE"/>
    <w:rsid w:val="007F0C70"/>
    <w:rsid w:val="007F0D76"/>
    <w:rsid w:val="007F0D9C"/>
    <w:rsid w:val="007F11B4"/>
    <w:rsid w:val="007F1203"/>
    <w:rsid w:val="007F1258"/>
    <w:rsid w:val="007F14F2"/>
    <w:rsid w:val="007F169B"/>
    <w:rsid w:val="007F16DC"/>
    <w:rsid w:val="007F1B79"/>
    <w:rsid w:val="007F1C46"/>
    <w:rsid w:val="007F1D98"/>
    <w:rsid w:val="007F1E76"/>
    <w:rsid w:val="007F1F85"/>
    <w:rsid w:val="007F20E1"/>
    <w:rsid w:val="007F2464"/>
    <w:rsid w:val="007F24F6"/>
    <w:rsid w:val="007F2624"/>
    <w:rsid w:val="007F2A6B"/>
    <w:rsid w:val="007F2DA4"/>
    <w:rsid w:val="007F2F18"/>
    <w:rsid w:val="007F2F64"/>
    <w:rsid w:val="007F33F1"/>
    <w:rsid w:val="007F3465"/>
    <w:rsid w:val="007F347E"/>
    <w:rsid w:val="007F35D1"/>
    <w:rsid w:val="007F369A"/>
    <w:rsid w:val="007F3776"/>
    <w:rsid w:val="007F39B4"/>
    <w:rsid w:val="007F39CD"/>
    <w:rsid w:val="007F39EF"/>
    <w:rsid w:val="007F3A0D"/>
    <w:rsid w:val="007F3A7B"/>
    <w:rsid w:val="007F3BA8"/>
    <w:rsid w:val="007F3BB7"/>
    <w:rsid w:val="007F3D64"/>
    <w:rsid w:val="007F3EBC"/>
    <w:rsid w:val="007F3F38"/>
    <w:rsid w:val="007F40A8"/>
    <w:rsid w:val="007F4175"/>
    <w:rsid w:val="007F43DA"/>
    <w:rsid w:val="007F4622"/>
    <w:rsid w:val="007F4732"/>
    <w:rsid w:val="007F4793"/>
    <w:rsid w:val="007F4912"/>
    <w:rsid w:val="007F4959"/>
    <w:rsid w:val="007F4B28"/>
    <w:rsid w:val="007F4CC2"/>
    <w:rsid w:val="007F4D1C"/>
    <w:rsid w:val="007F4E7D"/>
    <w:rsid w:val="007F4EC1"/>
    <w:rsid w:val="007F4F65"/>
    <w:rsid w:val="007F5110"/>
    <w:rsid w:val="007F5152"/>
    <w:rsid w:val="007F5213"/>
    <w:rsid w:val="007F5235"/>
    <w:rsid w:val="007F52A3"/>
    <w:rsid w:val="007F5325"/>
    <w:rsid w:val="007F5351"/>
    <w:rsid w:val="007F539B"/>
    <w:rsid w:val="007F5451"/>
    <w:rsid w:val="007F549D"/>
    <w:rsid w:val="007F54DE"/>
    <w:rsid w:val="007F56AF"/>
    <w:rsid w:val="007F56CC"/>
    <w:rsid w:val="007F589E"/>
    <w:rsid w:val="007F58D8"/>
    <w:rsid w:val="007F5A3D"/>
    <w:rsid w:val="007F5A4B"/>
    <w:rsid w:val="007F5C30"/>
    <w:rsid w:val="007F5C88"/>
    <w:rsid w:val="007F5E62"/>
    <w:rsid w:val="007F60A9"/>
    <w:rsid w:val="007F630B"/>
    <w:rsid w:val="007F63F1"/>
    <w:rsid w:val="007F645D"/>
    <w:rsid w:val="007F655F"/>
    <w:rsid w:val="007F6561"/>
    <w:rsid w:val="007F674B"/>
    <w:rsid w:val="007F67C5"/>
    <w:rsid w:val="007F688D"/>
    <w:rsid w:val="007F68AC"/>
    <w:rsid w:val="007F6A50"/>
    <w:rsid w:val="007F6B38"/>
    <w:rsid w:val="007F6B5C"/>
    <w:rsid w:val="007F6BEC"/>
    <w:rsid w:val="007F6C59"/>
    <w:rsid w:val="007F6E0D"/>
    <w:rsid w:val="007F6F7E"/>
    <w:rsid w:val="007F726B"/>
    <w:rsid w:val="007F7961"/>
    <w:rsid w:val="007F79F8"/>
    <w:rsid w:val="007F7DCB"/>
    <w:rsid w:val="007F7DD2"/>
    <w:rsid w:val="00800059"/>
    <w:rsid w:val="00800103"/>
    <w:rsid w:val="00800105"/>
    <w:rsid w:val="008001FC"/>
    <w:rsid w:val="00800279"/>
    <w:rsid w:val="00800306"/>
    <w:rsid w:val="00800394"/>
    <w:rsid w:val="0080047D"/>
    <w:rsid w:val="008005E0"/>
    <w:rsid w:val="008009FD"/>
    <w:rsid w:val="00800B95"/>
    <w:rsid w:val="00800D97"/>
    <w:rsid w:val="00800F4B"/>
    <w:rsid w:val="008013CC"/>
    <w:rsid w:val="00801583"/>
    <w:rsid w:val="0080162B"/>
    <w:rsid w:val="008016F2"/>
    <w:rsid w:val="0080170B"/>
    <w:rsid w:val="00801926"/>
    <w:rsid w:val="00801AD7"/>
    <w:rsid w:val="00801AED"/>
    <w:rsid w:val="00801B38"/>
    <w:rsid w:val="00801F7B"/>
    <w:rsid w:val="00801F80"/>
    <w:rsid w:val="00801FBC"/>
    <w:rsid w:val="00801FC6"/>
    <w:rsid w:val="00801FD3"/>
    <w:rsid w:val="00802114"/>
    <w:rsid w:val="0080213E"/>
    <w:rsid w:val="008022A4"/>
    <w:rsid w:val="008025CE"/>
    <w:rsid w:val="0080260B"/>
    <w:rsid w:val="0080265B"/>
    <w:rsid w:val="008026D3"/>
    <w:rsid w:val="0080271F"/>
    <w:rsid w:val="00802A62"/>
    <w:rsid w:val="00802AFA"/>
    <w:rsid w:val="00802C63"/>
    <w:rsid w:val="00802DA7"/>
    <w:rsid w:val="00802E10"/>
    <w:rsid w:val="008032A1"/>
    <w:rsid w:val="0080335B"/>
    <w:rsid w:val="00803375"/>
    <w:rsid w:val="0080337B"/>
    <w:rsid w:val="008034E1"/>
    <w:rsid w:val="0080359F"/>
    <w:rsid w:val="00803631"/>
    <w:rsid w:val="00803659"/>
    <w:rsid w:val="008036F4"/>
    <w:rsid w:val="008037A6"/>
    <w:rsid w:val="00803904"/>
    <w:rsid w:val="00803ADF"/>
    <w:rsid w:val="00803BD6"/>
    <w:rsid w:val="00803DEA"/>
    <w:rsid w:val="00803E23"/>
    <w:rsid w:val="0080453C"/>
    <w:rsid w:val="0080467C"/>
    <w:rsid w:val="00804924"/>
    <w:rsid w:val="00804CAD"/>
    <w:rsid w:val="00804CB3"/>
    <w:rsid w:val="00804E05"/>
    <w:rsid w:val="00804F7F"/>
    <w:rsid w:val="0080504F"/>
    <w:rsid w:val="008050E2"/>
    <w:rsid w:val="00805133"/>
    <w:rsid w:val="00805199"/>
    <w:rsid w:val="00805457"/>
    <w:rsid w:val="00805546"/>
    <w:rsid w:val="008055D6"/>
    <w:rsid w:val="00805687"/>
    <w:rsid w:val="00805796"/>
    <w:rsid w:val="00805A17"/>
    <w:rsid w:val="00805A4A"/>
    <w:rsid w:val="00805BA5"/>
    <w:rsid w:val="00805E64"/>
    <w:rsid w:val="00805EED"/>
    <w:rsid w:val="00806034"/>
    <w:rsid w:val="008060E8"/>
    <w:rsid w:val="00806175"/>
    <w:rsid w:val="0080617B"/>
    <w:rsid w:val="008064E6"/>
    <w:rsid w:val="008066A8"/>
    <w:rsid w:val="008066E1"/>
    <w:rsid w:val="0080676A"/>
    <w:rsid w:val="008067BD"/>
    <w:rsid w:val="00806963"/>
    <w:rsid w:val="008069D7"/>
    <w:rsid w:val="00806B35"/>
    <w:rsid w:val="00806CC6"/>
    <w:rsid w:val="00806F41"/>
    <w:rsid w:val="00806F54"/>
    <w:rsid w:val="008073B6"/>
    <w:rsid w:val="00807450"/>
    <w:rsid w:val="0080748A"/>
    <w:rsid w:val="008074AD"/>
    <w:rsid w:val="00807612"/>
    <w:rsid w:val="00807643"/>
    <w:rsid w:val="008077D5"/>
    <w:rsid w:val="0080789E"/>
    <w:rsid w:val="008079A3"/>
    <w:rsid w:val="00807AA8"/>
    <w:rsid w:val="00807F3D"/>
    <w:rsid w:val="00810123"/>
    <w:rsid w:val="008101C3"/>
    <w:rsid w:val="008103C4"/>
    <w:rsid w:val="008103CA"/>
    <w:rsid w:val="0081065C"/>
    <w:rsid w:val="0081065F"/>
    <w:rsid w:val="00810665"/>
    <w:rsid w:val="00810717"/>
    <w:rsid w:val="0081075D"/>
    <w:rsid w:val="008108F6"/>
    <w:rsid w:val="00810916"/>
    <w:rsid w:val="008109DF"/>
    <w:rsid w:val="00810A79"/>
    <w:rsid w:val="00810BB7"/>
    <w:rsid w:val="00810DA5"/>
    <w:rsid w:val="00810E45"/>
    <w:rsid w:val="008110BC"/>
    <w:rsid w:val="0081119C"/>
    <w:rsid w:val="0081132C"/>
    <w:rsid w:val="0081142C"/>
    <w:rsid w:val="00811455"/>
    <w:rsid w:val="00811601"/>
    <w:rsid w:val="008116AF"/>
    <w:rsid w:val="00811957"/>
    <w:rsid w:val="00811AC3"/>
    <w:rsid w:val="00811DB5"/>
    <w:rsid w:val="00811E88"/>
    <w:rsid w:val="00811F03"/>
    <w:rsid w:val="008120C0"/>
    <w:rsid w:val="0081229E"/>
    <w:rsid w:val="008122B9"/>
    <w:rsid w:val="008122FE"/>
    <w:rsid w:val="00812320"/>
    <w:rsid w:val="0081235B"/>
    <w:rsid w:val="008123D8"/>
    <w:rsid w:val="00812589"/>
    <w:rsid w:val="0081259C"/>
    <w:rsid w:val="0081261B"/>
    <w:rsid w:val="008127BE"/>
    <w:rsid w:val="00812872"/>
    <w:rsid w:val="00812A12"/>
    <w:rsid w:val="00812A71"/>
    <w:rsid w:val="00812BE6"/>
    <w:rsid w:val="00812F94"/>
    <w:rsid w:val="008131D9"/>
    <w:rsid w:val="0081337B"/>
    <w:rsid w:val="00813442"/>
    <w:rsid w:val="00813744"/>
    <w:rsid w:val="008137BE"/>
    <w:rsid w:val="00813C73"/>
    <w:rsid w:val="00813CBC"/>
    <w:rsid w:val="00813D09"/>
    <w:rsid w:val="00813D1A"/>
    <w:rsid w:val="00813D23"/>
    <w:rsid w:val="00813F28"/>
    <w:rsid w:val="008140C2"/>
    <w:rsid w:val="008141C6"/>
    <w:rsid w:val="00814517"/>
    <w:rsid w:val="0081462A"/>
    <w:rsid w:val="00814739"/>
    <w:rsid w:val="00814861"/>
    <w:rsid w:val="008148A2"/>
    <w:rsid w:val="008149CF"/>
    <w:rsid w:val="00814BC4"/>
    <w:rsid w:val="00814C38"/>
    <w:rsid w:val="00814C92"/>
    <w:rsid w:val="00814D38"/>
    <w:rsid w:val="00814E94"/>
    <w:rsid w:val="008150CF"/>
    <w:rsid w:val="00815593"/>
    <w:rsid w:val="00815B14"/>
    <w:rsid w:val="00815B2B"/>
    <w:rsid w:val="00815B4E"/>
    <w:rsid w:val="00815C86"/>
    <w:rsid w:val="00815D42"/>
    <w:rsid w:val="00815DC9"/>
    <w:rsid w:val="00815E06"/>
    <w:rsid w:val="00815F43"/>
    <w:rsid w:val="008160F1"/>
    <w:rsid w:val="008164D8"/>
    <w:rsid w:val="00816533"/>
    <w:rsid w:val="008165A6"/>
    <w:rsid w:val="008165DE"/>
    <w:rsid w:val="0081675E"/>
    <w:rsid w:val="008167AE"/>
    <w:rsid w:val="0081696E"/>
    <w:rsid w:val="00816A5A"/>
    <w:rsid w:val="00816CFF"/>
    <w:rsid w:val="00816D61"/>
    <w:rsid w:val="00816E0B"/>
    <w:rsid w:val="008170E5"/>
    <w:rsid w:val="00817303"/>
    <w:rsid w:val="008175B5"/>
    <w:rsid w:val="00817647"/>
    <w:rsid w:val="0081766C"/>
    <w:rsid w:val="00817694"/>
    <w:rsid w:val="008177E6"/>
    <w:rsid w:val="00817843"/>
    <w:rsid w:val="00817B39"/>
    <w:rsid w:val="00817DBE"/>
    <w:rsid w:val="00817DF9"/>
    <w:rsid w:val="0082001F"/>
    <w:rsid w:val="00820073"/>
    <w:rsid w:val="008200F4"/>
    <w:rsid w:val="00820153"/>
    <w:rsid w:val="00820540"/>
    <w:rsid w:val="008205C5"/>
    <w:rsid w:val="0082067F"/>
    <w:rsid w:val="00820868"/>
    <w:rsid w:val="008208B1"/>
    <w:rsid w:val="00820926"/>
    <w:rsid w:val="0082098B"/>
    <w:rsid w:val="00820A62"/>
    <w:rsid w:val="00820AD8"/>
    <w:rsid w:val="00820BD9"/>
    <w:rsid w:val="00820D30"/>
    <w:rsid w:val="00820DD5"/>
    <w:rsid w:val="00820EDF"/>
    <w:rsid w:val="00820EEA"/>
    <w:rsid w:val="00820F00"/>
    <w:rsid w:val="00820F47"/>
    <w:rsid w:val="00820F66"/>
    <w:rsid w:val="00821213"/>
    <w:rsid w:val="008213ED"/>
    <w:rsid w:val="008214E1"/>
    <w:rsid w:val="00821814"/>
    <w:rsid w:val="00821D07"/>
    <w:rsid w:val="00821D80"/>
    <w:rsid w:val="008220E9"/>
    <w:rsid w:val="008221DC"/>
    <w:rsid w:val="008221FF"/>
    <w:rsid w:val="008222E5"/>
    <w:rsid w:val="00822422"/>
    <w:rsid w:val="008224E0"/>
    <w:rsid w:val="008225DB"/>
    <w:rsid w:val="0082281B"/>
    <w:rsid w:val="008229B6"/>
    <w:rsid w:val="008229E5"/>
    <w:rsid w:val="00822A2E"/>
    <w:rsid w:val="00822C28"/>
    <w:rsid w:val="00822CB2"/>
    <w:rsid w:val="00822E2B"/>
    <w:rsid w:val="00822E62"/>
    <w:rsid w:val="00822EAB"/>
    <w:rsid w:val="0082303D"/>
    <w:rsid w:val="00823051"/>
    <w:rsid w:val="0082306A"/>
    <w:rsid w:val="00823225"/>
    <w:rsid w:val="0082332B"/>
    <w:rsid w:val="008234E5"/>
    <w:rsid w:val="00823856"/>
    <w:rsid w:val="008239CF"/>
    <w:rsid w:val="00823A1C"/>
    <w:rsid w:val="00823B64"/>
    <w:rsid w:val="00823F6C"/>
    <w:rsid w:val="00823F71"/>
    <w:rsid w:val="0082425A"/>
    <w:rsid w:val="0082435A"/>
    <w:rsid w:val="008244E4"/>
    <w:rsid w:val="008245A6"/>
    <w:rsid w:val="008245C3"/>
    <w:rsid w:val="0082460F"/>
    <w:rsid w:val="008246C6"/>
    <w:rsid w:val="008246F7"/>
    <w:rsid w:val="008247DE"/>
    <w:rsid w:val="00824863"/>
    <w:rsid w:val="00824D8A"/>
    <w:rsid w:val="00824FD5"/>
    <w:rsid w:val="00824FF1"/>
    <w:rsid w:val="00825104"/>
    <w:rsid w:val="0082519C"/>
    <w:rsid w:val="008254F5"/>
    <w:rsid w:val="008255DF"/>
    <w:rsid w:val="00825B1F"/>
    <w:rsid w:val="00825DB2"/>
    <w:rsid w:val="00825E51"/>
    <w:rsid w:val="0082610C"/>
    <w:rsid w:val="00826351"/>
    <w:rsid w:val="008263B0"/>
    <w:rsid w:val="008263B2"/>
    <w:rsid w:val="0082688C"/>
    <w:rsid w:val="008268C4"/>
    <w:rsid w:val="008268FF"/>
    <w:rsid w:val="00826A02"/>
    <w:rsid w:val="00826A9C"/>
    <w:rsid w:val="00826C89"/>
    <w:rsid w:val="00826CB9"/>
    <w:rsid w:val="00826DA4"/>
    <w:rsid w:val="00826DB5"/>
    <w:rsid w:val="00826EBA"/>
    <w:rsid w:val="008273B4"/>
    <w:rsid w:val="0082762B"/>
    <w:rsid w:val="0082768B"/>
    <w:rsid w:val="008276A3"/>
    <w:rsid w:val="00827789"/>
    <w:rsid w:val="008277A0"/>
    <w:rsid w:val="008277D3"/>
    <w:rsid w:val="0082780A"/>
    <w:rsid w:val="00827846"/>
    <w:rsid w:val="00827A0B"/>
    <w:rsid w:val="00827CAB"/>
    <w:rsid w:val="00827D2C"/>
    <w:rsid w:val="00827E41"/>
    <w:rsid w:val="00827F3E"/>
    <w:rsid w:val="00830117"/>
    <w:rsid w:val="00830168"/>
    <w:rsid w:val="0083043E"/>
    <w:rsid w:val="00830519"/>
    <w:rsid w:val="008306FF"/>
    <w:rsid w:val="00830745"/>
    <w:rsid w:val="00830C3F"/>
    <w:rsid w:val="00830C47"/>
    <w:rsid w:val="00830FD6"/>
    <w:rsid w:val="0083100D"/>
    <w:rsid w:val="0083113C"/>
    <w:rsid w:val="008311D2"/>
    <w:rsid w:val="00831269"/>
    <w:rsid w:val="00831649"/>
    <w:rsid w:val="0083174B"/>
    <w:rsid w:val="00831B12"/>
    <w:rsid w:val="00831C87"/>
    <w:rsid w:val="00831CA6"/>
    <w:rsid w:val="00831D0D"/>
    <w:rsid w:val="00831D1B"/>
    <w:rsid w:val="00831D5E"/>
    <w:rsid w:val="00831DC9"/>
    <w:rsid w:val="00831E46"/>
    <w:rsid w:val="00831E50"/>
    <w:rsid w:val="00831FF0"/>
    <w:rsid w:val="00832371"/>
    <w:rsid w:val="008325AF"/>
    <w:rsid w:val="008326D5"/>
    <w:rsid w:val="00832744"/>
    <w:rsid w:val="00832822"/>
    <w:rsid w:val="008329B5"/>
    <w:rsid w:val="00832A48"/>
    <w:rsid w:val="00832A93"/>
    <w:rsid w:val="00832ACE"/>
    <w:rsid w:val="00832BBD"/>
    <w:rsid w:val="00832BEE"/>
    <w:rsid w:val="00832BFF"/>
    <w:rsid w:val="00832C6D"/>
    <w:rsid w:val="00832F20"/>
    <w:rsid w:val="00832F89"/>
    <w:rsid w:val="008332B7"/>
    <w:rsid w:val="008338AD"/>
    <w:rsid w:val="00833A46"/>
    <w:rsid w:val="00833E79"/>
    <w:rsid w:val="00833FBC"/>
    <w:rsid w:val="00834034"/>
    <w:rsid w:val="0083415D"/>
    <w:rsid w:val="0083417B"/>
    <w:rsid w:val="008341FC"/>
    <w:rsid w:val="00834367"/>
    <w:rsid w:val="00834756"/>
    <w:rsid w:val="008348BE"/>
    <w:rsid w:val="008348ED"/>
    <w:rsid w:val="00834988"/>
    <w:rsid w:val="00834C45"/>
    <w:rsid w:val="00834D64"/>
    <w:rsid w:val="00834E5B"/>
    <w:rsid w:val="00834EB1"/>
    <w:rsid w:val="00834F41"/>
    <w:rsid w:val="00835383"/>
    <w:rsid w:val="00835461"/>
    <w:rsid w:val="00835467"/>
    <w:rsid w:val="00835554"/>
    <w:rsid w:val="0083575B"/>
    <w:rsid w:val="008358CB"/>
    <w:rsid w:val="00835ADA"/>
    <w:rsid w:val="00835B57"/>
    <w:rsid w:val="00835FEE"/>
    <w:rsid w:val="008360F5"/>
    <w:rsid w:val="0083615C"/>
    <w:rsid w:val="008363A7"/>
    <w:rsid w:val="008363AB"/>
    <w:rsid w:val="00836469"/>
    <w:rsid w:val="00836705"/>
    <w:rsid w:val="0083671F"/>
    <w:rsid w:val="008367F5"/>
    <w:rsid w:val="0083687A"/>
    <w:rsid w:val="008368BD"/>
    <w:rsid w:val="008368C3"/>
    <w:rsid w:val="00836966"/>
    <w:rsid w:val="00836A27"/>
    <w:rsid w:val="00836AE8"/>
    <w:rsid w:val="00836C31"/>
    <w:rsid w:val="00836D9C"/>
    <w:rsid w:val="00836EAD"/>
    <w:rsid w:val="00836F18"/>
    <w:rsid w:val="00837074"/>
    <w:rsid w:val="008370F7"/>
    <w:rsid w:val="008371D3"/>
    <w:rsid w:val="00837337"/>
    <w:rsid w:val="00837441"/>
    <w:rsid w:val="008379B5"/>
    <w:rsid w:val="00837C86"/>
    <w:rsid w:val="00837D5B"/>
    <w:rsid w:val="00837D75"/>
    <w:rsid w:val="00837F33"/>
    <w:rsid w:val="00837FC4"/>
    <w:rsid w:val="00840000"/>
    <w:rsid w:val="008404DB"/>
    <w:rsid w:val="008406A3"/>
    <w:rsid w:val="008409DF"/>
    <w:rsid w:val="00840A16"/>
    <w:rsid w:val="00840B06"/>
    <w:rsid w:val="00840BB3"/>
    <w:rsid w:val="00840C07"/>
    <w:rsid w:val="00840D53"/>
    <w:rsid w:val="00840EA5"/>
    <w:rsid w:val="0084129C"/>
    <w:rsid w:val="008415FB"/>
    <w:rsid w:val="008416C2"/>
    <w:rsid w:val="008417A5"/>
    <w:rsid w:val="00841892"/>
    <w:rsid w:val="00841B4C"/>
    <w:rsid w:val="008420A8"/>
    <w:rsid w:val="008420E2"/>
    <w:rsid w:val="00842114"/>
    <w:rsid w:val="0084212F"/>
    <w:rsid w:val="00842178"/>
    <w:rsid w:val="008421E9"/>
    <w:rsid w:val="008424D5"/>
    <w:rsid w:val="00842A2E"/>
    <w:rsid w:val="00842AB8"/>
    <w:rsid w:val="00842BC6"/>
    <w:rsid w:val="00842C21"/>
    <w:rsid w:val="00842D43"/>
    <w:rsid w:val="00842D7E"/>
    <w:rsid w:val="00842E91"/>
    <w:rsid w:val="00843276"/>
    <w:rsid w:val="00843319"/>
    <w:rsid w:val="0084334E"/>
    <w:rsid w:val="0084349C"/>
    <w:rsid w:val="0084356E"/>
    <w:rsid w:val="008436A7"/>
    <w:rsid w:val="00843A23"/>
    <w:rsid w:val="00843B6F"/>
    <w:rsid w:val="00843C8E"/>
    <w:rsid w:val="00843C9E"/>
    <w:rsid w:val="00844000"/>
    <w:rsid w:val="008442CF"/>
    <w:rsid w:val="008443C1"/>
    <w:rsid w:val="00844599"/>
    <w:rsid w:val="008445CC"/>
    <w:rsid w:val="008446D0"/>
    <w:rsid w:val="008446EA"/>
    <w:rsid w:val="008447DC"/>
    <w:rsid w:val="008449AD"/>
    <w:rsid w:val="00844CFB"/>
    <w:rsid w:val="00844D6D"/>
    <w:rsid w:val="00844DF2"/>
    <w:rsid w:val="00844F05"/>
    <w:rsid w:val="0084500B"/>
    <w:rsid w:val="008450F0"/>
    <w:rsid w:val="00845132"/>
    <w:rsid w:val="00845176"/>
    <w:rsid w:val="0084528C"/>
    <w:rsid w:val="00845574"/>
    <w:rsid w:val="00845599"/>
    <w:rsid w:val="008455DC"/>
    <w:rsid w:val="008457BA"/>
    <w:rsid w:val="00845825"/>
    <w:rsid w:val="00845987"/>
    <w:rsid w:val="008459B9"/>
    <w:rsid w:val="00845A93"/>
    <w:rsid w:val="00845AE9"/>
    <w:rsid w:val="00845B50"/>
    <w:rsid w:val="00845BD6"/>
    <w:rsid w:val="00845D77"/>
    <w:rsid w:val="00845D86"/>
    <w:rsid w:val="0084604C"/>
    <w:rsid w:val="008460D5"/>
    <w:rsid w:val="008460D9"/>
    <w:rsid w:val="0084613D"/>
    <w:rsid w:val="008462BC"/>
    <w:rsid w:val="008464DF"/>
    <w:rsid w:val="008464F7"/>
    <w:rsid w:val="00846736"/>
    <w:rsid w:val="00846A7C"/>
    <w:rsid w:val="00846B4C"/>
    <w:rsid w:val="00846DEF"/>
    <w:rsid w:val="00846E97"/>
    <w:rsid w:val="00846F6E"/>
    <w:rsid w:val="008470C7"/>
    <w:rsid w:val="00847245"/>
    <w:rsid w:val="0084731A"/>
    <w:rsid w:val="0084731D"/>
    <w:rsid w:val="0084756B"/>
    <w:rsid w:val="00847673"/>
    <w:rsid w:val="0084769D"/>
    <w:rsid w:val="00847728"/>
    <w:rsid w:val="0084794A"/>
    <w:rsid w:val="0084797E"/>
    <w:rsid w:val="00847A6D"/>
    <w:rsid w:val="00847C9C"/>
    <w:rsid w:val="00847D2F"/>
    <w:rsid w:val="00847DA3"/>
    <w:rsid w:val="00847DB3"/>
    <w:rsid w:val="00847EB2"/>
    <w:rsid w:val="00847EE4"/>
    <w:rsid w:val="00847FC4"/>
    <w:rsid w:val="00850150"/>
    <w:rsid w:val="0085020D"/>
    <w:rsid w:val="0085039E"/>
    <w:rsid w:val="00850548"/>
    <w:rsid w:val="008505D7"/>
    <w:rsid w:val="0085060C"/>
    <w:rsid w:val="0085084B"/>
    <w:rsid w:val="00850870"/>
    <w:rsid w:val="00850EA1"/>
    <w:rsid w:val="00850EBE"/>
    <w:rsid w:val="00851275"/>
    <w:rsid w:val="00851356"/>
    <w:rsid w:val="00851515"/>
    <w:rsid w:val="008516FD"/>
    <w:rsid w:val="008516FF"/>
    <w:rsid w:val="0085191C"/>
    <w:rsid w:val="0085192F"/>
    <w:rsid w:val="00851B50"/>
    <w:rsid w:val="00851BD8"/>
    <w:rsid w:val="00851C54"/>
    <w:rsid w:val="00851DA9"/>
    <w:rsid w:val="00851E38"/>
    <w:rsid w:val="00851E3A"/>
    <w:rsid w:val="00851E79"/>
    <w:rsid w:val="0085212E"/>
    <w:rsid w:val="008521B8"/>
    <w:rsid w:val="008522AB"/>
    <w:rsid w:val="00852312"/>
    <w:rsid w:val="0085268E"/>
    <w:rsid w:val="0085273B"/>
    <w:rsid w:val="00852793"/>
    <w:rsid w:val="0085285E"/>
    <w:rsid w:val="00852D05"/>
    <w:rsid w:val="00852D86"/>
    <w:rsid w:val="00852DE1"/>
    <w:rsid w:val="00852EBF"/>
    <w:rsid w:val="00852F25"/>
    <w:rsid w:val="00852FAC"/>
    <w:rsid w:val="0085329A"/>
    <w:rsid w:val="00853411"/>
    <w:rsid w:val="00853498"/>
    <w:rsid w:val="0085360B"/>
    <w:rsid w:val="00853684"/>
    <w:rsid w:val="00853A74"/>
    <w:rsid w:val="00853AE3"/>
    <w:rsid w:val="00853D10"/>
    <w:rsid w:val="00853DA6"/>
    <w:rsid w:val="00853DE3"/>
    <w:rsid w:val="00853EE5"/>
    <w:rsid w:val="00853F70"/>
    <w:rsid w:val="00854006"/>
    <w:rsid w:val="0085403F"/>
    <w:rsid w:val="008541C1"/>
    <w:rsid w:val="008541D9"/>
    <w:rsid w:val="0085426B"/>
    <w:rsid w:val="008546E0"/>
    <w:rsid w:val="00854853"/>
    <w:rsid w:val="00854B18"/>
    <w:rsid w:val="00854E78"/>
    <w:rsid w:val="00854FDE"/>
    <w:rsid w:val="00855215"/>
    <w:rsid w:val="0085523E"/>
    <w:rsid w:val="00855464"/>
    <w:rsid w:val="00855648"/>
    <w:rsid w:val="008556DF"/>
    <w:rsid w:val="0085593F"/>
    <w:rsid w:val="00855B1E"/>
    <w:rsid w:val="00855B7B"/>
    <w:rsid w:val="00855D0C"/>
    <w:rsid w:val="00855FD5"/>
    <w:rsid w:val="008561B7"/>
    <w:rsid w:val="0085629F"/>
    <w:rsid w:val="008562D0"/>
    <w:rsid w:val="008563E5"/>
    <w:rsid w:val="0085646B"/>
    <w:rsid w:val="00856AAE"/>
    <w:rsid w:val="00856B8C"/>
    <w:rsid w:val="00856C14"/>
    <w:rsid w:val="00856E13"/>
    <w:rsid w:val="00856F3D"/>
    <w:rsid w:val="008570FB"/>
    <w:rsid w:val="0085724C"/>
    <w:rsid w:val="008572DF"/>
    <w:rsid w:val="00857388"/>
    <w:rsid w:val="00857626"/>
    <w:rsid w:val="00857728"/>
    <w:rsid w:val="008579C7"/>
    <w:rsid w:val="00857C18"/>
    <w:rsid w:val="00857C1A"/>
    <w:rsid w:val="00857DBD"/>
    <w:rsid w:val="00857F28"/>
    <w:rsid w:val="0086002F"/>
    <w:rsid w:val="008600BE"/>
    <w:rsid w:val="008602FF"/>
    <w:rsid w:val="0086042B"/>
    <w:rsid w:val="008605E7"/>
    <w:rsid w:val="008606B0"/>
    <w:rsid w:val="0086073F"/>
    <w:rsid w:val="008607F1"/>
    <w:rsid w:val="00860D6C"/>
    <w:rsid w:val="00860FF2"/>
    <w:rsid w:val="0086135C"/>
    <w:rsid w:val="008613A3"/>
    <w:rsid w:val="008613CC"/>
    <w:rsid w:val="008614A4"/>
    <w:rsid w:val="008617E4"/>
    <w:rsid w:val="00861A0C"/>
    <w:rsid w:val="00861A69"/>
    <w:rsid w:val="00861B01"/>
    <w:rsid w:val="00861B42"/>
    <w:rsid w:val="00861CB0"/>
    <w:rsid w:val="00861DE0"/>
    <w:rsid w:val="00861E9A"/>
    <w:rsid w:val="00861F02"/>
    <w:rsid w:val="00861F27"/>
    <w:rsid w:val="00862161"/>
    <w:rsid w:val="008621B8"/>
    <w:rsid w:val="0086239A"/>
    <w:rsid w:val="00862606"/>
    <w:rsid w:val="00862689"/>
    <w:rsid w:val="00862B0F"/>
    <w:rsid w:val="00862B37"/>
    <w:rsid w:val="0086300E"/>
    <w:rsid w:val="008630C5"/>
    <w:rsid w:val="00863172"/>
    <w:rsid w:val="0086319F"/>
    <w:rsid w:val="008631E5"/>
    <w:rsid w:val="0086344E"/>
    <w:rsid w:val="0086351D"/>
    <w:rsid w:val="00863703"/>
    <w:rsid w:val="0086378D"/>
    <w:rsid w:val="00863874"/>
    <w:rsid w:val="00863A90"/>
    <w:rsid w:val="00863F56"/>
    <w:rsid w:val="00864215"/>
    <w:rsid w:val="00864237"/>
    <w:rsid w:val="0086428A"/>
    <w:rsid w:val="00864380"/>
    <w:rsid w:val="00864787"/>
    <w:rsid w:val="00864945"/>
    <w:rsid w:val="00864949"/>
    <w:rsid w:val="00864C0C"/>
    <w:rsid w:val="00864CDD"/>
    <w:rsid w:val="00864DC2"/>
    <w:rsid w:val="00864ED8"/>
    <w:rsid w:val="008652D6"/>
    <w:rsid w:val="0086541C"/>
    <w:rsid w:val="008654C9"/>
    <w:rsid w:val="00865508"/>
    <w:rsid w:val="008657BB"/>
    <w:rsid w:val="008658A6"/>
    <w:rsid w:val="008659D5"/>
    <w:rsid w:val="00865A3E"/>
    <w:rsid w:val="00865B89"/>
    <w:rsid w:val="00865E5B"/>
    <w:rsid w:val="00866175"/>
    <w:rsid w:val="008663DF"/>
    <w:rsid w:val="008665C4"/>
    <w:rsid w:val="0086661E"/>
    <w:rsid w:val="00866631"/>
    <w:rsid w:val="008666D3"/>
    <w:rsid w:val="00866CD3"/>
    <w:rsid w:val="00866DAE"/>
    <w:rsid w:val="00866FA2"/>
    <w:rsid w:val="00866FE7"/>
    <w:rsid w:val="00867132"/>
    <w:rsid w:val="0086714F"/>
    <w:rsid w:val="0086721F"/>
    <w:rsid w:val="00867439"/>
    <w:rsid w:val="00867449"/>
    <w:rsid w:val="0086747D"/>
    <w:rsid w:val="0086768C"/>
    <w:rsid w:val="0086774A"/>
    <w:rsid w:val="0086775A"/>
    <w:rsid w:val="008678A9"/>
    <w:rsid w:val="00867B8C"/>
    <w:rsid w:val="00867C47"/>
    <w:rsid w:val="00867D34"/>
    <w:rsid w:val="00867EB3"/>
    <w:rsid w:val="00867ED8"/>
    <w:rsid w:val="00867EDA"/>
    <w:rsid w:val="008700F9"/>
    <w:rsid w:val="00870335"/>
    <w:rsid w:val="00870349"/>
    <w:rsid w:val="0087037D"/>
    <w:rsid w:val="00870392"/>
    <w:rsid w:val="0087043A"/>
    <w:rsid w:val="00870462"/>
    <w:rsid w:val="0087053F"/>
    <w:rsid w:val="00870982"/>
    <w:rsid w:val="00870A0F"/>
    <w:rsid w:val="00870CB4"/>
    <w:rsid w:val="00870DAA"/>
    <w:rsid w:val="00870EA4"/>
    <w:rsid w:val="00870FA0"/>
    <w:rsid w:val="00871024"/>
    <w:rsid w:val="0087165E"/>
    <w:rsid w:val="00871B4B"/>
    <w:rsid w:val="00871B9B"/>
    <w:rsid w:val="00871E24"/>
    <w:rsid w:val="00871F01"/>
    <w:rsid w:val="0087213E"/>
    <w:rsid w:val="008723A3"/>
    <w:rsid w:val="008724D4"/>
    <w:rsid w:val="0087255F"/>
    <w:rsid w:val="00872664"/>
    <w:rsid w:val="008728E9"/>
    <w:rsid w:val="00872A50"/>
    <w:rsid w:val="00872B3A"/>
    <w:rsid w:val="00872D91"/>
    <w:rsid w:val="00872EB0"/>
    <w:rsid w:val="0087300F"/>
    <w:rsid w:val="00873037"/>
    <w:rsid w:val="00873091"/>
    <w:rsid w:val="0087331B"/>
    <w:rsid w:val="00873368"/>
    <w:rsid w:val="00873584"/>
    <w:rsid w:val="008739D2"/>
    <w:rsid w:val="00873B26"/>
    <w:rsid w:val="00873BCB"/>
    <w:rsid w:val="00874030"/>
    <w:rsid w:val="0087470A"/>
    <w:rsid w:val="0087476F"/>
    <w:rsid w:val="008749C8"/>
    <w:rsid w:val="00874A45"/>
    <w:rsid w:val="00874A7A"/>
    <w:rsid w:val="00874A9C"/>
    <w:rsid w:val="00874BBF"/>
    <w:rsid w:val="00874E44"/>
    <w:rsid w:val="0087517A"/>
    <w:rsid w:val="00875216"/>
    <w:rsid w:val="008752E1"/>
    <w:rsid w:val="00875377"/>
    <w:rsid w:val="008753C8"/>
    <w:rsid w:val="008756B9"/>
    <w:rsid w:val="008759C1"/>
    <w:rsid w:val="00875C9A"/>
    <w:rsid w:val="00875CFE"/>
    <w:rsid w:val="00875D28"/>
    <w:rsid w:val="00875E9E"/>
    <w:rsid w:val="00875EC7"/>
    <w:rsid w:val="00875FFB"/>
    <w:rsid w:val="00876073"/>
    <w:rsid w:val="008760A9"/>
    <w:rsid w:val="008761C8"/>
    <w:rsid w:val="008761E5"/>
    <w:rsid w:val="0087639C"/>
    <w:rsid w:val="008764DB"/>
    <w:rsid w:val="008765A8"/>
    <w:rsid w:val="008765D6"/>
    <w:rsid w:val="00876644"/>
    <w:rsid w:val="00876AA7"/>
    <w:rsid w:val="00876C20"/>
    <w:rsid w:val="00876D4E"/>
    <w:rsid w:val="00876D92"/>
    <w:rsid w:val="00876E6C"/>
    <w:rsid w:val="00876F36"/>
    <w:rsid w:val="00876FE3"/>
    <w:rsid w:val="008770F1"/>
    <w:rsid w:val="00877130"/>
    <w:rsid w:val="008771A2"/>
    <w:rsid w:val="008771B6"/>
    <w:rsid w:val="0087749B"/>
    <w:rsid w:val="008774D8"/>
    <w:rsid w:val="00877767"/>
    <w:rsid w:val="0087776B"/>
    <w:rsid w:val="00877897"/>
    <w:rsid w:val="008778CB"/>
    <w:rsid w:val="00877964"/>
    <w:rsid w:val="008779A3"/>
    <w:rsid w:val="00877B3A"/>
    <w:rsid w:val="00877BEF"/>
    <w:rsid w:val="00877C8F"/>
    <w:rsid w:val="00877D06"/>
    <w:rsid w:val="00877D4B"/>
    <w:rsid w:val="0088001A"/>
    <w:rsid w:val="0088001F"/>
    <w:rsid w:val="008802BF"/>
    <w:rsid w:val="00880357"/>
    <w:rsid w:val="00880365"/>
    <w:rsid w:val="00880552"/>
    <w:rsid w:val="008806B9"/>
    <w:rsid w:val="00880701"/>
    <w:rsid w:val="00880780"/>
    <w:rsid w:val="0088082E"/>
    <w:rsid w:val="00880B98"/>
    <w:rsid w:val="00880CF6"/>
    <w:rsid w:val="00880D41"/>
    <w:rsid w:val="0088103F"/>
    <w:rsid w:val="0088120F"/>
    <w:rsid w:val="00881349"/>
    <w:rsid w:val="008813ED"/>
    <w:rsid w:val="008816B7"/>
    <w:rsid w:val="00881A14"/>
    <w:rsid w:val="00881B17"/>
    <w:rsid w:val="00881CEB"/>
    <w:rsid w:val="00882367"/>
    <w:rsid w:val="008823D5"/>
    <w:rsid w:val="0088245D"/>
    <w:rsid w:val="00882463"/>
    <w:rsid w:val="0088263A"/>
    <w:rsid w:val="008826A5"/>
    <w:rsid w:val="00882BFD"/>
    <w:rsid w:val="00882C1A"/>
    <w:rsid w:val="00882CEF"/>
    <w:rsid w:val="00882CF1"/>
    <w:rsid w:val="00882E16"/>
    <w:rsid w:val="00882EE4"/>
    <w:rsid w:val="0088317E"/>
    <w:rsid w:val="0088322F"/>
    <w:rsid w:val="008832EB"/>
    <w:rsid w:val="008834B2"/>
    <w:rsid w:val="0088358F"/>
    <w:rsid w:val="00883923"/>
    <w:rsid w:val="00883A34"/>
    <w:rsid w:val="00883D4A"/>
    <w:rsid w:val="00883E83"/>
    <w:rsid w:val="008844F9"/>
    <w:rsid w:val="0088468D"/>
    <w:rsid w:val="0088498E"/>
    <w:rsid w:val="008849F1"/>
    <w:rsid w:val="00884A59"/>
    <w:rsid w:val="00885053"/>
    <w:rsid w:val="0088521F"/>
    <w:rsid w:val="008854A2"/>
    <w:rsid w:val="00885513"/>
    <w:rsid w:val="0088569B"/>
    <w:rsid w:val="0088578B"/>
    <w:rsid w:val="0088579C"/>
    <w:rsid w:val="00885935"/>
    <w:rsid w:val="00885952"/>
    <w:rsid w:val="00885A9E"/>
    <w:rsid w:val="00885ABA"/>
    <w:rsid w:val="00885B42"/>
    <w:rsid w:val="00885B8E"/>
    <w:rsid w:val="00885CD8"/>
    <w:rsid w:val="00885E22"/>
    <w:rsid w:val="008860D6"/>
    <w:rsid w:val="00886466"/>
    <w:rsid w:val="00886534"/>
    <w:rsid w:val="008865D8"/>
    <w:rsid w:val="00886782"/>
    <w:rsid w:val="008867D1"/>
    <w:rsid w:val="00886864"/>
    <w:rsid w:val="0088694C"/>
    <w:rsid w:val="00886B5E"/>
    <w:rsid w:val="00886B6F"/>
    <w:rsid w:val="00886C3D"/>
    <w:rsid w:val="00886E52"/>
    <w:rsid w:val="00886E7D"/>
    <w:rsid w:val="00886FFA"/>
    <w:rsid w:val="00887114"/>
    <w:rsid w:val="00887347"/>
    <w:rsid w:val="008873C4"/>
    <w:rsid w:val="00887582"/>
    <w:rsid w:val="008875D0"/>
    <w:rsid w:val="00887892"/>
    <w:rsid w:val="0088796E"/>
    <w:rsid w:val="00887A63"/>
    <w:rsid w:val="00887A89"/>
    <w:rsid w:val="00887AC3"/>
    <w:rsid w:val="00887B3C"/>
    <w:rsid w:val="00887B9E"/>
    <w:rsid w:val="00887CEC"/>
    <w:rsid w:val="00887DBF"/>
    <w:rsid w:val="00887ECD"/>
    <w:rsid w:val="00887F06"/>
    <w:rsid w:val="00887F46"/>
    <w:rsid w:val="00887F4B"/>
    <w:rsid w:val="00887F7B"/>
    <w:rsid w:val="0089019F"/>
    <w:rsid w:val="008901F5"/>
    <w:rsid w:val="0089053B"/>
    <w:rsid w:val="008906CE"/>
    <w:rsid w:val="008906ED"/>
    <w:rsid w:val="0089087E"/>
    <w:rsid w:val="0089107C"/>
    <w:rsid w:val="00891086"/>
    <w:rsid w:val="00891548"/>
    <w:rsid w:val="008916C4"/>
    <w:rsid w:val="0089177E"/>
    <w:rsid w:val="008917A6"/>
    <w:rsid w:val="00891835"/>
    <w:rsid w:val="008919EB"/>
    <w:rsid w:val="00891BBF"/>
    <w:rsid w:val="00891C27"/>
    <w:rsid w:val="00891D96"/>
    <w:rsid w:val="00891E6B"/>
    <w:rsid w:val="00891EED"/>
    <w:rsid w:val="00892033"/>
    <w:rsid w:val="008921C9"/>
    <w:rsid w:val="008924F7"/>
    <w:rsid w:val="00892839"/>
    <w:rsid w:val="00892875"/>
    <w:rsid w:val="008928E8"/>
    <w:rsid w:val="00892A32"/>
    <w:rsid w:val="00892AC4"/>
    <w:rsid w:val="00892B2A"/>
    <w:rsid w:val="008930FC"/>
    <w:rsid w:val="008931C7"/>
    <w:rsid w:val="008931D9"/>
    <w:rsid w:val="0089327D"/>
    <w:rsid w:val="008933C0"/>
    <w:rsid w:val="0089349F"/>
    <w:rsid w:val="0089360E"/>
    <w:rsid w:val="00893683"/>
    <w:rsid w:val="008936EC"/>
    <w:rsid w:val="00893AAF"/>
    <w:rsid w:val="00893E62"/>
    <w:rsid w:val="00894058"/>
    <w:rsid w:val="0089423B"/>
    <w:rsid w:val="008942ED"/>
    <w:rsid w:val="00894559"/>
    <w:rsid w:val="008945DC"/>
    <w:rsid w:val="008945E2"/>
    <w:rsid w:val="008947D5"/>
    <w:rsid w:val="008947D8"/>
    <w:rsid w:val="00894AD0"/>
    <w:rsid w:val="00894CAF"/>
    <w:rsid w:val="00894CB4"/>
    <w:rsid w:val="00894D50"/>
    <w:rsid w:val="00894F3E"/>
    <w:rsid w:val="00894F7A"/>
    <w:rsid w:val="008950A2"/>
    <w:rsid w:val="008950A8"/>
    <w:rsid w:val="008953EF"/>
    <w:rsid w:val="00895491"/>
    <w:rsid w:val="008954DB"/>
    <w:rsid w:val="00895574"/>
    <w:rsid w:val="0089564D"/>
    <w:rsid w:val="00895BF4"/>
    <w:rsid w:val="00895D4C"/>
    <w:rsid w:val="00895E7B"/>
    <w:rsid w:val="00895E9C"/>
    <w:rsid w:val="00896335"/>
    <w:rsid w:val="00896474"/>
    <w:rsid w:val="008964AE"/>
    <w:rsid w:val="0089653F"/>
    <w:rsid w:val="00896567"/>
    <w:rsid w:val="0089664C"/>
    <w:rsid w:val="008968A2"/>
    <w:rsid w:val="00896B4A"/>
    <w:rsid w:val="00896DBD"/>
    <w:rsid w:val="00896EA7"/>
    <w:rsid w:val="0089717A"/>
    <w:rsid w:val="0089718C"/>
    <w:rsid w:val="008972A2"/>
    <w:rsid w:val="00897564"/>
    <w:rsid w:val="00897612"/>
    <w:rsid w:val="0089768B"/>
    <w:rsid w:val="008978C1"/>
    <w:rsid w:val="00897B3F"/>
    <w:rsid w:val="00897EE7"/>
    <w:rsid w:val="008A0081"/>
    <w:rsid w:val="008A00CF"/>
    <w:rsid w:val="008A01A2"/>
    <w:rsid w:val="008A0240"/>
    <w:rsid w:val="008A0260"/>
    <w:rsid w:val="008A0570"/>
    <w:rsid w:val="008A05E4"/>
    <w:rsid w:val="008A06E2"/>
    <w:rsid w:val="008A081E"/>
    <w:rsid w:val="008A0BD0"/>
    <w:rsid w:val="008A0CE7"/>
    <w:rsid w:val="008A0D7F"/>
    <w:rsid w:val="008A1094"/>
    <w:rsid w:val="008A12CB"/>
    <w:rsid w:val="008A1354"/>
    <w:rsid w:val="008A14A2"/>
    <w:rsid w:val="008A14E8"/>
    <w:rsid w:val="008A1668"/>
    <w:rsid w:val="008A166B"/>
    <w:rsid w:val="008A1693"/>
    <w:rsid w:val="008A16BA"/>
    <w:rsid w:val="008A180B"/>
    <w:rsid w:val="008A18A6"/>
    <w:rsid w:val="008A1B8D"/>
    <w:rsid w:val="008A1D39"/>
    <w:rsid w:val="008A1EA2"/>
    <w:rsid w:val="008A1EA5"/>
    <w:rsid w:val="008A2563"/>
    <w:rsid w:val="008A25E2"/>
    <w:rsid w:val="008A26A2"/>
    <w:rsid w:val="008A2700"/>
    <w:rsid w:val="008A2783"/>
    <w:rsid w:val="008A29F8"/>
    <w:rsid w:val="008A2A35"/>
    <w:rsid w:val="008A2A88"/>
    <w:rsid w:val="008A2AF3"/>
    <w:rsid w:val="008A2BE6"/>
    <w:rsid w:val="008A2CE3"/>
    <w:rsid w:val="008A2D7C"/>
    <w:rsid w:val="008A30FD"/>
    <w:rsid w:val="008A34C5"/>
    <w:rsid w:val="008A354F"/>
    <w:rsid w:val="008A3637"/>
    <w:rsid w:val="008A3680"/>
    <w:rsid w:val="008A3695"/>
    <w:rsid w:val="008A3755"/>
    <w:rsid w:val="008A39CF"/>
    <w:rsid w:val="008A3A17"/>
    <w:rsid w:val="008A3A8B"/>
    <w:rsid w:val="008A3AEE"/>
    <w:rsid w:val="008A3BE8"/>
    <w:rsid w:val="008A402E"/>
    <w:rsid w:val="008A42A6"/>
    <w:rsid w:val="008A44C0"/>
    <w:rsid w:val="008A47E1"/>
    <w:rsid w:val="008A4A36"/>
    <w:rsid w:val="008A4AF5"/>
    <w:rsid w:val="008A4B02"/>
    <w:rsid w:val="008A4B6F"/>
    <w:rsid w:val="008A4B8B"/>
    <w:rsid w:val="008A5061"/>
    <w:rsid w:val="008A5183"/>
    <w:rsid w:val="008A5243"/>
    <w:rsid w:val="008A5303"/>
    <w:rsid w:val="008A5309"/>
    <w:rsid w:val="008A55FF"/>
    <w:rsid w:val="008A562A"/>
    <w:rsid w:val="008A569F"/>
    <w:rsid w:val="008A586F"/>
    <w:rsid w:val="008A5897"/>
    <w:rsid w:val="008A599A"/>
    <w:rsid w:val="008A5C37"/>
    <w:rsid w:val="008A5C5E"/>
    <w:rsid w:val="008A5D61"/>
    <w:rsid w:val="008A5E2D"/>
    <w:rsid w:val="008A6031"/>
    <w:rsid w:val="008A61F0"/>
    <w:rsid w:val="008A65BB"/>
    <w:rsid w:val="008A68B9"/>
    <w:rsid w:val="008A6A7D"/>
    <w:rsid w:val="008A6BCB"/>
    <w:rsid w:val="008A6C41"/>
    <w:rsid w:val="008A6CEB"/>
    <w:rsid w:val="008A6D78"/>
    <w:rsid w:val="008A6D9B"/>
    <w:rsid w:val="008A6EE1"/>
    <w:rsid w:val="008A700D"/>
    <w:rsid w:val="008A70B3"/>
    <w:rsid w:val="008A71E1"/>
    <w:rsid w:val="008A726E"/>
    <w:rsid w:val="008A72D4"/>
    <w:rsid w:val="008A73E3"/>
    <w:rsid w:val="008A7452"/>
    <w:rsid w:val="008A7651"/>
    <w:rsid w:val="008A7652"/>
    <w:rsid w:val="008A77FE"/>
    <w:rsid w:val="008A7A6E"/>
    <w:rsid w:val="008A7B7D"/>
    <w:rsid w:val="008A7C01"/>
    <w:rsid w:val="008A7C63"/>
    <w:rsid w:val="008A7D7F"/>
    <w:rsid w:val="008B00A3"/>
    <w:rsid w:val="008B00BF"/>
    <w:rsid w:val="008B01AB"/>
    <w:rsid w:val="008B0250"/>
    <w:rsid w:val="008B025B"/>
    <w:rsid w:val="008B03AB"/>
    <w:rsid w:val="008B04C1"/>
    <w:rsid w:val="008B08ED"/>
    <w:rsid w:val="008B0B34"/>
    <w:rsid w:val="008B0CB3"/>
    <w:rsid w:val="008B0CD8"/>
    <w:rsid w:val="008B0EE2"/>
    <w:rsid w:val="008B107D"/>
    <w:rsid w:val="008B10F6"/>
    <w:rsid w:val="008B113D"/>
    <w:rsid w:val="008B147F"/>
    <w:rsid w:val="008B16AC"/>
    <w:rsid w:val="008B186A"/>
    <w:rsid w:val="008B1EEA"/>
    <w:rsid w:val="008B21C7"/>
    <w:rsid w:val="008B22B0"/>
    <w:rsid w:val="008B240D"/>
    <w:rsid w:val="008B2528"/>
    <w:rsid w:val="008B255C"/>
    <w:rsid w:val="008B2998"/>
    <w:rsid w:val="008B2A02"/>
    <w:rsid w:val="008B2A81"/>
    <w:rsid w:val="008B2B55"/>
    <w:rsid w:val="008B2C68"/>
    <w:rsid w:val="008B2CAA"/>
    <w:rsid w:val="008B2DDD"/>
    <w:rsid w:val="008B2E78"/>
    <w:rsid w:val="008B2FC2"/>
    <w:rsid w:val="008B3000"/>
    <w:rsid w:val="008B306E"/>
    <w:rsid w:val="008B30B2"/>
    <w:rsid w:val="008B317D"/>
    <w:rsid w:val="008B34B7"/>
    <w:rsid w:val="008B382F"/>
    <w:rsid w:val="008B3AB5"/>
    <w:rsid w:val="008B3B4B"/>
    <w:rsid w:val="008B3B7B"/>
    <w:rsid w:val="008B3CCB"/>
    <w:rsid w:val="008B3F11"/>
    <w:rsid w:val="008B414C"/>
    <w:rsid w:val="008B436F"/>
    <w:rsid w:val="008B46FF"/>
    <w:rsid w:val="008B470B"/>
    <w:rsid w:val="008B4721"/>
    <w:rsid w:val="008B4804"/>
    <w:rsid w:val="008B4B9B"/>
    <w:rsid w:val="008B4C1C"/>
    <w:rsid w:val="008B4E52"/>
    <w:rsid w:val="008B4F32"/>
    <w:rsid w:val="008B4F7C"/>
    <w:rsid w:val="008B50BE"/>
    <w:rsid w:val="008B50EE"/>
    <w:rsid w:val="008B51FA"/>
    <w:rsid w:val="008B525E"/>
    <w:rsid w:val="008B53A6"/>
    <w:rsid w:val="008B541E"/>
    <w:rsid w:val="008B5486"/>
    <w:rsid w:val="008B56C2"/>
    <w:rsid w:val="008B5755"/>
    <w:rsid w:val="008B579F"/>
    <w:rsid w:val="008B5811"/>
    <w:rsid w:val="008B58DD"/>
    <w:rsid w:val="008B5A90"/>
    <w:rsid w:val="008B5CD4"/>
    <w:rsid w:val="008B5CEC"/>
    <w:rsid w:val="008B5ED7"/>
    <w:rsid w:val="008B5F41"/>
    <w:rsid w:val="008B5F9A"/>
    <w:rsid w:val="008B603C"/>
    <w:rsid w:val="008B60EC"/>
    <w:rsid w:val="008B6377"/>
    <w:rsid w:val="008B63C9"/>
    <w:rsid w:val="008B6410"/>
    <w:rsid w:val="008B678E"/>
    <w:rsid w:val="008B67CB"/>
    <w:rsid w:val="008B6829"/>
    <w:rsid w:val="008B6E6E"/>
    <w:rsid w:val="008B6EB7"/>
    <w:rsid w:val="008B6EC5"/>
    <w:rsid w:val="008B706B"/>
    <w:rsid w:val="008B7188"/>
    <w:rsid w:val="008B7274"/>
    <w:rsid w:val="008B7401"/>
    <w:rsid w:val="008B793C"/>
    <w:rsid w:val="008B7B73"/>
    <w:rsid w:val="008B7DB3"/>
    <w:rsid w:val="008C00AB"/>
    <w:rsid w:val="008C036C"/>
    <w:rsid w:val="008C048E"/>
    <w:rsid w:val="008C0575"/>
    <w:rsid w:val="008C0602"/>
    <w:rsid w:val="008C0835"/>
    <w:rsid w:val="008C0963"/>
    <w:rsid w:val="008C0A23"/>
    <w:rsid w:val="008C0AFD"/>
    <w:rsid w:val="008C0FAB"/>
    <w:rsid w:val="008C102B"/>
    <w:rsid w:val="008C13C2"/>
    <w:rsid w:val="008C15DA"/>
    <w:rsid w:val="008C1624"/>
    <w:rsid w:val="008C169A"/>
    <w:rsid w:val="008C17FF"/>
    <w:rsid w:val="008C1812"/>
    <w:rsid w:val="008C183A"/>
    <w:rsid w:val="008C1AD9"/>
    <w:rsid w:val="008C1AEF"/>
    <w:rsid w:val="008C23D6"/>
    <w:rsid w:val="008C2701"/>
    <w:rsid w:val="008C272A"/>
    <w:rsid w:val="008C2957"/>
    <w:rsid w:val="008C2A0E"/>
    <w:rsid w:val="008C2B37"/>
    <w:rsid w:val="008C2B9E"/>
    <w:rsid w:val="008C2CAF"/>
    <w:rsid w:val="008C2D8E"/>
    <w:rsid w:val="008C2E1E"/>
    <w:rsid w:val="008C2ED0"/>
    <w:rsid w:val="008C31DF"/>
    <w:rsid w:val="008C32F4"/>
    <w:rsid w:val="008C3711"/>
    <w:rsid w:val="008C3B86"/>
    <w:rsid w:val="008C3C6B"/>
    <w:rsid w:val="008C3D9F"/>
    <w:rsid w:val="008C3EC7"/>
    <w:rsid w:val="008C4303"/>
    <w:rsid w:val="008C4405"/>
    <w:rsid w:val="008C4446"/>
    <w:rsid w:val="008C45A5"/>
    <w:rsid w:val="008C4608"/>
    <w:rsid w:val="008C46E0"/>
    <w:rsid w:val="008C4875"/>
    <w:rsid w:val="008C4884"/>
    <w:rsid w:val="008C49FA"/>
    <w:rsid w:val="008C4A47"/>
    <w:rsid w:val="008C4C18"/>
    <w:rsid w:val="008C4C2C"/>
    <w:rsid w:val="008C4EA1"/>
    <w:rsid w:val="008C502C"/>
    <w:rsid w:val="008C505C"/>
    <w:rsid w:val="008C532E"/>
    <w:rsid w:val="008C53E4"/>
    <w:rsid w:val="008C53F3"/>
    <w:rsid w:val="008C556B"/>
    <w:rsid w:val="008C58AF"/>
    <w:rsid w:val="008C58F6"/>
    <w:rsid w:val="008C58F8"/>
    <w:rsid w:val="008C5944"/>
    <w:rsid w:val="008C59F9"/>
    <w:rsid w:val="008C5B07"/>
    <w:rsid w:val="008C5CF1"/>
    <w:rsid w:val="008C5E15"/>
    <w:rsid w:val="008C5EB1"/>
    <w:rsid w:val="008C5F92"/>
    <w:rsid w:val="008C617E"/>
    <w:rsid w:val="008C626F"/>
    <w:rsid w:val="008C6380"/>
    <w:rsid w:val="008C66B8"/>
    <w:rsid w:val="008C677F"/>
    <w:rsid w:val="008C6A65"/>
    <w:rsid w:val="008C6BD1"/>
    <w:rsid w:val="008C6D06"/>
    <w:rsid w:val="008C6D69"/>
    <w:rsid w:val="008C6EF3"/>
    <w:rsid w:val="008C6FAC"/>
    <w:rsid w:val="008C7057"/>
    <w:rsid w:val="008C73CA"/>
    <w:rsid w:val="008C74D5"/>
    <w:rsid w:val="008C753C"/>
    <w:rsid w:val="008C75A3"/>
    <w:rsid w:val="008C7656"/>
    <w:rsid w:val="008C7785"/>
    <w:rsid w:val="008C77E5"/>
    <w:rsid w:val="008C79B5"/>
    <w:rsid w:val="008C79C9"/>
    <w:rsid w:val="008C7BD3"/>
    <w:rsid w:val="008C7D99"/>
    <w:rsid w:val="008C7DAA"/>
    <w:rsid w:val="008D004D"/>
    <w:rsid w:val="008D01BE"/>
    <w:rsid w:val="008D0453"/>
    <w:rsid w:val="008D0520"/>
    <w:rsid w:val="008D0562"/>
    <w:rsid w:val="008D059C"/>
    <w:rsid w:val="008D0699"/>
    <w:rsid w:val="008D075C"/>
    <w:rsid w:val="008D07A8"/>
    <w:rsid w:val="008D0845"/>
    <w:rsid w:val="008D097D"/>
    <w:rsid w:val="008D0AD6"/>
    <w:rsid w:val="008D0AE6"/>
    <w:rsid w:val="008D0BDD"/>
    <w:rsid w:val="008D0C67"/>
    <w:rsid w:val="008D0D5B"/>
    <w:rsid w:val="008D0E2C"/>
    <w:rsid w:val="008D0EAC"/>
    <w:rsid w:val="008D0EB7"/>
    <w:rsid w:val="008D112E"/>
    <w:rsid w:val="008D1890"/>
    <w:rsid w:val="008D1ABA"/>
    <w:rsid w:val="008D1D32"/>
    <w:rsid w:val="008D2039"/>
    <w:rsid w:val="008D2192"/>
    <w:rsid w:val="008D2200"/>
    <w:rsid w:val="008D2472"/>
    <w:rsid w:val="008D254E"/>
    <w:rsid w:val="008D26B0"/>
    <w:rsid w:val="008D27AF"/>
    <w:rsid w:val="008D2BE7"/>
    <w:rsid w:val="008D2D91"/>
    <w:rsid w:val="008D2E31"/>
    <w:rsid w:val="008D2E57"/>
    <w:rsid w:val="008D2E98"/>
    <w:rsid w:val="008D2F00"/>
    <w:rsid w:val="008D2F7A"/>
    <w:rsid w:val="008D2FD6"/>
    <w:rsid w:val="008D30CD"/>
    <w:rsid w:val="008D3125"/>
    <w:rsid w:val="008D3315"/>
    <w:rsid w:val="008D37B4"/>
    <w:rsid w:val="008D385A"/>
    <w:rsid w:val="008D3B1C"/>
    <w:rsid w:val="008D3B4E"/>
    <w:rsid w:val="008D3D9F"/>
    <w:rsid w:val="008D3F02"/>
    <w:rsid w:val="008D3F4C"/>
    <w:rsid w:val="008D3FBB"/>
    <w:rsid w:val="008D3FFD"/>
    <w:rsid w:val="008D4228"/>
    <w:rsid w:val="008D4296"/>
    <w:rsid w:val="008D42E6"/>
    <w:rsid w:val="008D4306"/>
    <w:rsid w:val="008D4503"/>
    <w:rsid w:val="008D4606"/>
    <w:rsid w:val="008D46CB"/>
    <w:rsid w:val="008D474C"/>
    <w:rsid w:val="008D475D"/>
    <w:rsid w:val="008D4D9A"/>
    <w:rsid w:val="008D4E77"/>
    <w:rsid w:val="008D50CD"/>
    <w:rsid w:val="008D51DB"/>
    <w:rsid w:val="008D52E0"/>
    <w:rsid w:val="008D533E"/>
    <w:rsid w:val="008D538E"/>
    <w:rsid w:val="008D54E8"/>
    <w:rsid w:val="008D5962"/>
    <w:rsid w:val="008D5F21"/>
    <w:rsid w:val="008D614B"/>
    <w:rsid w:val="008D61A7"/>
    <w:rsid w:val="008D6456"/>
    <w:rsid w:val="008D658D"/>
    <w:rsid w:val="008D65BD"/>
    <w:rsid w:val="008D661C"/>
    <w:rsid w:val="008D6809"/>
    <w:rsid w:val="008D6B39"/>
    <w:rsid w:val="008D6C7A"/>
    <w:rsid w:val="008D6CF8"/>
    <w:rsid w:val="008D6F47"/>
    <w:rsid w:val="008D7040"/>
    <w:rsid w:val="008D7104"/>
    <w:rsid w:val="008D7164"/>
    <w:rsid w:val="008D731F"/>
    <w:rsid w:val="008D751A"/>
    <w:rsid w:val="008D771B"/>
    <w:rsid w:val="008D7784"/>
    <w:rsid w:val="008D7901"/>
    <w:rsid w:val="008D7A96"/>
    <w:rsid w:val="008D7BC1"/>
    <w:rsid w:val="008D7BD8"/>
    <w:rsid w:val="008D7D47"/>
    <w:rsid w:val="008D7E98"/>
    <w:rsid w:val="008E0081"/>
    <w:rsid w:val="008E02A1"/>
    <w:rsid w:val="008E06FD"/>
    <w:rsid w:val="008E07BF"/>
    <w:rsid w:val="008E08DD"/>
    <w:rsid w:val="008E0AF8"/>
    <w:rsid w:val="008E0E4F"/>
    <w:rsid w:val="008E1064"/>
    <w:rsid w:val="008E11BC"/>
    <w:rsid w:val="008E12C1"/>
    <w:rsid w:val="008E148F"/>
    <w:rsid w:val="008E1920"/>
    <w:rsid w:val="008E1CF9"/>
    <w:rsid w:val="008E1D93"/>
    <w:rsid w:val="008E1DEF"/>
    <w:rsid w:val="008E211A"/>
    <w:rsid w:val="008E24A1"/>
    <w:rsid w:val="008E252B"/>
    <w:rsid w:val="008E28F1"/>
    <w:rsid w:val="008E2B75"/>
    <w:rsid w:val="008E2CF1"/>
    <w:rsid w:val="008E2DCA"/>
    <w:rsid w:val="008E3341"/>
    <w:rsid w:val="008E3499"/>
    <w:rsid w:val="008E34AA"/>
    <w:rsid w:val="008E34C5"/>
    <w:rsid w:val="008E350A"/>
    <w:rsid w:val="008E357C"/>
    <w:rsid w:val="008E3581"/>
    <w:rsid w:val="008E37B4"/>
    <w:rsid w:val="008E3871"/>
    <w:rsid w:val="008E38A0"/>
    <w:rsid w:val="008E38B6"/>
    <w:rsid w:val="008E3920"/>
    <w:rsid w:val="008E3A56"/>
    <w:rsid w:val="008E3B99"/>
    <w:rsid w:val="008E3BA0"/>
    <w:rsid w:val="008E3E78"/>
    <w:rsid w:val="008E4075"/>
    <w:rsid w:val="008E41CF"/>
    <w:rsid w:val="008E41EE"/>
    <w:rsid w:val="008E42E5"/>
    <w:rsid w:val="008E4352"/>
    <w:rsid w:val="008E43CB"/>
    <w:rsid w:val="008E47D7"/>
    <w:rsid w:val="008E48F9"/>
    <w:rsid w:val="008E496A"/>
    <w:rsid w:val="008E4C33"/>
    <w:rsid w:val="008E4D7F"/>
    <w:rsid w:val="008E4DC1"/>
    <w:rsid w:val="008E4F72"/>
    <w:rsid w:val="008E5047"/>
    <w:rsid w:val="008E5119"/>
    <w:rsid w:val="008E5706"/>
    <w:rsid w:val="008E5736"/>
    <w:rsid w:val="008E57B8"/>
    <w:rsid w:val="008E5899"/>
    <w:rsid w:val="008E5BDD"/>
    <w:rsid w:val="008E5CFF"/>
    <w:rsid w:val="008E5D92"/>
    <w:rsid w:val="008E5F6F"/>
    <w:rsid w:val="008E5F9B"/>
    <w:rsid w:val="008E6092"/>
    <w:rsid w:val="008E6268"/>
    <w:rsid w:val="008E6315"/>
    <w:rsid w:val="008E6343"/>
    <w:rsid w:val="008E636E"/>
    <w:rsid w:val="008E656C"/>
    <w:rsid w:val="008E677A"/>
    <w:rsid w:val="008E69C2"/>
    <w:rsid w:val="008E6BBB"/>
    <w:rsid w:val="008E6D29"/>
    <w:rsid w:val="008E6D32"/>
    <w:rsid w:val="008E6EC7"/>
    <w:rsid w:val="008E7525"/>
    <w:rsid w:val="008E7817"/>
    <w:rsid w:val="008E78EB"/>
    <w:rsid w:val="008E78FE"/>
    <w:rsid w:val="008E7C10"/>
    <w:rsid w:val="008E7C66"/>
    <w:rsid w:val="008E7ED0"/>
    <w:rsid w:val="008E7FFA"/>
    <w:rsid w:val="008F0169"/>
    <w:rsid w:val="008F01F8"/>
    <w:rsid w:val="008F0339"/>
    <w:rsid w:val="008F0870"/>
    <w:rsid w:val="008F0BAD"/>
    <w:rsid w:val="008F0C12"/>
    <w:rsid w:val="008F0EA3"/>
    <w:rsid w:val="008F1095"/>
    <w:rsid w:val="008F141C"/>
    <w:rsid w:val="008F158E"/>
    <w:rsid w:val="008F1A01"/>
    <w:rsid w:val="008F1AE0"/>
    <w:rsid w:val="008F1C53"/>
    <w:rsid w:val="008F1E47"/>
    <w:rsid w:val="008F1EE3"/>
    <w:rsid w:val="008F1F11"/>
    <w:rsid w:val="008F1FBA"/>
    <w:rsid w:val="008F1FD0"/>
    <w:rsid w:val="008F227A"/>
    <w:rsid w:val="008F237B"/>
    <w:rsid w:val="008F280B"/>
    <w:rsid w:val="008F285A"/>
    <w:rsid w:val="008F28FB"/>
    <w:rsid w:val="008F2B79"/>
    <w:rsid w:val="008F2C0A"/>
    <w:rsid w:val="008F2D84"/>
    <w:rsid w:val="008F31DA"/>
    <w:rsid w:val="008F3407"/>
    <w:rsid w:val="008F3715"/>
    <w:rsid w:val="008F37C3"/>
    <w:rsid w:val="008F37D3"/>
    <w:rsid w:val="008F3833"/>
    <w:rsid w:val="008F3865"/>
    <w:rsid w:val="008F3A19"/>
    <w:rsid w:val="008F3A4D"/>
    <w:rsid w:val="008F3CFC"/>
    <w:rsid w:val="008F3DD9"/>
    <w:rsid w:val="008F3F61"/>
    <w:rsid w:val="008F3FEA"/>
    <w:rsid w:val="008F42D2"/>
    <w:rsid w:val="008F4373"/>
    <w:rsid w:val="008F4465"/>
    <w:rsid w:val="008F4516"/>
    <w:rsid w:val="008F4594"/>
    <w:rsid w:val="008F45A6"/>
    <w:rsid w:val="008F45C2"/>
    <w:rsid w:val="008F467E"/>
    <w:rsid w:val="008F47B2"/>
    <w:rsid w:val="008F488B"/>
    <w:rsid w:val="008F4EE2"/>
    <w:rsid w:val="008F4F63"/>
    <w:rsid w:val="008F4F87"/>
    <w:rsid w:val="008F5017"/>
    <w:rsid w:val="008F598F"/>
    <w:rsid w:val="008F5A08"/>
    <w:rsid w:val="008F5AD2"/>
    <w:rsid w:val="008F5C54"/>
    <w:rsid w:val="008F61EE"/>
    <w:rsid w:val="008F67E3"/>
    <w:rsid w:val="008F688D"/>
    <w:rsid w:val="008F6984"/>
    <w:rsid w:val="008F69D7"/>
    <w:rsid w:val="008F69F5"/>
    <w:rsid w:val="008F6A0A"/>
    <w:rsid w:val="008F6B2F"/>
    <w:rsid w:val="008F6B61"/>
    <w:rsid w:val="008F6C91"/>
    <w:rsid w:val="008F6D69"/>
    <w:rsid w:val="008F709A"/>
    <w:rsid w:val="008F713C"/>
    <w:rsid w:val="008F7486"/>
    <w:rsid w:val="008F7851"/>
    <w:rsid w:val="008F7940"/>
    <w:rsid w:val="008F7A67"/>
    <w:rsid w:val="008F7B20"/>
    <w:rsid w:val="008F7CC0"/>
    <w:rsid w:val="008F7CDD"/>
    <w:rsid w:val="009000CC"/>
    <w:rsid w:val="00900165"/>
    <w:rsid w:val="00900615"/>
    <w:rsid w:val="0090061B"/>
    <w:rsid w:val="00900693"/>
    <w:rsid w:val="00900772"/>
    <w:rsid w:val="00900874"/>
    <w:rsid w:val="009008AB"/>
    <w:rsid w:val="0090090E"/>
    <w:rsid w:val="009009F2"/>
    <w:rsid w:val="00900BA8"/>
    <w:rsid w:val="00900C8B"/>
    <w:rsid w:val="00900DD5"/>
    <w:rsid w:val="00900DD7"/>
    <w:rsid w:val="00901316"/>
    <w:rsid w:val="00901462"/>
    <w:rsid w:val="009015AA"/>
    <w:rsid w:val="009015E6"/>
    <w:rsid w:val="009015F2"/>
    <w:rsid w:val="00901606"/>
    <w:rsid w:val="009016EC"/>
    <w:rsid w:val="009017D7"/>
    <w:rsid w:val="00901829"/>
    <w:rsid w:val="00901881"/>
    <w:rsid w:val="009018D5"/>
    <w:rsid w:val="00901A2A"/>
    <w:rsid w:val="00901B20"/>
    <w:rsid w:val="00901B27"/>
    <w:rsid w:val="00901C38"/>
    <w:rsid w:val="00901C6F"/>
    <w:rsid w:val="00901C8C"/>
    <w:rsid w:val="00901E26"/>
    <w:rsid w:val="00901E65"/>
    <w:rsid w:val="00901E83"/>
    <w:rsid w:val="00901FFC"/>
    <w:rsid w:val="009020BF"/>
    <w:rsid w:val="009021E1"/>
    <w:rsid w:val="009023A6"/>
    <w:rsid w:val="009023E1"/>
    <w:rsid w:val="0090274D"/>
    <w:rsid w:val="009028D6"/>
    <w:rsid w:val="00902A6E"/>
    <w:rsid w:val="00902D1D"/>
    <w:rsid w:val="00902D48"/>
    <w:rsid w:val="00902DD2"/>
    <w:rsid w:val="00902EA2"/>
    <w:rsid w:val="00902FB1"/>
    <w:rsid w:val="00903012"/>
    <w:rsid w:val="0090306E"/>
    <w:rsid w:val="009031D8"/>
    <w:rsid w:val="0090343E"/>
    <w:rsid w:val="009034C7"/>
    <w:rsid w:val="009034F6"/>
    <w:rsid w:val="00903608"/>
    <w:rsid w:val="00903A9E"/>
    <w:rsid w:val="00903BEA"/>
    <w:rsid w:val="00903D4E"/>
    <w:rsid w:val="00903DC8"/>
    <w:rsid w:val="00903DE2"/>
    <w:rsid w:val="00903E48"/>
    <w:rsid w:val="009042A4"/>
    <w:rsid w:val="009043E9"/>
    <w:rsid w:val="00904589"/>
    <w:rsid w:val="009045BF"/>
    <w:rsid w:val="0090489A"/>
    <w:rsid w:val="009048DA"/>
    <w:rsid w:val="00904949"/>
    <w:rsid w:val="00904BDD"/>
    <w:rsid w:val="00904C2D"/>
    <w:rsid w:val="00904C39"/>
    <w:rsid w:val="00904E7E"/>
    <w:rsid w:val="00904F90"/>
    <w:rsid w:val="00905074"/>
    <w:rsid w:val="0090509C"/>
    <w:rsid w:val="0090517F"/>
    <w:rsid w:val="0090519A"/>
    <w:rsid w:val="00905371"/>
    <w:rsid w:val="0090545D"/>
    <w:rsid w:val="00905546"/>
    <w:rsid w:val="009055DC"/>
    <w:rsid w:val="009057A9"/>
    <w:rsid w:val="00905828"/>
    <w:rsid w:val="00905880"/>
    <w:rsid w:val="00905943"/>
    <w:rsid w:val="00905C5A"/>
    <w:rsid w:val="00905CA0"/>
    <w:rsid w:val="00905D7A"/>
    <w:rsid w:val="00905E4C"/>
    <w:rsid w:val="009060FE"/>
    <w:rsid w:val="0090625F"/>
    <w:rsid w:val="009063FE"/>
    <w:rsid w:val="0090655A"/>
    <w:rsid w:val="009066AA"/>
    <w:rsid w:val="00906712"/>
    <w:rsid w:val="00906912"/>
    <w:rsid w:val="0090696D"/>
    <w:rsid w:val="009069C4"/>
    <w:rsid w:val="00906D80"/>
    <w:rsid w:val="00906F1C"/>
    <w:rsid w:val="009071A3"/>
    <w:rsid w:val="009072B3"/>
    <w:rsid w:val="0090749D"/>
    <w:rsid w:val="00907542"/>
    <w:rsid w:val="00907A41"/>
    <w:rsid w:val="00907AD9"/>
    <w:rsid w:val="00907B0A"/>
    <w:rsid w:val="00907EA3"/>
    <w:rsid w:val="00907EE7"/>
    <w:rsid w:val="00907FCE"/>
    <w:rsid w:val="0091005A"/>
    <w:rsid w:val="009102C7"/>
    <w:rsid w:val="009105FE"/>
    <w:rsid w:val="0091082B"/>
    <w:rsid w:val="00910CBE"/>
    <w:rsid w:val="00910DDC"/>
    <w:rsid w:val="00910F0E"/>
    <w:rsid w:val="00910F7C"/>
    <w:rsid w:val="00911020"/>
    <w:rsid w:val="009111B1"/>
    <w:rsid w:val="00911360"/>
    <w:rsid w:val="00911476"/>
    <w:rsid w:val="009116BD"/>
    <w:rsid w:val="0091177E"/>
    <w:rsid w:val="0091178A"/>
    <w:rsid w:val="0091182A"/>
    <w:rsid w:val="00911A1C"/>
    <w:rsid w:val="00911D0C"/>
    <w:rsid w:val="0091219D"/>
    <w:rsid w:val="009122A2"/>
    <w:rsid w:val="00912323"/>
    <w:rsid w:val="00912414"/>
    <w:rsid w:val="009124B9"/>
    <w:rsid w:val="009124F5"/>
    <w:rsid w:val="00912BA4"/>
    <w:rsid w:val="00912C2A"/>
    <w:rsid w:val="00912FDB"/>
    <w:rsid w:val="0091312B"/>
    <w:rsid w:val="009133F6"/>
    <w:rsid w:val="009133F7"/>
    <w:rsid w:val="00913493"/>
    <w:rsid w:val="009134EC"/>
    <w:rsid w:val="0091352D"/>
    <w:rsid w:val="00913569"/>
    <w:rsid w:val="00913757"/>
    <w:rsid w:val="009137E3"/>
    <w:rsid w:val="00913811"/>
    <w:rsid w:val="0091386C"/>
    <w:rsid w:val="009138A6"/>
    <w:rsid w:val="00913B04"/>
    <w:rsid w:val="00913B4B"/>
    <w:rsid w:val="00913BE1"/>
    <w:rsid w:val="00913C9C"/>
    <w:rsid w:val="00913D77"/>
    <w:rsid w:val="00913FBF"/>
    <w:rsid w:val="0091402C"/>
    <w:rsid w:val="009140CF"/>
    <w:rsid w:val="009140E0"/>
    <w:rsid w:val="009141C0"/>
    <w:rsid w:val="009142FD"/>
    <w:rsid w:val="009144A3"/>
    <w:rsid w:val="009146AB"/>
    <w:rsid w:val="009146AD"/>
    <w:rsid w:val="00914C01"/>
    <w:rsid w:val="00914E9F"/>
    <w:rsid w:val="00914F3D"/>
    <w:rsid w:val="00914F68"/>
    <w:rsid w:val="00915143"/>
    <w:rsid w:val="00915573"/>
    <w:rsid w:val="009155D5"/>
    <w:rsid w:val="0091564F"/>
    <w:rsid w:val="009156E6"/>
    <w:rsid w:val="00915740"/>
    <w:rsid w:val="00915777"/>
    <w:rsid w:val="009158EF"/>
    <w:rsid w:val="00915914"/>
    <w:rsid w:val="009159FE"/>
    <w:rsid w:val="00915A87"/>
    <w:rsid w:val="00915DA9"/>
    <w:rsid w:val="00915E0E"/>
    <w:rsid w:val="00915E3B"/>
    <w:rsid w:val="00915E90"/>
    <w:rsid w:val="00916390"/>
    <w:rsid w:val="0091650E"/>
    <w:rsid w:val="00916611"/>
    <w:rsid w:val="009166A5"/>
    <w:rsid w:val="009166FC"/>
    <w:rsid w:val="00916837"/>
    <w:rsid w:val="00916AE4"/>
    <w:rsid w:val="00916B4F"/>
    <w:rsid w:val="00916B7C"/>
    <w:rsid w:val="00916D4D"/>
    <w:rsid w:val="00916DBC"/>
    <w:rsid w:val="00916E3D"/>
    <w:rsid w:val="00916F2E"/>
    <w:rsid w:val="0091713B"/>
    <w:rsid w:val="00917295"/>
    <w:rsid w:val="00917329"/>
    <w:rsid w:val="009173E6"/>
    <w:rsid w:val="0091742B"/>
    <w:rsid w:val="00917457"/>
    <w:rsid w:val="009175F3"/>
    <w:rsid w:val="0091768F"/>
    <w:rsid w:val="0091777A"/>
    <w:rsid w:val="00917852"/>
    <w:rsid w:val="009178E8"/>
    <w:rsid w:val="0091791D"/>
    <w:rsid w:val="00917B4B"/>
    <w:rsid w:val="00917F2C"/>
    <w:rsid w:val="00917F50"/>
    <w:rsid w:val="00917F9A"/>
    <w:rsid w:val="009201C3"/>
    <w:rsid w:val="009203B3"/>
    <w:rsid w:val="009203D6"/>
    <w:rsid w:val="009204C1"/>
    <w:rsid w:val="00920673"/>
    <w:rsid w:val="00920740"/>
    <w:rsid w:val="0092079F"/>
    <w:rsid w:val="009207D3"/>
    <w:rsid w:val="00920805"/>
    <w:rsid w:val="00920818"/>
    <w:rsid w:val="009208BD"/>
    <w:rsid w:val="009208D5"/>
    <w:rsid w:val="00920A98"/>
    <w:rsid w:val="00920E8C"/>
    <w:rsid w:val="00920F6E"/>
    <w:rsid w:val="00920FB5"/>
    <w:rsid w:val="009215EA"/>
    <w:rsid w:val="00921682"/>
    <w:rsid w:val="0092171C"/>
    <w:rsid w:val="009217FF"/>
    <w:rsid w:val="00921811"/>
    <w:rsid w:val="0092184A"/>
    <w:rsid w:val="00921A48"/>
    <w:rsid w:val="00921B7A"/>
    <w:rsid w:val="00921BC0"/>
    <w:rsid w:val="00921CD7"/>
    <w:rsid w:val="00921D2A"/>
    <w:rsid w:val="00921DEC"/>
    <w:rsid w:val="00922013"/>
    <w:rsid w:val="00922132"/>
    <w:rsid w:val="0092238D"/>
    <w:rsid w:val="009227C0"/>
    <w:rsid w:val="00922A01"/>
    <w:rsid w:val="00922A2C"/>
    <w:rsid w:val="00922DD6"/>
    <w:rsid w:val="00922E57"/>
    <w:rsid w:val="00922F16"/>
    <w:rsid w:val="0092305A"/>
    <w:rsid w:val="00923439"/>
    <w:rsid w:val="009235E3"/>
    <w:rsid w:val="009238F1"/>
    <w:rsid w:val="00923ABD"/>
    <w:rsid w:val="00923B5A"/>
    <w:rsid w:val="00923DD4"/>
    <w:rsid w:val="009241E1"/>
    <w:rsid w:val="009243EE"/>
    <w:rsid w:val="009244A1"/>
    <w:rsid w:val="0092459B"/>
    <w:rsid w:val="0092498E"/>
    <w:rsid w:val="00924B73"/>
    <w:rsid w:val="00924C83"/>
    <w:rsid w:val="00924CBE"/>
    <w:rsid w:val="00924E96"/>
    <w:rsid w:val="00924FA5"/>
    <w:rsid w:val="00924FBE"/>
    <w:rsid w:val="00925527"/>
    <w:rsid w:val="009257FA"/>
    <w:rsid w:val="00925A40"/>
    <w:rsid w:val="00925B2E"/>
    <w:rsid w:val="00925B61"/>
    <w:rsid w:val="00926352"/>
    <w:rsid w:val="00926535"/>
    <w:rsid w:val="00926698"/>
    <w:rsid w:val="009267CF"/>
    <w:rsid w:val="00926B15"/>
    <w:rsid w:val="00926BE5"/>
    <w:rsid w:val="00926C14"/>
    <w:rsid w:val="00926DCA"/>
    <w:rsid w:val="00926F21"/>
    <w:rsid w:val="00927053"/>
    <w:rsid w:val="00927085"/>
    <w:rsid w:val="00927634"/>
    <w:rsid w:val="0092765D"/>
    <w:rsid w:val="00927679"/>
    <w:rsid w:val="0092769F"/>
    <w:rsid w:val="00927795"/>
    <w:rsid w:val="00927803"/>
    <w:rsid w:val="0092792A"/>
    <w:rsid w:val="00927EB2"/>
    <w:rsid w:val="00930382"/>
    <w:rsid w:val="00930675"/>
    <w:rsid w:val="0093093E"/>
    <w:rsid w:val="00930DE9"/>
    <w:rsid w:val="00930F95"/>
    <w:rsid w:val="00931151"/>
    <w:rsid w:val="00931280"/>
    <w:rsid w:val="00931328"/>
    <w:rsid w:val="0093134A"/>
    <w:rsid w:val="009313D1"/>
    <w:rsid w:val="0093152B"/>
    <w:rsid w:val="00931579"/>
    <w:rsid w:val="00931645"/>
    <w:rsid w:val="00931699"/>
    <w:rsid w:val="00931A0E"/>
    <w:rsid w:val="00931A13"/>
    <w:rsid w:val="00931C24"/>
    <w:rsid w:val="00932041"/>
    <w:rsid w:val="00932162"/>
    <w:rsid w:val="00932197"/>
    <w:rsid w:val="00932741"/>
    <w:rsid w:val="00932788"/>
    <w:rsid w:val="009327F6"/>
    <w:rsid w:val="00932AA7"/>
    <w:rsid w:val="00932ADF"/>
    <w:rsid w:val="00932B7A"/>
    <w:rsid w:val="00932DD4"/>
    <w:rsid w:val="0093315D"/>
    <w:rsid w:val="0093333B"/>
    <w:rsid w:val="00933846"/>
    <w:rsid w:val="009338B3"/>
    <w:rsid w:val="00933A83"/>
    <w:rsid w:val="00933C3A"/>
    <w:rsid w:val="00933CA6"/>
    <w:rsid w:val="00933F7B"/>
    <w:rsid w:val="009340AA"/>
    <w:rsid w:val="009340CB"/>
    <w:rsid w:val="0093417B"/>
    <w:rsid w:val="009343B7"/>
    <w:rsid w:val="00934465"/>
    <w:rsid w:val="009344A7"/>
    <w:rsid w:val="0093453A"/>
    <w:rsid w:val="009345B0"/>
    <w:rsid w:val="009345F3"/>
    <w:rsid w:val="00934649"/>
    <w:rsid w:val="0093478C"/>
    <w:rsid w:val="00934814"/>
    <w:rsid w:val="0093496C"/>
    <w:rsid w:val="009349CA"/>
    <w:rsid w:val="00934E3E"/>
    <w:rsid w:val="00934EC1"/>
    <w:rsid w:val="00934F8D"/>
    <w:rsid w:val="00934FC4"/>
    <w:rsid w:val="009351A2"/>
    <w:rsid w:val="009354EE"/>
    <w:rsid w:val="009358F1"/>
    <w:rsid w:val="00935D8D"/>
    <w:rsid w:val="00935E47"/>
    <w:rsid w:val="009360C9"/>
    <w:rsid w:val="0093636E"/>
    <w:rsid w:val="00936575"/>
    <w:rsid w:val="009366A0"/>
    <w:rsid w:val="009368E0"/>
    <w:rsid w:val="009369CA"/>
    <w:rsid w:val="00936A02"/>
    <w:rsid w:val="00936A43"/>
    <w:rsid w:val="00936AAA"/>
    <w:rsid w:val="00936ECD"/>
    <w:rsid w:val="00936EEE"/>
    <w:rsid w:val="00936F03"/>
    <w:rsid w:val="009373B2"/>
    <w:rsid w:val="009374DF"/>
    <w:rsid w:val="0093754E"/>
    <w:rsid w:val="0093765F"/>
    <w:rsid w:val="0093791E"/>
    <w:rsid w:val="009379FD"/>
    <w:rsid w:val="00937C0A"/>
    <w:rsid w:val="00940320"/>
    <w:rsid w:val="00940532"/>
    <w:rsid w:val="00940B63"/>
    <w:rsid w:val="0094148F"/>
    <w:rsid w:val="00941586"/>
    <w:rsid w:val="00941837"/>
    <w:rsid w:val="00941922"/>
    <w:rsid w:val="00941B9F"/>
    <w:rsid w:val="00941E64"/>
    <w:rsid w:val="0094200F"/>
    <w:rsid w:val="0094210F"/>
    <w:rsid w:val="0094225D"/>
    <w:rsid w:val="00942508"/>
    <w:rsid w:val="00942759"/>
    <w:rsid w:val="00942A8B"/>
    <w:rsid w:val="00942D17"/>
    <w:rsid w:val="00942D7E"/>
    <w:rsid w:val="00942D86"/>
    <w:rsid w:val="00942DCD"/>
    <w:rsid w:val="00942DDD"/>
    <w:rsid w:val="00942F61"/>
    <w:rsid w:val="00943278"/>
    <w:rsid w:val="009438DB"/>
    <w:rsid w:val="00943B91"/>
    <w:rsid w:val="00943C1C"/>
    <w:rsid w:val="00943F4D"/>
    <w:rsid w:val="00943F69"/>
    <w:rsid w:val="0094414B"/>
    <w:rsid w:val="00944260"/>
    <w:rsid w:val="009442BB"/>
    <w:rsid w:val="00944621"/>
    <w:rsid w:val="0094467E"/>
    <w:rsid w:val="0094496B"/>
    <w:rsid w:val="00944C64"/>
    <w:rsid w:val="00944CCB"/>
    <w:rsid w:val="00944D1C"/>
    <w:rsid w:val="00944D41"/>
    <w:rsid w:val="00944E30"/>
    <w:rsid w:val="009451A4"/>
    <w:rsid w:val="00945260"/>
    <w:rsid w:val="0094536F"/>
    <w:rsid w:val="0094538E"/>
    <w:rsid w:val="009454D6"/>
    <w:rsid w:val="00945589"/>
    <w:rsid w:val="009455F9"/>
    <w:rsid w:val="0094565E"/>
    <w:rsid w:val="0094571A"/>
    <w:rsid w:val="00945AD6"/>
    <w:rsid w:val="00945B2F"/>
    <w:rsid w:val="00945C7C"/>
    <w:rsid w:val="00945CF9"/>
    <w:rsid w:val="00945E4A"/>
    <w:rsid w:val="00946115"/>
    <w:rsid w:val="0094612A"/>
    <w:rsid w:val="009461D4"/>
    <w:rsid w:val="00946319"/>
    <w:rsid w:val="00946371"/>
    <w:rsid w:val="009465D0"/>
    <w:rsid w:val="009465F6"/>
    <w:rsid w:val="00946747"/>
    <w:rsid w:val="009468F4"/>
    <w:rsid w:val="00946978"/>
    <w:rsid w:val="0094698D"/>
    <w:rsid w:val="009469B0"/>
    <w:rsid w:val="00946BAB"/>
    <w:rsid w:val="00946C34"/>
    <w:rsid w:val="0094700F"/>
    <w:rsid w:val="009470BF"/>
    <w:rsid w:val="00947295"/>
    <w:rsid w:val="00947B47"/>
    <w:rsid w:val="00947BC4"/>
    <w:rsid w:val="00947BEF"/>
    <w:rsid w:val="00947C6A"/>
    <w:rsid w:val="00947C7D"/>
    <w:rsid w:val="00947F71"/>
    <w:rsid w:val="00950087"/>
    <w:rsid w:val="00950364"/>
    <w:rsid w:val="00950430"/>
    <w:rsid w:val="009504D3"/>
    <w:rsid w:val="00950523"/>
    <w:rsid w:val="009505B6"/>
    <w:rsid w:val="009506B2"/>
    <w:rsid w:val="00950743"/>
    <w:rsid w:val="009509F7"/>
    <w:rsid w:val="00950ADC"/>
    <w:rsid w:val="00950D8A"/>
    <w:rsid w:val="009512D0"/>
    <w:rsid w:val="0095153C"/>
    <w:rsid w:val="00951552"/>
    <w:rsid w:val="0095167D"/>
    <w:rsid w:val="0095178E"/>
    <w:rsid w:val="00951981"/>
    <w:rsid w:val="00951A63"/>
    <w:rsid w:val="00951B39"/>
    <w:rsid w:val="00951D9C"/>
    <w:rsid w:val="00951DAA"/>
    <w:rsid w:val="00951DE7"/>
    <w:rsid w:val="00951F19"/>
    <w:rsid w:val="009520CC"/>
    <w:rsid w:val="00952372"/>
    <w:rsid w:val="00952583"/>
    <w:rsid w:val="009526C3"/>
    <w:rsid w:val="0095287B"/>
    <w:rsid w:val="00952899"/>
    <w:rsid w:val="009529FB"/>
    <w:rsid w:val="00952B07"/>
    <w:rsid w:val="00952B4D"/>
    <w:rsid w:val="00952E5E"/>
    <w:rsid w:val="00952FBA"/>
    <w:rsid w:val="00953076"/>
    <w:rsid w:val="0095308B"/>
    <w:rsid w:val="0095343E"/>
    <w:rsid w:val="0095346C"/>
    <w:rsid w:val="009534B6"/>
    <w:rsid w:val="00953600"/>
    <w:rsid w:val="0095363D"/>
    <w:rsid w:val="00953671"/>
    <w:rsid w:val="00953992"/>
    <w:rsid w:val="00953996"/>
    <w:rsid w:val="009539DE"/>
    <w:rsid w:val="009539F4"/>
    <w:rsid w:val="00953A6D"/>
    <w:rsid w:val="00953AD8"/>
    <w:rsid w:val="00953BB7"/>
    <w:rsid w:val="00953D17"/>
    <w:rsid w:val="00953E37"/>
    <w:rsid w:val="009543FE"/>
    <w:rsid w:val="00954729"/>
    <w:rsid w:val="00954754"/>
    <w:rsid w:val="00954821"/>
    <w:rsid w:val="009548A1"/>
    <w:rsid w:val="00954ADD"/>
    <w:rsid w:val="00954E5B"/>
    <w:rsid w:val="00954F3D"/>
    <w:rsid w:val="00955017"/>
    <w:rsid w:val="00955163"/>
    <w:rsid w:val="009551C7"/>
    <w:rsid w:val="009552CD"/>
    <w:rsid w:val="00955384"/>
    <w:rsid w:val="009556AE"/>
    <w:rsid w:val="00955967"/>
    <w:rsid w:val="00955972"/>
    <w:rsid w:val="00955BA5"/>
    <w:rsid w:val="00955BF7"/>
    <w:rsid w:val="00955D23"/>
    <w:rsid w:val="00955E51"/>
    <w:rsid w:val="00955F50"/>
    <w:rsid w:val="00956365"/>
    <w:rsid w:val="0095652E"/>
    <w:rsid w:val="0095654C"/>
    <w:rsid w:val="0095669B"/>
    <w:rsid w:val="009566EC"/>
    <w:rsid w:val="009567BF"/>
    <w:rsid w:val="009568BA"/>
    <w:rsid w:val="009568C1"/>
    <w:rsid w:val="0095691A"/>
    <w:rsid w:val="00956964"/>
    <w:rsid w:val="009569D7"/>
    <w:rsid w:val="00956A31"/>
    <w:rsid w:val="00956C92"/>
    <w:rsid w:val="00956CC5"/>
    <w:rsid w:val="00956CCC"/>
    <w:rsid w:val="00956D25"/>
    <w:rsid w:val="00956E98"/>
    <w:rsid w:val="00956ECC"/>
    <w:rsid w:val="0095771D"/>
    <w:rsid w:val="00957ACC"/>
    <w:rsid w:val="00957F6D"/>
    <w:rsid w:val="00960224"/>
    <w:rsid w:val="00960791"/>
    <w:rsid w:val="009607AE"/>
    <w:rsid w:val="00960817"/>
    <w:rsid w:val="009609F4"/>
    <w:rsid w:val="00960AC2"/>
    <w:rsid w:val="00960B61"/>
    <w:rsid w:val="00960C55"/>
    <w:rsid w:val="00960C96"/>
    <w:rsid w:val="00960CA0"/>
    <w:rsid w:val="00960D74"/>
    <w:rsid w:val="0096135B"/>
    <w:rsid w:val="009613F5"/>
    <w:rsid w:val="009614EF"/>
    <w:rsid w:val="009616BF"/>
    <w:rsid w:val="009616E5"/>
    <w:rsid w:val="009616F5"/>
    <w:rsid w:val="0096173A"/>
    <w:rsid w:val="00961764"/>
    <w:rsid w:val="00961AA4"/>
    <w:rsid w:val="00961C2E"/>
    <w:rsid w:val="00961D27"/>
    <w:rsid w:val="00961F0C"/>
    <w:rsid w:val="00961F1C"/>
    <w:rsid w:val="00961FD3"/>
    <w:rsid w:val="00961FD9"/>
    <w:rsid w:val="009620B9"/>
    <w:rsid w:val="0096241E"/>
    <w:rsid w:val="00962466"/>
    <w:rsid w:val="009625EE"/>
    <w:rsid w:val="0096289D"/>
    <w:rsid w:val="00962BFB"/>
    <w:rsid w:val="00962D63"/>
    <w:rsid w:val="00962E7A"/>
    <w:rsid w:val="0096310C"/>
    <w:rsid w:val="009631FA"/>
    <w:rsid w:val="009634B3"/>
    <w:rsid w:val="009635B6"/>
    <w:rsid w:val="009636AA"/>
    <w:rsid w:val="009636BE"/>
    <w:rsid w:val="00963938"/>
    <w:rsid w:val="00963998"/>
    <w:rsid w:val="00963ADC"/>
    <w:rsid w:val="00963C0D"/>
    <w:rsid w:val="00963CB4"/>
    <w:rsid w:val="00963D1D"/>
    <w:rsid w:val="00963DF9"/>
    <w:rsid w:val="00964189"/>
    <w:rsid w:val="0096431A"/>
    <w:rsid w:val="009644EA"/>
    <w:rsid w:val="00964589"/>
    <w:rsid w:val="0096459B"/>
    <w:rsid w:val="009649E1"/>
    <w:rsid w:val="00964A49"/>
    <w:rsid w:val="00964ECF"/>
    <w:rsid w:val="00965000"/>
    <w:rsid w:val="00965155"/>
    <w:rsid w:val="00965212"/>
    <w:rsid w:val="009653E0"/>
    <w:rsid w:val="00965669"/>
    <w:rsid w:val="00965703"/>
    <w:rsid w:val="009657F8"/>
    <w:rsid w:val="0096586D"/>
    <w:rsid w:val="00965A22"/>
    <w:rsid w:val="00965C69"/>
    <w:rsid w:val="0096600D"/>
    <w:rsid w:val="009661B1"/>
    <w:rsid w:val="009661FA"/>
    <w:rsid w:val="0096622B"/>
    <w:rsid w:val="00966443"/>
    <w:rsid w:val="0096651D"/>
    <w:rsid w:val="00966745"/>
    <w:rsid w:val="0096688F"/>
    <w:rsid w:val="00966A1A"/>
    <w:rsid w:val="00966A83"/>
    <w:rsid w:val="00966BC4"/>
    <w:rsid w:val="00966F75"/>
    <w:rsid w:val="0096701A"/>
    <w:rsid w:val="0096702F"/>
    <w:rsid w:val="00967064"/>
    <w:rsid w:val="0096706F"/>
    <w:rsid w:val="0096722B"/>
    <w:rsid w:val="00967342"/>
    <w:rsid w:val="0096759A"/>
    <w:rsid w:val="00967714"/>
    <w:rsid w:val="00967912"/>
    <w:rsid w:val="00967C3E"/>
    <w:rsid w:val="00967C3F"/>
    <w:rsid w:val="00967CE2"/>
    <w:rsid w:val="00967FAA"/>
    <w:rsid w:val="009701D5"/>
    <w:rsid w:val="00970367"/>
    <w:rsid w:val="0097050A"/>
    <w:rsid w:val="009706B3"/>
    <w:rsid w:val="00970838"/>
    <w:rsid w:val="00970A0C"/>
    <w:rsid w:val="00970B1E"/>
    <w:rsid w:val="00970B4C"/>
    <w:rsid w:val="00970B6D"/>
    <w:rsid w:val="00970C5F"/>
    <w:rsid w:val="00970E37"/>
    <w:rsid w:val="00970E51"/>
    <w:rsid w:val="00970ECF"/>
    <w:rsid w:val="00970EDF"/>
    <w:rsid w:val="00970F5B"/>
    <w:rsid w:val="00970FC3"/>
    <w:rsid w:val="00971170"/>
    <w:rsid w:val="0097155B"/>
    <w:rsid w:val="0097177F"/>
    <w:rsid w:val="009717B5"/>
    <w:rsid w:val="00971904"/>
    <w:rsid w:val="0097196F"/>
    <w:rsid w:val="00971997"/>
    <w:rsid w:val="00971A3D"/>
    <w:rsid w:val="00971B2C"/>
    <w:rsid w:val="00971E29"/>
    <w:rsid w:val="00971E59"/>
    <w:rsid w:val="00971EA9"/>
    <w:rsid w:val="00971F92"/>
    <w:rsid w:val="00972007"/>
    <w:rsid w:val="009720EE"/>
    <w:rsid w:val="0097255D"/>
    <w:rsid w:val="0097276B"/>
    <w:rsid w:val="00972841"/>
    <w:rsid w:val="00972A9E"/>
    <w:rsid w:val="00972F01"/>
    <w:rsid w:val="009730F9"/>
    <w:rsid w:val="0097312C"/>
    <w:rsid w:val="00973346"/>
    <w:rsid w:val="00973479"/>
    <w:rsid w:val="00973583"/>
    <w:rsid w:val="009735F7"/>
    <w:rsid w:val="00973657"/>
    <w:rsid w:val="009736D4"/>
    <w:rsid w:val="00973885"/>
    <w:rsid w:val="009738D7"/>
    <w:rsid w:val="00973B1A"/>
    <w:rsid w:val="00973BE6"/>
    <w:rsid w:val="00973D92"/>
    <w:rsid w:val="00973E88"/>
    <w:rsid w:val="0097441F"/>
    <w:rsid w:val="00974707"/>
    <w:rsid w:val="0097479D"/>
    <w:rsid w:val="00974B36"/>
    <w:rsid w:val="00974C92"/>
    <w:rsid w:val="00975244"/>
    <w:rsid w:val="0097546D"/>
    <w:rsid w:val="0097561C"/>
    <w:rsid w:val="00975649"/>
    <w:rsid w:val="009758AA"/>
    <w:rsid w:val="00975B96"/>
    <w:rsid w:val="00975BCA"/>
    <w:rsid w:val="00975C10"/>
    <w:rsid w:val="00975D34"/>
    <w:rsid w:val="009761A1"/>
    <w:rsid w:val="0097626E"/>
    <w:rsid w:val="00976327"/>
    <w:rsid w:val="00976340"/>
    <w:rsid w:val="0097638B"/>
    <w:rsid w:val="009763BB"/>
    <w:rsid w:val="0097665C"/>
    <w:rsid w:val="00976717"/>
    <w:rsid w:val="0097697F"/>
    <w:rsid w:val="00976B52"/>
    <w:rsid w:val="00976CA0"/>
    <w:rsid w:val="00976D88"/>
    <w:rsid w:val="00976DAF"/>
    <w:rsid w:val="00976EE6"/>
    <w:rsid w:val="009771A6"/>
    <w:rsid w:val="0097720E"/>
    <w:rsid w:val="00977572"/>
    <w:rsid w:val="00977971"/>
    <w:rsid w:val="009779F4"/>
    <w:rsid w:val="00977A92"/>
    <w:rsid w:val="00977B11"/>
    <w:rsid w:val="00977C0A"/>
    <w:rsid w:val="00977D1F"/>
    <w:rsid w:val="0098011A"/>
    <w:rsid w:val="00980307"/>
    <w:rsid w:val="0098034A"/>
    <w:rsid w:val="009804D6"/>
    <w:rsid w:val="00980615"/>
    <w:rsid w:val="00980977"/>
    <w:rsid w:val="00980AC1"/>
    <w:rsid w:val="00980BF4"/>
    <w:rsid w:val="00980C41"/>
    <w:rsid w:val="00980D76"/>
    <w:rsid w:val="009810E5"/>
    <w:rsid w:val="009810F8"/>
    <w:rsid w:val="009812A4"/>
    <w:rsid w:val="009812A9"/>
    <w:rsid w:val="00981619"/>
    <w:rsid w:val="00981629"/>
    <w:rsid w:val="009816F3"/>
    <w:rsid w:val="00981917"/>
    <w:rsid w:val="00981AB5"/>
    <w:rsid w:val="00981D5E"/>
    <w:rsid w:val="00981DB8"/>
    <w:rsid w:val="00981EED"/>
    <w:rsid w:val="009820B2"/>
    <w:rsid w:val="00982432"/>
    <w:rsid w:val="009824E6"/>
    <w:rsid w:val="00982622"/>
    <w:rsid w:val="00982787"/>
    <w:rsid w:val="00982B84"/>
    <w:rsid w:val="00982CED"/>
    <w:rsid w:val="00982ED9"/>
    <w:rsid w:val="00982EF4"/>
    <w:rsid w:val="0098303D"/>
    <w:rsid w:val="00983244"/>
    <w:rsid w:val="009832DA"/>
    <w:rsid w:val="009833DC"/>
    <w:rsid w:val="00983435"/>
    <w:rsid w:val="00983582"/>
    <w:rsid w:val="009837C8"/>
    <w:rsid w:val="0098394B"/>
    <w:rsid w:val="00983C54"/>
    <w:rsid w:val="00983C66"/>
    <w:rsid w:val="00983E7F"/>
    <w:rsid w:val="00983F6A"/>
    <w:rsid w:val="00983FF7"/>
    <w:rsid w:val="0098403F"/>
    <w:rsid w:val="00984078"/>
    <w:rsid w:val="00984222"/>
    <w:rsid w:val="0098443C"/>
    <w:rsid w:val="0098451E"/>
    <w:rsid w:val="00984601"/>
    <w:rsid w:val="009848C2"/>
    <w:rsid w:val="00984BE7"/>
    <w:rsid w:val="00984D58"/>
    <w:rsid w:val="00984DD2"/>
    <w:rsid w:val="00984EB7"/>
    <w:rsid w:val="00984ECB"/>
    <w:rsid w:val="00984F82"/>
    <w:rsid w:val="009850F9"/>
    <w:rsid w:val="00985107"/>
    <w:rsid w:val="0098510C"/>
    <w:rsid w:val="0098542C"/>
    <w:rsid w:val="0098544C"/>
    <w:rsid w:val="00985601"/>
    <w:rsid w:val="00985630"/>
    <w:rsid w:val="00985739"/>
    <w:rsid w:val="00985A27"/>
    <w:rsid w:val="00985B87"/>
    <w:rsid w:val="00985BA4"/>
    <w:rsid w:val="00985C4F"/>
    <w:rsid w:val="00985C5E"/>
    <w:rsid w:val="00985E6A"/>
    <w:rsid w:val="00986038"/>
    <w:rsid w:val="009860FA"/>
    <w:rsid w:val="0098636A"/>
    <w:rsid w:val="00986515"/>
    <w:rsid w:val="0098654D"/>
    <w:rsid w:val="00986770"/>
    <w:rsid w:val="0098684E"/>
    <w:rsid w:val="00986889"/>
    <w:rsid w:val="00986A67"/>
    <w:rsid w:val="00986BE2"/>
    <w:rsid w:val="00986CB4"/>
    <w:rsid w:val="00986DAF"/>
    <w:rsid w:val="00986DBA"/>
    <w:rsid w:val="00986F8D"/>
    <w:rsid w:val="0098721B"/>
    <w:rsid w:val="0098722C"/>
    <w:rsid w:val="00987298"/>
    <w:rsid w:val="009872F9"/>
    <w:rsid w:val="00987340"/>
    <w:rsid w:val="0098739B"/>
    <w:rsid w:val="009875E9"/>
    <w:rsid w:val="0098776F"/>
    <w:rsid w:val="00987810"/>
    <w:rsid w:val="00987869"/>
    <w:rsid w:val="0098786E"/>
    <w:rsid w:val="00987B5B"/>
    <w:rsid w:val="00987BE8"/>
    <w:rsid w:val="00987C33"/>
    <w:rsid w:val="00990393"/>
    <w:rsid w:val="00990AAD"/>
    <w:rsid w:val="00990C53"/>
    <w:rsid w:val="00990DB2"/>
    <w:rsid w:val="00990F19"/>
    <w:rsid w:val="00990F8B"/>
    <w:rsid w:val="00991534"/>
    <w:rsid w:val="0099162F"/>
    <w:rsid w:val="00991890"/>
    <w:rsid w:val="00991A0B"/>
    <w:rsid w:val="00991EA2"/>
    <w:rsid w:val="0099227C"/>
    <w:rsid w:val="009923CD"/>
    <w:rsid w:val="009923EE"/>
    <w:rsid w:val="00992539"/>
    <w:rsid w:val="00992592"/>
    <w:rsid w:val="0099265B"/>
    <w:rsid w:val="009927A2"/>
    <w:rsid w:val="00992A2C"/>
    <w:rsid w:val="009931F7"/>
    <w:rsid w:val="0099326C"/>
    <w:rsid w:val="009932CC"/>
    <w:rsid w:val="00993333"/>
    <w:rsid w:val="00993421"/>
    <w:rsid w:val="0099346F"/>
    <w:rsid w:val="00993782"/>
    <w:rsid w:val="0099379C"/>
    <w:rsid w:val="009938EF"/>
    <w:rsid w:val="00993AAA"/>
    <w:rsid w:val="00993D5A"/>
    <w:rsid w:val="00993DFC"/>
    <w:rsid w:val="00993FF5"/>
    <w:rsid w:val="009940A7"/>
    <w:rsid w:val="00994190"/>
    <w:rsid w:val="009943B8"/>
    <w:rsid w:val="009945D1"/>
    <w:rsid w:val="009947BB"/>
    <w:rsid w:val="00994AED"/>
    <w:rsid w:val="00994D8F"/>
    <w:rsid w:val="00994F1C"/>
    <w:rsid w:val="00995540"/>
    <w:rsid w:val="0099571A"/>
    <w:rsid w:val="009959BE"/>
    <w:rsid w:val="00995B50"/>
    <w:rsid w:val="00995B57"/>
    <w:rsid w:val="00995EB6"/>
    <w:rsid w:val="00995EBA"/>
    <w:rsid w:val="00995FB9"/>
    <w:rsid w:val="009960E1"/>
    <w:rsid w:val="009961C4"/>
    <w:rsid w:val="009961E7"/>
    <w:rsid w:val="0099624D"/>
    <w:rsid w:val="009963BC"/>
    <w:rsid w:val="00996498"/>
    <w:rsid w:val="00996563"/>
    <w:rsid w:val="0099670D"/>
    <w:rsid w:val="00996891"/>
    <w:rsid w:val="009969DB"/>
    <w:rsid w:val="00996A0A"/>
    <w:rsid w:val="00996AD8"/>
    <w:rsid w:val="00996B07"/>
    <w:rsid w:val="00996B8C"/>
    <w:rsid w:val="009970F4"/>
    <w:rsid w:val="00997193"/>
    <w:rsid w:val="009971FB"/>
    <w:rsid w:val="00997277"/>
    <w:rsid w:val="009978E8"/>
    <w:rsid w:val="0099791A"/>
    <w:rsid w:val="009979FB"/>
    <w:rsid w:val="00997FA2"/>
    <w:rsid w:val="009A0038"/>
    <w:rsid w:val="009A0072"/>
    <w:rsid w:val="009A00CB"/>
    <w:rsid w:val="009A0265"/>
    <w:rsid w:val="009A0339"/>
    <w:rsid w:val="009A05B8"/>
    <w:rsid w:val="009A05D2"/>
    <w:rsid w:val="009A06AC"/>
    <w:rsid w:val="009A06E9"/>
    <w:rsid w:val="009A0719"/>
    <w:rsid w:val="009A0744"/>
    <w:rsid w:val="009A077F"/>
    <w:rsid w:val="009A07BF"/>
    <w:rsid w:val="009A07F6"/>
    <w:rsid w:val="009A0A1D"/>
    <w:rsid w:val="009A0B61"/>
    <w:rsid w:val="009A0BC2"/>
    <w:rsid w:val="009A0CD5"/>
    <w:rsid w:val="009A0DB9"/>
    <w:rsid w:val="009A1083"/>
    <w:rsid w:val="009A1578"/>
    <w:rsid w:val="009A1737"/>
    <w:rsid w:val="009A1805"/>
    <w:rsid w:val="009A195B"/>
    <w:rsid w:val="009A19AF"/>
    <w:rsid w:val="009A1A85"/>
    <w:rsid w:val="009A1B67"/>
    <w:rsid w:val="009A1BC4"/>
    <w:rsid w:val="009A1DB4"/>
    <w:rsid w:val="009A1E6B"/>
    <w:rsid w:val="009A1F5F"/>
    <w:rsid w:val="009A1FAA"/>
    <w:rsid w:val="009A2024"/>
    <w:rsid w:val="009A2062"/>
    <w:rsid w:val="009A2084"/>
    <w:rsid w:val="009A2086"/>
    <w:rsid w:val="009A215C"/>
    <w:rsid w:val="009A22B3"/>
    <w:rsid w:val="009A22C6"/>
    <w:rsid w:val="009A2321"/>
    <w:rsid w:val="009A23B7"/>
    <w:rsid w:val="009A2404"/>
    <w:rsid w:val="009A244C"/>
    <w:rsid w:val="009A257A"/>
    <w:rsid w:val="009A2954"/>
    <w:rsid w:val="009A2A14"/>
    <w:rsid w:val="009A2A7B"/>
    <w:rsid w:val="009A2C4F"/>
    <w:rsid w:val="009A2D64"/>
    <w:rsid w:val="009A2E4F"/>
    <w:rsid w:val="009A3292"/>
    <w:rsid w:val="009A32A0"/>
    <w:rsid w:val="009A3317"/>
    <w:rsid w:val="009A3424"/>
    <w:rsid w:val="009A360F"/>
    <w:rsid w:val="009A3722"/>
    <w:rsid w:val="009A3750"/>
    <w:rsid w:val="009A38C5"/>
    <w:rsid w:val="009A416C"/>
    <w:rsid w:val="009A460B"/>
    <w:rsid w:val="009A477D"/>
    <w:rsid w:val="009A4881"/>
    <w:rsid w:val="009A4BE6"/>
    <w:rsid w:val="009A4C04"/>
    <w:rsid w:val="009A4E1B"/>
    <w:rsid w:val="009A4E38"/>
    <w:rsid w:val="009A50EC"/>
    <w:rsid w:val="009A516C"/>
    <w:rsid w:val="009A54ED"/>
    <w:rsid w:val="009A571E"/>
    <w:rsid w:val="009A5816"/>
    <w:rsid w:val="009A5A5C"/>
    <w:rsid w:val="009A5B92"/>
    <w:rsid w:val="009A5CDB"/>
    <w:rsid w:val="009A5D63"/>
    <w:rsid w:val="009A60EE"/>
    <w:rsid w:val="009A6285"/>
    <w:rsid w:val="009A6287"/>
    <w:rsid w:val="009A6371"/>
    <w:rsid w:val="009A658E"/>
    <w:rsid w:val="009A65C5"/>
    <w:rsid w:val="009A65EA"/>
    <w:rsid w:val="009A66C7"/>
    <w:rsid w:val="009A674C"/>
    <w:rsid w:val="009A69C5"/>
    <w:rsid w:val="009A6EA2"/>
    <w:rsid w:val="009A70A7"/>
    <w:rsid w:val="009A71B8"/>
    <w:rsid w:val="009A72D6"/>
    <w:rsid w:val="009A748C"/>
    <w:rsid w:val="009A7507"/>
    <w:rsid w:val="009A76A6"/>
    <w:rsid w:val="009A7739"/>
    <w:rsid w:val="009A773E"/>
    <w:rsid w:val="009A787F"/>
    <w:rsid w:val="009A7A02"/>
    <w:rsid w:val="009A7A9F"/>
    <w:rsid w:val="009A7C27"/>
    <w:rsid w:val="009A7C75"/>
    <w:rsid w:val="009A7D57"/>
    <w:rsid w:val="009A7DF4"/>
    <w:rsid w:val="009B0045"/>
    <w:rsid w:val="009B018B"/>
    <w:rsid w:val="009B0293"/>
    <w:rsid w:val="009B07DD"/>
    <w:rsid w:val="009B09B9"/>
    <w:rsid w:val="009B0A47"/>
    <w:rsid w:val="009B0B1B"/>
    <w:rsid w:val="009B0BBD"/>
    <w:rsid w:val="009B0C54"/>
    <w:rsid w:val="009B0C96"/>
    <w:rsid w:val="009B0D2F"/>
    <w:rsid w:val="009B0DDE"/>
    <w:rsid w:val="009B0E4F"/>
    <w:rsid w:val="009B0FDF"/>
    <w:rsid w:val="009B0FFE"/>
    <w:rsid w:val="009B1077"/>
    <w:rsid w:val="009B10E2"/>
    <w:rsid w:val="009B1163"/>
    <w:rsid w:val="009B121D"/>
    <w:rsid w:val="009B12D0"/>
    <w:rsid w:val="009B13DE"/>
    <w:rsid w:val="009B149C"/>
    <w:rsid w:val="009B15A7"/>
    <w:rsid w:val="009B1629"/>
    <w:rsid w:val="009B177F"/>
    <w:rsid w:val="009B18FA"/>
    <w:rsid w:val="009B1925"/>
    <w:rsid w:val="009B19C7"/>
    <w:rsid w:val="009B1A89"/>
    <w:rsid w:val="009B1DBB"/>
    <w:rsid w:val="009B1DE9"/>
    <w:rsid w:val="009B1E60"/>
    <w:rsid w:val="009B2116"/>
    <w:rsid w:val="009B2178"/>
    <w:rsid w:val="009B244C"/>
    <w:rsid w:val="009B25AB"/>
    <w:rsid w:val="009B29AA"/>
    <w:rsid w:val="009B29FD"/>
    <w:rsid w:val="009B2BC3"/>
    <w:rsid w:val="009B2DD8"/>
    <w:rsid w:val="009B2FA2"/>
    <w:rsid w:val="009B307C"/>
    <w:rsid w:val="009B330D"/>
    <w:rsid w:val="009B330F"/>
    <w:rsid w:val="009B3343"/>
    <w:rsid w:val="009B33AA"/>
    <w:rsid w:val="009B33AE"/>
    <w:rsid w:val="009B351F"/>
    <w:rsid w:val="009B3653"/>
    <w:rsid w:val="009B36A0"/>
    <w:rsid w:val="009B36B2"/>
    <w:rsid w:val="009B3822"/>
    <w:rsid w:val="009B3E7F"/>
    <w:rsid w:val="009B3FBD"/>
    <w:rsid w:val="009B4027"/>
    <w:rsid w:val="009B40EC"/>
    <w:rsid w:val="009B414F"/>
    <w:rsid w:val="009B42B8"/>
    <w:rsid w:val="009B441B"/>
    <w:rsid w:val="009B4698"/>
    <w:rsid w:val="009B46BC"/>
    <w:rsid w:val="009B46F8"/>
    <w:rsid w:val="009B4A0D"/>
    <w:rsid w:val="009B4DFE"/>
    <w:rsid w:val="009B5206"/>
    <w:rsid w:val="009B53CB"/>
    <w:rsid w:val="009B5602"/>
    <w:rsid w:val="009B5691"/>
    <w:rsid w:val="009B5818"/>
    <w:rsid w:val="009B657A"/>
    <w:rsid w:val="009B6647"/>
    <w:rsid w:val="009B667D"/>
    <w:rsid w:val="009B66A4"/>
    <w:rsid w:val="009B6701"/>
    <w:rsid w:val="009B6737"/>
    <w:rsid w:val="009B6974"/>
    <w:rsid w:val="009B6C5D"/>
    <w:rsid w:val="009B6D82"/>
    <w:rsid w:val="009B6D9A"/>
    <w:rsid w:val="009B6E1D"/>
    <w:rsid w:val="009B6E88"/>
    <w:rsid w:val="009B7094"/>
    <w:rsid w:val="009B70AC"/>
    <w:rsid w:val="009B7205"/>
    <w:rsid w:val="009B73D5"/>
    <w:rsid w:val="009B7426"/>
    <w:rsid w:val="009B7470"/>
    <w:rsid w:val="009B75F9"/>
    <w:rsid w:val="009B7687"/>
    <w:rsid w:val="009B7AB3"/>
    <w:rsid w:val="009B7B51"/>
    <w:rsid w:val="009B7D84"/>
    <w:rsid w:val="009B7DAD"/>
    <w:rsid w:val="009B7E74"/>
    <w:rsid w:val="009B7F5F"/>
    <w:rsid w:val="009B7FCB"/>
    <w:rsid w:val="009C00B3"/>
    <w:rsid w:val="009C01FE"/>
    <w:rsid w:val="009C036F"/>
    <w:rsid w:val="009C0521"/>
    <w:rsid w:val="009C082B"/>
    <w:rsid w:val="009C0960"/>
    <w:rsid w:val="009C0C9B"/>
    <w:rsid w:val="009C0F8E"/>
    <w:rsid w:val="009C101E"/>
    <w:rsid w:val="009C1057"/>
    <w:rsid w:val="009C10EE"/>
    <w:rsid w:val="009C114C"/>
    <w:rsid w:val="009C11E6"/>
    <w:rsid w:val="009C1244"/>
    <w:rsid w:val="009C1675"/>
    <w:rsid w:val="009C172B"/>
    <w:rsid w:val="009C1804"/>
    <w:rsid w:val="009C1905"/>
    <w:rsid w:val="009C1938"/>
    <w:rsid w:val="009C1A56"/>
    <w:rsid w:val="009C1D88"/>
    <w:rsid w:val="009C1DB4"/>
    <w:rsid w:val="009C1F7D"/>
    <w:rsid w:val="009C1FED"/>
    <w:rsid w:val="009C2253"/>
    <w:rsid w:val="009C25CC"/>
    <w:rsid w:val="009C2651"/>
    <w:rsid w:val="009C2737"/>
    <w:rsid w:val="009C279F"/>
    <w:rsid w:val="009C28D3"/>
    <w:rsid w:val="009C29AC"/>
    <w:rsid w:val="009C2CBA"/>
    <w:rsid w:val="009C2CC9"/>
    <w:rsid w:val="009C2F05"/>
    <w:rsid w:val="009C2F6F"/>
    <w:rsid w:val="009C2FC1"/>
    <w:rsid w:val="009C2FD3"/>
    <w:rsid w:val="009C30BF"/>
    <w:rsid w:val="009C3205"/>
    <w:rsid w:val="009C325C"/>
    <w:rsid w:val="009C32B3"/>
    <w:rsid w:val="009C3507"/>
    <w:rsid w:val="009C3755"/>
    <w:rsid w:val="009C38B0"/>
    <w:rsid w:val="009C3CA0"/>
    <w:rsid w:val="009C3D68"/>
    <w:rsid w:val="009C3EC9"/>
    <w:rsid w:val="009C3F87"/>
    <w:rsid w:val="009C4134"/>
    <w:rsid w:val="009C42AC"/>
    <w:rsid w:val="009C44F6"/>
    <w:rsid w:val="009C4656"/>
    <w:rsid w:val="009C4775"/>
    <w:rsid w:val="009C47A1"/>
    <w:rsid w:val="009C4AE4"/>
    <w:rsid w:val="009C4D4C"/>
    <w:rsid w:val="009C4DE1"/>
    <w:rsid w:val="009C4FAA"/>
    <w:rsid w:val="009C51DF"/>
    <w:rsid w:val="009C5298"/>
    <w:rsid w:val="009C5626"/>
    <w:rsid w:val="009C56E1"/>
    <w:rsid w:val="009C5AA2"/>
    <w:rsid w:val="009C5D21"/>
    <w:rsid w:val="009C5F14"/>
    <w:rsid w:val="009C6002"/>
    <w:rsid w:val="009C61C9"/>
    <w:rsid w:val="009C6240"/>
    <w:rsid w:val="009C62A0"/>
    <w:rsid w:val="009C63B1"/>
    <w:rsid w:val="009C63CF"/>
    <w:rsid w:val="009C6588"/>
    <w:rsid w:val="009C6638"/>
    <w:rsid w:val="009C663E"/>
    <w:rsid w:val="009C68CE"/>
    <w:rsid w:val="009C69E3"/>
    <w:rsid w:val="009C6A90"/>
    <w:rsid w:val="009C6BE8"/>
    <w:rsid w:val="009C6F5C"/>
    <w:rsid w:val="009C7012"/>
    <w:rsid w:val="009C70E1"/>
    <w:rsid w:val="009C7368"/>
    <w:rsid w:val="009C7378"/>
    <w:rsid w:val="009C7655"/>
    <w:rsid w:val="009C7B77"/>
    <w:rsid w:val="009C7D75"/>
    <w:rsid w:val="009C7E56"/>
    <w:rsid w:val="009C7E70"/>
    <w:rsid w:val="009C7E72"/>
    <w:rsid w:val="009C7E76"/>
    <w:rsid w:val="009D00A4"/>
    <w:rsid w:val="009D032A"/>
    <w:rsid w:val="009D039C"/>
    <w:rsid w:val="009D03F3"/>
    <w:rsid w:val="009D04A6"/>
    <w:rsid w:val="009D0520"/>
    <w:rsid w:val="009D0594"/>
    <w:rsid w:val="009D0661"/>
    <w:rsid w:val="009D07A3"/>
    <w:rsid w:val="009D082C"/>
    <w:rsid w:val="009D0835"/>
    <w:rsid w:val="009D0B82"/>
    <w:rsid w:val="009D0E08"/>
    <w:rsid w:val="009D1074"/>
    <w:rsid w:val="009D1098"/>
    <w:rsid w:val="009D1287"/>
    <w:rsid w:val="009D14F3"/>
    <w:rsid w:val="009D1566"/>
    <w:rsid w:val="009D15B5"/>
    <w:rsid w:val="009D1623"/>
    <w:rsid w:val="009D1846"/>
    <w:rsid w:val="009D1C76"/>
    <w:rsid w:val="009D1D63"/>
    <w:rsid w:val="009D2260"/>
    <w:rsid w:val="009D2667"/>
    <w:rsid w:val="009D2968"/>
    <w:rsid w:val="009D2CA7"/>
    <w:rsid w:val="009D2CBB"/>
    <w:rsid w:val="009D2D8D"/>
    <w:rsid w:val="009D2E4D"/>
    <w:rsid w:val="009D30A6"/>
    <w:rsid w:val="009D3454"/>
    <w:rsid w:val="009D351B"/>
    <w:rsid w:val="009D3634"/>
    <w:rsid w:val="009D37B1"/>
    <w:rsid w:val="009D394B"/>
    <w:rsid w:val="009D3D39"/>
    <w:rsid w:val="009D3D7C"/>
    <w:rsid w:val="009D3E31"/>
    <w:rsid w:val="009D3F4F"/>
    <w:rsid w:val="009D4114"/>
    <w:rsid w:val="009D41AB"/>
    <w:rsid w:val="009D4449"/>
    <w:rsid w:val="009D446A"/>
    <w:rsid w:val="009D46DE"/>
    <w:rsid w:val="009D4895"/>
    <w:rsid w:val="009D49CB"/>
    <w:rsid w:val="009D4B3E"/>
    <w:rsid w:val="009D4E83"/>
    <w:rsid w:val="009D51A3"/>
    <w:rsid w:val="009D52D4"/>
    <w:rsid w:val="009D55F2"/>
    <w:rsid w:val="009D560C"/>
    <w:rsid w:val="009D565A"/>
    <w:rsid w:val="009D5811"/>
    <w:rsid w:val="009D5881"/>
    <w:rsid w:val="009D593F"/>
    <w:rsid w:val="009D59B4"/>
    <w:rsid w:val="009D5A9C"/>
    <w:rsid w:val="009D5B87"/>
    <w:rsid w:val="009D5B89"/>
    <w:rsid w:val="009D5BDA"/>
    <w:rsid w:val="009D5C77"/>
    <w:rsid w:val="009D5DBD"/>
    <w:rsid w:val="009D5F04"/>
    <w:rsid w:val="009D6456"/>
    <w:rsid w:val="009D65B0"/>
    <w:rsid w:val="009D65C2"/>
    <w:rsid w:val="009D66FF"/>
    <w:rsid w:val="009D6BB6"/>
    <w:rsid w:val="009D6BC7"/>
    <w:rsid w:val="009D6DD1"/>
    <w:rsid w:val="009D6EE7"/>
    <w:rsid w:val="009D6EEB"/>
    <w:rsid w:val="009D6F75"/>
    <w:rsid w:val="009D6F7E"/>
    <w:rsid w:val="009D7156"/>
    <w:rsid w:val="009D7236"/>
    <w:rsid w:val="009D7341"/>
    <w:rsid w:val="009D73C8"/>
    <w:rsid w:val="009D7458"/>
    <w:rsid w:val="009D76A9"/>
    <w:rsid w:val="009D7754"/>
    <w:rsid w:val="009D7769"/>
    <w:rsid w:val="009D777A"/>
    <w:rsid w:val="009D7781"/>
    <w:rsid w:val="009D7913"/>
    <w:rsid w:val="009D793D"/>
    <w:rsid w:val="009D7946"/>
    <w:rsid w:val="009D79FA"/>
    <w:rsid w:val="009D7A59"/>
    <w:rsid w:val="009D7B69"/>
    <w:rsid w:val="009D7DA6"/>
    <w:rsid w:val="009E015F"/>
    <w:rsid w:val="009E022D"/>
    <w:rsid w:val="009E04E3"/>
    <w:rsid w:val="009E0644"/>
    <w:rsid w:val="009E085D"/>
    <w:rsid w:val="009E0967"/>
    <w:rsid w:val="009E09C1"/>
    <w:rsid w:val="009E0A60"/>
    <w:rsid w:val="009E0C8F"/>
    <w:rsid w:val="009E0D99"/>
    <w:rsid w:val="009E0E1A"/>
    <w:rsid w:val="009E0F01"/>
    <w:rsid w:val="009E0F82"/>
    <w:rsid w:val="009E11D1"/>
    <w:rsid w:val="009E11E0"/>
    <w:rsid w:val="009E122E"/>
    <w:rsid w:val="009E1293"/>
    <w:rsid w:val="009E132B"/>
    <w:rsid w:val="009E136D"/>
    <w:rsid w:val="009E137F"/>
    <w:rsid w:val="009E156E"/>
    <w:rsid w:val="009E1696"/>
    <w:rsid w:val="009E17B8"/>
    <w:rsid w:val="009E184F"/>
    <w:rsid w:val="009E1A0B"/>
    <w:rsid w:val="009E1AF4"/>
    <w:rsid w:val="009E1C61"/>
    <w:rsid w:val="009E1E14"/>
    <w:rsid w:val="009E1EC3"/>
    <w:rsid w:val="009E1F32"/>
    <w:rsid w:val="009E200E"/>
    <w:rsid w:val="009E20BF"/>
    <w:rsid w:val="009E2572"/>
    <w:rsid w:val="009E26C9"/>
    <w:rsid w:val="009E28A3"/>
    <w:rsid w:val="009E28C1"/>
    <w:rsid w:val="009E2C0D"/>
    <w:rsid w:val="009E2E77"/>
    <w:rsid w:val="009E3120"/>
    <w:rsid w:val="009E34D3"/>
    <w:rsid w:val="009E38DD"/>
    <w:rsid w:val="009E3C66"/>
    <w:rsid w:val="009E3D6C"/>
    <w:rsid w:val="009E3DF6"/>
    <w:rsid w:val="009E3E5F"/>
    <w:rsid w:val="009E40F0"/>
    <w:rsid w:val="009E41E6"/>
    <w:rsid w:val="009E4209"/>
    <w:rsid w:val="009E4475"/>
    <w:rsid w:val="009E45DC"/>
    <w:rsid w:val="009E4630"/>
    <w:rsid w:val="009E482B"/>
    <w:rsid w:val="009E487B"/>
    <w:rsid w:val="009E4885"/>
    <w:rsid w:val="009E499C"/>
    <w:rsid w:val="009E4BC6"/>
    <w:rsid w:val="009E4C47"/>
    <w:rsid w:val="009E4C9E"/>
    <w:rsid w:val="009E4CEE"/>
    <w:rsid w:val="009E51E4"/>
    <w:rsid w:val="009E5203"/>
    <w:rsid w:val="009E52C7"/>
    <w:rsid w:val="009E53F7"/>
    <w:rsid w:val="009E54D7"/>
    <w:rsid w:val="009E55E8"/>
    <w:rsid w:val="009E5623"/>
    <w:rsid w:val="009E57A8"/>
    <w:rsid w:val="009E5808"/>
    <w:rsid w:val="009E5F13"/>
    <w:rsid w:val="009E5F2E"/>
    <w:rsid w:val="009E6139"/>
    <w:rsid w:val="009E614F"/>
    <w:rsid w:val="009E646E"/>
    <w:rsid w:val="009E6472"/>
    <w:rsid w:val="009E64FB"/>
    <w:rsid w:val="009E675E"/>
    <w:rsid w:val="009E67C7"/>
    <w:rsid w:val="009E6801"/>
    <w:rsid w:val="009E6D6D"/>
    <w:rsid w:val="009E6E21"/>
    <w:rsid w:val="009E6EC5"/>
    <w:rsid w:val="009E70CA"/>
    <w:rsid w:val="009E71A8"/>
    <w:rsid w:val="009E742A"/>
    <w:rsid w:val="009E763B"/>
    <w:rsid w:val="009E7828"/>
    <w:rsid w:val="009E7882"/>
    <w:rsid w:val="009E7894"/>
    <w:rsid w:val="009E78AB"/>
    <w:rsid w:val="009E7C5D"/>
    <w:rsid w:val="009E7EE8"/>
    <w:rsid w:val="009E7F2C"/>
    <w:rsid w:val="009E7FC5"/>
    <w:rsid w:val="009F0237"/>
    <w:rsid w:val="009F031E"/>
    <w:rsid w:val="009F0573"/>
    <w:rsid w:val="009F08C5"/>
    <w:rsid w:val="009F0AE4"/>
    <w:rsid w:val="009F0EBE"/>
    <w:rsid w:val="009F1275"/>
    <w:rsid w:val="009F12B6"/>
    <w:rsid w:val="009F12F2"/>
    <w:rsid w:val="009F1371"/>
    <w:rsid w:val="009F165E"/>
    <w:rsid w:val="009F1833"/>
    <w:rsid w:val="009F1A7E"/>
    <w:rsid w:val="009F1B64"/>
    <w:rsid w:val="009F1B75"/>
    <w:rsid w:val="009F1BE8"/>
    <w:rsid w:val="009F1DD2"/>
    <w:rsid w:val="009F1E2F"/>
    <w:rsid w:val="009F1E7B"/>
    <w:rsid w:val="009F201A"/>
    <w:rsid w:val="009F20FC"/>
    <w:rsid w:val="009F25CD"/>
    <w:rsid w:val="009F26B5"/>
    <w:rsid w:val="009F273F"/>
    <w:rsid w:val="009F276C"/>
    <w:rsid w:val="009F28AA"/>
    <w:rsid w:val="009F2A28"/>
    <w:rsid w:val="009F2AF0"/>
    <w:rsid w:val="009F2B96"/>
    <w:rsid w:val="009F2D38"/>
    <w:rsid w:val="009F2D57"/>
    <w:rsid w:val="009F2D9C"/>
    <w:rsid w:val="009F3172"/>
    <w:rsid w:val="009F3179"/>
    <w:rsid w:val="009F3454"/>
    <w:rsid w:val="009F35F3"/>
    <w:rsid w:val="009F37D7"/>
    <w:rsid w:val="009F3913"/>
    <w:rsid w:val="009F3AAA"/>
    <w:rsid w:val="009F3C53"/>
    <w:rsid w:val="009F3D7F"/>
    <w:rsid w:val="009F4178"/>
    <w:rsid w:val="009F4237"/>
    <w:rsid w:val="009F4447"/>
    <w:rsid w:val="009F4876"/>
    <w:rsid w:val="009F4A70"/>
    <w:rsid w:val="009F53F5"/>
    <w:rsid w:val="009F56C4"/>
    <w:rsid w:val="009F5969"/>
    <w:rsid w:val="009F5AC2"/>
    <w:rsid w:val="009F5BEE"/>
    <w:rsid w:val="009F5DC6"/>
    <w:rsid w:val="009F5E5C"/>
    <w:rsid w:val="009F5EBB"/>
    <w:rsid w:val="009F64F5"/>
    <w:rsid w:val="009F659A"/>
    <w:rsid w:val="009F6681"/>
    <w:rsid w:val="009F6798"/>
    <w:rsid w:val="009F67D4"/>
    <w:rsid w:val="009F6900"/>
    <w:rsid w:val="009F6A82"/>
    <w:rsid w:val="009F6D14"/>
    <w:rsid w:val="009F6DD0"/>
    <w:rsid w:val="009F7021"/>
    <w:rsid w:val="009F7331"/>
    <w:rsid w:val="009F7493"/>
    <w:rsid w:val="009F74CA"/>
    <w:rsid w:val="009F7521"/>
    <w:rsid w:val="009F7546"/>
    <w:rsid w:val="009F7601"/>
    <w:rsid w:val="009F78F0"/>
    <w:rsid w:val="009F7905"/>
    <w:rsid w:val="009F79BE"/>
    <w:rsid w:val="009F7A07"/>
    <w:rsid w:val="009F7DAF"/>
    <w:rsid w:val="009F7E80"/>
    <w:rsid w:val="00A0004C"/>
    <w:rsid w:val="00A001D5"/>
    <w:rsid w:val="00A002E5"/>
    <w:rsid w:val="00A00311"/>
    <w:rsid w:val="00A0043F"/>
    <w:rsid w:val="00A004FB"/>
    <w:rsid w:val="00A0079C"/>
    <w:rsid w:val="00A00851"/>
    <w:rsid w:val="00A00874"/>
    <w:rsid w:val="00A00A47"/>
    <w:rsid w:val="00A00A99"/>
    <w:rsid w:val="00A00B73"/>
    <w:rsid w:val="00A00BCC"/>
    <w:rsid w:val="00A00C9A"/>
    <w:rsid w:val="00A00F49"/>
    <w:rsid w:val="00A0110E"/>
    <w:rsid w:val="00A013AA"/>
    <w:rsid w:val="00A01585"/>
    <w:rsid w:val="00A01669"/>
    <w:rsid w:val="00A0182E"/>
    <w:rsid w:val="00A0184F"/>
    <w:rsid w:val="00A01902"/>
    <w:rsid w:val="00A0194F"/>
    <w:rsid w:val="00A0197B"/>
    <w:rsid w:val="00A01AE8"/>
    <w:rsid w:val="00A01EDE"/>
    <w:rsid w:val="00A022C4"/>
    <w:rsid w:val="00A022DB"/>
    <w:rsid w:val="00A0239C"/>
    <w:rsid w:val="00A02468"/>
    <w:rsid w:val="00A025B1"/>
    <w:rsid w:val="00A02601"/>
    <w:rsid w:val="00A02702"/>
    <w:rsid w:val="00A028FE"/>
    <w:rsid w:val="00A02A10"/>
    <w:rsid w:val="00A02B9D"/>
    <w:rsid w:val="00A02BEB"/>
    <w:rsid w:val="00A02D2A"/>
    <w:rsid w:val="00A02D8E"/>
    <w:rsid w:val="00A02E20"/>
    <w:rsid w:val="00A02E3C"/>
    <w:rsid w:val="00A0317E"/>
    <w:rsid w:val="00A031D2"/>
    <w:rsid w:val="00A032F4"/>
    <w:rsid w:val="00A033C8"/>
    <w:rsid w:val="00A03410"/>
    <w:rsid w:val="00A0350C"/>
    <w:rsid w:val="00A03553"/>
    <w:rsid w:val="00A035D6"/>
    <w:rsid w:val="00A036B6"/>
    <w:rsid w:val="00A03A70"/>
    <w:rsid w:val="00A03C50"/>
    <w:rsid w:val="00A03E23"/>
    <w:rsid w:val="00A03F6A"/>
    <w:rsid w:val="00A03F91"/>
    <w:rsid w:val="00A041AE"/>
    <w:rsid w:val="00A0423B"/>
    <w:rsid w:val="00A04872"/>
    <w:rsid w:val="00A048B8"/>
    <w:rsid w:val="00A048CD"/>
    <w:rsid w:val="00A04976"/>
    <w:rsid w:val="00A049DD"/>
    <w:rsid w:val="00A04A46"/>
    <w:rsid w:val="00A04C6A"/>
    <w:rsid w:val="00A04C92"/>
    <w:rsid w:val="00A04D73"/>
    <w:rsid w:val="00A04E67"/>
    <w:rsid w:val="00A04F5A"/>
    <w:rsid w:val="00A0529F"/>
    <w:rsid w:val="00A05BC0"/>
    <w:rsid w:val="00A0628B"/>
    <w:rsid w:val="00A065C3"/>
    <w:rsid w:val="00A0687C"/>
    <w:rsid w:val="00A06A68"/>
    <w:rsid w:val="00A06AE7"/>
    <w:rsid w:val="00A06D7B"/>
    <w:rsid w:val="00A0711F"/>
    <w:rsid w:val="00A071C5"/>
    <w:rsid w:val="00A07216"/>
    <w:rsid w:val="00A072BC"/>
    <w:rsid w:val="00A072E9"/>
    <w:rsid w:val="00A07317"/>
    <w:rsid w:val="00A074AC"/>
    <w:rsid w:val="00A075C2"/>
    <w:rsid w:val="00A07606"/>
    <w:rsid w:val="00A076C4"/>
    <w:rsid w:val="00A07723"/>
    <w:rsid w:val="00A07789"/>
    <w:rsid w:val="00A079A3"/>
    <w:rsid w:val="00A07BBC"/>
    <w:rsid w:val="00A07DC6"/>
    <w:rsid w:val="00A10071"/>
    <w:rsid w:val="00A100D5"/>
    <w:rsid w:val="00A10280"/>
    <w:rsid w:val="00A102FE"/>
    <w:rsid w:val="00A1038E"/>
    <w:rsid w:val="00A10390"/>
    <w:rsid w:val="00A10467"/>
    <w:rsid w:val="00A106C0"/>
    <w:rsid w:val="00A1075A"/>
    <w:rsid w:val="00A10BCB"/>
    <w:rsid w:val="00A10C64"/>
    <w:rsid w:val="00A10D91"/>
    <w:rsid w:val="00A10E67"/>
    <w:rsid w:val="00A10EF3"/>
    <w:rsid w:val="00A10F09"/>
    <w:rsid w:val="00A11027"/>
    <w:rsid w:val="00A111A6"/>
    <w:rsid w:val="00A11231"/>
    <w:rsid w:val="00A1123E"/>
    <w:rsid w:val="00A11495"/>
    <w:rsid w:val="00A11985"/>
    <w:rsid w:val="00A11AAC"/>
    <w:rsid w:val="00A11B62"/>
    <w:rsid w:val="00A11B9D"/>
    <w:rsid w:val="00A11C3D"/>
    <w:rsid w:val="00A11CFF"/>
    <w:rsid w:val="00A12032"/>
    <w:rsid w:val="00A122BC"/>
    <w:rsid w:val="00A122EC"/>
    <w:rsid w:val="00A124A0"/>
    <w:rsid w:val="00A1263B"/>
    <w:rsid w:val="00A126D8"/>
    <w:rsid w:val="00A12896"/>
    <w:rsid w:val="00A12901"/>
    <w:rsid w:val="00A1296E"/>
    <w:rsid w:val="00A12B82"/>
    <w:rsid w:val="00A12CD3"/>
    <w:rsid w:val="00A12E3F"/>
    <w:rsid w:val="00A12EA2"/>
    <w:rsid w:val="00A1303A"/>
    <w:rsid w:val="00A131DF"/>
    <w:rsid w:val="00A131F3"/>
    <w:rsid w:val="00A13404"/>
    <w:rsid w:val="00A1358F"/>
    <w:rsid w:val="00A13941"/>
    <w:rsid w:val="00A13987"/>
    <w:rsid w:val="00A13DEA"/>
    <w:rsid w:val="00A13E46"/>
    <w:rsid w:val="00A13EA7"/>
    <w:rsid w:val="00A13F2D"/>
    <w:rsid w:val="00A146F4"/>
    <w:rsid w:val="00A14863"/>
    <w:rsid w:val="00A14BD1"/>
    <w:rsid w:val="00A14E05"/>
    <w:rsid w:val="00A14E81"/>
    <w:rsid w:val="00A15109"/>
    <w:rsid w:val="00A153F9"/>
    <w:rsid w:val="00A15571"/>
    <w:rsid w:val="00A1585D"/>
    <w:rsid w:val="00A159F4"/>
    <w:rsid w:val="00A15C9B"/>
    <w:rsid w:val="00A15E03"/>
    <w:rsid w:val="00A15FBE"/>
    <w:rsid w:val="00A16070"/>
    <w:rsid w:val="00A1685E"/>
    <w:rsid w:val="00A1686D"/>
    <w:rsid w:val="00A168C3"/>
    <w:rsid w:val="00A169AD"/>
    <w:rsid w:val="00A16A96"/>
    <w:rsid w:val="00A16DD6"/>
    <w:rsid w:val="00A16DFA"/>
    <w:rsid w:val="00A16F48"/>
    <w:rsid w:val="00A17529"/>
    <w:rsid w:val="00A178FE"/>
    <w:rsid w:val="00A17B26"/>
    <w:rsid w:val="00A17BE0"/>
    <w:rsid w:val="00A17D95"/>
    <w:rsid w:val="00A17DB2"/>
    <w:rsid w:val="00A17EF9"/>
    <w:rsid w:val="00A200CD"/>
    <w:rsid w:val="00A20193"/>
    <w:rsid w:val="00A201DD"/>
    <w:rsid w:val="00A2021C"/>
    <w:rsid w:val="00A20224"/>
    <w:rsid w:val="00A202CD"/>
    <w:rsid w:val="00A203B3"/>
    <w:rsid w:val="00A20536"/>
    <w:rsid w:val="00A20545"/>
    <w:rsid w:val="00A20577"/>
    <w:rsid w:val="00A207D5"/>
    <w:rsid w:val="00A20865"/>
    <w:rsid w:val="00A20A19"/>
    <w:rsid w:val="00A20ABE"/>
    <w:rsid w:val="00A20CBC"/>
    <w:rsid w:val="00A20E21"/>
    <w:rsid w:val="00A20FDB"/>
    <w:rsid w:val="00A211B1"/>
    <w:rsid w:val="00A214B6"/>
    <w:rsid w:val="00A215D3"/>
    <w:rsid w:val="00A216C9"/>
    <w:rsid w:val="00A21750"/>
    <w:rsid w:val="00A218D9"/>
    <w:rsid w:val="00A219A3"/>
    <w:rsid w:val="00A219A8"/>
    <w:rsid w:val="00A219FA"/>
    <w:rsid w:val="00A21AB4"/>
    <w:rsid w:val="00A21CE0"/>
    <w:rsid w:val="00A221A9"/>
    <w:rsid w:val="00A223FD"/>
    <w:rsid w:val="00A22756"/>
    <w:rsid w:val="00A228A3"/>
    <w:rsid w:val="00A229A6"/>
    <w:rsid w:val="00A22ABF"/>
    <w:rsid w:val="00A22DB2"/>
    <w:rsid w:val="00A22EDA"/>
    <w:rsid w:val="00A23120"/>
    <w:rsid w:val="00A23183"/>
    <w:rsid w:val="00A2318D"/>
    <w:rsid w:val="00A23272"/>
    <w:rsid w:val="00A2341F"/>
    <w:rsid w:val="00A23641"/>
    <w:rsid w:val="00A236F7"/>
    <w:rsid w:val="00A237E2"/>
    <w:rsid w:val="00A238BA"/>
    <w:rsid w:val="00A238E4"/>
    <w:rsid w:val="00A23979"/>
    <w:rsid w:val="00A239FF"/>
    <w:rsid w:val="00A23A50"/>
    <w:rsid w:val="00A23BA4"/>
    <w:rsid w:val="00A23ED1"/>
    <w:rsid w:val="00A24060"/>
    <w:rsid w:val="00A2428E"/>
    <w:rsid w:val="00A242C6"/>
    <w:rsid w:val="00A243E4"/>
    <w:rsid w:val="00A24402"/>
    <w:rsid w:val="00A24649"/>
    <w:rsid w:val="00A2465C"/>
    <w:rsid w:val="00A2466E"/>
    <w:rsid w:val="00A24775"/>
    <w:rsid w:val="00A24CAC"/>
    <w:rsid w:val="00A25279"/>
    <w:rsid w:val="00A252DB"/>
    <w:rsid w:val="00A252E4"/>
    <w:rsid w:val="00A25486"/>
    <w:rsid w:val="00A255D6"/>
    <w:rsid w:val="00A25A5D"/>
    <w:rsid w:val="00A25C4A"/>
    <w:rsid w:val="00A25CB2"/>
    <w:rsid w:val="00A260DC"/>
    <w:rsid w:val="00A2613F"/>
    <w:rsid w:val="00A261B9"/>
    <w:rsid w:val="00A26313"/>
    <w:rsid w:val="00A26582"/>
    <w:rsid w:val="00A2663F"/>
    <w:rsid w:val="00A2666C"/>
    <w:rsid w:val="00A2674A"/>
    <w:rsid w:val="00A267A7"/>
    <w:rsid w:val="00A267B0"/>
    <w:rsid w:val="00A267D5"/>
    <w:rsid w:val="00A26A23"/>
    <w:rsid w:val="00A26B49"/>
    <w:rsid w:val="00A26E6F"/>
    <w:rsid w:val="00A26F62"/>
    <w:rsid w:val="00A26FDB"/>
    <w:rsid w:val="00A27062"/>
    <w:rsid w:val="00A27586"/>
    <w:rsid w:val="00A27729"/>
    <w:rsid w:val="00A2792B"/>
    <w:rsid w:val="00A27B08"/>
    <w:rsid w:val="00A27C04"/>
    <w:rsid w:val="00A27CA8"/>
    <w:rsid w:val="00A27E27"/>
    <w:rsid w:val="00A27EC1"/>
    <w:rsid w:val="00A27F11"/>
    <w:rsid w:val="00A27FC7"/>
    <w:rsid w:val="00A27FF9"/>
    <w:rsid w:val="00A300C3"/>
    <w:rsid w:val="00A30150"/>
    <w:rsid w:val="00A302BE"/>
    <w:rsid w:val="00A30414"/>
    <w:rsid w:val="00A30694"/>
    <w:rsid w:val="00A309F7"/>
    <w:rsid w:val="00A30AB1"/>
    <w:rsid w:val="00A30B13"/>
    <w:rsid w:val="00A30C63"/>
    <w:rsid w:val="00A30CC0"/>
    <w:rsid w:val="00A30F64"/>
    <w:rsid w:val="00A30FB6"/>
    <w:rsid w:val="00A3114E"/>
    <w:rsid w:val="00A312CB"/>
    <w:rsid w:val="00A31390"/>
    <w:rsid w:val="00A3145B"/>
    <w:rsid w:val="00A31579"/>
    <w:rsid w:val="00A315F3"/>
    <w:rsid w:val="00A316FD"/>
    <w:rsid w:val="00A317EF"/>
    <w:rsid w:val="00A31843"/>
    <w:rsid w:val="00A3189A"/>
    <w:rsid w:val="00A31939"/>
    <w:rsid w:val="00A3193B"/>
    <w:rsid w:val="00A31A77"/>
    <w:rsid w:val="00A31B4D"/>
    <w:rsid w:val="00A31B78"/>
    <w:rsid w:val="00A31CAD"/>
    <w:rsid w:val="00A31D0A"/>
    <w:rsid w:val="00A31E5B"/>
    <w:rsid w:val="00A32095"/>
    <w:rsid w:val="00A3214D"/>
    <w:rsid w:val="00A3215B"/>
    <w:rsid w:val="00A322F1"/>
    <w:rsid w:val="00A322F5"/>
    <w:rsid w:val="00A324B4"/>
    <w:rsid w:val="00A3262F"/>
    <w:rsid w:val="00A32695"/>
    <w:rsid w:val="00A3269B"/>
    <w:rsid w:val="00A327A5"/>
    <w:rsid w:val="00A327C8"/>
    <w:rsid w:val="00A327CA"/>
    <w:rsid w:val="00A32A11"/>
    <w:rsid w:val="00A32AFD"/>
    <w:rsid w:val="00A32B51"/>
    <w:rsid w:val="00A32B5A"/>
    <w:rsid w:val="00A32C20"/>
    <w:rsid w:val="00A32C83"/>
    <w:rsid w:val="00A32DE3"/>
    <w:rsid w:val="00A33023"/>
    <w:rsid w:val="00A332CC"/>
    <w:rsid w:val="00A33320"/>
    <w:rsid w:val="00A33489"/>
    <w:rsid w:val="00A3351A"/>
    <w:rsid w:val="00A3361E"/>
    <w:rsid w:val="00A338F6"/>
    <w:rsid w:val="00A33B31"/>
    <w:rsid w:val="00A33B8A"/>
    <w:rsid w:val="00A33C22"/>
    <w:rsid w:val="00A33C9F"/>
    <w:rsid w:val="00A33FC0"/>
    <w:rsid w:val="00A340F8"/>
    <w:rsid w:val="00A341CA"/>
    <w:rsid w:val="00A343C1"/>
    <w:rsid w:val="00A34648"/>
    <w:rsid w:val="00A346F2"/>
    <w:rsid w:val="00A347F9"/>
    <w:rsid w:val="00A34CF7"/>
    <w:rsid w:val="00A34D1D"/>
    <w:rsid w:val="00A34F44"/>
    <w:rsid w:val="00A34F51"/>
    <w:rsid w:val="00A3508D"/>
    <w:rsid w:val="00A350B4"/>
    <w:rsid w:val="00A350FF"/>
    <w:rsid w:val="00A35261"/>
    <w:rsid w:val="00A35396"/>
    <w:rsid w:val="00A353F3"/>
    <w:rsid w:val="00A3548C"/>
    <w:rsid w:val="00A35624"/>
    <w:rsid w:val="00A359EC"/>
    <w:rsid w:val="00A35A1D"/>
    <w:rsid w:val="00A35B3A"/>
    <w:rsid w:val="00A35BB7"/>
    <w:rsid w:val="00A35EB4"/>
    <w:rsid w:val="00A35F4D"/>
    <w:rsid w:val="00A366D6"/>
    <w:rsid w:val="00A3675D"/>
    <w:rsid w:val="00A36834"/>
    <w:rsid w:val="00A3685F"/>
    <w:rsid w:val="00A3688A"/>
    <w:rsid w:val="00A368FA"/>
    <w:rsid w:val="00A36AA4"/>
    <w:rsid w:val="00A36E04"/>
    <w:rsid w:val="00A36F44"/>
    <w:rsid w:val="00A3723E"/>
    <w:rsid w:val="00A372A2"/>
    <w:rsid w:val="00A372B2"/>
    <w:rsid w:val="00A372BD"/>
    <w:rsid w:val="00A37438"/>
    <w:rsid w:val="00A3762A"/>
    <w:rsid w:val="00A3798E"/>
    <w:rsid w:val="00A37A06"/>
    <w:rsid w:val="00A37BA4"/>
    <w:rsid w:val="00A37C3C"/>
    <w:rsid w:val="00A37D2F"/>
    <w:rsid w:val="00A37DB2"/>
    <w:rsid w:val="00A37DFD"/>
    <w:rsid w:val="00A40022"/>
    <w:rsid w:val="00A40059"/>
    <w:rsid w:val="00A4015D"/>
    <w:rsid w:val="00A40349"/>
    <w:rsid w:val="00A403B6"/>
    <w:rsid w:val="00A404DA"/>
    <w:rsid w:val="00A405A5"/>
    <w:rsid w:val="00A40645"/>
    <w:rsid w:val="00A4071E"/>
    <w:rsid w:val="00A4074E"/>
    <w:rsid w:val="00A407D6"/>
    <w:rsid w:val="00A407DB"/>
    <w:rsid w:val="00A40838"/>
    <w:rsid w:val="00A40949"/>
    <w:rsid w:val="00A40A6F"/>
    <w:rsid w:val="00A40B38"/>
    <w:rsid w:val="00A40BE2"/>
    <w:rsid w:val="00A40C98"/>
    <w:rsid w:val="00A40C99"/>
    <w:rsid w:val="00A40D85"/>
    <w:rsid w:val="00A40E4A"/>
    <w:rsid w:val="00A41198"/>
    <w:rsid w:val="00A411A7"/>
    <w:rsid w:val="00A41278"/>
    <w:rsid w:val="00A413EB"/>
    <w:rsid w:val="00A41574"/>
    <w:rsid w:val="00A417D9"/>
    <w:rsid w:val="00A41AA7"/>
    <w:rsid w:val="00A41AB7"/>
    <w:rsid w:val="00A41B4A"/>
    <w:rsid w:val="00A41B85"/>
    <w:rsid w:val="00A41CB6"/>
    <w:rsid w:val="00A41E50"/>
    <w:rsid w:val="00A4200B"/>
    <w:rsid w:val="00A4206A"/>
    <w:rsid w:val="00A4242E"/>
    <w:rsid w:val="00A4263D"/>
    <w:rsid w:val="00A42721"/>
    <w:rsid w:val="00A4279F"/>
    <w:rsid w:val="00A427F4"/>
    <w:rsid w:val="00A42A35"/>
    <w:rsid w:val="00A42B70"/>
    <w:rsid w:val="00A42DD3"/>
    <w:rsid w:val="00A42EEC"/>
    <w:rsid w:val="00A4301F"/>
    <w:rsid w:val="00A431CF"/>
    <w:rsid w:val="00A431F4"/>
    <w:rsid w:val="00A43393"/>
    <w:rsid w:val="00A4355D"/>
    <w:rsid w:val="00A435BB"/>
    <w:rsid w:val="00A4360C"/>
    <w:rsid w:val="00A43668"/>
    <w:rsid w:val="00A43768"/>
    <w:rsid w:val="00A438CB"/>
    <w:rsid w:val="00A43919"/>
    <w:rsid w:val="00A43B28"/>
    <w:rsid w:val="00A43B92"/>
    <w:rsid w:val="00A43D39"/>
    <w:rsid w:val="00A43D47"/>
    <w:rsid w:val="00A43EA7"/>
    <w:rsid w:val="00A43FB5"/>
    <w:rsid w:val="00A43FDE"/>
    <w:rsid w:val="00A440DD"/>
    <w:rsid w:val="00A44161"/>
    <w:rsid w:val="00A4479B"/>
    <w:rsid w:val="00A44813"/>
    <w:rsid w:val="00A44843"/>
    <w:rsid w:val="00A4497D"/>
    <w:rsid w:val="00A449AE"/>
    <w:rsid w:val="00A44AD0"/>
    <w:rsid w:val="00A44E9C"/>
    <w:rsid w:val="00A44EC9"/>
    <w:rsid w:val="00A4564B"/>
    <w:rsid w:val="00A456DE"/>
    <w:rsid w:val="00A4573A"/>
    <w:rsid w:val="00A4577F"/>
    <w:rsid w:val="00A45B05"/>
    <w:rsid w:val="00A45D70"/>
    <w:rsid w:val="00A463CA"/>
    <w:rsid w:val="00A463E7"/>
    <w:rsid w:val="00A463F5"/>
    <w:rsid w:val="00A46A42"/>
    <w:rsid w:val="00A46A8D"/>
    <w:rsid w:val="00A46CEF"/>
    <w:rsid w:val="00A46EDE"/>
    <w:rsid w:val="00A46F05"/>
    <w:rsid w:val="00A46F9B"/>
    <w:rsid w:val="00A470DA"/>
    <w:rsid w:val="00A47188"/>
    <w:rsid w:val="00A472F5"/>
    <w:rsid w:val="00A473F4"/>
    <w:rsid w:val="00A47438"/>
    <w:rsid w:val="00A47580"/>
    <w:rsid w:val="00A478B9"/>
    <w:rsid w:val="00A478F0"/>
    <w:rsid w:val="00A4796C"/>
    <w:rsid w:val="00A479BE"/>
    <w:rsid w:val="00A47B20"/>
    <w:rsid w:val="00A47D7D"/>
    <w:rsid w:val="00A47EB6"/>
    <w:rsid w:val="00A5052E"/>
    <w:rsid w:val="00A505E8"/>
    <w:rsid w:val="00A50B3B"/>
    <w:rsid w:val="00A50D91"/>
    <w:rsid w:val="00A51854"/>
    <w:rsid w:val="00A51A73"/>
    <w:rsid w:val="00A51AFA"/>
    <w:rsid w:val="00A51B73"/>
    <w:rsid w:val="00A51C07"/>
    <w:rsid w:val="00A51D09"/>
    <w:rsid w:val="00A51F25"/>
    <w:rsid w:val="00A5210C"/>
    <w:rsid w:val="00A5214E"/>
    <w:rsid w:val="00A5215F"/>
    <w:rsid w:val="00A5228B"/>
    <w:rsid w:val="00A522BF"/>
    <w:rsid w:val="00A52343"/>
    <w:rsid w:val="00A524A3"/>
    <w:rsid w:val="00A524F8"/>
    <w:rsid w:val="00A5259A"/>
    <w:rsid w:val="00A525F0"/>
    <w:rsid w:val="00A52603"/>
    <w:rsid w:val="00A5264A"/>
    <w:rsid w:val="00A52705"/>
    <w:rsid w:val="00A528E9"/>
    <w:rsid w:val="00A52969"/>
    <w:rsid w:val="00A529F2"/>
    <w:rsid w:val="00A52B12"/>
    <w:rsid w:val="00A52B31"/>
    <w:rsid w:val="00A52D71"/>
    <w:rsid w:val="00A53044"/>
    <w:rsid w:val="00A531FF"/>
    <w:rsid w:val="00A53206"/>
    <w:rsid w:val="00A532B6"/>
    <w:rsid w:val="00A53464"/>
    <w:rsid w:val="00A534B2"/>
    <w:rsid w:val="00A53541"/>
    <w:rsid w:val="00A53633"/>
    <w:rsid w:val="00A536BA"/>
    <w:rsid w:val="00A53818"/>
    <w:rsid w:val="00A53B9C"/>
    <w:rsid w:val="00A53CC6"/>
    <w:rsid w:val="00A53CE8"/>
    <w:rsid w:val="00A53D44"/>
    <w:rsid w:val="00A53D5F"/>
    <w:rsid w:val="00A53E19"/>
    <w:rsid w:val="00A54029"/>
    <w:rsid w:val="00A54090"/>
    <w:rsid w:val="00A5422A"/>
    <w:rsid w:val="00A54231"/>
    <w:rsid w:val="00A5435E"/>
    <w:rsid w:val="00A54368"/>
    <w:rsid w:val="00A54436"/>
    <w:rsid w:val="00A54599"/>
    <w:rsid w:val="00A54680"/>
    <w:rsid w:val="00A54705"/>
    <w:rsid w:val="00A548D4"/>
    <w:rsid w:val="00A54AA1"/>
    <w:rsid w:val="00A54EDE"/>
    <w:rsid w:val="00A54F41"/>
    <w:rsid w:val="00A54FC6"/>
    <w:rsid w:val="00A5502B"/>
    <w:rsid w:val="00A55039"/>
    <w:rsid w:val="00A55061"/>
    <w:rsid w:val="00A551FC"/>
    <w:rsid w:val="00A5535F"/>
    <w:rsid w:val="00A55458"/>
    <w:rsid w:val="00A55519"/>
    <w:rsid w:val="00A556CC"/>
    <w:rsid w:val="00A55ACB"/>
    <w:rsid w:val="00A55B43"/>
    <w:rsid w:val="00A55D90"/>
    <w:rsid w:val="00A55D92"/>
    <w:rsid w:val="00A55F79"/>
    <w:rsid w:val="00A55F95"/>
    <w:rsid w:val="00A55FF9"/>
    <w:rsid w:val="00A56099"/>
    <w:rsid w:val="00A56168"/>
    <w:rsid w:val="00A56387"/>
    <w:rsid w:val="00A56428"/>
    <w:rsid w:val="00A564F9"/>
    <w:rsid w:val="00A565F0"/>
    <w:rsid w:val="00A567A6"/>
    <w:rsid w:val="00A568FC"/>
    <w:rsid w:val="00A56B71"/>
    <w:rsid w:val="00A56B92"/>
    <w:rsid w:val="00A56BDC"/>
    <w:rsid w:val="00A56BE1"/>
    <w:rsid w:val="00A56FB0"/>
    <w:rsid w:val="00A5702E"/>
    <w:rsid w:val="00A570EA"/>
    <w:rsid w:val="00A57144"/>
    <w:rsid w:val="00A57172"/>
    <w:rsid w:val="00A57309"/>
    <w:rsid w:val="00A5782F"/>
    <w:rsid w:val="00A578A2"/>
    <w:rsid w:val="00A57D2D"/>
    <w:rsid w:val="00A57F1F"/>
    <w:rsid w:val="00A57F60"/>
    <w:rsid w:val="00A600A2"/>
    <w:rsid w:val="00A6027F"/>
    <w:rsid w:val="00A608A9"/>
    <w:rsid w:val="00A60956"/>
    <w:rsid w:val="00A609C5"/>
    <w:rsid w:val="00A609DC"/>
    <w:rsid w:val="00A60A68"/>
    <w:rsid w:val="00A60B37"/>
    <w:rsid w:val="00A60B65"/>
    <w:rsid w:val="00A61320"/>
    <w:rsid w:val="00A61495"/>
    <w:rsid w:val="00A615F0"/>
    <w:rsid w:val="00A61A4C"/>
    <w:rsid w:val="00A61AA1"/>
    <w:rsid w:val="00A61BFD"/>
    <w:rsid w:val="00A61EA2"/>
    <w:rsid w:val="00A61EDA"/>
    <w:rsid w:val="00A61F5A"/>
    <w:rsid w:val="00A62045"/>
    <w:rsid w:val="00A62396"/>
    <w:rsid w:val="00A624BD"/>
    <w:rsid w:val="00A62544"/>
    <w:rsid w:val="00A62564"/>
    <w:rsid w:val="00A625F2"/>
    <w:rsid w:val="00A62644"/>
    <w:rsid w:val="00A62702"/>
    <w:rsid w:val="00A6281F"/>
    <w:rsid w:val="00A62855"/>
    <w:rsid w:val="00A62975"/>
    <w:rsid w:val="00A62A72"/>
    <w:rsid w:val="00A62B1B"/>
    <w:rsid w:val="00A62C4A"/>
    <w:rsid w:val="00A62D72"/>
    <w:rsid w:val="00A62E41"/>
    <w:rsid w:val="00A62E91"/>
    <w:rsid w:val="00A62E9E"/>
    <w:rsid w:val="00A63028"/>
    <w:rsid w:val="00A633BE"/>
    <w:rsid w:val="00A634C0"/>
    <w:rsid w:val="00A6395D"/>
    <w:rsid w:val="00A639E1"/>
    <w:rsid w:val="00A63C27"/>
    <w:rsid w:val="00A63F26"/>
    <w:rsid w:val="00A642E9"/>
    <w:rsid w:val="00A64315"/>
    <w:rsid w:val="00A64346"/>
    <w:rsid w:val="00A644C4"/>
    <w:rsid w:val="00A64579"/>
    <w:rsid w:val="00A64682"/>
    <w:rsid w:val="00A646DB"/>
    <w:rsid w:val="00A64726"/>
    <w:rsid w:val="00A64728"/>
    <w:rsid w:val="00A649D2"/>
    <w:rsid w:val="00A64A45"/>
    <w:rsid w:val="00A64AC0"/>
    <w:rsid w:val="00A64B71"/>
    <w:rsid w:val="00A64C2C"/>
    <w:rsid w:val="00A64EDE"/>
    <w:rsid w:val="00A65143"/>
    <w:rsid w:val="00A6515F"/>
    <w:rsid w:val="00A652B8"/>
    <w:rsid w:val="00A65654"/>
    <w:rsid w:val="00A65777"/>
    <w:rsid w:val="00A657F1"/>
    <w:rsid w:val="00A658D3"/>
    <w:rsid w:val="00A65B4E"/>
    <w:rsid w:val="00A65CBE"/>
    <w:rsid w:val="00A65CC5"/>
    <w:rsid w:val="00A65DAA"/>
    <w:rsid w:val="00A65E90"/>
    <w:rsid w:val="00A66098"/>
    <w:rsid w:val="00A662EB"/>
    <w:rsid w:val="00A6636C"/>
    <w:rsid w:val="00A6687C"/>
    <w:rsid w:val="00A668CD"/>
    <w:rsid w:val="00A66AD0"/>
    <w:rsid w:val="00A66BD7"/>
    <w:rsid w:val="00A66ED5"/>
    <w:rsid w:val="00A66F84"/>
    <w:rsid w:val="00A67215"/>
    <w:rsid w:val="00A672BA"/>
    <w:rsid w:val="00A6753C"/>
    <w:rsid w:val="00A675E4"/>
    <w:rsid w:val="00A676AA"/>
    <w:rsid w:val="00A6771B"/>
    <w:rsid w:val="00A6786D"/>
    <w:rsid w:val="00A67B95"/>
    <w:rsid w:val="00A67B97"/>
    <w:rsid w:val="00A67FEC"/>
    <w:rsid w:val="00A70107"/>
    <w:rsid w:val="00A70495"/>
    <w:rsid w:val="00A706BB"/>
    <w:rsid w:val="00A70762"/>
    <w:rsid w:val="00A707C5"/>
    <w:rsid w:val="00A70A5C"/>
    <w:rsid w:val="00A70B2D"/>
    <w:rsid w:val="00A70FA1"/>
    <w:rsid w:val="00A71087"/>
    <w:rsid w:val="00A710BD"/>
    <w:rsid w:val="00A710BF"/>
    <w:rsid w:val="00A711DC"/>
    <w:rsid w:val="00A713CF"/>
    <w:rsid w:val="00A71520"/>
    <w:rsid w:val="00A71650"/>
    <w:rsid w:val="00A71672"/>
    <w:rsid w:val="00A7168D"/>
    <w:rsid w:val="00A717B0"/>
    <w:rsid w:val="00A71E3D"/>
    <w:rsid w:val="00A71FC7"/>
    <w:rsid w:val="00A723D3"/>
    <w:rsid w:val="00A72577"/>
    <w:rsid w:val="00A7272B"/>
    <w:rsid w:val="00A72AC3"/>
    <w:rsid w:val="00A72B00"/>
    <w:rsid w:val="00A72CD9"/>
    <w:rsid w:val="00A731AC"/>
    <w:rsid w:val="00A73575"/>
    <w:rsid w:val="00A73BB4"/>
    <w:rsid w:val="00A73E69"/>
    <w:rsid w:val="00A743FF"/>
    <w:rsid w:val="00A7440F"/>
    <w:rsid w:val="00A7446C"/>
    <w:rsid w:val="00A744E0"/>
    <w:rsid w:val="00A74595"/>
    <w:rsid w:val="00A748B9"/>
    <w:rsid w:val="00A74923"/>
    <w:rsid w:val="00A74994"/>
    <w:rsid w:val="00A749AE"/>
    <w:rsid w:val="00A74A22"/>
    <w:rsid w:val="00A74B1E"/>
    <w:rsid w:val="00A74B53"/>
    <w:rsid w:val="00A74BDD"/>
    <w:rsid w:val="00A74D15"/>
    <w:rsid w:val="00A74E41"/>
    <w:rsid w:val="00A74FFD"/>
    <w:rsid w:val="00A750BE"/>
    <w:rsid w:val="00A750F6"/>
    <w:rsid w:val="00A75150"/>
    <w:rsid w:val="00A751A0"/>
    <w:rsid w:val="00A75242"/>
    <w:rsid w:val="00A752DF"/>
    <w:rsid w:val="00A752F7"/>
    <w:rsid w:val="00A7547B"/>
    <w:rsid w:val="00A75496"/>
    <w:rsid w:val="00A7552E"/>
    <w:rsid w:val="00A75589"/>
    <w:rsid w:val="00A756EB"/>
    <w:rsid w:val="00A757DA"/>
    <w:rsid w:val="00A757F6"/>
    <w:rsid w:val="00A757FF"/>
    <w:rsid w:val="00A75A6A"/>
    <w:rsid w:val="00A75B7B"/>
    <w:rsid w:val="00A7631F"/>
    <w:rsid w:val="00A76342"/>
    <w:rsid w:val="00A76537"/>
    <w:rsid w:val="00A765FC"/>
    <w:rsid w:val="00A767F9"/>
    <w:rsid w:val="00A767FE"/>
    <w:rsid w:val="00A76890"/>
    <w:rsid w:val="00A769D1"/>
    <w:rsid w:val="00A76A00"/>
    <w:rsid w:val="00A76A76"/>
    <w:rsid w:val="00A76BA6"/>
    <w:rsid w:val="00A76C9A"/>
    <w:rsid w:val="00A77156"/>
    <w:rsid w:val="00A772C5"/>
    <w:rsid w:val="00A77403"/>
    <w:rsid w:val="00A77A0F"/>
    <w:rsid w:val="00A77D4A"/>
    <w:rsid w:val="00A77E71"/>
    <w:rsid w:val="00A77E8C"/>
    <w:rsid w:val="00A77E9F"/>
    <w:rsid w:val="00A77EBC"/>
    <w:rsid w:val="00A800CB"/>
    <w:rsid w:val="00A80215"/>
    <w:rsid w:val="00A8033B"/>
    <w:rsid w:val="00A80855"/>
    <w:rsid w:val="00A809C3"/>
    <w:rsid w:val="00A80B46"/>
    <w:rsid w:val="00A80B85"/>
    <w:rsid w:val="00A80CF1"/>
    <w:rsid w:val="00A80D33"/>
    <w:rsid w:val="00A80DB6"/>
    <w:rsid w:val="00A81013"/>
    <w:rsid w:val="00A8155C"/>
    <w:rsid w:val="00A817A4"/>
    <w:rsid w:val="00A81DC4"/>
    <w:rsid w:val="00A81E3E"/>
    <w:rsid w:val="00A81F51"/>
    <w:rsid w:val="00A82017"/>
    <w:rsid w:val="00A82077"/>
    <w:rsid w:val="00A820D7"/>
    <w:rsid w:val="00A82134"/>
    <w:rsid w:val="00A82241"/>
    <w:rsid w:val="00A82597"/>
    <w:rsid w:val="00A825FE"/>
    <w:rsid w:val="00A8266B"/>
    <w:rsid w:val="00A82B8E"/>
    <w:rsid w:val="00A82BCD"/>
    <w:rsid w:val="00A82C53"/>
    <w:rsid w:val="00A82C64"/>
    <w:rsid w:val="00A82C8C"/>
    <w:rsid w:val="00A82E9F"/>
    <w:rsid w:val="00A82EDF"/>
    <w:rsid w:val="00A82F2F"/>
    <w:rsid w:val="00A8306A"/>
    <w:rsid w:val="00A83127"/>
    <w:rsid w:val="00A83358"/>
    <w:rsid w:val="00A83411"/>
    <w:rsid w:val="00A838DE"/>
    <w:rsid w:val="00A839F7"/>
    <w:rsid w:val="00A83A96"/>
    <w:rsid w:val="00A83AA2"/>
    <w:rsid w:val="00A83D23"/>
    <w:rsid w:val="00A83DD9"/>
    <w:rsid w:val="00A83E70"/>
    <w:rsid w:val="00A8403C"/>
    <w:rsid w:val="00A840A6"/>
    <w:rsid w:val="00A8410A"/>
    <w:rsid w:val="00A84284"/>
    <w:rsid w:val="00A842D0"/>
    <w:rsid w:val="00A842F1"/>
    <w:rsid w:val="00A8438B"/>
    <w:rsid w:val="00A843EB"/>
    <w:rsid w:val="00A844AE"/>
    <w:rsid w:val="00A84512"/>
    <w:rsid w:val="00A84819"/>
    <w:rsid w:val="00A8485D"/>
    <w:rsid w:val="00A8495A"/>
    <w:rsid w:val="00A84A0E"/>
    <w:rsid w:val="00A852CB"/>
    <w:rsid w:val="00A852DC"/>
    <w:rsid w:val="00A853D3"/>
    <w:rsid w:val="00A8561A"/>
    <w:rsid w:val="00A85782"/>
    <w:rsid w:val="00A858C4"/>
    <w:rsid w:val="00A859E0"/>
    <w:rsid w:val="00A85AEB"/>
    <w:rsid w:val="00A85AF3"/>
    <w:rsid w:val="00A85B5E"/>
    <w:rsid w:val="00A85B84"/>
    <w:rsid w:val="00A85BC4"/>
    <w:rsid w:val="00A85BE0"/>
    <w:rsid w:val="00A86435"/>
    <w:rsid w:val="00A866CD"/>
    <w:rsid w:val="00A86899"/>
    <w:rsid w:val="00A86AAA"/>
    <w:rsid w:val="00A86D1D"/>
    <w:rsid w:val="00A86F2A"/>
    <w:rsid w:val="00A86F94"/>
    <w:rsid w:val="00A87391"/>
    <w:rsid w:val="00A87396"/>
    <w:rsid w:val="00A875D4"/>
    <w:rsid w:val="00A87629"/>
    <w:rsid w:val="00A877D3"/>
    <w:rsid w:val="00A87899"/>
    <w:rsid w:val="00A879C3"/>
    <w:rsid w:val="00A87BEA"/>
    <w:rsid w:val="00A87D55"/>
    <w:rsid w:val="00A87D78"/>
    <w:rsid w:val="00A87E1E"/>
    <w:rsid w:val="00A90187"/>
    <w:rsid w:val="00A902AF"/>
    <w:rsid w:val="00A90320"/>
    <w:rsid w:val="00A90334"/>
    <w:rsid w:val="00A90567"/>
    <w:rsid w:val="00A905F9"/>
    <w:rsid w:val="00A90809"/>
    <w:rsid w:val="00A9092F"/>
    <w:rsid w:val="00A909F8"/>
    <w:rsid w:val="00A90AB5"/>
    <w:rsid w:val="00A90B1A"/>
    <w:rsid w:val="00A90C4C"/>
    <w:rsid w:val="00A90CE9"/>
    <w:rsid w:val="00A90E18"/>
    <w:rsid w:val="00A90E3A"/>
    <w:rsid w:val="00A90E93"/>
    <w:rsid w:val="00A90F46"/>
    <w:rsid w:val="00A91174"/>
    <w:rsid w:val="00A911E5"/>
    <w:rsid w:val="00A91405"/>
    <w:rsid w:val="00A91489"/>
    <w:rsid w:val="00A917B2"/>
    <w:rsid w:val="00A91964"/>
    <w:rsid w:val="00A9197A"/>
    <w:rsid w:val="00A92079"/>
    <w:rsid w:val="00A9217C"/>
    <w:rsid w:val="00A921FE"/>
    <w:rsid w:val="00A92201"/>
    <w:rsid w:val="00A9233B"/>
    <w:rsid w:val="00A92404"/>
    <w:rsid w:val="00A92435"/>
    <w:rsid w:val="00A925D3"/>
    <w:rsid w:val="00A9275E"/>
    <w:rsid w:val="00A927EB"/>
    <w:rsid w:val="00A92BF6"/>
    <w:rsid w:val="00A92C26"/>
    <w:rsid w:val="00A92D06"/>
    <w:rsid w:val="00A92DDF"/>
    <w:rsid w:val="00A92FB7"/>
    <w:rsid w:val="00A9313E"/>
    <w:rsid w:val="00A933FA"/>
    <w:rsid w:val="00A93727"/>
    <w:rsid w:val="00A9372F"/>
    <w:rsid w:val="00A93C19"/>
    <w:rsid w:val="00A93E0B"/>
    <w:rsid w:val="00A93F36"/>
    <w:rsid w:val="00A940AE"/>
    <w:rsid w:val="00A940EE"/>
    <w:rsid w:val="00A94120"/>
    <w:rsid w:val="00A941C6"/>
    <w:rsid w:val="00A94213"/>
    <w:rsid w:val="00A94257"/>
    <w:rsid w:val="00A94662"/>
    <w:rsid w:val="00A94BB3"/>
    <w:rsid w:val="00A94BDF"/>
    <w:rsid w:val="00A94E40"/>
    <w:rsid w:val="00A94EE3"/>
    <w:rsid w:val="00A94FAA"/>
    <w:rsid w:val="00A952D8"/>
    <w:rsid w:val="00A953A9"/>
    <w:rsid w:val="00A9566C"/>
    <w:rsid w:val="00A956A8"/>
    <w:rsid w:val="00A956DB"/>
    <w:rsid w:val="00A9579F"/>
    <w:rsid w:val="00A95902"/>
    <w:rsid w:val="00A95A9B"/>
    <w:rsid w:val="00A95BF5"/>
    <w:rsid w:val="00A95CB3"/>
    <w:rsid w:val="00A9607D"/>
    <w:rsid w:val="00A9609E"/>
    <w:rsid w:val="00A960E2"/>
    <w:rsid w:val="00A960E9"/>
    <w:rsid w:val="00A961CE"/>
    <w:rsid w:val="00A96248"/>
    <w:rsid w:val="00A962FB"/>
    <w:rsid w:val="00A96301"/>
    <w:rsid w:val="00A965B0"/>
    <w:rsid w:val="00A9677F"/>
    <w:rsid w:val="00A967FC"/>
    <w:rsid w:val="00A96A5D"/>
    <w:rsid w:val="00A96BDE"/>
    <w:rsid w:val="00A96C0C"/>
    <w:rsid w:val="00A96C77"/>
    <w:rsid w:val="00A96FC4"/>
    <w:rsid w:val="00A970FE"/>
    <w:rsid w:val="00A9730C"/>
    <w:rsid w:val="00A9742B"/>
    <w:rsid w:val="00A974C6"/>
    <w:rsid w:val="00A9753B"/>
    <w:rsid w:val="00A97713"/>
    <w:rsid w:val="00A97815"/>
    <w:rsid w:val="00A97B4E"/>
    <w:rsid w:val="00A97B8B"/>
    <w:rsid w:val="00A97C5C"/>
    <w:rsid w:val="00A97D70"/>
    <w:rsid w:val="00A97FCB"/>
    <w:rsid w:val="00AA00D7"/>
    <w:rsid w:val="00AA02CB"/>
    <w:rsid w:val="00AA0409"/>
    <w:rsid w:val="00AA0530"/>
    <w:rsid w:val="00AA0695"/>
    <w:rsid w:val="00AA08C0"/>
    <w:rsid w:val="00AA09A1"/>
    <w:rsid w:val="00AA09B0"/>
    <w:rsid w:val="00AA0A7A"/>
    <w:rsid w:val="00AA0B4B"/>
    <w:rsid w:val="00AA0D1E"/>
    <w:rsid w:val="00AA0F79"/>
    <w:rsid w:val="00AA1388"/>
    <w:rsid w:val="00AA13B0"/>
    <w:rsid w:val="00AA15BF"/>
    <w:rsid w:val="00AA1789"/>
    <w:rsid w:val="00AA1980"/>
    <w:rsid w:val="00AA1A12"/>
    <w:rsid w:val="00AA1A94"/>
    <w:rsid w:val="00AA1AA5"/>
    <w:rsid w:val="00AA1B60"/>
    <w:rsid w:val="00AA1BDB"/>
    <w:rsid w:val="00AA1D7E"/>
    <w:rsid w:val="00AA1F8A"/>
    <w:rsid w:val="00AA2007"/>
    <w:rsid w:val="00AA2070"/>
    <w:rsid w:val="00AA21E5"/>
    <w:rsid w:val="00AA21E8"/>
    <w:rsid w:val="00AA231D"/>
    <w:rsid w:val="00AA2445"/>
    <w:rsid w:val="00AA2553"/>
    <w:rsid w:val="00AA2978"/>
    <w:rsid w:val="00AA2B94"/>
    <w:rsid w:val="00AA2C11"/>
    <w:rsid w:val="00AA2D9E"/>
    <w:rsid w:val="00AA2DD2"/>
    <w:rsid w:val="00AA2EEC"/>
    <w:rsid w:val="00AA3034"/>
    <w:rsid w:val="00AA30A8"/>
    <w:rsid w:val="00AA30FB"/>
    <w:rsid w:val="00AA31C4"/>
    <w:rsid w:val="00AA3263"/>
    <w:rsid w:val="00AA3453"/>
    <w:rsid w:val="00AA35CC"/>
    <w:rsid w:val="00AA3A18"/>
    <w:rsid w:val="00AA3E16"/>
    <w:rsid w:val="00AA3FA9"/>
    <w:rsid w:val="00AA4148"/>
    <w:rsid w:val="00AA42E7"/>
    <w:rsid w:val="00AA4380"/>
    <w:rsid w:val="00AA468F"/>
    <w:rsid w:val="00AA46B0"/>
    <w:rsid w:val="00AA4974"/>
    <w:rsid w:val="00AA49E8"/>
    <w:rsid w:val="00AA4AB2"/>
    <w:rsid w:val="00AA4AE8"/>
    <w:rsid w:val="00AA4E98"/>
    <w:rsid w:val="00AA50D7"/>
    <w:rsid w:val="00AA55F3"/>
    <w:rsid w:val="00AA5672"/>
    <w:rsid w:val="00AA5ABF"/>
    <w:rsid w:val="00AA5AE0"/>
    <w:rsid w:val="00AA604E"/>
    <w:rsid w:val="00AA60A5"/>
    <w:rsid w:val="00AA6131"/>
    <w:rsid w:val="00AA620C"/>
    <w:rsid w:val="00AA62EE"/>
    <w:rsid w:val="00AA6469"/>
    <w:rsid w:val="00AA6760"/>
    <w:rsid w:val="00AA69BA"/>
    <w:rsid w:val="00AA6AE9"/>
    <w:rsid w:val="00AA6B72"/>
    <w:rsid w:val="00AA6BAA"/>
    <w:rsid w:val="00AA6D96"/>
    <w:rsid w:val="00AA700C"/>
    <w:rsid w:val="00AA720F"/>
    <w:rsid w:val="00AA7415"/>
    <w:rsid w:val="00AA7592"/>
    <w:rsid w:val="00AA75A3"/>
    <w:rsid w:val="00AA7648"/>
    <w:rsid w:val="00AA7947"/>
    <w:rsid w:val="00AA7C3B"/>
    <w:rsid w:val="00AB0073"/>
    <w:rsid w:val="00AB0195"/>
    <w:rsid w:val="00AB031F"/>
    <w:rsid w:val="00AB0481"/>
    <w:rsid w:val="00AB0567"/>
    <w:rsid w:val="00AB05BB"/>
    <w:rsid w:val="00AB0A17"/>
    <w:rsid w:val="00AB0AFD"/>
    <w:rsid w:val="00AB0DE4"/>
    <w:rsid w:val="00AB0E62"/>
    <w:rsid w:val="00AB0ED1"/>
    <w:rsid w:val="00AB1168"/>
    <w:rsid w:val="00AB11E7"/>
    <w:rsid w:val="00AB1218"/>
    <w:rsid w:val="00AB12B0"/>
    <w:rsid w:val="00AB137C"/>
    <w:rsid w:val="00AB14D1"/>
    <w:rsid w:val="00AB14DD"/>
    <w:rsid w:val="00AB1582"/>
    <w:rsid w:val="00AB1707"/>
    <w:rsid w:val="00AB17D3"/>
    <w:rsid w:val="00AB17E8"/>
    <w:rsid w:val="00AB1821"/>
    <w:rsid w:val="00AB18F8"/>
    <w:rsid w:val="00AB1A30"/>
    <w:rsid w:val="00AB1B3A"/>
    <w:rsid w:val="00AB1E1D"/>
    <w:rsid w:val="00AB1EC4"/>
    <w:rsid w:val="00AB2043"/>
    <w:rsid w:val="00AB2236"/>
    <w:rsid w:val="00AB237A"/>
    <w:rsid w:val="00AB2701"/>
    <w:rsid w:val="00AB2ACA"/>
    <w:rsid w:val="00AB2BB7"/>
    <w:rsid w:val="00AB2C96"/>
    <w:rsid w:val="00AB2CDC"/>
    <w:rsid w:val="00AB2E16"/>
    <w:rsid w:val="00AB3177"/>
    <w:rsid w:val="00AB3518"/>
    <w:rsid w:val="00AB3638"/>
    <w:rsid w:val="00AB36CA"/>
    <w:rsid w:val="00AB377D"/>
    <w:rsid w:val="00AB3914"/>
    <w:rsid w:val="00AB39A9"/>
    <w:rsid w:val="00AB3AD5"/>
    <w:rsid w:val="00AB3C59"/>
    <w:rsid w:val="00AB3C6F"/>
    <w:rsid w:val="00AB3E5E"/>
    <w:rsid w:val="00AB4071"/>
    <w:rsid w:val="00AB40AB"/>
    <w:rsid w:val="00AB4310"/>
    <w:rsid w:val="00AB43CA"/>
    <w:rsid w:val="00AB45C1"/>
    <w:rsid w:val="00AB4768"/>
    <w:rsid w:val="00AB49D5"/>
    <w:rsid w:val="00AB4A3C"/>
    <w:rsid w:val="00AB4B17"/>
    <w:rsid w:val="00AB4B50"/>
    <w:rsid w:val="00AB4B8F"/>
    <w:rsid w:val="00AB4C20"/>
    <w:rsid w:val="00AB4FD4"/>
    <w:rsid w:val="00AB50A5"/>
    <w:rsid w:val="00AB50F3"/>
    <w:rsid w:val="00AB50F8"/>
    <w:rsid w:val="00AB51E5"/>
    <w:rsid w:val="00AB5319"/>
    <w:rsid w:val="00AB5608"/>
    <w:rsid w:val="00AB56A8"/>
    <w:rsid w:val="00AB574B"/>
    <w:rsid w:val="00AB57D9"/>
    <w:rsid w:val="00AB586E"/>
    <w:rsid w:val="00AB597C"/>
    <w:rsid w:val="00AB59F0"/>
    <w:rsid w:val="00AB5C06"/>
    <w:rsid w:val="00AB5E74"/>
    <w:rsid w:val="00AB5FF6"/>
    <w:rsid w:val="00AB6124"/>
    <w:rsid w:val="00AB6146"/>
    <w:rsid w:val="00AB61AE"/>
    <w:rsid w:val="00AB6457"/>
    <w:rsid w:val="00AB65D0"/>
    <w:rsid w:val="00AB669A"/>
    <w:rsid w:val="00AB69E0"/>
    <w:rsid w:val="00AB6A4D"/>
    <w:rsid w:val="00AB6C14"/>
    <w:rsid w:val="00AB6DBD"/>
    <w:rsid w:val="00AB6E34"/>
    <w:rsid w:val="00AB6FFC"/>
    <w:rsid w:val="00AB7029"/>
    <w:rsid w:val="00AB70A9"/>
    <w:rsid w:val="00AB70C9"/>
    <w:rsid w:val="00AB71A3"/>
    <w:rsid w:val="00AB7609"/>
    <w:rsid w:val="00AB7675"/>
    <w:rsid w:val="00AB7780"/>
    <w:rsid w:val="00AB78DB"/>
    <w:rsid w:val="00AB79EC"/>
    <w:rsid w:val="00AB7B72"/>
    <w:rsid w:val="00AB7B88"/>
    <w:rsid w:val="00AC0076"/>
    <w:rsid w:val="00AC098C"/>
    <w:rsid w:val="00AC0A17"/>
    <w:rsid w:val="00AC0A25"/>
    <w:rsid w:val="00AC0A42"/>
    <w:rsid w:val="00AC0A43"/>
    <w:rsid w:val="00AC0B03"/>
    <w:rsid w:val="00AC0BF3"/>
    <w:rsid w:val="00AC0E3B"/>
    <w:rsid w:val="00AC10B7"/>
    <w:rsid w:val="00AC1146"/>
    <w:rsid w:val="00AC115D"/>
    <w:rsid w:val="00AC13A2"/>
    <w:rsid w:val="00AC15A4"/>
    <w:rsid w:val="00AC1603"/>
    <w:rsid w:val="00AC171F"/>
    <w:rsid w:val="00AC181C"/>
    <w:rsid w:val="00AC182D"/>
    <w:rsid w:val="00AC1DBB"/>
    <w:rsid w:val="00AC202C"/>
    <w:rsid w:val="00AC21D0"/>
    <w:rsid w:val="00AC2456"/>
    <w:rsid w:val="00AC2799"/>
    <w:rsid w:val="00AC29CB"/>
    <w:rsid w:val="00AC2A93"/>
    <w:rsid w:val="00AC2A94"/>
    <w:rsid w:val="00AC2B21"/>
    <w:rsid w:val="00AC2CDB"/>
    <w:rsid w:val="00AC2D06"/>
    <w:rsid w:val="00AC2D7C"/>
    <w:rsid w:val="00AC2DF6"/>
    <w:rsid w:val="00AC30A1"/>
    <w:rsid w:val="00AC30ED"/>
    <w:rsid w:val="00AC31FC"/>
    <w:rsid w:val="00AC33B7"/>
    <w:rsid w:val="00AC3470"/>
    <w:rsid w:val="00AC3767"/>
    <w:rsid w:val="00AC37D5"/>
    <w:rsid w:val="00AC3AB6"/>
    <w:rsid w:val="00AC3AC1"/>
    <w:rsid w:val="00AC3AD8"/>
    <w:rsid w:val="00AC3C83"/>
    <w:rsid w:val="00AC3C96"/>
    <w:rsid w:val="00AC3CAD"/>
    <w:rsid w:val="00AC3CDB"/>
    <w:rsid w:val="00AC3EBF"/>
    <w:rsid w:val="00AC4263"/>
    <w:rsid w:val="00AC43BD"/>
    <w:rsid w:val="00AC4669"/>
    <w:rsid w:val="00AC4957"/>
    <w:rsid w:val="00AC49AC"/>
    <w:rsid w:val="00AC4B0C"/>
    <w:rsid w:val="00AC4B3B"/>
    <w:rsid w:val="00AC4BB5"/>
    <w:rsid w:val="00AC4C79"/>
    <w:rsid w:val="00AC4CAD"/>
    <w:rsid w:val="00AC4ECB"/>
    <w:rsid w:val="00AC4F85"/>
    <w:rsid w:val="00AC4F98"/>
    <w:rsid w:val="00AC4FC4"/>
    <w:rsid w:val="00AC504A"/>
    <w:rsid w:val="00AC5177"/>
    <w:rsid w:val="00AC51D3"/>
    <w:rsid w:val="00AC52A9"/>
    <w:rsid w:val="00AC5320"/>
    <w:rsid w:val="00AC55F0"/>
    <w:rsid w:val="00AC569D"/>
    <w:rsid w:val="00AC5881"/>
    <w:rsid w:val="00AC5888"/>
    <w:rsid w:val="00AC5B89"/>
    <w:rsid w:val="00AC5BD2"/>
    <w:rsid w:val="00AC5CE2"/>
    <w:rsid w:val="00AC5E0F"/>
    <w:rsid w:val="00AC5E62"/>
    <w:rsid w:val="00AC5F8A"/>
    <w:rsid w:val="00AC609D"/>
    <w:rsid w:val="00AC627E"/>
    <w:rsid w:val="00AC62C3"/>
    <w:rsid w:val="00AC657F"/>
    <w:rsid w:val="00AC65CB"/>
    <w:rsid w:val="00AC69B5"/>
    <w:rsid w:val="00AC6AC7"/>
    <w:rsid w:val="00AC6CF7"/>
    <w:rsid w:val="00AC6D0F"/>
    <w:rsid w:val="00AC6EF2"/>
    <w:rsid w:val="00AC6F7A"/>
    <w:rsid w:val="00AC719E"/>
    <w:rsid w:val="00AC734F"/>
    <w:rsid w:val="00AC7437"/>
    <w:rsid w:val="00AC7600"/>
    <w:rsid w:val="00AC7678"/>
    <w:rsid w:val="00AC7723"/>
    <w:rsid w:val="00AC77C5"/>
    <w:rsid w:val="00AC792D"/>
    <w:rsid w:val="00AC7962"/>
    <w:rsid w:val="00AC7A0D"/>
    <w:rsid w:val="00AC7A15"/>
    <w:rsid w:val="00AC7A54"/>
    <w:rsid w:val="00AC7BBD"/>
    <w:rsid w:val="00AC7C55"/>
    <w:rsid w:val="00AC7D92"/>
    <w:rsid w:val="00AD027B"/>
    <w:rsid w:val="00AD04F7"/>
    <w:rsid w:val="00AD05D2"/>
    <w:rsid w:val="00AD06F2"/>
    <w:rsid w:val="00AD0781"/>
    <w:rsid w:val="00AD0A49"/>
    <w:rsid w:val="00AD0BF0"/>
    <w:rsid w:val="00AD0DA1"/>
    <w:rsid w:val="00AD1006"/>
    <w:rsid w:val="00AD11B1"/>
    <w:rsid w:val="00AD12FC"/>
    <w:rsid w:val="00AD130E"/>
    <w:rsid w:val="00AD142B"/>
    <w:rsid w:val="00AD14E5"/>
    <w:rsid w:val="00AD1544"/>
    <w:rsid w:val="00AD17AC"/>
    <w:rsid w:val="00AD1891"/>
    <w:rsid w:val="00AD18CE"/>
    <w:rsid w:val="00AD1978"/>
    <w:rsid w:val="00AD19AC"/>
    <w:rsid w:val="00AD1A12"/>
    <w:rsid w:val="00AD1BC5"/>
    <w:rsid w:val="00AD1BFF"/>
    <w:rsid w:val="00AD1CCF"/>
    <w:rsid w:val="00AD1FB1"/>
    <w:rsid w:val="00AD1FC8"/>
    <w:rsid w:val="00AD2131"/>
    <w:rsid w:val="00AD2178"/>
    <w:rsid w:val="00AD24A1"/>
    <w:rsid w:val="00AD2921"/>
    <w:rsid w:val="00AD2A58"/>
    <w:rsid w:val="00AD2B74"/>
    <w:rsid w:val="00AD2E04"/>
    <w:rsid w:val="00AD2E3A"/>
    <w:rsid w:val="00AD2EF5"/>
    <w:rsid w:val="00AD31E3"/>
    <w:rsid w:val="00AD3304"/>
    <w:rsid w:val="00AD3449"/>
    <w:rsid w:val="00AD3512"/>
    <w:rsid w:val="00AD35E6"/>
    <w:rsid w:val="00AD36BA"/>
    <w:rsid w:val="00AD36BB"/>
    <w:rsid w:val="00AD36CB"/>
    <w:rsid w:val="00AD3732"/>
    <w:rsid w:val="00AD390F"/>
    <w:rsid w:val="00AD39A9"/>
    <w:rsid w:val="00AD39BF"/>
    <w:rsid w:val="00AD3A9E"/>
    <w:rsid w:val="00AD3B66"/>
    <w:rsid w:val="00AD3C25"/>
    <w:rsid w:val="00AD3CAE"/>
    <w:rsid w:val="00AD3FE8"/>
    <w:rsid w:val="00AD41E0"/>
    <w:rsid w:val="00AD46A6"/>
    <w:rsid w:val="00AD4727"/>
    <w:rsid w:val="00AD47B3"/>
    <w:rsid w:val="00AD4842"/>
    <w:rsid w:val="00AD4845"/>
    <w:rsid w:val="00AD527A"/>
    <w:rsid w:val="00AD529A"/>
    <w:rsid w:val="00AD55E3"/>
    <w:rsid w:val="00AD575F"/>
    <w:rsid w:val="00AD5830"/>
    <w:rsid w:val="00AD5C83"/>
    <w:rsid w:val="00AD5CE2"/>
    <w:rsid w:val="00AD5E00"/>
    <w:rsid w:val="00AD5F38"/>
    <w:rsid w:val="00AD610D"/>
    <w:rsid w:val="00AD63E7"/>
    <w:rsid w:val="00AD6593"/>
    <w:rsid w:val="00AD6ABE"/>
    <w:rsid w:val="00AD6B10"/>
    <w:rsid w:val="00AD6BE5"/>
    <w:rsid w:val="00AD6D38"/>
    <w:rsid w:val="00AD6FFD"/>
    <w:rsid w:val="00AD76B7"/>
    <w:rsid w:val="00AD7958"/>
    <w:rsid w:val="00AD7A8C"/>
    <w:rsid w:val="00AD7ABA"/>
    <w:rsid w:val="00AD7AC4"/>
    <w:rsid w:val="00AD7ACE"/>
    <w:rsid w:val="00AD7AD6"/>
    <w:rsid w:val="00AD7B33"/>
    <w:rsid w:val="00AD7E99"/>
    <w:rsid w:val="00AE012E"/>
    <w:rsid w:val="00AE0182"/>
    <w:rsid w:val="00AE0222"/>
    <w:rsid w:val="00AE023D"/>
    <w:rsid w:val="00AE025B"/>
    <w:rsid w:val="00AE05A1"/>
    <w:rsid w:val="00AE076C"/>
    <w:rsid w:val="00AE0806"/>
    <w:rsid w:val="00AE08DF"/>
    <w:rsid w:val="00AE09CA"/>
    <w:rsid w:val="00AE0AAE"/>
    <w:rsid w:val="00AE0AC1"/>
    <w:rsid w:val="00AE0C06"/>
    <w:rsid w:val="00AE0D33"/>
    <w:rsid w:val="00AE0D87"/>
    <w:rsid w:val="00AE0E0D"/>
    <w:rsid w:val="00AE10F2"/>
    <w:rsid w:val="00AE1428"/>
    <w:rsid w:val="00AE145A"/>
    <w:rsid w:val="00AE148D"/>
    <w:rsid w:val="00AE15CF"/>
    <w:rsid w:val="00AE1808"/>
    <w:rsid w:val="00AE184B"/>
    <w:rsid w:val="00AE1959"/>
    <w:rsid w:val="00AE1995"/>
    <w:rsid w:val="00AE1D06"/>
    <w:rsid w:val="00AE1F3C"/>
    <w:rsid w:val="00AE1FB0"/>
    <w:rsid w:val="00AE20D8"/>
    <w:rsid w:val="00AE219D"/>
    <w:rsid w:val="00AE2416"/>
    <w:rsid w:val="00AE242B"/>
    <w:rsid w:val="00AE24BE"/>
    <w:rsid w:val="00AE24DD"/>
    <w:rsid w:val="00AE2523"/>
    <w:rsid w:val="00AE27DA"/>
    <w:rsid w:val="00AE2890"/>
    <w:rsid w:val="00AE295E"/>
    <w:rsid w:val="00AE2A68"/>
    <w:rsid w:val="00AE2B4E"/>
    <w:rsid w:val="00AE2C67"/>
    <w:rsid w:val="00AE2D2D"/>
    <w:rsid w:val="00AE2E60"/>
    <w:rsid w:val="00AE2EDE"/>
    <w:rsid w:val="00AE2FCF"/>
    <w:rsid w:val="00AE3062"/>
    <w:rsid w:val="00AE30B1"/>
    <w:rsid w:val="00AE3119"/>
    <w:rsid w:val="00AE343C"/>
    <w:rsid w:val="00AE3604"/>
    <w:rsid w:val="00AE3680"/>
    <w:rsid w:val="00AE3814"/>
    <w:rsid w:val="00AE3897"/>
    <w:rsid w:val="00AE3D85"/>
    <w:rsid w:val="00AE4073"/>
    <w:rsid w:val="00AE4163"/>
    <w:rsid w:val="00AE4352"/>
    <w:rsid w:val="00AE4395"/>
    <w:rsid w:val="00AE4423"/>
    <w:rsid w:val="00AE45B4"/>
    <w:rsid w:val="00AE469A"/>
    <w:rsid w:val="00AE4804"/>
    <w:rsid w:val="00AE49C7"/>
    <w:rsid w:val="00AE4FEE"/>
    <w:rsid w:val="00AE4FFE"/>
    <w:rsid w:val="00AE5034"/>
    <w:rsid w:val="00AE5040"/>
    <w:rsid w:val="00AE533E"/>
    <w:rsid w:val="00AE54D1"/>
    <w:rsid w:val="00AE5539"/>
    <w:rsid w:val="00AE5B75"/>
    <w:rsid w:val="00AE5C09"/>
    <w:rsid w:val="00AE5CCF"/>
    <w:rsid w:val="00AE5D56"/>
    <w:rsid w:val="00AE604A"/>
    <w:rsid w:val="00AE61FD"/>
    <w:rsid w:val="00AE6236"/>
    <w:rsid w:val="00AE65E3"/>
    <w:rsid w:val="00AE65F7"/>
    <w:rsid w:val="00AE6616"/>
    <w:rsid w:val="00AE6709"/>
    <w:rsid w:val="00AE6796"/>
    <w:rsid w:val="00AE6873"/>
    <w:rsid w:val="00AE6A0A"/>
    <w:rsid w:val="00AE6BBD"/>
    <w:rsid w:val="00AE6D02"/>
    <w:rsid w:val="00AE6E38"/>
    <w:rsid w:val="00AE7070"/>
    <w:rsid w:val="00AE7172"/>
    <w:rsid w:val="00AE7370"/>
    <w:rsid w:val="00AE7386"/>
    <w:rsid w:val="00AE73B7"/>
    <w:rsid w:val="00AE7590"/>
    <w:rsid w:val="00AE7607"/>
    <w:rsid w:val="00AE7931"/>
    <w:rsid w:val="00AE7AA3"/>
    <w:rsid w:val="00AE7AFB"/>
    <w:rsid w:val="00AF0101"/>
    <w:rsid w:val="00AF02C4"/>
    <w:rsid w:val="00AF040D"/>
    <w:rsid w:val="00AF0656"/>
    <w:rsid w:val="00AF073D"/>
    <w:rsid w:val="00AF08F8"/>
    <w:rsid w:val="00AF09BC"/>
    <w:rsid w:val="00AF0B6C"/>
    <w:rsid w:val="00AF0B8E"/>
    <w:rsid w:val="00AF0C48"/>
    <w:rsid w:val="00AF0C50"/>
    <w:rsid w:val="00AF0D05"/>
    <w:rsid w:val="00AF0D77"/>
    <w:rsid w:val="00AF0E0C"/>
    <w:rsid w:val="00AF0FB2"/>
    <w:rsid w:val="00AF10C6"/>
    <w:rsid w:val="00AF10CB"/>
    <w:rsid w:val="00AF1276"/>
    <w:rsid w:val="00AF1316"/>
    <w:rsid w:val="00AF13CF"/>
    <w:rsid w:val="00AF1402"/>
    <w:rsid w:val="00AF14E1"/>
    <w:rsid w:val="00AF1542"/>
    <w:rsid w:val="00AF15F8"/>
    <w:rsid w:val="00AF1803"/>
    <w:rsid w:val="00AF1BEF"/>
    <w:rsid w:val="00AF1C80"/>
    <w:rsid w:val="00AF1D88"/>
    <w:rsid w:val="00AF1E61"/>
    <w:rsid w:val="00AF1E8E"/>
    <w:rsid w:val="00AF207C"/>
    <w:rsid w:val="00AF20E9"/>
    <w:rsid w:val="00AF2110"/>
    <w:rsid w:val="00AF3031"/>
    <w:rsid w:val="00AF325F"/>
    <w:rsid w:val="00AF344B"/>
    <w:rsid w:val="00AF34CA"/>
    <w:rsid w:val="00AF3586"/>
    <w:rsid w:val="00AF35B6"/>
    <w:rsid w:val="00AF3743"/>
    <w:rsid w:val="00AF3805"/>
    <w:rsid w:val="00AF39EB"/>
    <w:rsid w:val="00AF3AF4"/>
    <w:rsid w:val="00AF3B39"/>
    <w:rsid w:val="00AF3B77"/>
    <w:rsid w:val="00AF3C72"/>
    <w:rsid w:val="00AF3C9F"/>
    <w:rsid w:val="00AF3E98"/>
    <w:rsid w:val="00AF3EC3"/>
    <w:rsid w:val="00AF42DD"/>
    <w:rsid w:val="00AF44A4"/>
    <w:rsid w:val="00AF4714"/>
    <w:rsid w:val="00AF4763"/>
    <w:rsid w:val="00AF4994"/>
    <w:rsid w:val="00AF49F7"/>
    <w:rsid w:val="00AF4C38"/>
    <w:rsid w:val="00AF4C50"/>
    <w:rsid w:val="00AF4E2A"/>
    <w:rsid w:val="00AF516D"/>
    <w:rsid w:val="00AF51E8"/>
    <w:rsid w:val="00AF52DC"/>
    <w:rsid w:val="00AF52EA"/>
    <w:rsid w:val="00AF54A2"/>
    <w:rsid w:val="00AF55A9"/>
    <w:rsid w:val="00AF5617"/>
    <w:rsid w:val="00AF563E"/>
    <w:rsid w:val="00AF5754"/>
    <w:rsid w:val="00AF5DEC"/>
    <w:rsid w:val="00AF5E61"/>
    <w:rsid w:val="00AF5F12"/>
    <w:rsid w:val="00AF6010"/>
    <w:rsid w:val="00AF60C9"/>
    <w:rsid w:val="00AF6195"/>
    <w:rsid w:val="00AF659C"/>
    <w:rsid w:val="00AF6683"/>
    <w:rsid w:val="00AF68E4"/>
    <w:rsid w:val="00AF69DC"/>
    <w:rsid w:val="00AF6E86"/>
    <w:rsid w:val="00AF6F01"/>
    <w:rsid w:val="00AF6F29"/>
    <w:rsid w:val="00AF6FDD"/>
    <w:rsid w:val="00AF706F"/>
    <w:rsid w:val="00AF7316"/>
    <w:rsid w:val="00AF7343"/>
    <w:rsid w:val="00AF73F0"/>
    <w:rsid w:val="00AF7418"/>
    <w:rsid w:val="00AF74E6"/>
    <w:rsid w:val="00AF7635"/>
    <w:rsid w:val="00AF7654"/>
    <w:rsid w:val="00AF77E5"/>
    <w:rsid w:val="00AF7AA1"/>
    <w:rsid w:val="00AF7AC1"/>
    <w:rsid w:val="00AF7FA2"/>
    <w:rsid w:val="00B0013A"/>
    <w:rsid w:val="00B00437"/>
    <w:rsid w:val="00B00478"/>
    <w:rsid w:val="00B004DB"/>
    <w:rsid w:val="00B00879"/>
    <w:rsid w:val="00B009BC"/>
    <w:rsid w:val="00B00C74"/>
    <w:rsid w:val="00B00CB7"/>
    <w:rsid w:val="00B00DD5"/>
    <w:rsid w:val="00B00E51"/>
    <w:rsid w:val="00B00EDF"/>
    <w:rsid w:val="00B0106E"/>
    <w:rsid w:val="00B01112"/>
    <w:rsid w:val="00B011E5"/>
    <w:rsid w:val="00B01208"/>
    <w:rsid w:val="00B0126D"/>
    <w:rsid w:val="00B012F5"/>
    <w:rsid w:val="00B012F9"/>
    <w:rsid w:val="00B01365"/>
    <w:rsid w:val="00B0157D"/>
    <w:rsid w:val="00B015A6"/>
    <w:rsid w:val="00B019B4"/>
    <w:rsid w:val="00B01A51"/>
    <w:rsid w:val="00B01AE4"/>
    <w:rsid w:val="00B01C4E"/>
    <w:rsid w:val="00B01D83"/>
    <w:rsid w:val="00B01E62"/>
    <w:rsid w:val="00B02070"/>
    <w:rsid w:val="00B021E0"/>
    <w:rsid w:val="00B02382"/>
    <w:rsid w:val="00B02424"/>
    <w:rsid w:val="00B02439"/>
    <w:rsid w:val="00B02523"/>
    <w:rsid w:val="00B02649"/>
    <w:rsid w:val="00B028EC"/>
    <w:rsid w:val="00B02AC6"/>
    <w:rsid w:val="00B02AEA"/>
    <w:rsid w:val="00B02B18"/>
    <w:rsid w:val="00B02EC2"/>
    <w:rsid w:val="00B0337B"/>
    <w:rsid w:val="00B0346A"/>
    <w:rsid w:val="00B034BB"/>
    <w:rsid w:val="00B034FA"/>
    <w:rsid w:val="00B039E9"/>
    <w:rsid w:val="00B03CE9"/>
    <w:rsid w:val="00B03F32"/>
    <w:rsid w:val="00B041AF"/>
    <w:rsid w:val="00B043AE"/>
    <w:rsid w:val="00B04483"/>
    <w:rsid w:val="00B044FE"/>
    <w:rsid w:val="00B0454A"/>
    <w:rsid w:val="00B045AF"/>
    <w:rsid w:val="00B04682"/>
    <w:rsid w:val="00B04694"/>
    <w:rsid w:val="00B047A2"/>
    <w:rsid w:val="00B047DA"/>
    <w:rsid w:val="00B048B3"/>
    <w:rsid w:val="00B04BCD"/>
    <w:rsid w:val="00B04D44"/>
    <w:rsid w:val="00B04E7B"/>
    <w:rsid w:val="00B04FF0"/>
    <w:rsid w:val="00B051BF"/>
    <w:rsid w:val="00B05282"/>
    <w:rsid w:val="00B0554A"/>
    <w:rsid w:val="00B0555C"/>
    <w:rsid w:val="00B05AF8"/>
    <w:rsid w:val="00B05E63"/>
    <w:rsid w:val="00B05F1F"/>
    <w:rsid w:val="00B05FF1"/>
    <w:rsid w:val="00B06057"/>
    <w:rsid w:val="00B06106"/>
    <w:rsid w:val="00B061C9"/>
    <w:rsid w:val="00B0642C"/>
    <w:rsid w:val="00B064C3"/>
    <w:rsid w:val="00B065BE"/>
    <w:rsid w:val="00B065ED"/>
    <w:rsid w:val="00B066E9"/>
    <w:rsid w:val="00B068A6"/>
    <w:rsid w:val="00B06A77"/>
    <w:rsid w:val="00B06B1A"/>
    <w:rsid w:val="00B06F3F"/>
    <w:rsid w:val="00B07082"/>
    <w:rsid w:val="00B07181"/>
    <w:rsid w:val="00B072BA"/>
    <w:rsid w:val="00B072F8"/>
    <w:rsid w:val="00B0730C"/>
    <w:rsid w:val="00B0737B"/>
    <w:rsid w:val="00B074D0"/>
    <w:rsid w:val="00B075B1"/>
    <w:rsid w:val="00B075B3"/>
    <w:rsid w:val="00B075C5"/>
    <w:rsid w:val="00B078F6"/>
    <w:rsid w:val="00B07B81"/>
    <w:rsid w:val="00B07BF8"/>
    <w:rsid w:val="00B07E46"/>
    <w:rsid w:val="00B10355"/>
    <w:rsid w:val="00B10578"/>
    <w:rsid w:val="00B10585"/>
    <w:rsid w:val="00B10591"/>
    <w:rsid w:val="00B10655"/>
    <w:rsid w:val="00B106D9"/>
    <w:rsid w:val="00B10734"/>
    <w:rsid w:val="00B1097F"/>
    <w:rsid w:val="00B10A7B"/>
    <w:rsid w:val="00B10F49"/>
    <w:rsid w:val="00B11292"/>
    <w:rsid w:val="00B1188D"/>
    <w:rsid w:val="00B1194F"/>
    <w:rsid w:val="00B11AFC"/>
    <w:rsid w:val="00B11BA6"/>
    <w:rsid w:val="00B11D28"/>
    <w:rsid w:val="00B11E6E"/>
    <w:rsid w:val="00B11F3E"/>
    <w:rsid w:val="00B120FC"/>
    <w:rsid w:val="00B12153"/>
    <w:rsid w:val="00B1228A"/>
    <w:rsid w:val="00B122E2"/>
    <w:rsid w:val="00B1267E"/>
    <w:rsid w:val="00B1285E"/>
    <w:rsid w:val="00B12E3A"/>
    <w:rsid w:val="00B1385C"/>
    <w:rsid w:val="00B13AC3"/>
    <w:rsid w:val="00B13D52"/>
    <w:rsid w:val="00B141B6"/>
    <w:rsid w:val="00B14484"/>
    <w:rsid w:val="00B147AC"/>
    <w:rsid w:val="00B148B5"/>
    <w:rsid w:val="00B14A0A"/>
    <w:rsid w:val="00B14E40"/>
    <w:rsid w:val="00B14E41"/>
    <w:rsid w:val="00B15372"/>
    <w:rsid w:val="00B1543D"/>
    <w:rsid w:val="00B15516"/>
    <w:rsid w:val="00B1553E"/>
    <w:rsid w:val="00B15677"/>
    <w:rsid w:val="00B1571A"/>
    <w:rsid w:val="00B15918"/>
    <w:rsid w:val="00B15983"/>
    <w:rsid w:val="00B15CEB"/>
    <w:rsid w:val="00B15DEE"/>
    <w:rsid w:val="00B15FCD"/>
    <w:rsid w:val="00B160D4"/>
    <w:rsid w:val="00B16158"/>
    <w:rsid w:val="00B16400"/>
    <w:rsid w:val="00B164DF"/>
    <w:rsid w:val="00B167CD"/>
    <w:rsid w:val="00B16915"/>
    <w:rsid w:val="00B16D01"/>
    <w:rsid w:val="00B16D89"/>
    <w:rsid w:val="00B16DF4"/>
    <w:rsid w:val="00B17093"/>
    <w:rsid w:val="00B170A6"/>
    <w:rsid w:val="00B170E7"/>
    <w:rsid w:val="00B17396"/>
    <w:rsid w:val="00B173B1"/>
    <w:rsid w:val="00B175C3"/>
    <w:rsid w:val="00B17612"/>
    <w:rsid w:val="00B176CE"/>
    <w:rsid w:val="00B176FF"/>
    <w:rsid w:val="00B17879"/>
    <w:rsid w:val="00B17C9B"/>
    <w:rsid w:val="00B17D61"/>
    <w:rsid w:val="00B17DB9"/>
    <w:rsid w:val="00B17DDB"/>
    <w:rsid w:val="00B17F0B"/>
    <w:rsid w:val="00B20064"/>
    <w:rsid w:val="00B203DC"/>
    <w:rsid w:val="00B204B3"/>
    <w:rsid w:val="00B20A76"/>
    <w:rsid w:val="00B20FDE"/>
    <w:rsid w:val="00B21061"/>
    <w:rsid w:val="00B21134"/>
    <w:rsid w:val="00B2123B"/>
    <w:rsid w:val="00B21287"/>
    <w:rsid w:val="00B217E1"/>
    <w:rsid w:val="00B218CA"/>
    <w:rsid w:val="00B21AD2"/>
    <w:rsid w:val="00B21B87"/>
    <w:rsid w:val="00B21B9A"/>
    <w:rsid w:val="00B21C1C"/>
    <w:rsid w:val="00B21CBC"/>
    <w:rsid w:val="00B21CFC"/>
    <w:rsid w:val="00B21D23"/>
    <w:rsid w:val="00B21D9F"/>
    <w:rsid w:val="00B21DF6"/>
    <w:rsid w:val="00B21E18"/>
    <w:rsid w:val="00B22132"/>
    <w:rsid w:val="00B221B6"/>
    <w:rsid w:val="00B221D7"/>
    <w:rsid w:val="00B22252"/>
    <w:rsid w:val="00B22338"/>
    <w:rsid w:val="00B22461"/>
    <w:rsid w:val="00B2253D"/>
    <w:rsid w:val="00B22542"/>
    <w:rsid w:val="00B225C1"/>
    <w:rsid w:val="00B2261B"/>
    <w:rsid w:val="00B22671"/>
    <w:rsid w:val="00B226A6"/>
    <w:rsid w:val="00B2279F"/>
    <w:rsid w:val="00B2280D"/>
    <w:rsid w:val="00B22861"/>
    <w:rsid w:val="00B22DB1"/>
    <w:rsid w:val="00B22DF6"/>
    <w:rsid w:val="00B22E16"/>
    <w:rsid w:val="00B22EB6"/>
    <w:rsid w:val="00B22F04"/>
    <w:rsid w:val="00B23245"/>
    <w:rsid w:val="00B2329A"/>
    <w:rsid w:val="00B23375"/>
    <w:rsid w:val="00B234C9"/>
    <w:rsid w:val="00B23663"/>
    <w:rsid w:val="00B2399B"/>
    <w:rsid w:val="00B23B16"/>
    <w:rsid w:val="00B23B7C"/>
    <w:rsid w:val="00B23B9A"/>
    <w:rsid w:val="00B23C70"/>
    <w:rsid w:val="00B23CE7"/>
    <w:rsid w:val="00B23ED6"/>
    <w:rsid w:val="00B2435C"/>
    <w:rsid w:val="00B244DF"/>
    <w:rsid w:val="00B244F0"/>
    <w:rsid w:val="00B24747"/>
    <w:rsid w:val="00B248FC"/>
    <w:rsid w:val="00B2491F"/>
    <w:rsid w:val="00B249F6"/>
    <w:rsid w:val="00B24CB5"/>
    <w:rsid w:val="00B24DC6"/>
    <w:rsid w:val="00B24FD7"/>
    <w:rsid w:val="00B250E9"/>
    <w:rsid w:val="00B25184"/>
    <w:rsid w:val="00B25291"/>
    <w:rsid w:val="00B252BE"/>
    <w:rsid w:val="00B252D8"/>
    <w:rsid w:val="00B25595"/>
    <w:rsid w:val="00B2567D"/>
    <w:rsid w:val="00B256E1"/>
    <w:rsid w:val="00B257EB"/>
    <w:rsid w:val="00B25A4C"/>
    <w:rsid w:val="00B25A82"/>
    <w:rsid w:val="00B25A97"/>
    <w:rsid w:val="00B25C22"/>
    <w:rsid w:val="00B25C2E"/>
    <w:rsid w:val="00B25C3D"/>
    <w:rsid w:val="00B25EFA"/>
    <w:rsid w:val="00B25FB8"/>
    <w:rsid w:val="00B26063"/>
    <w:rsid w:val="00B262E9"/>
    <w:rsid w:val="00B2658F"/>
    <w:rsid w:val="00B26684"/>
    <w:rsid w:val="00B266A9"/>
    <w:rsid w:val="00B26721"/>
    <w:rsid w:val="00B26844"/>
    <w:rsid w:val="00B26869"/>
    <w:rsid w:val="00B26ACC"/>
    <w:rsid w:val="00B26DAE"/>
    <w:rsid w:val="00B2713F"/>
    <w:rsid w:val="00B27206"/>
    <w:rsid w:val="00B27235"/>
    <w:rsid w:val="00B2736B"/>
    <w:rsid w:val="00B27628"/>
    <w:rsid w:val="00B27A6F"/>
    <w:rsid w:val="00B27C33"/>
    <w:rsid w:val="00B27C9E"/>
    <w:rsid w:val="00B27D8E"/>
    <w:rsid w:val="00B27F88"/>
    <w:rsid w:val="00B3003A"/>
    <w:rsid w:val="00B301D3"/>
    <w:rsid w:val="00B30266"/>
    <w:rsid w:val="00B303A3"/>
    <w:rsid w:val="00B30AB0"/>
    <w:rsid w:val="00B30C07"/>
    <w:rsid w:val="00B30DB5"/>
    <w:rsid w:val="00B30E80"/>
    <w:rsid w:val="00B314B0"/>
    <w:rsid w:val="00B31521"/>
    <w:rsid w:val="00B3159D"/>
    <w:rsid w:val="00B315E9"/>
    <w:rsid w:val="00B319A4"/>
    <w:rsid w:val="00B31C26"/>
    <w:rsid w:val="00B31CAF"/>
    <w:rsid w:val="00B31DB6"/>
    <w:rsid w:val="00B31E64"/>
    <w:rsid w:val="00B32299"/>
    <w:rsid w:val="00B323F3"/>
    <w:rsid w:val="00B32544"/>
    <w:rsid w:val="00B32573"/>
    <w:rsid w:val="00B3295B"/>
    <w:rsid w:val="00B32AC5"/>
    <w:rsid w:val="00B32DE0"/>
    <w:rsid w:val="00B331E0"/>
    <w:rsid w:val="00B3333C"/>
    <w:rsid w:val="00B3334E"/>
    <w:rsid w:val="00B334E2"/>
    <w:rsid w:val="00B334E7"/>
    <w:rsid w:val="00B33622"/>
    <w:rsid w:val="00B336A3"/>
    <w:rsid w:val="00B336F1"/>
    <w:rsid w:val="00B33A91"/>
    <w:rsid w:val="00B33B23"/>
    <w:rsid w:val="00B33C0A"/>
    <w:rsid w:val="00B33CB9"/>
    <w:rsid w:val="00B34057"/>
    <w:rsid w:val="00B340BA"/>
    <w:rsid w:val="00B3503A"/>
    <w:rsid w:val="00B351D7"/>
    <w:rsid w:val="00B355AD"/>
    <w:rsid w:val="00B35823"/>
    <w:rsid w:val="00B35938"/>
    <w:rsid w:val="00B35A68"/>
    <w:rsid w:val="00B35AD4"/>
    <w:rsid w:val="00B35B2C"/>
    <w:rsid w:val="00B35B54"/>
    <w:rsid w:val="00B35C03"/>
    <w:rsid w:val="00B35DA3"/>
    <w:rsid w:val="00B36020"/>
    <w:rsid w:val="00B36191"/>
    <w:rsid w:val="00B36351"/>
    <w:rsid w:val="00B36392"/>
    <w:rsid w:val="00B36457"/>
    <w:rsid w:val="00B365C1"/>
    <w:rsid w:val="00B3662C"/>
    <w:rsid w:val="00B368C4"/>
    <w:rsid w:val="00B368EB"/>
    <w:rsid w:val="00B36AC9"/>
    <w:rsid w:val="00B36B1C"/>
    <w:rsid w:val="00B36D41"/>
    <w:rsid w:val="00B36DE5"/>
    <w:rsid w:val="00B36F3F"/>
    <w:rsid w:val="00B36FBC"/>
    <w:rsid w:val="00B3717B"/>
    <w:rsid w:val="00B37526"/>
    <w:rsid w:val="00B37575"/>
    <w:rsid w:val="00B3769E"/>
    <w:rsid w:val="00B376D5"/>
    <w:rsid w:val="00B378F6"/>
    <w:rsid w:val="00B3797D"/>
    <w:rsid w:val="00B3797F"/>
    <w:rsid w:val="00B37A76"/>
    <w:rsid w:val="00B37C35"/>
    <w:rsid w:val="00B37DC2"/>
    <w:rsid w:val="00B37FA7"/>
    <w:rsid w:val="00B40138"/>
    <w:rsid w:val="00B4014A"/>
    <w:rsid w:val="00B4021C"/>
    <w:rsid w:val="00B404F5"/>
    <w:rsid w:val="00B405BC"/>
    <w:rsid w:val="00B4062E"/>
    <w:rsid w:val="00B40667"/>
    <w:rsid w:val="00B40778"/>
    <w:rsid w:val="00B407BD"/>
    <w:rsid w:val="00B409B3"/>
    <w:rsid w:val="00B40ACE"/>
    <w:rsid w:val="00B40B1D"/>
    <w:rsid w:val="00B40B2A"/>
    <w:rsid w:val="00B40B9C"/>
    <w:rsid w:val="00B40C3B"/>
    <w:rsid w:val="00B40DC5"/>
    <w:rsid w:val="00B40F2C"/>
    <w:rsid w:val="00B40FF2"/>
    <w:rsid w:val="00B414C6"/>
    <w:rsid w:val="00B415B9"/>
    <w:rsid w:val="00B41932"/>
    <w:rsid w:val="00B41B5F"/>
    <w:rsid w:val="00B41D61"/>
    <w:rsid w:val="00B41EBA"/>
    <w:rsid w:val="00B41F42"/>
    <w:rsid w:val="00B4226B"/>
    <w:rsid w:val="00B42BE2"/>
    <w:rsid w:val="00B42BEB"/>
    <w:rsid w:val="00B42E28"/>
    <w:rsid w:val="00B42F9B"/>
    <w:rsid w:val="00B4300A"/>
    <w:rsid w:val="00B4308F"/>
    <w:rsid w:val="00B43129"/>
    <w:rsid w:val="00B431AA"/>
    <w:rsid w:val="00B4339E"/>
    <w:rsid w:val="00B434BF"/>
    <w:rsid w:val="00B43800"/>
    <w:rsid w:val="00B4382A"/>
    <w:rsid w:val="00B4387D"/>
    <w:rsid w:val="00B43884"/>
    <w:rsid w:val="00B4390F"/>
    <w:rsid w:val="00B43A02"/>
    <w:rsid w:val="00B43EF0"/>
    <w:rsid w:val="00B43F12"/>
    <w:rsid w:val="00B44122"/>
    <w:rsid w:val="00B4412D"/>
    <w:rsid w:val="00B442F8"/>
    <w:rsid w:val="00B443F8"/>
    <w:rsid w:val="00B444B3"/>
    <w:rsid w:val="00B444DE"/>
    <w:rsid w:val="00B445A4"/>
    <w:rsid w:val="00B4469E"/>
    <w:rsid w:val="00B44845"/>
    <w:rsid w:val="00B44961"/>
    <w:rsid w:val="00B44AF2"/>
    <w:rsid w:val="00B44C07"/>
    <w:rsid w:val="00B44D17"/>
    <w:rsid w:val="00B44E3B"/>
    <w:rsid w:val="00B44F9E"/>
    <w:rsid w:val="00B45024"/>
    <w:rsid w:val="00B450FD"/>
    <w:rsid w:val="00B45107"/>
    <w:rsid w:val="00B45576"/>
    <w:rsid w:val="00B45587"/>
    <w:rsid w:val="00B45615"/>
    <w:rsid w:val="00B45633"/>
    <w:rsid w:val="00B45761"/>
    <w:rsid w:val="00B457EC"/>
    <w:rsid w:val="00B457F9"/>
    <w:rsid w:val="00B458F9"/>
    <w:rsid w:val="00B45B12"/>
    <w:rsid w:val="00B45BE0"/>
    <w:rsid w:val="00B45D36"/>
    <w:rsid w:val="00B4628E"/>
    <w:rsid w:val="00B463E3"/>
    <w:rsid w:val="00B46B58"/>
    <w:rsid w:val="00B46BEA"/>
    <w:rsid w:val="00B46BEE"/>
    <w:rsid w:val="00B46C7C"/>
    <w:rsid w:val="00B46DE3"/>
    <w:rsid w:val="00B46DEA"/>
    <w:rsid w:val="00B47368"/>
    <w:rsid w:val="00B473D4"/>
    <w:rsid w:val="00B47471"/>
    <w:rsid w:val="00B47535"/>
    <w:rsid w:val="00B478D4"/>
    <w:rsid w:val="00B47AD9"/>
    <w:rsid w:val="00B47E8B"/>
    <w:rsid w:val="00B50048"/>
    <w:rsid w:val="00B501B9"/>
    <w:rsid w:val="00B502BC"/>
    <w:rsid w:val="00B50402"/>
    <w:rsid w:val="00B5052B"/>
    <w:rsid w:val="00B505A9"/>
    <w:rsid w:val="00B505B3"/>
    <w:rsid w:val="00B50655"/>
    <w:rsid w:val="00B508B0"/>
    <w:rsid w:val="00B5093E"/>
    <w:rsid w:val="00B509E3"/>
    <w:rsid w:val="00B50A13"/>
    <w:rsid w:val="00B50A8C"/>
    <w:rsid w:val="00B50B64"/>
    <w:rsid w:val="00B50BCF"/>
    <w:rsid w:val="00B50E3B"/>
    <w:rsid w:val="00B50E8E"/>
    <w:rsid w:val="00B50E95"/>
    <w:rsid w:val="00B50FA2"/>
    <w:rsid w:val="00B50FBE"/>
    <w:rsid w:val="00B5107E"/>
    <w:rsid w:val="00B5138C"/>
    <w:rsid w:val="00B5178D"/>
    <w:rsid w:val="00B51B5D"/>
    <w:rsid w:val="00B51C90"/>
    <w:rsid w:val="00B51DFD"/>
    <w:rsid w:val="00B520D2"/>
    <w:rsid w:val="00B522A7"/>
    <w:rsid w:val="00B524AA"/>
    <w:rsid w:val="00B52829"/>
    <w:rsid w:val="00B52B96"/>
    <w:rsid w:val="00B52C9F"/>
    <w:rsid w:val="00B5330C"/>
    <w:rsid w:val="00B53538"/>
    <w:rsid w:val="00B53892"/>
    <w:rsid w:val="00B53A4C"/>
    <w:rsid w:val="00B53B9F"/>
    <w:rsid w:val="00B53CD1"/>
    <w:rsid w:val="00B53D12"/>
    <w:rsid w:val="00B53E0A"/>
    <w:rsid w:val="00B53EF5"/>
    <w:rsid w:val="00B53F20"/>
    <w:rsid w:val="00B54099"/>
    <w:rsid w:val="00B54182"/>
    <w:rsid w:val="00B547DC"/>
    <w:rsid w:val="00B5485B"/>
    <w:rsid w:val="00B54890"/>
    <w:rsid w:val="00B54B3B"/>
    <w:rsid w:val="00B54B6B"/>
    <w:rsid w:val="00B54B6E"/>
    <w:rsid w:val="00B54BC2"/>
    <w:rsid w:val="00B54DB7"/>
    <w:rsid w:val="00B54EBF"/>
    <w:rsid w:val="00B552BD"/>
    <w:rsid w:val="00B553E5"/>
    <w:rsid w:val="00B55476"/>
    <w:rsid w:val="00B554FC"/>
    <w:rsid w:val="00B55563"/>
    <w:rsid w:val="00B55702"/>
    <w:rsid w:val="00B557E4"/>
    <w:rsid w:val="00B557E6"/>
    <w:rsid w:val="00B5586E"/>
    <w:rsid w:val="00B558AA"/>
    <w:rsid w:val="00B55A3E"/>
    <w:rsid w:val="00B55C7D"/>
    <w:rsid w:val="00B55DF3"/>
    <w:rsid w:val="00B55E76"/>
    <w:rsid w:val="00B55E88"/>
    <w:rsid w:val="00B56307"/>
    <w:rsid w:val="00B56472"/>
    <w:rsid w:val="00B567C1"/>
    <w:rsid w:val="00B56A6B"/>
    <w:rsid w:val="00B56ABB"/>
    <w:rsid w:val="00B56FC4"/>
    <w:rsid w:val="00B57012"/>
    <w:rsid w:val="00B5735D"/>
    <w:rsid w:val="00B573C5"/>
    <w:rsid w:val="00B57509"/>
    <w:rsid w:val="00B576EA"/>
    <w:rsid w:val="00B5773E"/>
    <w:rsid w:val="00B578F7"/>
    <w:rsid w:val="00B57A2D"/>
    <w:rsid w:val="00B57BC0"/>
    <w:rsid w:val="00B57BD8"/>
    <w:rsid w:val="00B57BDD"/>
    <w:rsid w:val="00B57CED"/>
    <w:rsid w:val="00B57F36"/>
    <w:rsid w:val="00B57F78"/>
    <w:rsid w:val="00B600DD"/>
    <w:rsid w:val="00B601CF"/>
    <w:rsid w:val="00B602F7"/>
    <w:rsid w:val="00B60393"/>
    <w:rsid w:val="00B603E4"/>
    <w:rsid w:val="00B60B3C"/>
    <w:rsid w:val="00B60B49"/>
    <w:rsid w:val="00B60FDF"/>
    <w:rsid w:val="00B6111F"/>
    <w:rsid w:val="00B61174"/>
    <w:rsid w:val="00B614FB"/>
    <w:rsid w:val="00B6166E"/>
    <w:rsid w:val="00B617F6"/>
    <w:rsid w:val="00B61A79"/>
    <w:rsid w:val="00B61A88"/>
    <w:rsid w:val="00B61CA4"/>
    <w:rsid w:val="00B61F40"/>
    <w:rsid w:val="00B6202C"/>
    <w:rsid w:val="00B620B8"/>
    <w:rsid w:val="00B622BC"/>
    <w:rsid w:val="00B624B8"/>
    <w:rsid w:val="00B62626"/>
    <w:rsid w:val="00B6267A"/>
    <w:rsid w:val="00B627DC"/>
    <w:rsid w:val="00B629E0"/>
    <w:rsid w:val="00B62B1D"/>
    <w:rsid w:val="00B62D52"/>
    <w:rsid w:val="00B63131"/>
    <w:rsid w:val="00B6334E"/>
    <w:rsid w:val="00B633CD"/>
    <w:rsid w:val="00B63542"/>
    <w:rsid w:val="00B63592"/>
    <w:rsid w:val="00B635E6"/>
    <w:rsid w:val="00B63677"/>
    <w:rsid w:val="00B63735"/>
    <w:rsid w:val="00B63C0B"/>
    <w:rsid w:val="00B63D14"/>
    <w:rsid w:val="00B63FF0"/>
    <w:rsid w:val="00B640BA"/>
    <w:rsid w:val="00B64140"/>
    <w:rsid w:val="00B6416C"/>
    <w:rsid w:val="00B64381"/>
    <w:rsid w:val="00B6448F"/>
    <w:rsid w:val="00B64697"/>
    <w:rsid w:val="00B648C2"/>
    <w:rsid w:val="00B64B70"/>
    <w:rsid w:val="00B64B9E"/>
    <w:rsid w:val="00B64DA0"/>
    <w:rsid w:val="00B64EFC"/>
    <w:rsid w:val="00B6517B"/>
    <w:rsid w:val="00B65455"/>
    <w:rsid w:val="00B6553C"/>
    <w:rsid w:val="00B65722"/>
    <w:rsid w:val="00B65B9C"/>
    <w:rsid w:val="00B65BD3"/>
    <w:rsid w:val="00B65D9B"/>
    <w:rsid w:val="00B65F28"/>
    <w:rsid w:val="00B66009"/>
    <w:rsid w:val="00B66018"/>
    <w:rsid w:val="00B6615C"/>
    <w:rsid w:val="00B66180"/>
    <w:rsid w:val="00B661BA"/>
    <w:rsid w:val="00B6632C"/>
    <w:rsid w:val="00B66420"/>
    <w:rsid w:val="00B66470"/>
    <w:rsid w:val="00B6655F"/>
    <w:rsid w:val="00B6680D"/>
    <w:rsid w:val="00B6682C"/>
    <w:rsid w:val="00B668BF"/>
    <w:rsid w:val="00B66B15"/>
    <w:rsid w:val="00B66B2E"/>
    <w:rsid w:val="00B66D75"/>
    <w:rsid w:val="00B66EB4"/>
    <w:rsid w:val="00B66F49"/>
    <w:rsid w:val="00B66F6D"/>
    <w:rsid w:val="00B67095"/>
    <w:rsid w:val="00B671CB"/>
    <w:rsid w:val="00B673D4"/>
    <w:rsid w:val="00B67420"/>
    <w:rsid w:val="00B675F4"/>
    <w:rsid w:val="00B6774B"/>
    <w:rsid w:val="00B677AD"/>
    <w:rsid w:val="00B677CB"/>
    <w:rsid w:val="00B67AEA"/>
    <w:rsid w:val="00B67EE6"/>
    <w:rsid w:val="00B70016"/>
    <w:rsid w:val="00B70156"/>
    <w:rsid w:val="00B70188"/>
    <w:rsid w:val="00B7030E"/>
    <w:rsid w:val="00B70339"/>
    <w:rsid w:val="00B703C2"/>
    <w:rsid w:val="00B703C9"/>
    <w:rsid w:val="00B703CC"/>
    <w:rsid w:val="00B705BA"/>
    <w:rsid w:val="00B70605"/>
    <w:rsid w:val="00B7067E"/>
    <w:rsid w:val="00B70793"/>
    <w:rsid w:val="00B7081C"/>
    <w:rsid w:val="00B70846"/>
    <w:rsid w:val="00B709C7"/>
    <w:rsid w:val="00B70A1F"/>
    <w:rsid w:val="00B70C53"/>
    <w:rsid w:val="00B70C74"/>
    <w:rsid w:val="00B70EFE"/>
    <w:rsid w:val="00B70F0E"/>
    <w:rsid w:val="00B70FA7"/>
    <w:rsid w:val="00B71035"/>
    <w:rsid w:val="00B7144C"/>
    <w:rsid w:val="00B715E1"/>
    <w:rsid w:val="00B7167E"/>
    <w:rsid w:val="00B71728"/>
    <w:rsid w:val="00B7181A"/>
    <w:rsid w:val="00B71CAF"/>
    <w:rsid w:val="00B71CF1"/>
    <w:rsid w:val="00B71D0D"/>
    <w:rsid w:val="00B71E23"/>
    <w:rsid w:val="00B72103"/>
    <w:rsid w:val="00B72326"/>
    <w:rsid w:val="00B72502"/>
    <w:rsid w:val="00B7254A"/>
    <w:rsid w:val="00B726CA"/>
    <w:rsid w:val="00B726D6"/>
    <w:rsid w:val="00B72AA5"/>
    <w:rsid w:val="00B72B85"/>
    <w:rsid w:val="00B72CA0"/>
    <w:rsid w:val="00B72D9B"/>
    <w:rsid w:val="00B733C1"/>
    <w:rsid w:val="00B7369E"/>
    <w:rsid w:val="00B73712"/>
    <w:rsid w:val="00B73905"/>
    <w:rsid w:val="00B739A1"/>
    <w:rsid w:val="00B73B27"/>
    <w:rsid w:val="00B73B7C"/>
    <w:rsid w:val="00B73D09"/>
    <w:rsid w:val="00B73F72"/>
    <w:rsid w:val="00B74008"/>
    <w:rsid w:val="00B7402D"/>
    <w:rsid w:val="00B74240"/>
    <w:rsid w:val="00B7476C"/>
    <w:rsid w:val="00B74B37"/>
    <w:rsid w:val="00B74B57"/>
    <w:rsid w:val="00B74B7B"/>
    <w:rsid w:val="00B74C01"/>
    <w:rsid w:val="00B74C7D"/>
    <w:rsid w:val="00B74FCD"/>
    <w:rsid w:val="00B75598"/>
    <w:rsid w:val="00B7559C"/>
    <w:rsid w:val="00B755CA"/>
    <w:rsid w:val="00B755F7"/>
    <w:rsid w:val="00B7561E"/>
    <w:rsid w:val="00B75663"/>
    <w:rsid w:val="00B7580F"/>
    <w:rsid w:val="00B75974"/>
    <w:rsid w:val="00B75AFE"/>
    <w:rsid w:val="00B75D25"/>
    <w:rsid w:val="00B75DC2"/>
    <w:rsid w:val="00B75E4F"/>
    <w:rsid w:val="00B75F89"/>
    <w:rsid w:val="00B761F0"/>
    <w:rsid w:val="00B7621F"/>
    <w:rsid w:val="00B76782"/>
    <w:rsid w:val="00B7689A"/>
    <w:rsid w:val="00B76A66"/>
    <w:rsid w:val="00B76AC3"/>
    <w:rsid w:val="00B76CFA"/>
    <w:rsid w:val="00B76DAE"/>
    <w:rsid w:val="00B76E7A"/>
    <w:rsid w:val="00B76E84"/>
    <w:rsid w:val="00B7711B"/>
    <w:rsid w:val="00B7741B"/>
    <w:rsid w:val="00B777CA"/>
    <w:rsid w:val="00B77A67"/>
    <w:rsid w:val="00B77AE6"/>
    <w:rsid w:val="00B77B04"/>
    <w:rsid w:val="00B77C4B"/>
    <w:rsid w:val="00B77E25"/>
    <w:rsid w:val="00B800A7"/>
    <w:rsid w:val="00B800BA"/>
    <w:rsid w:val="00B801B5"/>
    <w:rsid w:val="00B8024E"/>
    <w:rsid w:val="00B80337"/>
    <w:rsid w:val="00B803FC"/>
    <w:rsid w:val="00B8044E"/>
    <w:rsid w:val="00B806B2"/>
    <w:rsid w:val="00B806FF"/>
    <w:rsid w:val="00B8076A"/>
    <w:rsid w:val="00B80910"/>
    <w:rsid w:val="00B80A9A"/>
    <w:rsid w:val="00B80AD2"/>
    <w:rsid w:val="00B80B57"/>
    <w:rsid w:val="00B80BA7"/>
    <w:rsid w:val="00B80F7D"/>
    <w:rsid w:val="00B811D3"/>
    <w:rsid w:val="00B8124F"/>
    <w:rsid w:val="00B81534"/>
    <w:rsid w:val="00B81771"/>
    <w:rsid w:val="00B819D7"/>
    <w:rsid w:val="00B81A35"/>
    <w:rsid w:val="00B81AC6"/>
    <w:rsid w:val="00B81C34"/>
    <w:rsid w:val="00B81C53"/>
    <w:rsid w:val="00B81D75"/>
    <w:rsid w:val="00B81D82"/>
    <w:rsid w:val="00B81DC5"/>
    <w:rsid w:val="00B8259E"/>
    <w:rsid w:val="00B825C1"/>
    <w:rsid w:val="00B82742"/>
    <w:rsid w:val="00B827DD"/>
    <w:rsid w:val="00B82809"/>
    <w:rsid w:val="00B82BE9"/>
    <w:rsid w:val="00B82C86"/>
    <w:rsid w:val="00B82CA2"/>
    <w:rsid w:val="00B82D13"/>
    <w:rsid w:val="00B8310E"/>
    <w:rsid w:val="00B832AF"/>
    <w:rsid w:val="00B8335F"/>
    <w:rsid w:val="00B83374"/>
    <w:rsid w:val="00B83377"/>
    <w:rsid w:val="00B83387"/>
    <w:rsid w:val="00B8351D"/>
    <w:rsid w:val="00B835FA"/>
    <w:rsid w:val="00B83898"/>
    <w:rsid w:val="00B83A31"/>
    <w:rsid w:val="00B83ABE"/>
    <w:rsid w:val="00B83DFA"/>
    <w:rsid w:val="00B83E0F"/>
    <w:rsid w:val="00B83FEA"/>
    <w:rsid w:val="00B840ED"/>
    <w:rsid w:val="00B845AF"/>
    <w:rsid w:val="00B845EE"/>
    <w:rsid w:val="00B8478E"/>
    <w:rsid w:val="00B847D0"/>
    <w:rsid w:val="00B84924"/>
    <w:rsid w:val="00B84B09"/>
    <w:rsid w:val="00B84B6B"/>
    <w:rsid w:val="00B84C96"/>
    <w:rsid w:val="00B84F16"/>
    <w:rsid w:val="00B85048"/>
    <w:rsid w:val="00B85131"/>
    <w:rsid w:val="00B851F0"/>
    <w:rsid w:val="00B85254"/>
    <w:rsid w:val="00B853B8"/>
    <w:rsid w:val="00B85421"/>
    <w:rsid w:val="00B8553B"/>
    <w:rsid w:val="00B857ED"/>
    <w:rsid w:val="00B85981"/>
    <w:rsid w:val="00B859C6"/>
    <w:rsid w:val="00B85CA4"/>
    <w:rsid w:val="00B8600D"/>
    <w:rsid w:val="00B86074"/>
    <w:rsid w:val="00B861CA"/>
    <w:rsid w:val="00B861DA"/>
    <w:rsid w:val="00B861F1"/>
    <w:rsid w:val="00B8637D"/>
    <w:rsid w:val="00B866B1"/>
    <w:rsid w:val="00B86A9C"/>
    <w:rsid w:val="00B86D2C"/>
    <w:rsid w:val="00B86D98"/>
    <w:rsid w:val="00B86DDE"/>
    <w:rsid w:val="00B86E6E"/>
    <w:rsid w:val="00B86F95"/>
    <w:rsid w:val="00B870CA"/>
    <w:rsid w:val="00B87244"/>
    <w:rsid w:val="00B872FD"/>
    <w:rsid w:val="00B87388"/>
    <w:rsid w:val="00B874B5"/>
    <w:rsid w:val="00B876E0"/>
    <w:rsid w:val="00B876E1"/>
    <w:rsid w:val="00B877A2"/>
    <w:rsid w:val="00B87869"/>
    <w:rsid w:val="00B87A07"/>
    <w:rsid w:val="00B87AFC"/>
    <w:rsid w:val="00B87C21"/>
    <w:rsid w:val="00B87D18"/>
    <w:rsid w:val="00B87E4E"/>
    <w:rsid w:val="00B87E98"/>
    <w:rsid w:val="00B9013C"/>
    <w:rsid w:val="00B901D3"/>
    <w:rsid w:val="00B902A4"/>
    <w:rsid w:val="00B9045B"/>
    <w:rsid w:val="00B90AAA"/>
    <w:rsid w:val="00B90B95"/>
    <w:rsid w:val="00B90CC1"/>
    <w:rsid w:val="00B90CFF"/>
    <w:rsid w:val="00B90D37"/>
    <w:rsid w:val="00B90E7E"/>
    <w:rsid w:val="00B90F30"/>
    <w:rsid w:val="00B910EE"/>
    <w:rsid w:val="00B9110A"/>
    <w:rsid w:val="00B911A8"/>
    <w:rsid w:val="00B911E2"/>
    <w:rsid w:val="00B9121F"/>
    <w:rsid w:val="00B913B9"/>
    <w:rsid w:val="00B91580"/>
    <w:rsid w:val="00B915D4"/>
    <w:rsid w:val="00B91613"/>
    <w:rsid w:val="00B917E7"/>
    <w:rsid w:val="00B917FA"/>
    <w:rsid w:val="00B91ABE"/>
    <w:rsid w:val="00B91C29"/>
    <w:rsid w:val="00B91CD2"/>
    <w:rsid w:val="00B91FED"/>
    <w:rsid w:val="00B92065"/>
    <w:rsid w:val="00B9231B"/>
    <w:rsid w:val="00B923BF"/>
    <w:rsid w:val="00B9260F"/>
    <w:rsid w:val="00B92710"/>
    <w:rsid w:val="00B9275D"/>
    <w:rsid w:val="00B92869"/>
    <w:rsid w:val="00B92871"/>
    <w:rsid w:val="00B92929"/>
    <w:rsid w:val="00B929F6"/>
    <w:rsid w:val="00B92C7D"/>
    <w:rsid w:val="00B92E95"/>
    <w:rsid w:val="00B92F11"/>
    <w:rsid w:val="00B92F95"/>
    <w:rsid w:val="00B93162"/>
    <w:rsid w:val="00B9316B"/>
    <w:rsid w:val="00B93170"/>
    <w:rsid w:val="00B935F8"/>
    <w:rsid w:val="00B9362F"/>
    <w:rsid w:val="00B93741"/>
    <w:rsid w:val="00B93872"/>
    <w:rsid w:val="00B939A0"/>
    <w:rsid w:val="00B939BA"/>
    <w:rsid w:val="00B93B75"/>
    <w:rsid w:val="00B93BFE"/>
    <w:rsid w:val="00B93C27"/>
    <w:rsid w:val="00B93FAF"/>
    <w:rsid w:val="00B94371"/>
    <w:rsid w:val="00B94415"/>
    <w:rsid w:val="00B9460D"/>
    <w:rsid w:val="00B946D9"/>
    <w:rsid w:val="00B94764"/>
    <w:rsid w:val="00B9496E"/>
    <w:rsid w:val="00B94AF0"/>
    <w:rsid w:val="00B94B42"/>
    <w:rsid w:val="00B94B65"/>
    <w:rsid w:val="00B94E01"/>
    <w:rsid w:val="00B950A3"/>
    <w:rsid w:val="00B9511B"/>
    <w:rsid w:val="00B9520A"/>
    <w:rsid w:val="00B95318"/>
    <w:rsid w:val="00B95371"/>
    <w:rsid w:val="00B9539A"/>
    <w:rsid w:val="00B953BA"/>
    <w:rsid w:val="00B954C7"/>
    <w:rsid w:val="00B9573D"/>
    <w:rsid w:val="00B95788"/>
    <w:rsid w:val="00B95858"/>
    <w:rsid w:val="00B95B8B"/>
    <w:rsid w:val="00B95BB5"/>
    <w:rsid w:val="00B95C38"/>
    <w:rsid w:val="00B95CBC"/>
    <w:rsid w:val="00B95F3F"/>
    <w:rsid w:val="00B95F68"/>
    <w:rsid w:val="00B960D3"/>
    <w:rsid w:val="00B96293"/>
    <w:rsid w:val="00B962C3"/>
    <w:rsid w:val="00B96368"/>
    <w:rsid w:val="00B966C1"/>
    <w:rsid w:val="00B96A39"/>
    <w:rsid w:val="00B96B73"/>
    <w:rsid w:val="00B96C1A"/>
    <w:rsid w:val="00B96D31"/>
    <w:rsid w:val="00B96D51"/>
    <w:rsid w:val="00B96E25"/>
    <w:rsid w:val="00B96F3E"/>
    <w:rsid w:val="00B96F5F"/>
    <w:rsid w:val="00B96F85"/>
    <w:rsid w:val="00B97250"/>
    <w:rsid w:val="00B97284"/>
    <w:rsid w:val="00B972AF"/>
    <w:rsid w:val="00B973CC"/>
    <w:rsid w:val="00B97455"/>
    <w:rsid w:val="00B977D1"/>
    <w:rsid w:val="00B9786E"/>
    <w:rsid w:val="00B97A93"/>
    <w:rsid w:val="00B97B58"/>
    <w:rsid w:val="00B97C42"/>
    <w:rsid w:val="00B97E27"/>
    <w:rsid w:val="00B97F82"/>
    <w:rsid w:val="00BA015A"/>
    <w:rsid w:val="00BA01DE"/>
    <w:rsid w:val="00BA039D"/>
    <w:rsid w:val="00BA0409"/>
    <w:rsid w:val="00BA058F"/>
    <w:rsid w:val="00BA0749"/>
    <w:rsid w:val="00BA079F"/>
    <w:rsid w:val="00BA09B1"/>
    <w:rsid w:val="00BA0B1D"/>
    <w:rsid w:val="00BA0D61"/>
    <w:rsid w:val="00BA0EFE"/>
    <w:rsid w:val="00BA0F6A"/>
    <w:rsid w:val="00BA0FCB"/>
    <w:rsid w:val="00BA113E"/>
    <w:rsid w:val="00BA188F"/>
    <w:rsid w:val="00BA1A54"/>
    <w:rsid w:val="00BA1A57"/>
    <w:rsid w:val="00BA1A6A"/>
    <w:rsid w:val="00BA1BEB"/>
    <w:rsid w:val="00BA1DE5"/>
    <w:rsid w:val="00BA20E7"/>
    <w:rsid w:val="00BA2288"/>
    <w:rsid w:val="00BA2550"/>
    <w:rsid w:val="00BA255F"/>
    <w:rsid w:val="00BA260B"/>
    <w:rsid w:val="00BA273D"/>
    <w:rsid w:val="00BA2AA7"/>
    <w:rsid w:val="00BA2CC8"/>
    <w:rsid w:val="00BA2D20"/>
    <w:rsid w:val="00BA2D54"/>
    <w:rsid w:val="00BA3074"/>
    <w:rsid w:val="00BA3367"/>
    <w:rsid w:val="00BA360E"/>
    <w:rsid w:val="00BA3A50"/>
    <w:rsid w:val="00BA3BC6"/>
    <w:rsid w:val="00BA3D66"/>
    <w:rsid w:val="00BA3DF4"/>
    <w:rsid w:val="00BA405A"/>
    <w:rsid w:val="00BA42BD"/>
    <w:rsid w:val="00BA43A9"/>
    <w:rsid w:val="00BA445A"/>
    <w:rsid w:val="00BA474F"/>
    <w:rsid w:val="00BA49B6"/>
    <w:rsid w:val="00BA49C3"/>
    <w:rsid w:val="00BA4C97"/>
    <w:rsid w:val="00BA4FEA"/>
    <w:rsid w:val="00BA5289"/>
    <w:rsid w:val="00BA5462"/>
    <w:rsid w:val="00BA551E"/>
    <w:rsid w:val="00BA5541"/>
    <w:rsid w:val="00BA566B"/>
    <w:rsid w:val="00BA56B5"/>
    <w:rsid w:val="00BA5803"/>
    <w:rsid w:val="00BA5ABA"/>
    <w:rsid w:val="00BA5B66"/>
    <w:rsid w:val="00BA5C6A"/>
    <w:rsid w:val="00BA5D17"/>
    <w:rsid w:val="00BA5D22"/>
    <w:rsid w:val="00BA61B8"/>
    <w:rsid w:val="00BA62EA"/>
    <w:rsid w:val="00BA65F4"/>
    <w:rsid w:val="00BA677D"/>
    <w:rsid w:val="00BA67CC"/>
    <w:rsid w:val="00BA6841"/>
    <w:rsid w:val="00BA6A7A"/>
    <w:rsid w:val="00BA6C07"/>
    <w:rsid w:val="00BA6E12"/>
    <w:rsid w:val="00BA6E56"/>
    <w:rsid w:val="00BA74DA"/>
    <w:rsid w:val="00BA74F4"/>
    <w:rsid w:val="00BA767C"/>
    <w:rsid w:val="00BA76CF"/>
    <w:rsid w:val="00BA7720"/>
    <w:rsid w:val="00BA77A5"/>
    <w:rsid w:val="00BA782B"/>
    <w:rsid w:val="00BA79F6"/>
    <w:rsid w:val="00BA7B6C"/>
    <w:rsid w:val="00BA7BFA"/>
    <w:rsid w:val="00BA7C94"/>
    <w:rsid w:val="00BA7D54"/>
    <w:rsid w:val="00BA7D91"/>
    <w:rsid w:val="00BA7D92"/>
    <w:rsid w:val="00BA7E42"/>
    <w:rsid w:val="00BA7EF2"/>
    <w:rsid w:val="00BA7EF4"/>
    <w:rsid w:val="00BB02DC"/>
    <w:rsid w:val="00BB0439"/>
    <w:rsid w:val="00BB04A8"/>
    <w:rsid w:val="00BB0532"/>
    <w:rsid w:val="00BB0557"/>
    <w:rsid w:val="00BB0A81"/>
    <w:rsid w:val="00BB0B51"/>
    <w:rsid w:val="00BB0B73"/>
    <w:rsid w:val="00BB0D54"/>
    <w:rsid w:val="00BB1027"/>
    <w:rsid w:val="00BB103D"/>
    <w:rsid w:val="00BB1126"/>
    <w:rsid w:val="00BB12A8"/>
    <w:rsid w:val="00BB12F5"/>
    <w:rsid w:val="00BB13B5"/>
    <w:rsid w:val="00BB13F6"/>
    <w:rsid w:val="00BB141F"/>
    <w:rsid w:val="00BB1424"/>
    <w:rsid w:val="00BB159B"/>
    <w:rsid w:val="00BB15EA"/>
    <w:rsid w:val="00BB1927"/>
    <w:rsid w:val="00BB1BC5"/>
    <w:rsid w:val="00BB1C35"/>
    <w:rsid w:val="00BB1CE6"/>
    <w:rsid w:val="00BB1F4D"/>
    <w:rsid w:val="00BB213F"/>
    <w:rsid w:val="00BB2140"/>
    <w:rsid w:val="00BB2324"/>
    <w:rsid w:val="00BB2648"/>
    <w:rsid w:val="00BB2727"/>
    <w:rsid w:val="00BB27F4"/>
    <w:rsid w:val="00BB28A9"/>
    <w:rsid w:val="00BB28D6"/>
    <w:rsid w:val="00BB2BA6"/>
    <w:rsid w:val="00BB2D28"/>
    <w:rsid w:val="00BB2EE9"/>
    <w:rsid w:val="00BB2F68"/>
    <w:rsid w:val="00BB2FCC"/>
    <w:rsid w:val="00BB3130"/>
    <w:rsid w:val="00BB31EB"/>
    <w:rsid w:val="00BB325B"/>
    <w:rsid w:val="00BB3301"/>
    <w:rsid w:val="00BB3438"/>
    <w:rsid w:val="00BB35FB"/>
    <w:rsid w:val="00BB3635"/>
    <w:rsid w:val="00BB3675"/>
    <w:rsid w:val="00BB367D"/>
    <w:rsid w:val="00BB36CD"/>
    <w:rsid w:val="00BB36EF"/>
    <w:rsid w:val="00BB3742"/>
    <w:rsid w:val="00BB3808"/>
    <w:rsid w:val="00BB381E"/>
    <w:rsid w:val="00BB3909"/>
    <w:rsid w:val="00BB3BFE"/>
    <w:rsid w:val="00BB3E68"/>
    <w:rsid w:val="00BB3F06"/>
    <w:rsid w:val="00BB429A"/>
    <w:rsid w:val="00BB43B9"/>
    <w:rsid w:val="00BB45B6"/>
    <w:rsid w:val="00BB4669"/>
    <w:rsid w:val="00BB482C"/>
    <w:rsid w:val="00BB49ED"/>
    <w:rsid w:val="00BB4ABF"/>
    <w:rsid w:val="00BB4B36"/>
    <w:rsid w:val="00BB4B94"/>
    <w:rsid w:val="00BB4CA2"/>
    <w:rsid w:val="00BB4DE9"/>
    <w:rsid w:val="00BB5028"/>
    <w:rsid w:val="00BB50A3"/>
    <w:rsid w:val="00BB512E"/>
    <w:rsid w:val="00BB517B"/>
    <w:rsid w:val="00BB5194"/>
    <w:rsid w:val="00BB5224"/>
    <w:rsid w:val="00BB5258"/>
    <w:rsid w:val="00BB5337"/>
    <w:rsid w:val="00BB5673"/>
    <w:rsid w:val="00BB585D"/>
    <w:rsid w:val="00BB5A2D"/>
    <w:rsid w:val="00BB5A57"/>
    <w:rsid w:val="00BB5AD5"/>
    <w:rsid w:val="00BB5BC8"/>
    <w:rsid w:val="00BB5DDE"/>
    <w:rsid w:val="00BB5F85"/>
    <w:rsid w:val="00BB608D"/>
    <w:rsid w:val="00BB609B"/>
    <w:rsid w:val="00BB6373"/>
    <w:rsid w:val="00BB6472"/>
    <w:rsid w:val="00BB647F"/>
    <w:rsid w:val="00BB655E"/>
    <w:rsid w:val="00BB6650"/>
    <w:rsid w:val="00BB6651"/>
    <w:rsid w:val="00BB6792"/>
    <w:rsid w:val="00BB69E7"/>
    <w:rsid w:val="00BB6C0D"/>
    <w:rsid w:val="00BB6C5A"/>
    <w:rsid w:val="00BB7245"/>
    <w:rsid w:val="00BB725A"/>
    <w:rsid w:val="00BB75CF"/>
    <w:rsid w:val="00BB7805"/>
    <w:rsid w:val="00BB7859"/>
    <w:rsid w:val="00BB7880"/>
    <w:rsid w:val="00BB797D"/>
    <w:rsid w:val="00BB7A2B"/>
    <w:rsid w:val="00BB7BAD"/>
    <w:rsid w:val="00BB7DAB"/>
    <w:rsid w:val="00BB7E15"/>
    <w:rsid w:val="00BB7EA9"/>
    <w:rsid w:val="00BC0281"/>
    <w:rsid w:val="00BC02A1"/>
    <w:rsid w:val="00BC0776"/>
    <w:rsid w:val="00BC086A"/>
    <w:rsid w:val="00BC0C9B"/>
    <w:rsid w:val="00BC0DFD"/>
    <w:rsid w:val="00BC0E29"/>
    <w:rsid w:val="00BC0E7E"/>
    <w:rsid w:val="00BC0EA6"/>
    <w:rsid w:val="00BC0EA9"/>
    <w:rsid w:val="00BC1240"/>
    <w:rsid w:val="00BC12A3"/>
    <w:rsid w:val="00BC142D"/>
    <w:rsid w:val="00BC1477"/>
    <w:rsid w:val="00BC15A1"/>
    <w:rsid w:val="00BC16AF"/>
    <w:rsid w:val="00BC17DD"/>
    <w:rsid w:val="00BC18CA"/>
    <w:rsid w:val="00BC19DC"/>
    <w:rsid w:val="00BC1EE0"/>
    <w:rsid w:val="00BC1F5F"/>
    <w:rsid w:val="00BC1FED"/>
    <w:rsid w:val="00BC2002"/>
    <w:rsid w:val="00BC217F"/>
    <w:rsid w:val="00BC2227"/>
    <w:rsid w:val="00BC23E4"/>
    <w:rsid w:val="00BC2439"/>
    <w:rsid w:val="00BC266A"/>
    <w:rsid w:val="00BC27CA"/>
    <w:rsid w:val="00BC2974"/>
    <w:rsid w:val="00BC2CA2"/>
    <w:rsid w:val="00BC2CED"/>
    <w:rsid w:val="00BC3058"/>
    <w:rsid w:val="00BC30BD"/>
    <w:rsid w:val="00BC31F3"/>
    <w:rsid w:val="00BC3373"/>
    <w:rsid w:val="00BC337F"/>
    <w:rsid w:val="00BC3392"/>
    <w:rsid w:val="00BC33C4"/>
    <w:rsid w:val="00BC3504"/>
    <w:rsid w:val="00BC3618"/>
    <w:rsid w:val="00BC3683"/>
    <w:rsid w:val="00BC3763"/>
    <w:rsid w:val="00BC3992"/>
    <w:rsid w:val="00BC3EAA"/>
    <w:rsid w:val="00BC3F4C"/>
    <w:rsid w:val="00BC3F4D"/>
    <w:rsid w:val="00BC3FE2"/>
    <w:rsid w:val="00BC40B8"/>
    <w:rsid w:val="00BC4150"/>
    <w:rsid w:val="00BC4206"/>
    <w:rsid w:val="00BC43BB"/>
    <w:rsid w:val="00BC4948"/>
    <w:rsid w:val="00BC49BA"/>
    <w:rsid w:val="00BC4AEA"/>
    <w:rsid w:val="00BC4C47"/>
    <w:rsid w:val="00BC4C69"/>
    <w:rsid w:val="00BC4C6E"/>
    <w:rsid w:val="00BC4CA2"/>
    <w:rsid w:val="00BC4E27"/>
    <w:rsid w:val="00BC4E9E"/>
    <w:rsid w:val="00BC541E"/>
    <w:rsid w:val="00BC543F"/>
    <w:rsid w:val="00BC5847"/>
    <w:rsid w:val="00BC5942"/>
    <w:rsid w:val="00BC5D75"/>
    <w:rsid w:val="00BC5DC0"/>
    <w:rsid w:val="00BC5DE4"/>
    <w:rsid w:val="00BC5E5B"/>
    <w:rsid w:val="00BC6040"/>
    <w:rsid w:val="00BC6216"/>
    <w:rsid w:val="00BC63F8"/>
    <w:rsid w:val="00BC6506"/>
    <w:rsid w:val="00BC65F5"/>
    <w:rsid w:val="00BC6B23"/>
    <w:rsid w:val="00BC6C66"/>
    <w:rsid w:val="00BC6CB3"/>
    <w:rsid w:val="00BC6DD6"/>
    <w:rsid w:val="00BC6E27"/>
    <w:rsid w:val="00BC6F22"/>
    <w:rsid w:val="00BC7209"/>
    <w:rsid w:val="00BC77E8"/>
    <w:rsid w:val="00BC7918"/>
    <w:rsid w:val="00BC7AF1"/>
    <w:rsid w:val="00BC7BAA"/>
    <w:rsid w:val="00BC7BB4"/>
    <w:rsid w:val="00BC7C43"/>
    <w:rsid w:val="00BC7D28"/>
    <w:rsid w:val="00BC7F78"/>
    <w:rsid w:val="00BD011E"/>
    <w:rsid w:val="00BD0184"/>
    <w:rsid w:val="00BD04EF"/>
    <w:rsid w:val="00BD0604"/>
    <w:rsid w:val="00BD079F"/>
    <w:rsid w:val="00BD099A"/>
    <w:rsid w:val="00BD0C1F"/>
    <w:rsid w:val="00BD0D7F"/>
    <w:rsid w:val="00BD0DB8"/>
    <w:rsid w:val="00BD0E23"/>
    <w:rsid w:val="00BD0FDC"/>
    <w:rsid w:val="00BD1274"/>
    <w:rsid w:val="00BD180E"/>
    <w:rsid w:val="00BD1A18"/>
    <w:rsid w:val="00BD1BB4"/>
    <w:rsid w:val="00BD1D35"/>
    <w:rsid w:val="00BD1FB7"/>
    <w:rsid w:val="00BD2163"/>
    <w:rsid w:val="00BD2273"/>
    <w:rsid w:val="00BD22BE"/>
    <w:rsid w:val="00BD296E"/>
    <w:rsid w:val="00BD2A0F"/>
    <w:rsid w:val="00BD2DF2"/>
    <w:rsid w:val="00BD2E68"/>
    <w:rsid w:val="00BD2ED2"/>
    <w:rsid w:val="00BD2F14"/>
    <w:rsid w:val="00BD3575"/>
    <w:rsid w:val="00BD3590"/>
    <w:rsid w:val="00BD3720"/>
    <w:rsid w:val="00BD38CC"/>
    <w:rsid w:val="00BD3A86"/>
    <w:rsid w:val="00BD3B7D"/>
    <w:rsid w:val="00BD3BCA"/>
    <w:rsid w:val="00BD3D11"/>
    <w:rsid w:val="00BD3D9E"/>
    <w:rsid w:val="00BD3FA1"/>
    <w:rsid w:val="00BD404C"/>
    <w:rsid w:val="00BD432F"/>
    <w:rsid w:val="00BD437D"/>
    <w:rsid w:val="00BD44B3"/>
    <w:rsid w:val="00BD45CE"/>
    <w:rsid w:val="00BD498E"/>
    <w:rsid w:val="00BD4B3D"/>
    <w:rsid w:val="00BD4BF1"/>
    <w:rsid w:val="00BD4C5A"/>
    <w:rsid w:val="00BD4EC3"/>
    <w:rsid w:val="00BD4FC1"/>
    <w:rsid w:val="00BD5673"/>
    <w:rsid w:val="00BD57D8"/>
    <w:rsid w:val="00BD5A90"/>
    <w:rsid w:val="00BD5CC9"/>
    <w:rsid w:val="00BD5DD0"/>
    <w:rsid w:val="00BD5E40"/>
    <w:rsid w:val="00BD6042"/>
    <w:rsid w:val="00BD60C3"/>
    <w:rsid w:val="00BD62AA"/>
    <w:rsid w:val="00BD62DD"/>
    <w:rsid w:val="00BD6303"/>
    <w:rsid w:val="00BD6431"/>
    <w:rsid w:val="00BD6497"/>
    <w:rsid w:val="00BD653B"/>
    <w:rsid w:val="00BD69AF"/>
    <w:rsid w:val="00BD6B70"/>
    <w:rsid w:val="00BD6C73"/>
    <w:rsid w:val="00BD6D29"/>
    <w:rsid w:val="00BD6F6C"/>
    <w:rsid w:val="00BD7000"/>
    <w:rsid w:val="00BD7091"/>
    <w:rsid w:val="00BD719A"/>
    <w:rsid w:val="00BD7352"/>
    <w:rsid w:val="00BD7355"/>
    <w:rsid w:val="00BD7435"/>
    <w:rsid w:val="00BD76AC"/>
    <w:rsid w:val="00BD773B"/>
    <w:rsid w:val="00BD7942"/>
    <w:rsid w:val="00BD7A02"/>
    <w:rsid w:val="00BD7AC0"/>
    <w:rsid w:val="00BD7C17"/>
    <w:rsid w:val="00BE01B0"/>
    <w:rsid w:val="00BE03A1"/>
    <w:rsid w:val="00BE053E"/>
    <w:rsid w:val="00BE07F3"/>
    <w:rsid w:val="00BE08F2"/>
    <w:rsid w:val="00BE0A26"/>
    <w:rsid w:val="00BE0A44"/>
    <w:rsid w:val="00BE0A6B"/>
    <w:rsid w:val="00BE0CA2"/>
    <w:rsid w:val="00BE10E3"/>
    <w:rsid w:val="00BE1410"/>
    <w:rsid w:val="00BE1519"/>
    <w:rsid w:val="00BE182F"/>
    <w:rsid w:val="00BE1A2A"/>
    <w:rsid w:val="00BE1C56"/>
    <w:rsid w:val="00BE1C85"/>
    <w:rsid w:val="00BE21E1"/>
    <w:rsid w:val="00BE23A2"/>
    <w:rsid w:val="00BE24CD"/>
    <w:rsid w:val="00BE24D5"/>
    <w:rsid w:val="00BE26CA"/>
    <w:rsid w:val="00BE2CED"/>
    <w:rsid w:val="00BE2E81"/>
    <w:rsid w:val="00BE2EDB"/>
    <w:rsid w:val="00BE2F58"/>
    <w:rsid w:val="00BE327B"/>
    <w:rsid w:val="00BE32B6"/>
    <w:rsid w:val="00BE3316"/>
    <w:rsid w:val="00BE3339"/>
    <w:rsid w:val="00BE3370"/>
    <w:rsid w:val="00BE349C"/>
    <w:rsid w:val="00BE3612"/>
    <w:rsid w:val="00BE3684"/>
    <w:rsid w:val="00BE3AB9"/>
    <w:rsid w:val="00BE3D53"/>
    <w:rsid w:val="00BE4064"/>
    <w:rsid w:val="00BE40A6"/>
    <w:rsid w:val="00BE41CD"/>
    <w:rsid w:val="00BE46EA"/>
    <w:rsid w:val="00BE4873"/>
    <w:rsid w:val="00BE4A5F"/>
    <w:rsid w:val="00BE4D40"/>
    <w:rsid w:val="00BE4D77"/>
    <w:rsid w:val="00BE4E20"/>
    <w:rsid w:val="00BE4E49"/>
    <w:rsid w:val="00BE5021"/>
    <w:rsid w:val="00BE5023"/>
    <w:rsid w:val="00BE595F"/>
    <w:rsid w:val="00BE5BA2"/>
    <w:rsid w:val="00BE5C14"/>
    <w:rsid w:val="00BE5C33"/>
    <w:rsid w:val="00BE5C6B"/>
    <w:rsid w:val="00BE5CCE"/>
    <w:rsid w:val="00BE5CF4"/>
    <w:rsid w:val="00BE5D65"/>
    <w:rsid w:val="00BE5FC3"/>
    <w:rsid w:val="00BE6246"/>
    <w:rsid w:val="00BE6324"/>
    <w:rsid w:val="00BE64B2"/>
    <w:rsid w:val="00BE65EC"/>
    <w:rsid w:val="00BE673B"/>
    <w:rsid w:val="00BE676D"/>
    <w:rsid w:val="00BE6AF6"/>
    <w:rsid w:val="00BE6CCC"/>
    <w:rsid w:val="00BE6F36"/>
    <w:rsid w:val="00BE701D"/>
    <w:rsid w:val="00BE7141"/>
    <w:rsid w:val="00BE7157"/>
    <w:rsid w:val="00BE71F6"/>
    <w:rsid w:val="00BE72F6"/>
    <w:rsid w:val="00BE73D3"/>
    <w:rsid w:val="00BE7400"/>
    <w:rsid w:val="00BE7473"/>
    <w:rsid w:val="00BE754E"/>
    <w:rsid w:val="00BE783D"/>
    <w:rsid w:val="00BE7C70"/>
    <w:rsid w:val="00BE7CFD"/>
    <w:rsid w:val="00BF001C"/>
    <w:rsid w:val="00BF017F"/>
    <w:rsid w:val="00BF01C0"/>
    <w:rsid w:val="00BF0208"/>
    <w:rsid w:val="00BF077E"/>
    <w:rsid w:val="00BF0829"/>
    <w:rsid w:val="00BF09D8"/>
    <w:rsid w:val="00BF0AAA"/>
    <w:rsid w:val="00BF0D25"/>
    <w:rsid w:val="00BF0DB3"/>
    <w:rsid w:val="00BF0F98"/>
    <w:rsid w:val="00BF12FA"/>
    <w:rsid w:val="00BF151A"/>
    <w:rsid w:val="00BF1643"/>
    <w:rsid w:val="00BF1652"/>
    <w:rsid w:val="00BF176F"/>
    <w:rsid w:val="00BF1A5D"/>
    <w:rsid w:val="00BF1A8E"/>
    <w:rsid w:val="00BF1D8A"/>
    <w:rsid w:val="00BF1FA5"/>
    <w:rsid w:val="00BF2058"/>
    <w:rsid w:val="00BF216C"/>
    <w:rsid w:val="00BF21A3"/>
    <w:rsid w:val="00BF24ED"/>
    <w:rsid w:val="00BF25D8"/>
    <w:rsid w:val="00BF2601"/>
    <w:rsid w:val="00BF29C9"/>
    <w:rsid w:val="00BF2A7D"/>
    <w:rsid w:val="00BF2B10"/>
    <w:rsid w:val="00BF2ED7"/>
    <w:rsid w:val="00BF2FAC"/>
    <w:rsid w:val="00BF3349"/>
    <w:rsid w:val="00BF371A"/>
    <w:rsid w:val="00BF37B5"/>
    <w:rsid w:val="00BF389C"/>
    <w:rsid w:val="00BF398C"/>
    <w:rsid w:val="00BF3AEC"/>
    <w:rsid w:val="00BF3D28"/>
    <w:rsid w:val="00BF4000"/>
    <w:rsid w:val="00BF4950"/>
    <w:rsid w:val="00BF497B"/>
    <w:rsid w:val="00BF49D5"/>
    <w:rsid w:val="00BF4F04"/>
    <w:rsid w:val="00BF4FC1"/>
    <w:rsid w:val="00BF51D2"/>
    <w:rsid w:val="00BF528C"/>
    <w:rsid w:val="00BF53BC"/>
    <w:rsid w:val="00BF540A"/>
    <w:rsid w:val="00BF57C9"/>
    <w:rsid w:val="00BF57F6"/>
    <w:rsid w:val="00BF5811"/>
    <w:rsid w:val="00BF5AE1"/>
    <w:rsid w:val="00BF5D88"/>
    <w:rsid w:val="00BF5D8C"/>
    <w:rsid w:val="00BF5E1D"/>
    <w:rsid w:val="00BF5F11"/>
    <w:rsid w:val="00BF6036"/>
    <w:rsid w:val="00BF613E"/>
    <w:rsid w:val="00BF61D3"/>
    <w:rsid w:val="00BF6343"/>
    <w:rsid w:val="00BF635C"/>
    <w:rsid w:val="00BF6678"/>
    <w:rsid w:val="00BF6948"/>
    <w:rsid w:val="00BF6A55"/>
    <w:rsid w:val="00BF6A73"/>
    <w:rsid w:val="00BF6CD0"/>
    <w:rsid w:val="00BF6D60"/>
    <w:rsid w:val="00BF6D70"/>
    <w:rsid w:val="00BF704B"/>
    <w:rsid w:val="00BF70FA"/>
    <w:rsid w:val="00BF71CB"/>
    <w:rsid w:val="00BF734F"/>
    <w:rsid w:val="00BF76DA"/>
    <w:rsid w:val="00BF7763"/>
    <w:rsid w:val="00BF7888"/>
    <w:rsid w:val="00BF7988"/>
    <w:rsid w:val="00BF7A09"/>
    <w:rsid w:val="00BF7BD6"/>
    <w:rsid w:val="00BF7CBA"/>
    <w:rsid w:val="00BF7D91"/>
    <w:rsid w:val="00BF7DC9"/>
    <w:rsid w:val="00BF7DD7"/>
    <w:rsid w:val="00BF7E00"/>
    <w:rsid w:val="00BF7E96"/>
    <w:rsid w:val="00BF7EFF"/>
    <w:rsid w:val="00C0002D"/>
    <w:rsid w:val="00C000FD"/>
    <w:rsid w:val="00C00615"/>
    <w:rsid w:val="00C00640"/>
    <w:rsid w:val="00C0066D"/>
    <w:rsid w:val="00C00682"/>
    <w:rsid w:val="00C006AC"/>
    <w:rsid w:val="00C006D7"/>
    <w:rsid w:val="00C008D2"/>
    <w:rsid w:val="00C009D2"/>
    <w:rsid w:val="00C00C22"/>
    <w:rsid w:val="00C00CF5"/>
    <w:rsid w:val="00C00DF1"/>
    <w:rsid w:val="00C00FAC"/>
    <w:rsid w:val="00C01204"/>
    <w:rsid w:val="00C012ED"/>
    <w:rsid w:val="00C019DC"/>
    <w:rsid w:val="00C01B92"/>
    <w:rsid w:val="00C01C5B"/>
    <w:rsid w:val="00C01CDA"/>
    <w:rsid w:val="00C01D12"/>
    <w:rsid w:val="00C01EB1"/>
    <w:rsid w:val="00C01FA3"/>
    <w:rsid w:val="00C01FC1"/>
    <w:rsid w:val="00C02145"/>
    <w:rsid w:val="00C02335"/>
    <w:rsid w:val="00C0237B"/>
    <w:rsid w:val="00C02386"/>
    <w:rsid w:val="00C0277A"/>
    <w:rsid w:val="00C02B41"/>
    <w:rsid w:val="00C02E44"/>
    <w:rsid w:val="00C03013"/>
    <w:rsid w:val="00C033F1"/>
    <w:rsid w:val="00C03417"/>
    <w:rsid w:val="00C034B1"/>
    <w:rsid w:val="00C03625"/>
    <w:rsid w:val="00C03B43"/>
    <w:rsid w:val="00C03B4D"/>
    <w:rsid w:val="00C03DF2"/>
    <w:rsid w:val="00C03FCB"/>
    <w:rsid w:val="00C04004"/>
    <w:rsid w:val="00C041C3"/>
    <w:rsid w:val="00C04361"/>
    <w:rsid w:val="00C04576"/>
    <w:rsid w:val="00C045C8"/>
    <w:rsid w:val="00C0479E"/>
    <w:rsid w:val="00C04925"/>
    <w:rsid w:val="00C04A7B"/>
    <w:rsid w:val="00C04B29"/>
    <w:rsid w:val="00C04E36"/>
    <w:rsid w:val="00C04E54"/>
    <w:rsid w:val="00C04EC1"/>
    <w:rsid w:val="00C054D8"/>
    <w:rsid w:val="00C054EC"/>
    <w:rsid w:val="00C057A4"/>
    <w:rsid w:val="00C05972"/>
    <w:rsid w:val="00C05D22"/>
    <w:rsid w:val="00C05E11"/>
    <w:rsid w:val="00C05E35"/>
    <w:rsid w:val="00C05E78"/>
    <w:rsid w:val="00C05ED8"/>
    <w:rsid w:val="00C05FF9"/>
    <w:rsid w:val="00C062E7"/>
    <w:rsid w:val="00C06416"/>
    <w:rsid w:val="00C065CC"/>
    <w:rsid w:val="00C066A1"/>
    <w:rsid w:val="00C06800"/>
    <w:rsid w:val="00C0681B"/>
    <w:rsid w:val="00C06825"/>
    <w:rsid w:val="00C0689F"/>
    <w:rsid w:val="00C06910"/>
    <w:rsid w:val="00C06A8C"/>
    <w:rsid w:val="00C06C5D"/>
    <w:rsid w:val="00C06EF7"/>
    <w:rsid w:val="00C06F82"/>
    <w:rsid w:val="00C0702E"/>
    <w:rsid w:val="00C07034"/>
    <w:rsid w:val="00C07169"/>
    <w:rsid w:val="00C07174"/>
    <w:rsid w:val="00C07464"/>
    <w:rsid w:val="00C074E2"/>
    <w:rsid w:val="00C076FA"/>
    <w:rsid w:val="00C07981"/>
    <w:rsid w:val="00C07D52"/>
    <w:rsid w:val="00C07E7E"/>
    <w:rsid w:val="00C10092"/>
    <w:rsid w:val="00C1018A"/>
    <w:rsid w:val="00C10222"/>
    <w:rsid w:val="00C10B84"/>
    <w:rsid w:val="00C10BBB"/>
    <w:rsid w:val="00C10C1F"/>
    <w:rsid w:val="00C10D16"/>
    <w:rsid w:val="00C1104E"/>
    <w:rsid w:val="00C11216"/>
    <w:rsid w:val="00C11251"/>
    <w:rsid w:val="00C115C9"/>
    <w:rsid w:val="00C11725"/>
    <w:rsid w:val="00C11A52"/>
    <w:rsid w:val="00C11B40"/>
    <w:rsid w:val="00C11B73"/>
    <w:rsid w:val="00C11D25"/>
    <w:rsid w:val="00C11F5D"/>
    <w:rsid w:val="00C11F90"/>
    <w:rsid w:val="00C120AB"/>
    <w:rsid w:val="00C1243C"/>
    <w:rsid w:val="00C12456"/>
    <w:rsid w:val="00C12474"/>
    <w:rsid w:val="00C1252F"/>
    <w:rsid w:val="00C125C6"/>
    <w:rsid w:val="00C125CA"/>
    <w:rsid w:val="00C129A7"/>
    <w:rsid w:val="00C12A70"/>
    <w:rsid w:val="00C12AA7"/>
    <w:rsid w:val="00C12BD2"/>
    <w:rsid w:val="00C12C10"/>
    <w:rsid w:val="00C12E73"/>
    <w:rsid w:val="00C12EE2"/>
    <w:rsid w:val="00C1307E"/>
    <w:rsid w:val="00C13299"/>
    <w:rsid w:val="00C13377"/>
    <w:rsid w:val="00C133D3"/>
    <w:rsid w:val="00C135C5"/>
    <w:rsid w:val="00C13896"/>
    <w:rsid w:val="00C13A72"/>
    <w:rsid w:val="00C13D58"/>
    <w:rsid w:val="00C13D84"/>
    <w:rsid w:val="00C13DC5"/>
    <w:rsid w:val="00C13E92"/>
    <w:rsid w:val="00C13ECF"/>
    <w:rsid w:val="00C14251"/>
    <w:rsid w:val="00C14436"/>
    <w:rsid w:val="00C1479B"/>
    <w:rsid w:val="00C148E4"/>
    <w:rsid w:val="00C14CA1"/>
    <w:rsid w:val="00C14E04"/>
    <w:rsid w:val="00C14F30"/>
    <w:rsid w:val="00C14FDE"/>
    <w:rsid w:val="00C15086"/>
    <w:rsid w:val="00C1536B"/>
    <w:rsid w:val="00C153CC"/>
    <w:rsid w:val="00C154D2"/>
    <w:rsid w:val="00C15672"/>
    <w:rsid w:val="00C15738"/>
    <w:rsid w:val="00C157D4"/>
    <w:rsid w:val="00C157F2"/>
    <w:rsid w:val="00C15889"/>
    <w:rsid w:val="00C1589B"/>
    <w:rsid w:val="00C15DB9"/>
    <w:rsid w:val="00C15EE2"/>
    <w:rsid w:val="00C16116"/>
    <w:rsid w:val="00C161CE"/>
    <w:rsid w:val="00C1627D"/>
    <w:rsid w:val="00C162EE"/>
    <w:rsid w:val="00C16590"/>
    <w:rsid w:val="00C165D2"/>
    <w:rsid w:val="00C166D6"/>
    <w:rsid w:val="00C16704"/>
    <w:rsid w:val="00C16845"/>
    <w:rsid w:val="00C16A11"/>
    <w:rsid w:val="00C16A21"/>
    <w:rsid w:val="00C16B0C"/>
    <w:rsid w:val="00C16B92"/>
    <w:rsid w:val="00C16CFB"/>
    <w:rsid w:val="00C16D0C"/>
    <w:rsid w:val="00C16E47"/>
    <w:rsid w:val="00C16EC6"/>
    <w:rsid w:val="00C170F8"/>
    <w:rsid w:val="00C171B2"/>
    <w:rsid w:val="00C1728C"/>
    <w:rsid w:val="00C17379"/>
    <w:rsid w:val="00C17700"/>
    <w:rsid w:val="00C179AD"/>
    <w:rsid w:val="00C179B1"/>
    <w:rsid w:val="00C17B6C"/>
    <w:rsid w:val="00C17D4E"/>
    <w:rsid w:val="00C17DCB"/>
    <w:rsid w:val="00C20148"/>
    <w:rsid w:val="00C20282"/>
    <w:rsid w:val="00C20514"/>
    <w:rsid w:val="00C20519"/>
    <w:rsid w:val="00C20566"/>
    <w:rsid w:val="00C2059A"/>
    <w:rsid w:val="00C205BA"/>
    <w:rsid w:val="00C20970"/>
    <w:rsid w:val="00C20B74"/>
    <w:rsid w:val="00C20BAC"/>
    <w:rsid w:val="00C20C5A"/>
    <w:rsid w:val="00C20C9B"/>
    <w:rsid w:val="00C20CD5"/>
    <w:rsid w:val="00C20F49"/>
    <w:rsid w:val="00C20F52"/>
    <w:rsid w:val="00C20F58"/>
    <w:rsid w:val="00C212B6"/>
    <w:rsid w:val="00C21549"/>
    <w:rsid w:val="00C215A6"/>
    <w:rsid w:val="00C21626"/>
    <w:rsid w:val="00C216AA"/>
    <w:rsid w:val="00C21785"/>
    <w:rsid w:val="00C2179C"/>
    <w:rsid w:val="00C21BF2"/>
    <w:rsid w:val="00C21EE9"/>
    <w:rsid w:val="00C221CF"/>
    <w:rsid w:val="00C22423"/>
    <w:rsid w:val="00C22513"/>
    <w:rsid w:val="00C2252C"/>
    <w:rsid w:val="00C2263B"/>
    <w:rsid w:val="00C227BD"/>
    <w:rsid w:val="00C22C6F"/>
    <w:rsid w:val="00C22D08"/>
    <w:rsid w:val="00C22D5F"/>
    <w:rsid w:val="00C22F0D"/>
    <w:rsid w:val="00C230BE"/>
    <w:rsid w:val="00C23454"/>
    <w:rsid w:val="00C234F5"/>
    <w:rsid w:val="00C2368E"/>
    <w:rsid w:val="00C2385B"/>
    <w:rsid w:val="00C23B61"/>
    <w:rsid w:val="00C23CC1"/>
    <w:rsid w:val="00C23D7F"/>
    <w:rsid w:val="00C24140"/>
    <w:rsid w:val="00C242AF"/>
    <w:rsid w:val="00C24302"/>
    <w:rsid w:val="00C244FC"/>
    <w:rsid w:val="00C2455A"/>
    <w:rsid w:val="00C245C3"/>
    <w:rsid w:val="00C245CF"/>
    <w:rsid w:val="00C246B8"/>
    <w:rsid w:val="00C249B7"/>
    <w:rsid w:val="00C24CB1"/>
    <w:rsid w:val="00C24E45"/>
    <w:rsid w:val="00C250B9"/>
    <w:rsid w:val="00C25158"/>
    <w:rsid w:val="00C251BA"/>
    <w:rsid w:val="00C2523E"/>
    <w:rsid w:val="00C25276"/>
    <w:rsid w:val="00C25317"/>
    <w:rsid w:val="00C25354"/>
    <w:rsid w:val="00C2535A"/>
    <w:rsid w:val="00C2541A"/>
    <w:rsid w:val="00C259FC"/>
    <w:rsid w:val="00C25ABB"/>
    <w:rsid w:val="00C25B1F"/>
    <w:rsid w:val="00C25C71"/>
    <w:rsid w:val="00C261DD"/>
    <w:rsid w:val="00C26342"/>
    <w:rsid w:val="00C26365"/>
    <w:rsid w:val="00C26378"/>
    <w:rsid w:val="00C264EB"/>
    <w:rsid w:val="00C2669B"/>
    <w:rsid w:val="00C26774"/>
    <w:rsid w:val="00C267A2"/>
    <w:rsid w:val="00C267E4"/>
    <w:rsid w:val="00C268A8"/>
    <w:rsid w:val="00C2692F"/>
    <w:rsid w:val="00C2694F"/>
    <w:rsid w:val="00C26A35"/>
    <w:rsid w:val="00C26A64"/>
    <w:rsid w:val="00C26B2C"/>
    <w:rsid w:val="00C26D63"/>
    <w:rsid w:val="00C26D6B"/>
    <w:rsid w:val="00C27101"/>
    <w:rsid w:val="00C27141"/>
    <w:rsid w:val="00C271D6"/>
    <w:rsid w:val="00C272A0"/>
    <w:rsid w:val="00C27337"/>
    <w:rsid w:val="00C27339"/>
    <w:rsid w:val="00C277A3"/>
    <w:rsid w:val="00C2784B"/>
    <w:rsid w:val="00C278FF"/>
    <w:rsid w:val="00C27A8D"/>
    <w:rsid w:val="00C27B53"/>
    <w:rsid w:val="00C27D47"/>
    <w:rsid w:val="00C27DF4"/>
    <w:rsid w:val="00C27E5D"/>
    <w:rsid w:val="00C3010A"/>
    <w:rsid w:val="00C30153"/>
    <w:rsid w:val="00C302ED"/>
    <w:rsid w:val="00C3030D"/>
    <w:rsid w:val="00C304D0"/>
    <w:rsid w:val="00C30511"/>
    <w:rsid w:val="00C30729"/>
    <w:rsid w:val="00C3075B"/>
    <w:rsid w:val="00C3079B"/>
    <w:rsid w:val="00C30A3B"/>
    <w:rsid w:val="00C30AB0"/>
    <w:rsid w:val="00C30B1A"/>
    <w:rsid w:val="00C30E49"/>
    <w:rsid w:val="00C31137"/>
    <w:rsid w:val="00C3119A"/>
    <w:rsid w:val="00C3169E"/>
    <w:rsid w:val="00C3179A"/>
    <w:rsid w:val="00C317FF"/>
    <w:rsid w:val="00C318BC"/>
    <w:rsid w:val="00C31918"/>
    <w:rsid w:val="00C31A90"/>
    <w:rsid w:val="00C31B5D"/>
    <w:rsid w:val="00C31DD7"/>
    <w:rsid w:val="00C320C5"/>
    <w:rsid w:val="00C3238F"/>
    <w:rsid w:val="00C3243A"/>
    <w:rsid w:val="00C324D4"/>
    <w:rsid w:val="00C329C6"/>
    <w:rsid w:val="00C32B07"/>
    <w:rsid w:val="00C32E82"/>
    <w:rsid w:val="00C33108"/>
    <w:rsid w:val="00C3312A"/>
    <w:rsid w:val="00C33269"/>
    <w:rsid w:val="00C33405"/>
    <w:rsid w:val="00C33465"/>
    <w:rsid w:val="00C335B8"/>
    <w:rsid w:val="00C33604"/>
    <w:rsid w:val="00C339FB"/>
    <w:rsid w:val="00C33C01"/>
    <w:rsid w:val="00C33C5B"/>
    <w:rsid w:val="00C33D58"/>
    <w:rsid w:val="00C33EB6"/>
    <w:rsid w:val="00C341F8"/>
    <w:rsid w:val="00C34412"/>
    <w:rsid w:val="00C34454"/>
    <w:rsid w:val="00C344D4"/>
    <w:rsid w:val="00C3455C"/>
    <w:rsid w:val="00C346F6"/>
    <w:rsid w:val="00C349D3"/>
    <w:rsid w:val="00C34B1F"/>
    <w:rsid w:val="00C34C5C"/>
    <w:rsid w:val="00C34EF1"/>
    <w:rsid w:val="00C34F7A"/>
    <w:rsid w:val="00C34F7F"/>
    <w:rsid w:val="00C34F87"/>
    <w:rsid w:val="00C3515F"/>
    <w:rsid w:val="00C351E7"/>
    <w:rsid w:val="00C3531D"/>
    <w:rsid w:val="00C35494"/>
    <w:rsid w:val="00C35587"/>
    <w:rsid w:val="00C35832"/>
    <w:rsid w:val="00C3591D"/>
    <w:rsid w:val="00C35932"/>
    <w:rsid w:val="00C35999"/>
    <w:rsid w:val="00C35AAD"/>
    <w:rsid w:val="00C35DC6"/>
    <w:rsid w:val="00C35E03"/>
    <w:rsid w:val="00C35FBF"/>
    <w:rsid w:val="00C36008"/>
    <w:rsid w:val="00C3618C"/>
    <w:rsid w:val="00C3621D"/>
    <w:rsid w:val="00C3628D"/>
    <w:rsid w:val="00C36374"/>
    <w:rsid w:val="00C36669"/>
    <w:rsid w:val="00C3668F"/>
    <w:rsid w:val="00C367F8"/>
    <w:rsid w:val="00C3691B"/>
    <w:rsid w:val="00C36A9A"/>
    <w:rsid w:val="00C36CDC"/>
    <w:rsid w:val="00C36D11"/>
    <w:rsid w:val="00C36F13"/>
    <w:rsid w:val="00C370E7"/>
    <w:rsid w:val="00C3727D"/>
    <w:rsid w:val="00C37282"/>
    <w:rsid w:val="00C373C3"/>
    <w:rsid w:val="00C37643"/>
    <w:rsid w:val="00C376F6"/>
    <w:rsid w:val="00C377C8"/>
    <w:rsid w:val="00C3781B"/>
    <w:rsid w:val="00C37A02"/>
    <w:rsid w:val="00C37A35"/>
    <w:rsid w:val="00C37AC6"/>
    <w:rsid w:val="00C37C3E"/>
    <w:rsid w:val="00C37C6B"/>
    <w:rsid w:val="00C37C87"/>
    <w:rsid w:val="00C37C8A"/>
    <w:rsid w:val="00C37C99"/>
    <w:rsid w:val="00C37D09"/>
    <w:rsid w:val="00C4007D"/>
    <w:rsid w:val="00C400BE"/>
    <w:rsid w:val="00C4013B"/>
    <w:rsid w:val="00C4013D"/>
    <w:rsid w:val="00C401A1"/>
    <w:rsid w:val="00C401F6"/>
    <w:rsid w:val="00C402C4"/>
    <w:rsid w:val="00C402D8"/>
    <w:rsid w:val="00C40329"/>
    <w:rsid w:val="00C403F6"/>
    <w:rsid w:val="00C40902"/>
    <w:rsid w:val="00C40C34"/>
    <w:rsid w:val="00C40E96"/>
    <w:rsid w:val="00C41188"/>
    <w:rsid w:val="00C412EA"/>
    <w:rsid w:val="00C41352"/>
    <w:rsid w:val="00C4155F"/>
    <w:rsid w:val="00C41596"/>
    <w:rsid w:val="00C41635"/>
    <w:rsid w:val="00C4192E"/>
    <w:rsid w:val="00C41A8B"/>
    <w:rsid w:val="00C41B2B"/>
    <w:rsid w:val="00C41B9D"/>
    <w:rsid w:val="00C41C83"/>
    <w:rsid w:val="00C41CD7"/>
    <w:rsid w:val="00C42123"/>
    <w:rsid w:val="00C422E0"/>
    <w:rsid w:val="00C4246F"/>
    <w:rsid w:val="00C4272F"/>
    <w:rsid w:val="00C4273F"/>
    <w:rsid w:val="00C42811"/>
    <w:rsid w:val="00C42932"/>
    <w:rsid w:val="00C42A63"/>
    <w:rsid w:val="00C42A6A"/>
    <w:rsid w:val="00C42B95"/>
    <w:rsid w:val="00C42D86"/>
    <w:rsid w:val="00C42ECA"/>
    <w:rsid w:val="00C42ECE"/>
    <w:rsid w:val="00C43000"/>
    <w:rsid w:val="00C43082"/>
    <w:rsid w:val="00C43241"/>
    <w:rsid w:val="00C433EC"/>
    <w:rsid w:val="00C435E7"/>
    <w:rsid w:val="00C436D6"/>
    <w:rsid w:val="00C436F6"/>
    <w:rsid w:val="00C438A0"/>
    <w:rsid w:val="00C43A3D"/>
    <w:rsid w:val="00C43A5C"/>
    <w:rsid w:val="00C43A7D"/>
    <w:rsid w:val="00C43B8A"/>
    <w:rsid w:val="00C43C4B"/>
    <w:rsid w:val="00C43C5B"/>
    <w:rsid w:val="00C43D58"/>
    <w:rsid w:val="00C4406E"/>
    <w:rsid w:val="00C44665"/>
    <w:rsid w:val="00C44678"/>
    <w:rsid w:val="00C44703"/>
    <w:rsid w:val="00C447A4"/>
    <w:rsid w:val="00C448E4"/>
    <w:rsid w:val="00C44DB3"/>
    <w:rsid w:val="00C44F25"/>
    <w:rsid w:val="00C44F6C"/>
    <w:rsid w:val="00C451DA"/>
    <w:rsid w:val="00C45236"/>
    <w:rsid w:val="00C45504"/>
    <w:rsid w:val="00C455B5"/>
    <w:rsid w:val="00C45612"/>
    <w:rsid w:val="00C459DB"/>
    <w:rsid w:val="00C45A26"/>
    <w:rsid w:val="00C45B84"/>
    <w:rsid w:val="00C45CE8"/>
    <w:rsid w:val="00C45CFE"/>
    <w:rsid w:val="00C45D00"/>
    <w:rsid w:val="00C4600D"/>
    <w:rsid w:val="00C464A7"/>
    <w:rsid w:val="00C46686"/>
    <w:rsid w:val="00C466EB"/>
    <w:rsid w:val="00C468BA"/>
    <w:rsid w:val="00C46A80"/>
    <w:rsid w:val="00C46A88"/>
    <w:rsid w:val="00C46C8B"/>
    <w:rsid w:val="00C46E41"/>
    <w:rsid w:val="00C46E9A"/>
    <w:rsid w:val="00C46ED9"/>
    <w:rsid w:val="00C46F37"/>
    <w:rsid w:val="00C4727A"/>
    <w:rsid w:val="00C4728D"/>
    <w:rsid w:val="00C473F1"/>
    <w:rsid w:val="00C47583"/>
    <w:rsid w:val="00C476F8"/>
    <w:rsid w:val="00C4778E"/>
    <w:rsid w:val="00C47A85"/>
    <w:rsid w:val="00C47B0D"/>
    <w:rsid w:val="00C47B7C"/>
    <w:rsid w:val="00C47CD7"/>
    <w:rsid w:val="00C47CFE"/>
    <w:rsid w:val="00C47E66"/>
    <w:rsid w:val="00C47EA3"/>
    <w:rsid w:val="00C50007"/>
    <w:rsid w:val="00C500A8"/>
    <w:rsid w:val="00C501E3"/>
    <w:rsid w:val="00C502A7"/>
    <w:rsid w:val="00C50363"/>
    <w:rsid w:val="00C5041A"/>
    <w:rsid w:val="00C50453"/>
    <w:rsid w:val="00C50986"/>
    <w:rsid w:val="00C50AB0"/>
    <w:rsid w:val="00C50ADA"/>
    <w:rsid w:val="00C50D93"/>
    <w:rsid w:val="00C510FB"/>
    <w:rsid w:val="00C51162"/>
    <w:rsid w:val="00C512E8"/>
    <w:rsid w:val="00C513FC"/>
    <w:rsid w:val="00C51549"/>
    <w:rsid w:val="00C51DA9"/>
    <w:rsid w:val="00C51DD9"/>
    <w:rsid w:val="00C51E72"/>
    <w:rsid w:val="00C51F4B"/>
    <w:rsid w:val="00C52149"/>
    <w:rsid w:val="00C5216F"/>
    <w:rsid w:val="00C52293"/>
    <w:rsid w:val="00C52394"/>
    <w:rsid w:val="00C527DA"/>
    <w:rsid w:val="00C52A49"/>
    <w:rsid w:val="00C52AB7"/>
    <w:rsid w:val="00C52C27"/>
    <w:rsid w:val="00C52FF7"/>
    <w:rsid w:val="00C5315E"/>
    <w:rsid w:val="00C531CF"/>
    <w:rsid w:val="00C533BF"/>
    <w:rsid w:val="00C5342A"/>
    <w:rsid w:val="00C5343C"/>
    <w:rsid w:val="00C53744"/>
    <w:rsid w:val="00C5376E"/>
    <w:rsid w:val="00C5381B"/>
    <w:rsid w:val="00C53995"/>
    <w:rsid w:val="00C53A0E"/>
    <w:rsid w:val="00C53BD2"/>
    <w:rsid w:val="00C53BE3"/>
    <w:rsid w:val="00C53E2D"/>
    <w:rsid w:val="00C53E7A"/>
    <w:rsid w:val="00C53E9A"/>
    <w:rsid w:val="00C53F5D"/>
    <w:rsid w:val="00C53F68"/>
    <w:rsid w:val="00C54068"/>
    <w:rsid w:val="00C54235"/>
    <w:rsid w:val="00C5452D"/>
    <w:rsid w:val="00C546FF"/>
    <w:rsid w:val="00C54747"/>
    <w:rsid w:val="00C54A31"/>
    <w:rsid w:val="00C54ACF"/>
    <w:rsid w:val="00C54C57"/>
    <w:rsid w:val="00C54C8D"/>
    <w:rsid w:val="00C54CB9"/>
    <w:rsid w:val="00C5501D"/>
    <w:rsid w:val="00C5502A"/>
    <w:rsid w:val="00C5519E"/>
    <w:rsid w:val="00C55628"/>
    <w:rsid w:val="00C556BE"/>
    <w:rsid w:val="00C55714"/>
    <w:rsid w:val="00C55B8F"/>
    <w:rsid w:val="00C55B93"/>
    <w:rsid w:val="00C55EB2"/>
    <w:rsid w:val="00C55F7E"/>
    <w:rsid w:val="00C55FE2"/>
    <w:rsid w:val="00C5627C"/>
    <w:rsid w:val="00C5641B"/>
    <w:rsid w:val="00C564F6"/>
    <w:rsid w:val="00C56570"/>
    <w:rsid w:val="00C5657D"/>
    <w:rsid w:val="00C56593"/>
    <w:rsid w:val="00C565D5"/>
    <w:rsid w:val="00C5688F"/>
    <w:rsid w:val="00C56A19"/>
    <w:rsid w:val="00C56BA3"/>
    <w:rsid w:val="00C57091"/>
    <w:rsid w:val="00C5719F"/>
    <w:rsid w:val="00C57207"/>
    <w:rsid w:val="00C5741A"/>
    <w:rsid w:val="00C574AF"/>
    <w:rsid w:val="00C574BA"/>
    <w:rsid w:val="00C57652"/>
    <w:rsid w:val="00C57804"/>
    <w:rsid w:val="00C57DD7"/>
    <w:rsid w:val="00C57E4E"/>
    <w:rsid w:val="00C57ECB"/>
    <w:rsid w:val="00C57F1A"/>
    <w:rsid w:val="00C60451"/>
    <w:rsid w:val="00C604D5"/>
    <w:rsid w:val="00C605C0"/>
    <w:rsid w:val="00C60625"/>
    <w:rsid w:val="00C6086F"/>
    <w:rsid w:val="00C60BC1"/>
    <w:rsid w:val="00C61057"/>
    <w:rsid w:val="00C61225"/>
    <w:rsid w:val="00C6138A"/>
    <w:rsid w:val="00C61430"/>
    <w:rsid w:val="00C61450"/>
    <w:rsid w:val="00C61501"/>
    <w:rsid w:val="00C61786"/>
    <w:rsid w:val="00C6183C"/>
    <w:rsid w:val="00C619CB"/>
    <w:rsid w:val="00C61B88"/>
    <w:rsid w:val="00C61BF6"/>
    <w:rsid w:val="00C6218C"/>
    <w:rsid w:val="00C62230"/>
    <w:rsid w:val="00C623B2"/>
    <w:rsid w:val="00C62492"/>
    <w:rsid w:val="00C62945"/>
    <w:rsid w:val="00C629E5"/>
    <w:rsid w:val="00C62A66"/>
    <w:rsid w:val="00C62EC3"/>
    <w:rsid w:val="00C63121"/>
    <w:rsid w:val="00C6365F"/>
    <w:rsid w:val="00C6374F"/>
    <w:rsid w:val="00C6390E"/>
    <w:rsid w:val="00C6393C"/>
    <w:rsid w:val="00C63A87"/>
    <w:rsid w:val="00C63ED1"/>
    <w:rsid w:val="00C63ED9"/>
    <w:rsid w:val="00C63EE7"/>
    <w:rsid w:val="00C64252"/>
    <w:rsid w:val="00C643A7"/>
    <w:rsid w:val="00C64732"/>
    <w:rsid w:val="00C647D7"/>
    <w:rsid w:val="00C648BA"/>
    <w:rsid w:val="00C648E6"/>
    <w:rsid w:val="00C64937"/>
    <w:rsid w:val="00C649DF"/>
    <w:rsid w:val="00C64AF2"/>
    <w:rsid w:val="00C64D74"/>
    <w:rsid w:val="00C65420"/>
    <w:rsid w:val="00C65625"/>
    <w:rsid w:val="00C656EF"/>
    <w:rsid w:val="00C65827"/>
    <w:rsid w:val="00C6582C"/>
    <w:rsid w:val="00C65878"/>
    <w:rsid w:val="00C65924"/>
    <w:rsid w:val="00C65942"/>
    <w:rsid w:val="00C659D3"/>
    <w:rsid w:val="00C65A0B"/>
    <w:rsid w:val="00C65A54"/>
    <w:rsid w:val="00C65AA4"/>
    <w:rsid w:val="00C65C66"/>
    <w:rsid w:val="00C65CFB"/>
    <w:rsid w:val="00C65E84"/>
    <w:rsid w:val="00C65F1E"/>
    <w:rsid w:val="00C662A1"/>
    <w:rsid w:val="00C662AD"/>
    <w:rsid w:val="00C66358"/>
    <w:rsid w:val="00C66427"/>
    <w:rsid w:val="00C664A5"/>
    <w:rsid w:val="00C664B5"/>
    <w:rsid w:val="00C665F4"/>
    <w:rsid w:val="00C666B9"/>
    <w:rsid w:val="00C667AA"/>
    <w:rsid w:val="00C667BA"/>
    <w:rsid w:val="00C66A62"/>
    <w:rsid w:val="00C66BEB"/>
    <w:rsid w:val="00C66C85"/>
    <w:rsid w:val="00C66CEF"/>
    <w:rsid w:val="00C66E1C"/>
    <w:rsid w:val="00C67048"/>
    <w:rsid w:val="00C6706D"/>
    <w:rsid w:val="00C6726B"/>
    <w:rsid w:val="00C6772A"/>
    <w:rsid w:val="00C6793F"/>
    <w:rsid w:val="00C67B6D"/>
    <w:rsid w:val="00C67BE0"/>
    <w:rsid w:val="00C67C7D"/>
    <w:rsid w:val="00C67D57"/>
    <w:rsid w:val="00C67DD9"/>
    <w:rsid w:val="00C67E2B"/>
    <w:rsid w:val="00C67EA7"/>
    <w:rsid w:val="00C70140"/>
    <w:rsid w:val="00C704A6"/>
    <w:rsid w:val="00C7057C"/>
    <w:rsid w:val="00C706EE"/>
    <w:rsid w:val="00C70911"/>
    <w:rsid w:val="00C70948"/>
    <w:rsid w:val="00C7096B"/>
    <w:rsid w:val="00C709A9"/>
    <w:rsid w:val="00C709DB"/>
    <w:rsid w:val="00C70B0E"/>
    <w:rsid w:val="00C70B86"/>
    <w:rsid w:val="00C70CD3"/>
    <w:rsid w:val="00C70D13"/>
    <w:rsid w:val="00C70EBA"/>
    <w:rsid w:val="00C71106"/>
    <w:rsid w:val="00C7116D"/>
    <w:rsid w:val="00C712A7"/>
    <w:rsid w:val="00C71375"/>
    <w:rsid w:val="00C71422"/>
    <w:rsid w:val="00C718E3"/>
    <w:rsid w:val="00C719AA"/>
    <w:rsid w:val="00C7209C"/>
    <w:rsid w:val="00C722B5"/>
    <w:rsid w:val="00C7249A"/>
    <w:rsid w:val="00C728B9"/>
    <w:rsid w:val="00C72987"/>
    <w:rsid w:val="00C72AA9"/>
    <w:rsid w:val="00C72AFB"/>
    <w:rsid w:val="00C72C6F"/>
    <w:rsid w:val="00C72D00"/>
    <w:rsid w:val="00C72D48"/>
    <w:rsid w:val="00C72DDA"/>
    <w:rsid w:val="00C72E04"/>
    <w:rsid w:val="00C72E26"/>
    <w:rsid w:val="00C73433"/>
    <w:rsid w:val="00C73650"/>
    <w:rsid w:val="00C7372D"/>
    <w:rsid w:val="00C7393B"/>
    <w:rsid w:val="00C73978"/>
    <w:rsid w:val="00C739D4"/>
    <w:rsid w:val="00C73C32"/>
    <w:rsid w:val="00C73E7C"/>
    <w:rsid w:val="00C73EBA"/>
    <w:rsid w:val="00C74233"/>
    <w:rsid w:val="00C74286"/>
    <w:rsid w:val="00C74706"/>
    <w:rsid w:val="00C7482F"/>
    <w:rsid w:val="00C74981"/>
    <w:rsid w:val="00C749BB"/>
    <w:rsid w:val="00C749EB"/>
    <w:rsid w:val="00C74A6C"/>
    <w:rsid w:val="00C74C16"/>
    <w:rsid w:val="00C74C3A"/>
    <w:rsid w:val="00C74C6B"/>
    <w:rsid w:val="00C751E8"/>
    <w:rsid w:val="00C75239"/>
    <w:rsid w:val="00C75274"/>
    <w:rsid w:val="00C75308"/>
    <w:rsid w:val="00C753EC"/>
    <w:rsid w:val="00C756FB"/>
    <w:rsid w:val="00C758B6"/>
    <w:rsid w:val="00C75922"/>
    <w:rsid w:val="00C75AEB"/>
    <w:rsid w:val="00C75C61"/>
    <w:rsid w:val="00C75DF8"/>
    <w:rsid w:val="00C75E2D"/>
    <w:rsid w:val="00C75E4F"/>
    <w:rsid w:val="00C75EAA"/>
    <w:rsid w:val="00C75EE6"/>
    <w:rsid w:val="00C7610B"/>
    <w:rsid w:val="00C7619B"/>
    <w:rsid w:val="00C76272"/>
    <w:rsid w:val="00C76326"/>
    <w:rsid w:val="00C76751"/>
    <w:rsid w:val="00C76772"/>
    <w:rsid w:val="00C76908"/>
    <w:rsid w:val="00C7693F"/>
    <w:rsid w:val="00C76AD7"/>
    <w:rsid w:val="00C76C43"/>
    <w:rsid w:val="00C76D37"/>
    <w:rsid w:val="00C76E46"/>
    <w:rsid w:val="00C76EDB"/>
    <w:rsid w:val="00C76F37"/>
    <w:rsid w:val="00C76F95"/>
    <w:rsid w:val="00C7705D"/>
    <w:rsid w:val="00C7710F"/>
    <w:rsid w:val="00C77174"/>
    <w:rsid w:val="00C771FA"/>
    <w:rsid w:val="00C77217"/>
    <w:rsid w:val="00C77228"/>
    <w:rsid w:val="00C77295"/>
    <w:rsid w:val="00C774EC"/>
    <w:rsid w:val="00C7758A"/>
    <w:rsid w:val="00C775D5"/>
    <w:rsid w:val="00C775FA"/>
    <w:rsid w:val="00C777DC"/>
    <w:rsid w:val="00C77834"/>
    <w:rsid w:val="00C7789D"/>
    <w:rsid w:val="00C7792D"/>
    <w:rsid w:val="00C77942"/>
    <w:rsid w:val="00C77A2A"/>
    <w:rsid w:val="00C77ABF"/>
    <w:rsid w:val="00C77DA0"/>
    <w:rsid w:val="00C77E60"/>
    <w:rsid w:val="00C77F1F"/>
    <w:rsid w:val="00C80006"/>
    <w:rsid w:val="00C800DF"/>
    <w:rsid w:val="00C802D8"/>
    <w:rsid w:val="00C804DA"/>
    <w:rsid w:val="00C806DB"/>
    <w:rsid w:val="00C807FB"/>
    <w:rsid w:val="00C8097D"/>
    <w:rsid w:val="00C80C7F"/>
    <w:rsid w:val="00C80D49"/>
    <w:rsid w:val="00C81011"/>
    <w:rsid w:val="00C81044"/>
    <w:rsid w:val="00C8110F"/>
    <w:rsid w:val="00C8124C"/>
    <w:rsid w:val="00C8135A"/>
    <w:rsid w:val="00C81566"/>
    <w:rsid w:val="00C816BD"/>
    <w:rsid w:val="00C817A9"/>
    <w:rsid w:val="00C818AD"/>
    <w:rsid w:val="00C8193B"/>
    <w:rsid w:val="00C81D92"/>
    <w:rsid w:val="00C81DFC"/>
    <w:rsid w:val="00C8203D"/>
    <w:rsid w:val="00C82200"/>
    <w:rsid w:val="00C8260E"/>
    <w:rsid w:val="00C827B7"/>
    <w:rsid w:val="00C828A5"/>
    <w:rsid w:val="00C82BA8"/>
    <w:rsid w:val="00C82D6F"/>
    <w:rsid w:val="00C82D78"/>
    <w:rsid w:val="00C82DB2"/>
    <w:rsid w:val="00C82DBC"/>
    <w:rsid w:val="00C8303F"/>
    <w:rsid w:val="00C83648"/>
    <w:rsid w:val="00C8364B"/>
    <w:rsid w:val="00C83BF5"/>
    <w:rsid w:val="00C83D5B"/>
    <w:rsid w:val="00C83D8B"/>
    <w:rsid w:val="00C8419D"/>
    <w:rsid w:val="00C844DD"/>
    <w:rsid w:val="00C84626"/>
    <w:rsid w:val="00C8463B"/>
    <w:rsid w:val="00C847F9"/>
    <w:rsid w:val="00C848AC"/>
    <w:rsid w:val="00C848E7"/>
    <w:rsid w:val="00C84A34"/>
    <w:rsid w:val="00C84B86"/>
    <w:rsid w:val="00C84CD3"/>
    <w:rsid w:val="00C84DA3"/>
    <w:rsid w:val="00C84EFE"/>
    <w:rsid w:val="00C85038"/>
    <w:rsid w:val="00C8539D"/>
    <w:rsid w:val="00C853BC"/>
    <w:rsid w:val="00C85406"/>
    <w:rsid w:val="00C855AE"/>
    <w:rsid w:val="00C8563C"/>
    <w:rsid w:val="00C85A26"/>
    <w:rsid w:val="00C85A96"/>
    <w:rsid w:val="00C86270"/>
    <w:rsid w:val="00C862AA"/>
    <w:rsid w:val="00C863EC"/>
    <w:rsid w:val="00C864AB"/>
    <w:rsid w:val="00C8678E"/>
    <w:rsid w:val="00C86A4C"/>
    <w:rsid w:val="00C86A61"/>
    <w:rsid w:val="00C86AF2"/>
    <w:rsid w:val="00C86B87"/>
    <w:rsid w:val="00C86C39"/>
    <w:rsid w:val="00C86C46"/>
    <w:rsid w:val="00C86C8F"/>
    <w:rsid w:val="00C86F63"/>
    <w:rsid w:val="00C8715B"/>
    <w:rsid w:val="00C8780B"/>
    <w:rsid w:val="00C87879"/>
    <w:rsid w:val="00C878C9"/>
    <w:rsid w:val="00C87974"/>
    <w:rsid w:val="00C8799B"/>
    <w:rsid w:val="00C87AB7"/>
    <w:rsid w:val="00C87C00"/>
    <w:rsid w:val="00C87D9B"/>
    <w:rsid w:val="00C87EA7"/>
    <w:rsid w:val="00C9033E"/>
    <w:rsid w:val="00C90668"/>
    <w:rsid w:val="00C90770"/>
    <w:rsid w:val="00C907C2"/>
    <w:rsid w:val="00C9083B"/>
    <w:rsid w:val="00C90918"/>
    <w:rsid w:val="00C90A38"/>
    <w:rsid w:val="00C90AC3"/>
    <w:rsid w:val="00C90EAC"/>
    <w:rsid w:val="00C90EE1"/>
    <w:rsid w:val="00C90FDB"/>
    <w:rsid w:val="00C910AF"/>
    <w:rsid w:val="00C910DB"/>
    <w:rsid w:val="00C91322"/>
    <w:rsid w:val="00C9134E"/>
    <w:rsid w:val="00C913DF"/>
    <w:rsid w:val="00C9146B"/>
    <w:rsid w:val="00C914F4"/>
    <w:rsid w:val="00C915DE"/>
    <w:rsid w:val="00C91882"/>
    <w:rsid w:val="00C919ED"/>
    <w:rsid w:val="00C91CF8"/>
    <w:rsid w:val="00C92211"/>
    <w:rsid w:val="00C92576"/>
    <w:rsid w:val="00C925E4"/>
    <w:rsid w:val="00C92695"/>
    <w:rsid w:val="00C926B9"/>
    <w:rsid w:val="00C926D4"/>
    <w:rsid w:val="00C92700"/>
    <w:rsid w:val="00C92A0B"/>
    <w:rsid w:val="00C92A60"/>
    <w:rsid w:val="00C92B89"/>
    <w:rsid w:val="00C92BB5"/>
    <w:rsid w:val="00C92BBE"/>
    <w:rsid w:val="00C92C15"/>
    <w:rsid w:val="00C92CB8"/>
    <w:rsid w:val="00C92CD6"/>
    <w:rsid w:val="00C92D12"/>
    <w:rsid w:val="00C93050"/>
    <w:rsid w:val="00C930E4"/>
    <w:rsid w:val="00C93594"/>
    <w:rsid w:val="00C93803"/>
    <w:rsid w:val="00C938BF"/>
    <w:rsid w:val="00C9391B"/>
    <w:rsid w:val="00C93986"/>
    <w:rsid w:val="00C93A17"/>
    <w:rsid w:val="00C93AEF"/>
    <w:rsid w:val="00C93E35"/>
    <w:rsid w:val="00C93F78"/>
    <w:rsid w:val="00C94073"/>
    <w:rsid w:val="00C940B0"/>
    <w:rsid w:val="00C941BD"/>
    <w:rsid w:val="00C943E6"/>
    <w:rsid w:val="00C9459B"/>
    <w:rsid w:val="00C94692"/>
    <w:rsid w:val="00C947F7"/>
    <w:rsid w:val="00C94D08"/>
    <w:rsid w:val="00C94EBF"/>
    <w:rsid w:val="00C95430"/>
    <w:rsid w:val="00C95600"/>
    <w:rsid w:val="00C95764"/>
    <w:rsid w:val="00C95782"/>
    <w:rsid w:val="00C95ADD"/>
    <w:rsid w:val="00C95CB6"/>
    <w:rsid w:val="00C95E7B"/>
    <w:rsid w:val="00C95F01"/>
    <w:rsid w:val="00C95F9B"/>
    <w:rsid w:val="00C96133"/>
    <w:rsid w:val="00C96152"/>
    <w:rsid w:val="00C967B8"/>
    <w:rsid w:val="00C967DC"/>
    <w:rsid w:val="00C969C6"/>
    <w:rsid w:val="00C96C0C"/>
    <w:rsid w:val="00C96D2B"/>
    <w:rsid w:val="00C96F20"/>
    <w:rsid w:val="00C970B8"/>
    <w:rsid w:val="00C970B9"/>
    <w:rsid w:val="00C97433"/>
    <w:rsid w:val="00C97464"/>
    <w:rsid w:val="00C975B1"/>
    <w:rsid w:val="00C9763C"/>
    <w:rsid w:val="00C976F7"/>
    <w:rsid w:val="00C9774A"/>
    <w:rsid w:val="00C97751"/>
    <w:rsid w:val="00C97808"/>
    <w:rsid w:val="00C97998"/>
    <w:rsid w:val="00C97C5A"/>
    <w:rsid w:val="00C97E92"/>
    <w:rsid w:val="00CA00DF"/>
    <w:rsid w:val="00CA0185"/>
    <w:rsid w:val="00CA02CD"/>
    <w:rsid w:val="00CA0511"/>
    <w:rsid w:val="00CA05DB"/>
    <w:rsid w:val="00CA0644"/>
    <w:rsid w:val="00CA06A2"/>
    <w:rsid w:val="00CA07DB"/>
    <w:rsid w:val="00CA07E5"/>
    <w:rsid w:val="00CA087C"/>
    <w:rsid w:val="00CA0947"/>
    <w:rsid w:val="00CA0B3B"/>
    <w:rsid w:val="00CA0BAB"/>
    <w:rsid w:val="00CA0BC4"/>
    <w:rsid w:val="00CA0C16"/>
    <w:rsid w:val="00CA0D03"/>
    <w:rsid w:val="00CA0DC5"/>
    <w:rsid w:val="00CA0E9E"/>
    <w:rsid w:val="00CA143B"/>
    <w:rsid w:val="00CA14A1"/>
    <w:rsid w:val="00CA14EC"/>
    <w:rsid w:val="00CA1665"/>
    <w:rsid w:val="00CA17DE"/>
    <w:rsid w:val="00CA1A96"/>
    <w:rsid w:val="00CA1AB7"/>
    <w:rsid w:val="00CA1AC6"/>
    <w:rsid w:val="00CA1E20"/>
    <w:rsid w:val="00CA1EAF"/>
    <w:rsid w:val="00CA1ED8"/>
    <w:rsid w:val="00CA1EE1"/>
    <w:rsid w:val="00CA1F10"/>
    <w:rsid w:val="00CA2152"/>
    <w:rsid w:val="00CA237B"/>
    <w:rsid w:val="00CA259A"/>
    <w:rsid w:val="00CA2B48"/>
    <w:rsid w:val="00CA2CDE"/>
    <w:rsid w:val="00CA2DD8"/>
    <w:rsid w:val="00CA2E22"/>
    <w:rsid w:val="00CA2E98"/>
    <w:rsid w:val="00CA311A"/>
    <w:rsid w:val="00CA3312"/>
    <w:rsid w:val="00CA3649"/>
    <w:rsid w:val="00CA36E4"/>
    <w:rsid w:val="00CA38DA"/>
    <w:rsid w:val="00CA38FB"/>
    <w:rsid w:val="00CA3A1F"/>
    <w:rsid w:val="00CA3A6C"/>
    <w:rsid w:val="00CA3FA6"/>
    <w:rsid w:val="00CA40A2"/>
    <w:rsid w:val="00CA45D0"/>
    <w:rsid w:val="00CA462F"/>
    <w:rsid w:val="00CA487B"/>
    <w:rsid w:val="00CA48AD"/>
    <w:rsid w:val="00CA4BF7"/>
    <w:rsid w:val="00CA4D9C"/>
    <w:rsid w:val="00CA5307"/>
    <w:rsid w:val="00CA53ED"/>
    <w:rsid w:val="00CA5510"/>
    <w:rsid w:val="00CA5587"/>
    <w:rsid w:val="00CA5608"/>
    <w:rsid w:val="00CA59BF"/>
    <w:rsid w:val="00CA5A9B"/>
    <w:rsid w:val="00CA5ABC"/>
    <w:rsid w:val="00CA5BDB"/>
    <w:rsid w:val="00CA5C82"/>
    <w:rsid w:val="00CA5CBA"/>
    <w:rsid w:val="00CA5E6C"/>
    <w:rsid w:val="00CA61EB"/>
    <w:rsid w:val="00CA62CF"/>
    <w:rsid w:val="00CA62FE"/>
    <w:rsid w:val="00CA63E9"/>
    <w:rsid w:val="00CA6421"/>
    <w:rsid w:val="00CA6529"/>
    <w:rsid w:val="00CA6735"/>
    <w:rsid w:val="00CA690A"/>
    <w:rsid w:val="00CA6A5B"/>
    <w:rsid w:val="00CA6AC3"/>
    <w:rsid w:val="00CA6AEC"/>
    <w:rsid w:val="00CA6E1F"/>
    <w:rsid w:val="00CA6E5D"/>
    <w:rsid w:val="00CA70E5"/>
    <w:rsid w:val="00CA70E9"/>
    <w:rsid w:val="00CA71CA"/>
    <w:rsid w:val="00CA7294"/>
    <w:rsid w:val="00CA74EC"/>
    <w:rsid w:val="00CA750F"/>
    <w:rsid w:val="00CA7529"/>
    <w:rsid w:val="00CA76D8"/>
    <w:rsid w:val="00CA77B5"/>
    <w:rsid w:val="00CA7A96"/>
    <w:rsid w:val="00CA7B37"/>
    <w:rsid w:val="00CA7C62"/>
    <w:rsid w:val="00CA7CC0"/>
    <w:rsid w:val="00CA7DBE"/>
    <w:rsid w:val="00CA7E5F"/>
    <w:rsid w:val="00CA7ED2"/>
    <w:rsid w:val="00CA7FC8"/>
    <w:rsid w:val="00CB001C"/>
    <w:rsid w:val="00CB00F6"/>
    <w:rsid w:val="00CB015C"/>
    <w:rsid w:val="00CB03A7"/>
    <w:rsid w:val="00CB03CC"/>
    <w:rsid w:val="00CB03F1"/>
    <w:rsid w:val="00CB0494"/>
    <w:rsid w:val="00CB0501"/>
    <w:rsid w:val="00CB06E4"/>
    <w:rsid w:val="00CB07A0"/>
    <w:rsid w:val="00CB07E7"/>
    <w:rsid w:val="00CB097A"/>
    <w:rsid w:val="00CB0C65"/>
    <w:rsid w:val="00CB0CA6"/>
    <w:rsid w:val="00CB0DC4"/>
    <w:rsid w:val="00CB110A"/>
    <w:rsid w:val="00CB129B"/>
    <w:rsid w:val="00CB1483"/>
    <w:rsid w:val="00CB14AD"/>
    <w:rsid w:val="00CB14D3"/>
    <w:rsid w:val="00CB1848"/>
    <w:rsid w:val="00CB1BD2"/>
    <w:rsid w:val="00CB1BF6"/>
    <w:rsid w:val="00CB1CE0"/>
    <w:rsid w:val="00CB1F0F"/>
    <w:rsid w:val="00CB1F88"/>
    <w:rsid w:val="00CB20CD"/>
    <w:rsid w:val="00CB2220"/>
    <w:rsid w:val="00CB226E"/>
    <w:rsid w:val="00CB2381"/>
    <w:rsid w:val="00CB23DC"/>
    <w:rsid w:val="00CB24B3"/>
    <w:rsid w:val="00CB2631"/>
    <w:rsid w:val="00CB264D"/>
    <w:rsid w:val="00CB2667"/>
    <w:rsid w:val="00CB27D9"/>
    <w:rsid w:val="00CB27E1"/>
    <w:rsid w:val="00CB28A3"/>
    <w:rsid w:val="00CB291D"/>
    <w:rsid w:val="00CB29C5"/>
    <w:rsid w:val="00CB2A7E"/>
    <w:rsid w:val="00CB2BB7"/>
    <w:rsid w:val="00CB2E80"/>
    <w:rsid w:val="00CB2FC7"/>
    <w:rsid w:val="00CB3140"/>
    <w:rsid w:val="00CB3158"/>
    <w:rsid w:val="00CB3558"/>
    <w:rsid w:val="00CB3583"/>
    <w:rsid w:val="00CB380A"/>
    <w:rsid w:val="00CB39A3"/>
    <w:rsid w:val="00CB3AA8"/>
    <w:rsid w:val="00CB3CC8"/>
    <w:rsid w:val="00CB3DE8"/>
    <w:rsid w:val="00CB3F48"/>
    <w:rsid w:val="00CB40F8"/>
    <w:rsid w:val="00CB415F"/>
    <w:rsid w:val="00CB4423"/>
    <w:rsid w:val="00CB46F7"/>
    <w:rsid w:val="00CB4766"/>
    <w:rsid w:val="00CB4801"/>
    <w:rsid w:val="00CB48F1"/>
    <w:rsid w:val="00CB48FA"/>
    <w:rsid w:val="00CB495B"/>
    <w:rsid w:val="00CB4A10"/>
    <w:rsid w:val="00CB4A7D"/>
    <w:rsid w:val="00CB4D06"/>
    <w:rsid w:val="00CB4F25"/>
    <w:rsid w:val="00CB4FA2"/>
    <w:rsid w:val="00CB51D0"/>
    <w:rsid w:val="00CB5343"/>
    <w:rsid w:val="00CB544A"/>
    <w:rsid w:val="00CB559B"/>
    <w:rsid w:val="00CB56D1"/>
    <w:rsid w:val="00CB5784"/>
    <w:rsid w:val="00CB5803"/>
    <w:rsid w:val="00CB58C7"/>
    <w:rsid w:val="00CB5B2B"/>
    <w:rsid w:val="00CB5B62"/>
    <w:rsid w:val="00CB5EDA"/>
    <w:rsid w:val="00CB61BF"/>
    <w:rsid w:val="00CB62FF"/>
    <w:rsid w:val="00CB6589"/>
    <w:rsid w:val="00CB6593"/>
    <w:rsid w:val="00CB6869"/>
    <w:rsid w:val="00CB6E04"/>
    <w:rsid w:val="00CB6E15"/>
    <w:rsid w:val="00CB6E40"/>
    <w:rsid w:val="00CB6F3D"/>
    <w:rsid w:val="00CB6FDD"/>
    <w:rsid w:val="00CB733D"/>
    <w:rsid w:val="00CB7367"/>
    <w:rsid w:val="00CB7460"/>
    <w:rsid w:val="00CB760C"/>
    <w:rsid w:val="00CB779E"/>
    <w:rsid w:val="00CB77AF"/>
    <w:rsid w:val="00CB78D1"/>
    <w:rsid w:val="00CB7C59"/>
    <w:rsid w:val="00CB7CF8"/>
    <w:rsid w:val="00CB7D28"/>
    <w:rsid w:val="00CB7E36"/>
    <w:rsid w:val="00CB7FFC"/>
    <w:rsid w:val="00CC03BD"/>
    <w:rsid w:val="00CC05ED"/>
    <w:rsid w:val="00CC0646"/>
    <w:rsid w:val="00CC0952"/>
    <w:rsid w:val="00CC0971"/>
    <w:rsid w:val="00CC097F"/>
    <w:rsid w:val="00CC0A2C"/>
    <w:rsid w:val="00CC1120"/>
    <w:rsid w:val="00CC12BF"/>
    <w:rsid w:val="00CC1460"/>
    <w:rsid w:val="00CC1654"/>
    <w:rsid w:val="00CC165C"/>
    <w:rsid w:val="00CC1830"/>
    <w:rsid w:val="00CC1861"/>
    <w:rsid w:val="00CC1BF5"/>
    <w:rsid w:val="00CC1D0B"/>
    <w:rsid w:val="00CC1DC1"/>
    <w:rsid w:val="00CC1FF5"/>
    <w:rsid w:val="00CC2244"/>
    <w:rsid w:val="00CC2350"/>
    <w:rsid w:val="00CC263E"/>
    <w:rsid w:val="00CC266B"/>
    <w:rsid w:val="00CC273A"/>
    <w:rsid w:val="00CC2810"/>
    <w:rsid w:val="00CC2896"/>
    <w:rsid w:val="00CC2D22"/>
    <w:rsid w:val="00CC2FD8"/>
    <w:rsid w:val="00CC2FDD"/>
    <w:rsid w:val="00CC2FF6"/>
    <w:rsid w:val="00CC3018"/>
    <w:rsid w:val="00CC3225"/>
    <w:rsid w:val="00CC3439"/>
    <w:rsid w:val="00CC34A2"/>
    <w:rsid w:val="00CC35E7"/>
    <w:rsid w:val="00CC3642"/>
    <w:rsid w:val="00CC374A"/>
    <w:rsid w:val="00CC39F3"/>
    <w:rsid w:val="00CC3A01"/>
    <w:rsid w:val="00CC3A7C"/>
    <w:rsid w:val="00CC3CBC"/>
    <w:rsid w:val="00CC3EBD"/>
    <w:rsid w:val="00CC3EFD"/>
    <w:rsid w:val="00CC3FAB"/>
    <w:rsid w:val="00CC40E0"/>
    <w:rsid w:val="00CC4605"/>
    <w:rsid w:val="00CC4878"/>
    <w:rsid w:val="00CC48EE"/>
    <w:rsid w:val="00CC49D0"/>
    <w:rsid w:val="00CC4A28"/>
    <w:rsid w:val="00CC4B87"/>
    <w:rsid w:val="00CC4BAF"/>
    <w:rsid w:val="00CC4BDF"/>
    <w:rsid w:val="00CC4EB4"/>
    <w:rsid w:val="00CC4ED7"/>
    <w:rsid w:val="00CC4F31"/>
    <w:rsid w:val="00CC4F67"/>
    <w:rsid w:val="00CC5105"/>
    <w:rsid w:val="00CC5243"/>
    <w:rsid w:val="00CC526B"/>
    <w:rsid w:val="00CC5282"/>
    <w:rsid w:val="00CC544A"/>
    <w:rsid w:val="00CC563F"/>
    <w:rsid w:val="00CC57CD"/>
    <w:rsid w:val="00CC59BC"/>
    <w:rsid w:val="00CC5AF9"/>
    <w:rsid w:val="00CC5B1A"/>
    <w:rsid w:val="00CC5BF2"/>
    <w:rsid w:val="00CC5C44"/>
    <w:rsid w:val="00CC5D08"/>
    <w:rsid w:val="00CC5D99"/>
    <w:rsid w:val="00CC5FEB"/>
    <w:rsid w:val="00CC62F8"/>
    <w:rsid w:val="00CC6641"/>
    <w:rsid w:val="00CC66A6"/>
    <w:rsid w:val="00CC66FB"/>
    <w:rsid w:val="00CC67D4"/>
    <w:rsid w:val="00CC6AB1"/>
    <w:rsid w:val="00CC6B6C"/>
    <w:rsid w:val="00CC6B7D"/>
    <w:rsid w:val="00CC6BC0"/>
    <w:rsid w:val="00CC6DB2"/>
    <w:rsid w:val="00CC6ECC"/>
    <w:rsid w:val="00CC6F19"/>
    <w:rsid w:val="00CC703B"/>
    <w:rsid w:val="00CC7045"/>
    <w:rsid w:val="00CC70B6"/>
    <w:rsid w:val="00CC70EA"/>
    <w:rsid w:val="00CC7189"/>
    <w:rsid w:val="00CC7221"/>
    <w:rsid w:val="00CC7346"/>
    <w:rsid w:val="00CC7376"/>
    <w:rsid w:val="00CC7550"/>
    <w:rsid w:val="00CC77EA"/>
    <w:rsid w:val="00CC7C53"/>
    <w:rsid w:val="00CC7CD6"/>
    <w:rsid w:val="00CC7F36"/>
    <w:rsid w:val="00CC7F5D"/>
    <w:rsid w:val="00CD0159"/>
    <w:rsid w:val="00CD0206"/>
    <w:rsid w:val="00CD0397"/>
    <w:rsid w:val="00CD057A"/>
    <w:rsid w:val="00CD06E0"/>
    <w:rsid w:val="00CD0A6A"/>
    <w:rsid w:val="00CD0C3C"/>
    <w:rsid w:val="00CD0DE4"/>
    <w:rsid w:val="00CD0E06"/>
    <w:rsid w:val="00CD0ED2"/>
    <w:rsid w:val="00CD1052"/>
    <w:rsid w:val="00CD108E"/>
    <w:rsid w:val="00CD111F"/>
    <w:rsid w:val="00CD13ED"/>
    <w:rsid w:val="00CD15A5"/>
    <w:rsid w:val="00CD1758"/>
    <w:rsid w:val="00CD1996"/>
    <w:rsid w:val="00CD1AEF"/>
    <w:rsid w:val="00CD201E"/>
    <w:rsid w:val="00CD2036"/>
    <w:rsid w:val="00CD212B"/>
    <w:rsid w:val="00CD214C"/>
    <w:rsid w:val="00CD21E1"/>
    <w:rsid w:val="00CD226D"/>
    <w:rsid w:val="00CD237C"/>
    <w:rsid w:val="00CD23D3"/>
    <w:rsid w:val="00CD2660"/>
    <w:rsid w:val="00CD272E"/>
    <w:rsid w:val="00CD2A03"/>
    <w:rsid w:val="00CD2A2A"/>
    <w:rsid w:val="00CD2A57"/>
    <w:rsid w:val="00CD2C7D"/>
    <w:rsid w:val="00CD2DA8"/>
    <w:rsid w:val="00CD30BF"/>
    <w:rsid w:val="00CD3129"/>
    <w:rsid w:val="00CD319B"/>
    <w:rsid w:val="00CD31F5"/>
    <w:rsid w:val="00CD3225"/>
    <w:rsid w:val="00CD333B"/>
    <w:rsid w:val="00CD347C"/>
    <w:rsid w:val="00CD34B3"/>
    <w:rsid w:val="00CD3593"/>
    <w:rsid w:val="00CD3DEF"/>
    <w:rsid w:val="00CD3EAD"/>
    <w:rsid w:val="00CD3EFB"/>
    <w:rsid w:val="00CD409D"/>
    <w:rsid w:val="00CD40EB"/>
    <w:rsid w:val="00CD4114"/>
    <w:rsid w:val="00CD41E3"/>
    <w:rsid w:val="00CD443E"/>
    <w:rsid w:val="00CD4676"/>
    <w:rsid w:val="00CD504A"/>
    <w:rsid w:val="00CD54CA"/>
    <w:rsid w:val="00CD55AB"/>
    <w:rsid w:val="00CD589F"/>
    <w:rsid w:val="00CD5A1C"/>
    <w:rsid w:val="00CD5B7E"/>
    <w:rsid w:val="00CD5D70"/>
    <w:rsid w:val="00CD5F41"/>
    <w:rsid w:val="00CD62DF"/>
    <w:rsid w:val="00CD640D"/>
    <w:rsid w:val="00CD6455"/>
    <w:rsid w:val="00CD6687"/>
    <w:rsid w:val="00CD6702"/>
    <w:rsid w:val="00CD6915"/>
    <w:rsid w:val="00CD6A0A"/>
    <w:rsid w:val="00CD6B47"/>
    <w:rsid w:val="00CD6B8F"/>
    <w:rsid w:val="00CD6C8F"/>
    <w:rsid w:val="00CD6DF2"/>
    <w:rsid w:val="00CD6DFF"/>
    <w:rsid w:val="00CD6ECA"/>
    <w:rsid w:val="00CD6F6B"/>
    <w:rsid w:val="00CD711D"/>
    <w:rsid w:val="00CD7173"/>
    <w:rsid w:val="00CD7232"/>
    <w:rsid w:val="00CD756E"/>
    <w:rsid w:val="00CD7603"/>
    <w:rsid w:val="00CD7653"/>
    <w:rsid w:val="00CD7729"/>
    <w:rsid w:val="00CD7793"/>
    <w:rsid w:val="00CD7857"/>
    <w:rsid w:val="00CD78A8"/>
    <w:rsid w:val="00CD78BB"/>
    <w:rsid w:val="00CD7B8D"/>
    <w:rsid w:val="00CE010E"/>
    <w:rsid w:val="00CE03FB"/>
    <w:rsid w:val="00CE04AB"/>
    <w:rsid w:val="00CE06E5"/>
    <w:rsid w:val="00CE096D"/>
    <w:rsid w:val="00CE0A52"/>
    <w:rsid w:val="00CE0A60"/>
    <w:rsid w:val="00CE0A9B"/>
    <w:rsid w:val="00CE0B1F"/>
    <w:rsid w:val="00CE0B90"/>
    <w:rsid w:val="00CE0C36"/>
    <w:rsid w:val="00CE105A"/>
    <w:rsid w:val="00CE1064"/>
    <w:rsid w:val="00CE10AF"/>
    <w:rsid w:val="00CE1134"/>
    <w:rsid w:val="00CE13AF"/>
    <w:rsid w:val="00CE13C7"/>
    <w:rsid w:val="00CE1497"/>
    <w:rsid w:val="00CE14D9"/>
    <w:rsid w:val="00CE151E"/>
    <w:rsid w:val="00CE1629"/>
    <w:rsid w:val="00CE1669"/>
    <w:rsid w:val="00CE171C"/>
    <w:rsid w:val="00CE188C"/>
    <w:rsid w:val="00CE193A"/>
    <w:rsid w:val="00CE1A6E"/>
    <w:rsid w:val="00CE227E"/>
    <w:rsid w:val="00CE252C"/>
    <w:rsid w:val="00CE27CA"/>
    <w:rsid w:val="00CE2A88"/>
    <w:rsid w:val="00CE2BE7"/>
    <w:rsid w:val="00CE2CD4"/>
    <w:rsid w:val="00CE2DA7"/>
    <w:rsid w:val="00CE2FBD"/>
    <w:rsid w:val="00CE3248"/>
    <w:rsid w:val="00CE3297"/>
    <w:rsid w:val="00CE3372"/>
    <w:rsid w:val="00CE33FF"/>
    <w:rsid w:val="00CE3428"/>
    <w:rsid w:val="00CE355D"/>
    <w:rsid w:val="00CE361D"/>
    <w:rsid w:val="00CE37CE"/>
    <w:rsid w:val="00CE383B"/>
    <w:rsid w:val="00CE3B49"/>
    <w:rsid w:val="00CE3B94"/>
    <w:rsid w:val="00CE3BA1"/>
    <w:rsid w:val="00CE3C0C"/>
    <w:rsid w:val="00CE3C20"/>
    <w:rsid w:val="00CE3FA1"/>
    <w:rsid w:val="00CE40E5"/>
    <w:rsid w:val="00CE4216"/>
    <w:rsid w:val="00CE433F"/>
    <w:rsid w:val="00CE45FE"/>
    <w:rsid w:val="00CE46BC"/>
    <w:rsid w:val="00CE46C8"/>
    <w:rsid w:val="00CE46DA"/>
    <w:rsid w:val="00CE4A21"/>
    <w:rsid w:val="00CE4AB6"/>
    <w:rsid w:val="00CE4D56"/>
    <w:rsid w:val="00CE4E73"/>
    <w:rsid w:val="00CE4E87"/>
    <w:rsid w:val="00CE5192"/>
    <w:rsid w:val="00CE54F2"/>
    <w:rsid w:val="00CE56D3"/>
    <w:rsid w:val="00CE5754"/>
    <w:rsid w:val="00CE59E5"/>
    <w:rsid w:val="00CE5C96"/>
    <w:rsid w:val="00CE5DA7"/>
    <w:rsid w:val="00CE5FEE"/>
    <w:rsid w:val="00CE608C"/>
    <w:rsid w:val="00CE60AF"/>
    <w:rsid w:val="00CE6178"/>
    <w:rsid w:val="00CE62E7"/>
    <w:rsid w:val="00CE6423"/>
    <w:rsid w:val="00CE6512"/>
    <w:rsid w:val="00CE658F"/>
    <w:rsid w:val="00CE6804"/>
    <w:rsid w:val="00CE692E"/>
    <w:rsid w:val="00CE6989"/>
    <w:rsid w:val="00CE6D43"/>
    <w:rsid w:val="00CE6E08"/>
    <w:rsid w:val="00CE6E12"/>
    <w:rsid w:val="00CE6FC4"/>
    <w:rsid w:val="00CE6FFD"/>
    <w:rsid w:val="00CE704D"/>
    <w:rsid w:val="00CE7194"/>
    <w:rsid w:val="00CE72B0"/>
    <w:rsid w:val="00CE7460"/>
    <w:rsid w:val="00CE75A1"/>
    <w:rsid w:val="00CE7740"/>
    <w:rsid w:val="00CE798C"/>
    <w:rsid w:val="00CE7C5E"/>
    <w:rsid w:val="00CE7F0C"/>
    <w:rsid w:val="00CE7F72"/>
    <w:rsid w:val="00CF0086"/>
    <w:rsid w:val="00CF00B7"/>
    <w:rsid w:val="00CF02A2"/>
    <w:rsid w:val="00CF0307"/>
    <w:rsid w:val="00CF0417"/>
    <w:rsid w:val="00CF0688"/>
    <w:rsid w:val="00CF07A8"/>
    <w:rsid w:val="00CF07F2"/>
    <w:rsid w:val="00CF08D5"/>
    <w:rsid w:val="00CF0A7D"/>
    <w:rsid w:val="00CF0B3F"/>
    <w:rsid w:val="00CF0B46"/>
    <w:rsid w:val="00CF0C2B"/>
    <w:rsid w:val="00CF0CC9"/>
    <w:rsid w:val="00CF0E4B"/>
    <w:rsid w:val="00CF0FDE"/>
    <w:rsid w:val="00CF12E0"/>
    <w:rsid w:val="00CF1319"/>
    <w:rsid w:val="00CF1AB4"/>
    <w:rsid w:val="00CF1CAE"/>
    <w:rsid w:val="00CF1D2B"/>
    <w:rsid w:val="00CF1FB0"/>
    <w:rsid w:val="00CF20CA"/>
    <w:rsid w:val="00CF23A1"/>
    <w:rsid w:val="00CF262F"/>
    <w:rsid w:val="00CF265C"/>
    <w:rsid w:val="00CF2728"/>
    <w:rsid w:val="00CF284C"/>
    <w:rsid w:val="00CF28D7"/>
    <w:rsid w:val="00CF2BCD"/>
    <w:rsid w:val="00CF2C6E"/>
    <w:rsid w:val="00CF2D1C"/>
    <w:rsid w:val="00CF2D79"/>
    <w:rsid w:val="00CF2E25"/>
    <w:rsid w:val="00CF2FE9"/>
    <w:rsid w:val="00CF303C"/>
    <w:rsid w:val="00CF3551"/>
    <w:rsid w:val="00CF35AF"/>
    <w:rsid w:val="00CF35F0"/>
    <w:rsid w:val="00CF36E2"/>
    <w:rsid w:val="00CF37B4"/>
    <w:rsid w:val="00CF3891"/>
    <w:rsid w:val="00CF3915"/>
    <w:rsid w:val="00CF392B"/>
    <w:rsid w:val="00CF3934"/>
    <w:rsid w:val="00CF3A10"/>
    <w:rsid w:val="00CF3A6A"/>
    <w:rsid w:val="00CF3CF8"/>
    <w:rsid w:val="00CF3EEE"/>
    <w:rsid w:val="00CF3FB3"/>
    <w:rsid w:val="00CF4463"/>
    <w:rsid w:val="00CF4A0F"/>
    <w:rsid w:val="00CF4AE4"/>
    <w:rsid w:val="00CF4B48"/>
    <w:rsid w:val="00CF4C43"/>
    <w:rsid w:val="00CF4F66"/>
    <w:rsid w:val="00CF51F3"/>
    <w:rsid w:val="00CF5253"/>
    <w:rsid w:val="00CF5282"/>
    <w:rsid w:val="00CF53DE"/>
    <w:rsid w:val="00CF550B"/>
    <w:rsid w:val="00CF57EF"/>
    <w:rsid w:val="00CF58D4"/>
    <w:rsid w:val="00CF5988"/>
    <w:rsid w:val="00CF5A00"/>
    <w:rsid w:val="00CF5E19"/>
    <w:rsid w:val="00CF5EF5"/>
    <w:rsid w:val="00CF6107"/>
    <w:rsid w:val="00CF65E2"/>
    <w:rsid w:val="00CF660B"/>
    <w:rsid w:val="00CF667E"/>
    <w:rsid w:val="00CF68A7"/>
    <w:rsid w:val="00CF691B"/>
    <w:rsid w:val="00CF6A33"/>
    <w:rsid w:val="00CF6C01"/>
    <w:rsid w:val="00CF6F09"/>
    <w:rsid w:val="00CF701E"/>
    <w:rsid w:val="00CF7220"/>
    <w:rsid w:val="00CF73DE"/>
    <w:rsid w:val="00CF7493"/>
    <w:rsid w:val="00CF75F0"/>
    <w:rsid w:val="00CF7BA0"/>
    <w:rsid w:val="00CF7C02"/>
    <w:rsid w:val="00CF7C99"/>
    <w:rsid w:val="00CF7DFB"/>
    <w:rsid w:val="00CF7F5A"/>
    <w:rsid w:val="00CF7FC5"/>
    <w:rsid w:val="00D002AE"/>
    <w:rsid w:val="00D00410"/>
    <w:rsid w:val="00D0046E"/>
    <w:rsid w:val="00D004CC"/>
    <w:rsid w:val="00D005C7"/>
    <w:rsid w:val="00D005CE"/>
    <w:rsid w:val="00D005EC"/>
    <w:rsid w:val="00D005FD"/>
    <w:rsid w:val="00D0063A"/>
    <w:rsid w:val="00D00749"/>
    <w:rsid w:val="00D00922"/>
    <w:rsid w:val="00D0096A"/>
    <w:rsid w:val="00D009A0"/>
    <w:rsid w:val="00D00FE8"/>
    <w:rsid w:val="00D011B7"/>
    <w:rsid w:val="00D014B3"/>
    <w:rsid w:val="00D0150C"/>
    <w:rsid w:val="00D015D3"/>
    <w:rsid w:val="00D0174D"/>
    <w:rsid w:val="00D0199F"/>
    <w:rsid w:val="00D01EC3"/>
    <w:rsid w:val="00D02131"/>
    <w:rsid w:val="00D02344"/>
    <w:rsid w:val="00D0236B"/>
    <w:rsid w:val="00D025F0"/>
    <w:rsid w:val="00D0267A"/>
    <w:rsid w:val="00D02908"/>
    <w:rsid w:val="00D0297E"/>
    <w:rsid w:val="00D02A69"/>
    <w:rsid w:val="00D02AEC"/>
    <w:rsid w:val="00D02B1B"/>
    <w:rsid w:val="00D02BEE"/>
    <w:rsid w:val="00D02C3E"/>
    <w:rsid w:val="00D02DC0"/>
    <w:rsid w:val="00D03002"/>
    <w:rsid w:val="00D03107"/>
    <w:rsid w:val="00D03249"/>
    <w:rsid w:val="00D0330A"/>
    <w:rsid w:val="00D03438"/>
    <w:rsid w:val="00D0345B"/>
    <w:rsid w:val="00D0355C"/>
    <w:rsid w:val="00D03871"/>
    <w:rsid w:val="00D038B1"/>
    <w:rsid w:val="00D038FB"/>
    <w:rsid w:val="00D03A99"/>
    <w:rsid w:val="00D03AE7"/>
    <w:rsid w:val="00D03C19"/>
    <w:rsid w:val="00D03D22"/>
    <w:rsid w:val="00D03D4D"/>
    <w:rsid w:val="00D03D84"/>
    <w:rsid w:val="00D03F37"/>
    <w:rsid w:val="00D04376"/>
    <w:rsid w:val="00D04586"/>
    <w:rsid w:val="00D04686"/>
    <w:rsid w:val="00D0495C"/>
    <w:rsid w:val="00D049B7"/>
    <w:rsid w:val="00D04C5B"/>
    <w:rsid w:val="00D04DA2"/>
    <w:rsid w:val="00D04E7E"/>
    <w:rsid w:val="00D04E81"/>
    <w:rsid w:val="00D04FE0"/>
    <w:rsid w:val="00D05813"/>
    <w:rsid w:val="00D0591C"/>
    <w:rsid w:val="00D05950"/>
    <w:rsid w:val="00D05AD4"/>
    <w:rsid w:val="00D05E5E"/>
    <w:rsid w:val="00D05FFE"/>
    <w:rsid w:val="00D06014"/>
    <w:rsid w:val="00D0607B"/>
    <w:rsid w:val="00D060B4"/>
    <w:rsid w:val="00D060D7"/>
    <w:rsid w:val="00D06107"/>
    <w:rsid w:val="00D062ED"/>
    <w:rsid w:val="00D063E9"/>
    <w:rsid w:val="00D0672D"/>
    <w:rsid w:val="00D0677E"/>
    <w:rsid w:val="00D06868"/>
    <w:rsid w:val="00D068C0"/>
    <w:rsid w:val="00D069CE"/>
    <w:rsid w:val="00D06E2C"/>
    <w:rsid w:val="00D06EDD"/>
    <w:rsid w:val="00D071E3"/>
    <w:rsid w:val="00D0720A"/>
    <w:rsid w:val="00D07325"/>
    <w:rsid w:val="00D073DE"/>
    <w:rsid w:val="00D073F4"/>
    <w:rsid w:val="00D07639"/>
    <w:rsid w:val="00D07A47"/>
    <w:rsid w:val="00D07A62"/>
    <w:rsid w:val="00D07C51"/>
    <w:rsid w:val="00D07C8D"/>
    <w:rsid w:val="00D07C98"/>
    <w:rsid w:val="00D07D38"/>
    <w:rsid w:val="00D07DB9"/>
    <w:rsid w:val="00D07DFC"/>
    <w:rsid w:val="00D10984"/>
    <w:rsid w:val="00D10D5B"/>
    <w:rsid w:val="00D10F73"/>
    <w:rsid w:val="00D110D4"/>
    <w:rsid w:val="00D110D6"/>
    <w:rsid w:val="00D1115E"/>
    <w:rsid w:val="00D112CA"/>
    <w:rsid w:val="00D1131F"/>
    <w:rsid w:val="00D11358"/>
    <w:rsid w:val="00D1137C"/>
    <w:rsid w:val="00D114E6"/>
    <w:rsid w:val="00D115A4"/>
    <w:rsid w:val="00D11920"/>
    <w:rsid w:val="00D119BE"/>
    <w:rsid w:val="00D11A51"/>
    <w:rsid w:val="00D11B42"/>
    <w:rsid w:val="00D11B6D"/>
    <w:rsid w:val="00D11C45"/>
    <w:rsid w:val="00D11CC5"/>
    <w:rsid w:val="00D12058"/>
    <w:rsid w:val="00D12235"/>
    <w:rsid w:val="00D122AE"/>
    <w:rsid w:val="00D122DF"/>
    <w:rsid w:val="00D12684"/>
    <w:rsid w:val="00D12F6F"/>
    <w:rsid w:val="00D12FAE"/>
    <w:rsid w:val="00D13286"/>
    <w:rsid w:val="00D133B6"/>
    <w:rsid w:val="00D134FC"/>
    <w:rsid w:val="00D137CC"/>
    <w:rsid w:val="00D138DF"/>
    <w:rsid w:val="00D13A83"/>
    <w:rsid w:val="00D13D8F"/>
    <w:rsid w:val="00D13EB6"/>
    <w:rsid w:val="00D13F2F"/>
    <w:rsid w:val="00D14047"/>
    <w:rsid w:val="00D14151"/>
    <w:rsid w:val="00D1455A"/>
    <w:rsid w:val="00D146EA"/>
    <w:rsid w:val="00D148FD"/>
    <w:rsid w:val="00D149C4"/>
    <w:rsid w:val="00D14AEE"/>
    <w:rsid w:val="00D1517A"/>
    <w:rsid w:val="00D15243"/>
    <w:rsid w:val="00D15393"/>
    <w:rsid w:val="00D154F2"/>
    <w:rsid w:val="00D15570"/>
    <w:rsid w:val="00D15653"/>
    <w:rsid w:val="00D1580A"/>
    <w:rsid w:val="00D15870"/>
    <w:rsid w:val="00D15978"/>
    <w:rsid w:val="00D15A7D"/>
    <w:rsid w:val="00D15C36"/>
    <w:rsid w:val="00D15DDF"/>
    <w:rsid w:val="00D15EC8"/>
    <w:rsid w:val="00D162E5"/>
    <w:rsid w:val="00D16304"/>
    <w:rsid w:val="00D1672E"/>
    <w:rsid w:val="00D16799"/>
    <w:rsid w:val="00D167AE"/>
    <w:rsid w:val="00D168D7"/>
    <w:rsid w:val="00D17129"/>
    <w:rsid w:val="00D171ED"/>
    <w:rsid w:val="00D171F2"/>
    <w:rsid w:val="00D174AF"/>
    <w:rsid w:val="00D178E3"/>
    <w:rsid w:val="00D178FB"/>
    <w:rsid w:val="00D17B2E"/>
    <w:rsid w:val="00D17EA5"/>
    <w:rsid w:val="00D20177"/>
    <w:rsid w:val="00D201A1"/>
    <w:rsid w:val="00D20287"/>
    <w:rsid w:val="00D202E0"/>
    <w:rsid w:val="00D20811"/>
    <w:rsid w:val="00D2097E"/>
    <w:rsid w:val="00D20A60"/>
    <w:rsid w:val="00D20C65"/>
    <w:rsid w:val="00D20E72"/>
    <w:rsid w:val="00D20F7F"/>
    <w:rsid w:val="00D211DC"/>
    <w:rsid w:val="00D21244"/>
    <w:rsid w:val="00D21427"/>
    <w:rsid w:val="00D21832"/>
    <w:rsid w:val="00D21964"/>
    <w:rsid w:val="00D219D7"/>
    <w:rsid w:val="00D21C3F"/>
    <w:rsid w:val="00D21D83"/>
    <w:rsid w:val="00D22126"/>
    <w:rsid w:val="00D223B6"/>
    <w:rsid w:val="00D225EB"/>
    <w:rsid w:val="00D22858"/>
    <w:rsid w:val="00D2296D"/>
    <w:rsid w:val="00D22A1B"/>
    <w:rsid w:val="00D22B08"/>
    <w:rsid w:val="00D22CB3"/>
    <w:rsid w:val="00D22DC7"/>
    <w:rsid w:val="00D22FDD"/>
    <w:rsid w:val="00D230FB"/>
    <w:rsid w:val="00D2358A"/>
    <w:rsid w:val="00D238E1"/>
    <w:rsid w:val="00D23A81"/>
    <w:rsid w:val="00D23ACA"/>
    <w:rsid w:val="00D23AFF"/>
    <w:rsid w:val="00D23B9B"/>
    <w:rsid w:val="00D23BA7"/>
    <w:rsid w:val="00D23C91"/>
    <w:rsid w:val="00D23D11"/>
    <w:rsid w:val="00D2407E"/>
    <w:rsid w:val="00D240CC"/>
    <w:rsid w:val="00D2415D"/>
    <w:rsid w:val="00D241FA"/>
    <w:rsid w:val="00D24201"/>
    <w:rsid w:val="00D24304"/>
    <w:rsid w:val="00D2439F"/>
    <w:rsid w:val="00D243B3"/>
    <w:rsid w:val="00D243DF"/>
    <w:rsid w:val="00D243FA"/>
    <w:rsid w:val="00D2440F"/>
    <w:rsid w:val="00D24423"/>
    <w:rsid w:val="00D2451C"/>
    <w:rsid w:val="00D245A9"/>
    <w:rsid w:val="00D24653"/>
    <w:rsid w:val="00D24813"/>
    <w:rsid w:val="00D249B2"/>
    <w:rsid w:val="00D249CC"/>
    <w:rsid w:val="00D249E3"/>
    <w:rsid w:val="00D24AB6"/>
    <w:rsid w:val="00D24BC1"/>
    <w:rsid w:val="00D24DA3"/>
    <w:rsid w:val="00D24FBE"/>
    <w:rsid w:val="00D251EA"/>
    <w:rsid w:val="00D25212"/>
    <w:rsid w:val="00D253C5"/>
    <w:rsid w:val="00D253C7"/>
    <w:rsid w:val="00D254CB"/>
    <w:rsid w:val="00D25644"/>
    <w:rsid w:val="00D25967"/>
    <w:rsid w:val="00D259A9"/>
    <w:rsid w:val="00D259CA"/>
    <w:rsid w:val="00D25BB9"/>
    <w:rsid w:val="00D25CA8"/>
    <w:rsid w:val="00D25DB5"/>
    <w:rsid w:val="00D25DCD"/>
    <w:rsid w:val="00D25DDF"/>
    <w:rsid w:val="00D25F1E"/>
    <w:rsid w:val="00D25FEB"/>
    <w:rsid w:val="00D26577"/>
    <w:rsid w:val="00D265D8"/>
    <w:rsid w:val="00D26904"/>
    <w:rsid w:val="00D26934"/>
    <w:rsid w:val="00D26B95"/>
    <w:rsid w:val="00D26C74"/>
    <w:rsid w:val="00D26DD5"/>
    <w:rsid w:val="00D26FBC"/>
    <w:rsid w:val="00D270E9"/>
    <w:rsid w:val="00D27462"/>
    <w:rsid w:val="00D27564"/>
    <w:rsid w:val="00D2756F"/>
    <w:rsid w:val="00D2761B"/>
    <w:rsid w:val="00D2765E"/>
    <w:rsid w:val="00D276ED"/>
    <w:rsid w:val="00D27734"/>
    <w:rsid w:val="00D27B66"/>
    <w:rsid w:val="00D27C83"/>
    <w:rsid w:val="00D27ECC"/>
    <w:rsid w:val="00D3003C"/>
    <w:rsid w:val="00D3018D"/>
    <w:rsid w:val="00D302BE"/>
    <w:rsid w:val="00D3039B"/>
    <w:rsid w:val="00D303DB"/>
    <w:rsid w:val="00D3068B"/>
    <w:rsid w:val="00D3080E"/>
    <w:rsid w:val="00D308F8"/>
    <w:rsid w:val="00D30932"/>
    <w:rsid w:val="00D3094B"/>
    <w:rsid w:val="00D309CC"/>
    <w:rsid w:val="00D30CD1"/>
    <w:rsid w:val="00D30D19"/>
    <w:rsid w:val="00D30E6D"/>
    <w:rsid w:val="00D30EA4"/>
    <w:rsid w:val="00D30F05"/>
    <w:rsid w:val="00D3100D"/>
    <w:rsid w:val="00D31386"/>
    <w:rsid w:val="00D31387"/>
    <w:rsid w:val="00D313A9"/>
    <w:rsid w:val="00D3145F"/>
    <w:rsid w:val="00D3150E"/>
    <w:rsid w:val="00D3162D"/>
    <w:rsid w:val="00D3185E"/>
    <w:rsid w:val="00D31A37"/>
    <w:rsid w:val="00D31B06"/>
    <w:rsid w:val="00D31C41"/>
    <w:rsid w:val="00D31D80"/>
    <w:rsid w:val="00D31E45"/>
    <w:rsid w:val="00D31EF4"/>
    <w:rsid w:val="00D31F43"/>
    <w:rsid w:val="00D32280"/>
    <w:rsid w:val="00D322DB"/>
    <w:rsid w:val="00D323F7"/>
    <w:rsid w:val="00D32658"/>
    <w:rsid w:val="00D326AD"/>
    <w:rsid w:val="00D328BF"/>
    <w:rsid w:val="00D328E8"/>
    <w:rsid w:val="00D3291F"/>
    <w:rsid w:val="00D32A7B"/>
    <w:rsid w:val="00D32BD6"/>
    <w:rsid w:val="00D32E9F"/>
    <w:rsid w:val="00D32F2D"/>
    <w:rsid w:val="00D32F83"/>
    <w:rsid w:val="00D32FA9"/>
    <w:rsid w:val="00D33460"/>
    <w:rsid w:val="00D3348D"/>
    <w:rsid w:val="00D3366C"/>
    <w:rsid w:val="00D336FB"/>
    <w:rsid w:val="00D33728"/>
    <w:rsid w:val="00D3380A"/>
    <w:rsid w:val="00D338BC"/>
    <w:rsid w:val="00D33AA4"/>
    <w:rsid w:val="00D33B51"/>
    <w:rsid w:val="00D33BDB"/>
    <w:rsid w:val="00D33D91"/>
    <w:rsid w:val="00D33F6F"/>
    <w:rsid w:val="00D33FCB"/>
    <w:rsid w:val="00D34041"/>
    <w:rsid w:val="00D3404B"/>
    <w:rsid w:val="00D3405D"/>
    <w:rsid w:val="00D341E8"/>
    <w:rsid w:val="00D3420B"/>
    <w:rsid w:val="00D34356"/>
    <w:rsid w:val="00D3492B"/>
    <w:rsid w:val="00D3499A"/>
    <w:rsid w:val="00D34A00"/>
    <w:rsid w:val="00D34B02"/>
    <w:rsid w:val="00D34C3B"/>
    <w:rsid w:val="00D34E2F"/>
    <w:rsid w:val="00D34F71"/>
    <w:rsid w:val="00D34FD1"/>
    <w:rsid w:val="00D350CB"/>
    <w:rsid w:val="00D35264"/>
    <w:rsid w:val="00D35290"/>
    <w:rsid w:val="00D35318"/>
    <w:rsid w:val="00D354B4"/>
    <w:rsid w:val="00D355DD"/>
    <w:rsid w:val="00D355EC"/>
    <w:rsid w:val="00D35693"/>
    <w:rsid w:val="00D35891"/>
    <w:rsid w:val="00D358DE"/>
    <w:rsid w:val="00D358F1"/>
    <w:rsid w:val="00D35A57"/>
    <w:rsid w:val="00D35AF5"/>
    <w:rsid w:val="00D35CE1"/>
    <w:rsid w:val="00D35E9A"/>
    <w:rsid w:val="00D36037"/>
    <w:rsid w:val="00D36074"/>
    <w:rsid w:val="00D362D4"/>
    <w:rsid w:val="00D3638E"/>
    <w:rsid w:val="00D363FE"/>
    <w:rsid w:val="00D366C6"/>
    <w:rsid w:val="00D367C5"/>
    <w:rsid w:val="00D369C1"/>
    <w:rsid w:val="00D36AA4"/>
    <w:rsid w:val="00D36B19"/>
    <w:rsid w:val="00D36B85"/>
    <w:rsid w:val="00D36FEB"/>
    <w:rsid w:val="00D370FE"/>
    <w:rsid w:val="00D372ED"/>
    <w:rsid w:val="00D376EF"/>
    <w:rsid w:val="00D37745"/>
    <w:rsid w:val="00D3776B"/>
    <w:rsid w:val="00D377AD"/>
    <w:rsid w:val="00D37826"/>
    <w:rsid w:val="00D3789E"/>
    <w:rsid w:val="00D37A08"/>
    <w:rsid w:val="00D37C12"/>
    <w:rsid w:val="00D4026D"/>
    <w:rsid w:val="00D403C3"/>
    <w:rsid w:val="00D40506"/>
    <w:rsid w:val="00D4054F"/>
    <w:rsid w:val="00D40588"/>
    <w:rsid w:val="00D406F5"/>
    <w:rsid w:val="00D407EA"/>
    <w:rsid w:val="00D408B0"/>
    <w:rsid w:val="00D40A98"/>
    <w:rsid w:val="00D40BD5"/>
    <w:rsid w:val="00D40F11"/>
    <w:rsid w:val="00D4107C"/>
    <w:rsid w:val="00D411B2"/>
    <w:rsid w:val="00D411B6"/>
    <w:rsid w:val="00D411C3"/>
    <w:rsid w:val="00D41368"/>
    <w:rsid w:val="00D41457"/>
    <w:rsid w:val="00D4171E"/>
    <w:rsid w:val="00D417FC"/>
    <w:rsid w:val="00D41823"/>
    <w:rsid w:val="00D418A4"/>
    <w:rsid w:val="00D41991"/>
    <w:rsid w:val="00D419C6"/>
    <w:rsid w:val="00D41A69"/>
    <w:rsid w:val="00D41B44"/>
    <w:rsid w:val="00D41E33"/>
    <w:rsid w:val="00D42605"/>
    <w:rsid w:val="00D426F2"/>
    <w:rsid w:val="00D42807"/>
    <w:rsid w:val="00D428FD"/>
    <w:rsid w:val="00D42B9F"/>
    <w:rsid w:val="00D42BB7"/>
    <w:rsid w:val="00D42CB4"/>
    <w:rsid w:val="00D42FD9"/>
    <w:rsid w:val="00D43011"/>
    <w:rsid w:val="00D43150"/>
    <w:rsid w:val="00D434CF"/>
    <w:rsid w:val="00D43705"/>
    <w:rsid w:val="00D43800"/>
    <w:rsid w:val="00D43884"/>
    <w:rsid w:val="00D43933"/>
    <w:rsid w:val="00D43999"/>
    <w:rsid w:val="00D43A6C"/>
    <w:rsid w:val="00D43AD2"/>
    <w:rsid w:val="00D43C91"/>
    <w:rsid w:val="00D43D1C"/>
    <w:rsid w:val="00D43E7B"/>
    <w:rsid w:val="00D43E9E"/>
    <w:rsid w:val="00D43F35"/>
    <w:rsid w:val="00D44150"/>
    <w:rsid w:val="00D44226"/>
    <w:rsid w:val="00D44317"/>
    <w:rsid w:val="00D4465C"/>
    <w:rsid w:val="00D44770"/>
    <w:rsid w:val="00D44909"/>
    <w:rsid w:val="00D44A6C"/>
    <w:rsid w:val="00D44B22"/>
    <w:rsid w:val="00D44B6F"/>
    <w:rsid w:val="00D44C62"/>
    <w:rsid w:val="00D44E9C"/>
    <w:rsid w:val="00D44F09"/>
    <w:rsid w:val="00D451AF"/>
    <w:rsid w:val="00D4521F"/>
    <w:rsid w:val="00D4539E"/>
    <w:rsid w:val="00D455EF"/>
    <w:rsid w:val="00D45871"/>
    <w:rsid w:val="00D459E6"/>
    <w:rsid w:val="00D45A52"/>
    <w:rsid w:val="00D45DA1"/>
    <w:rsid w:val="00D45E8A"/>
    <w:rsid w:val="00D45F71"/>
    <w:rsid w:val="00D46257"/>
    <w:rsid w:val="00D462A6"/>
    <w:rsid w:val="00D462D8"/>
    <w:rsid w:val="00D46354"/>
    <w:rsid w:val="00D4639D"/>
    <w:rsid w:val="00D46561"/>
    <w:rsid w:val="00D465EB"/>
    <w:rsid w:val="00D468B0"/>
    <w:rsid w:val="00D46AF4"/>
    <w:rsid w:val="00D46C1E"/>
    <w:rsid w:val="00D46D16"/>
    <w:rsid w:val="00D474A2"/>
    <w:rsid w:val="00D47543"/>
    <w:rsid w:val="00D476A1"/>
    <w:rsid w:val="00D477A3"/>
    <w:rsid w:val="00D477E8"/>
    <w:rsid w:val="00D47850"/>
    <w:rsid w:val="00D47D3F"/>
    <w:rsid w:val="00D500D2"/>
    <w:rsid w:val="00D50481"/>
    <w:rsid w:val="00D505B4"/>
    <w:rsid w:val="00D50663"/>
    <w:rsid w:val="00D50977"/>
    <w:rsid w:val="00D50A3D"/>
    <w:rsid w:val="00D50B06"/>
    <w:rsid w:val="00D50BE3"/>
    <w:rsid w:val="00D50E22"/>
    <w:rsid w:val="00D50E54"/>
    <w:rsid w:val="00D510F8"/>
    <w:rsid w:val="00D51149"/>
    <w:rsid w:val="00D51213"/>
    <w:rsid w:val="00D512D6"/>
    <w:rsid w:val="00D514DC"/>
    <w:rsid w:val="00D51580"/>
    <w:rsid w:val="00D5162F"/>
    <w:rsid w:val="00D51689"/>
    <w:rsid w:val="00D5183C"/>
    <w:rsid w:val="00D51A78"/>
    <w:rsid w:val="00D51EBB"/>
    <w:rsid w:val="00D51F55"/>
    <w:rsid w:val="00D52482"/>
    <w:rsid w:val="00D5260D"/>
    <w:rsid w:val="00D52AD5"/>
    <w:rsid w:val="00D52D42"/>
    <w:rsid w:val="00D52EC0"/>
    <w:rsid w:val="00D52F91"/>
    <w:rsid w:val="00D530E0"/>
    <w:rsid w:val="00D53113"/>
    <w:rsid w:val="00D5318A"/>
    <w:rsid w:val="00D5332F"/>
    <w:rsid w:val="00D534AC"/>
    <w:rsid w:val="00D536A0"/>
    <w:rsid w:val="00D5384E"/>
    <w:rsid w:val="00D53AD5"/>
    <w:rsid w:val="00D53C0C"/>
    <w:rsid w:val="00D53F39"/>
    <w:rsid w:val="00D53FD9"/>
    <w:rsid w:val="00D54206"/>
    <w:rsid w:val="00D5424D"/>
    <w:rsid w:val="00D5426C"/>
    <w:rsid w:val="00D5456F"/>
    <w:rsid w:val="00D54743"/>
    <w:rsid w:val="00D54767"/>
    <w:rsid w:val="00D547AD"/>
    <w:rsid w:val="00D54C65"/>
    <w:rsid w:val="00D54F9C"/>
    <w:rsid w:val="00D54FB4"/>
    <w:rsid w:val="00D54FF0"/>
    <w:rsid w:val="00D55284"/>
    <w:rsid w:val="00D557BD"/>
    <w:rsid w:val="00D557D1"/>
    <w:rsid w:val="00D558C9"/>
    <w:rsid w:val="00D55AA1"/>
    <w:rsid w:val="00D55B10"/>
    <w:rsid w:val="00D55BCE"/>
    <w:rsid w:val="00D55D14"/>
    <w:rsid w:val="00D55EEC"/>
    <w:rsid w:val="00D55FF7"/>
    <w:rsid w:val="00D561CC"/>
    <w:rsid w:val="00D563B3"/>
    <w:rsid w:val="00D566A3"/>
    <w:rsid w:val="00D56B4A"/>
    <w:rsid w:val="00D56D9C"/>
    <w:rsid w:val="00D56DFF"/>
    <w:rsid w:val="00D56E64"/>
    <w:rsid w:val="00D56FA0"/>
    <w:rsid w:val="00D5710C"/>
    <w:rsid w:val="00D5735C"/>
    <w:rsid w:val="00D57460"/>
    <w:rsid w:val="00D5753A"/>
    <w:rsid w:val="00D57570"/>
    <w:rsid w:val="00D5775E"/>
    <w:rsid w:val="00D57859"/>
    <w:rsid w:val="00D57C1B"/>
    <w:rsid w:val="00D57D32"/>
    <w:rsid w:val="00D57DD6"/>
    <w:rsid w:val="00D57DEA"/>
    <w:rsid w:val="00D57EF9"/>
    <w:rsid w:val="00D57FB0"/>
    <w:rsid w:val="00D609C3"/>
    <w:rsid w:val="00D60AC2"/>
    <w:rsid w:val="00D60F58"/>
    <w:rsid w:val="00D612B9"/>
    <w:rsid w:val="00D615E3"/>
    <w:rsid w:val="00D61A02"/>
    <w:rsid w:val="00D61B49"/>
    <w:rsid w:val="00D61E0E"/>
    <w:rsid w:val="00D61E59"/>
    <w:rsid w:val="00D61E8C"/>
    <w:rsid w:val="00D61EBE"/>
    <w:rsid w:val="00D61F41"/>
    <w:rsid w:val="00D61FE6"/>
    <w:rsid w:val="00D621D1"/>
    <w:rsid w:val="00D6223A"/>
    <w:rsid w:val="00D622C9"/>
    <w:rsid w:val="00D623FB"/>
    <w:rsid w:val="00D62604"/>
    <w:rsid w:val="00D62994"/>
    <w:rsid w:val="00D62A66"/>
    <w:rsid w:val="00D62B3A"/>
    <w:rsid w:val="00D62BAA"/>
    <w:rsid w:val="00D62E19"/>
    <w:rsid w:val="00D63270"/>
    <w:rsid w:val="00D634F7"/>
    <w:rsid w:val="00D635C9"/>
    <w:rsid w:val="00D636CC"/>
    <w:rsid w:val="00D63736"/>
    <w:rsid w:val="00D6375C"/>
    <w:rsid w:val="00D637F8"/>
    <w:rsid w:val="00D638F3"/>
    <w:rsid w:val="00D63AED"/>
    <w:rsid w:val="00D63D3F"/>
    <w:rsid w:val="00D63E71"/>
    <w:rsid w:val="00D64251"/>
    <w:rsid w:val="00D6457A"/>
    <w:rsid w:val="00D645DF"/>
    <w:rsid w:val="00D64B8D"/>
    <w:rsid w:val="00D64BD7"/>
    <w:rsid w:val="00D64C0E"/>
    <w:rsid w:val="00D64C31"/>
    <w:rsid w:val="00D64CEB"/>
    <w:rsid w:val="00D64E20"/>
    <w:rsid w:val="00D64ECE"/>
    <w:rsid w:val="00D64FA9"/>
    <w:rsid w:val="00D650E3"/>
    <w:rsid w:val="00D6524F"/>
    <w:rsid w:val="00D65349"/>
    <w:rsid w:val="00D653EC"/>
    <w:rsid w:val="00D654B1"/>
    <w:rsid w:val="00D6551C"/>
    <w:rsid w:val="00D656D5"/>
    <w:rsid w:val="00D65BEF"/>
    <w:rsid w:val="00D65DB6"/>
    <w:rsid w:val="00D65E5E"/>
    <w:rsid w:val="00D662D5"/>
    <w:rsid w:val="00D6636C"/>
    <w:rsid w:val="00D663E5"/>
    <w:rsid w:val="00D667AF"/>
    <w:rsid w:val="00D66A99"/>
    <w:rsid w:val="00D66ACF"/>
    <w:rsid w:val="00D66E46"/>
    <w:rsid w:val="00D66E9B"/>
    <w:rsid w:val="00D66EEB"/>
    <w:rsid w:val="00D66F67"/>
    <w:rsid w:val="00D6708C"/>
    <w:rsid w:val="00D67316"/>
    <w:rsid w:val="00D676A1"/>
    <w:rsid w:val="00D67BFB"/>
    <w:rsid w:val="00D67CB5"/>
    <w:rsid w:val="00D67D8A"/>
    <w:rsid w:val="00D67EB7"/>
    <w:rsid w:val="00D67F9B"/>
    <w:rsid w:val="00D7012D"/>
    <w:rsid w:val="00D703B9"/>
    <w:rsid w:val="00D706AB"/>
    <w:rsid w:val="00D706B1"/>
    <w:rsid w:val="00D70785"/>
    <w:rsid w:val="00D7087A"/>
    <w:rsid w:val="00D7098F"/>
    <w:rsid w:val="00D70A13"/>
    <w:rsid w:val="00D70A7E"/>
    <w:rsid w:val="00D70D4A"/>
    <w:rsid w:val="00D71179"/>
    <w:rsid w:val="00D711BB"/>
    <w:rsid w:val="00D71686"/>
    <w:rsid w:val="00D71DEC"/>
    <w:rsid w:val="00D71E02"/>
    <w:rsid w:val="00D71E6F"/>
    <w:rsid w:val="00D71F4C"/>
    <w:rsid w:val="00D72036"/>
    <w:rsid w:val="00D72075"/>
    <w:rsid w:val="00D72085"/>
    <w:rsid w:val="00D7229F"/>
    <w:rsid w:val="00D723C7"/>
    <w:rsid w:val="00D7241C"/>
    <w:rsid w:val="00D7247A"/>
    <w:rsid w:val="00D724F8"/>
    <w:rsid w:val="00D7252A"/>
    <w:rsid w:val="00D7284A"/>
    <w:rsid w:val="00D72850"/>
    <w:rsid w:val="00D72A88"/>
    <w:rsid w:val="00D72B20"/>
    <w:rsid w:val="00D72BE2"/>
    <w:rsid w:val="00D72C26"/>
    <w:rsid w:val="00D72D13"/>
    <w:rsid w:val="00D72D26"/>
    <w:rsid w:val="00D72EDE"/>
    <w:rsid w:val="00D72FE8"/>
    <w:rsid w:val="00D7312A"/>
    <w:rsid w:val="00D7328B"/>
    <w:rsid w:val="00D737D4"/>
    <w:rsid w:val="00D7396A"/>
    <w:rsid w:val="00D73A13"/>
    <w:rsid w:val="00D73BA8"/>
    <w:rsid w:val="00D73C41"/>
    <w:rsid w:val="00D740B2"/>
    <w:rsid w:val="00D740FE"/>
    <w:rsid w:val="00D74185"/>
    <w:rsid w:val="00D74748"/>
    <w:rsid w:val="00D74A4F"/>
    <w:rsid w:val="00D74A68"/>
    <w:rsid w:val="00D74C51"/>
    <w:rsid w:val="00D74E23"/>
    <w:rsid w:val="00D756F4"/>
    <w:rsid w:val="00D7593A"/>
    <w:rsid w:val="00D75BB9"/>
    <w:rsid w:val="00D76359"/>
    <w:rsid w:val="00D76367"/>
    <w:rsid w:val="00D7649A"/>
    <w:rsid w:val="00D7658D"/>
    <w:rsid w:val="00D768B7"/>
    <w:rsid w:val="00D76970"/>
    <w:rsid w:val="00D76AAA"/>
    <w:rsid w:val="00D76B42"/>
    <w:rsid w:val="00D76B68"/>
    <w:rsid w:val="00D76CBA"/>
    <w:rsid w:val="00D76DB7"/>
    <w:rsid w:val="00D76F65"/>
    <w:rsid w:val="00D76F84"/>
    <w:rsid w:val="00D77217"/>
    <w:rsid w:val="00D77650"/>
    <w:rsid w:val="00D7773F"/>
    <w:rsid w:val="00D77891"/>
    <w:rsid w:val="00D77D46"/>
    <w:rsid w:val="00D77FA6"/>
    <w:rsid w:val="00D80129"/>
    <w:rsid w:val="00D801BF"/>
    <w:rsid w:val="00D8036E"/>
    <w:rsid w:val="00D803B2"/>
    <w:rsid w:val="00D80495"/>
    <w:rsid w:val="00D804B3"/>
    <w:rsid w:val="00D80574"/>
    <w:rsid w:val="00D80833"/>
    <w:rsid w:val="00D808B8"/>
    <w:rsid w:val="00D80D94"/>
    <w:rsid w:val="00D80E39"/>
    <w:rsid w:val="00D8106F"/>
    <w:rsid w:val="00D81721"/>
    <w:rsid w:val="00D81798"/>
    <w:rsid w:val="00D81816"/>
    <w:rsid w:val="00D818C0"/>
    <w:rsid w:val="00D81AA2"/>
    <w:rsid w:val="00D81B91"/>
    <w:rsid w:val="00D81D36"/>
    <w:rsid w:val="00D81E07"/>
    <w:rsid w:val="00D81F5D"/>
    <w:rsid w:val="00D825D2"/>
    <w:rsid w:val="00D8277F"/>
    <w:rsid w:val="00D82BEC"/>
    <w:rsid w:val="00D82CCB"/>
    <w:rsid w:val="00D83152"/>
    <w:rsid w:val="00D834A1"/>
    <w:rsid w:val="00D8357D"/>
    <w:rsid w:val="00D835A5"/>
    <w:rsid w:val="00D835E8"/>
    <w:rsid w:val="00D8379D"/>
    <w:rsid w:val="00D83A25"/>
    <w:rsid w:val="00D83AA1"/>
    <w:rsid w:val="00D83DF1"/>
    <w:rsid w:val="00D83F92"/>
    <w:rsid w:val="00D840C7"/>
    <w:rsid w:val="00D84341"/>
    <w:rsid w:val="00D84422"/>
    <w:rsid w:val="00D8446F"/>
    <w:rsid w:val="00D8477C"/>
    <w:rsid w:val="00D84E46"/>
    <w:rsid w:val="00D84ED2"/>
    <w:rsid w:val="00D84F0F"/>
    <w:rsid w:val="00D84F17"/>
    <w:rsid w:val="00D85263"/>
    <w:rsid w:val="00D8527B"/>
    <w:rsid w:val="00D857E4"/>
    <w:rsid w:val="00D85807"/>
    <w:rsid w:val="00D85924"/>
    <w:rsid w:val="00D85B2C"/>
    <w:rsid w:val="00D85B8B"/>
    <w:rsid w:val="00D85F0E"/>
    <w:rsid w:val="00D8604F"/>
    <w:rsid w:val="00D86098"/>
    <w:rsid w:val="00D86282"/>
    <w:rsid w:val="00D863AC"/>
    <w:rsid w:val="00D86462"/>
    <w:rsid w:val="00D8668D"/>
    <w:rsid w:val="00D869BA"/>
    <w:rsid w:val="00D86B27"/>
    <w:rsid w:val="00D86B4A"/>
    <w:rsid w:val="00D86B8A"/>
    <w:rsid w:val="00D86C4F"/>
    <w:rsid w:val="00D87117"/>
    <w:rsid w:val="00D871D5"/>
    <w:rsid w:val="00D87479"/>
    <w:rsid w:val="00D874E8"/>
    <w:rsid w:val="00D87583"/>
    <w:rsid w:val="00D87679"/>
    <w:rsid w:val="00D87ACA"/>
    <w:rsid w:val="00D87B04"/>
    <w:rsid w:val="00D87BEC"/>
    <w:rsid w:val="00D87C5D"/>
    <w:rsid w:val="00D87E53"/>
    <w:rsid w:val="00D87F1C"/>
    <w:rsid w:val="00D90068"/>
    <w:rsid w:val="00D903E7"/>
    <w:rsid w:val="00D90540"/>
    <w:rsid w:val="00D906E9"/>
    <w:rsid w:val="00D9074F"/>
    <w:rsid w:val="00D907AF"/>
    <w:rsid w:val="00D907C1"/>
    <w:rsid w:val="00D907F2"/>
    <w:rsid w:val="00D9091F"/>
    <w:rsid w:val="00D90B91"/>
    <w:rsid w:val="00D90E09"/>
    <w:rsid w:val="00D90EE6"/>
    <w:rsid w:val="00D9119F"/>
    <w:rsid w:val="00D911C3"/>
    <w:rsid w:val="00D91269"/>
    <w:rsid w:val="00D91402"/>
    <w:rsid w:val="00D91417"/>
    <w:rsid w:val="00D9147C"/>
    <w:rsid w:val="00D914B8"/>
    <w:rsid w:val="00D91603"/>
    <w:rsid w:val="00D91913"/>
    <w:rsid w:val="00D919C7"/>
    <w:rsid w:val="00D91A39"/>
    <w:rsid w:val="00D91DDB"/>
    <w:rsid w:val="00D91EF1"/>
    <w:rsid w:val="00D91F7D"/>
    <w:rsid w:val="00D92002"/>
    <w:rsid w:val="00D920C1"/>
    <w:rsid w:val="00D9246C"/>
    <w:rsid w:val="00D92A55"/>
    <w:rsid w:val="00D92E8B"/>
    <w:rsid w:val="00D92EC6"/>
    <w:rsid w:val="00D9313E"/>
    <w:rsid w:val="00D9338A"/>
    <w:rsid w:val="00D9338D"/>
    <w:rsid w:val="00D9362A"/>
    <w:rsid w:val="00D936E8"/>
    <w:rsid w:val="00D939C7"/>
    <w:rsid w:val="00D93A2A"/>
    <w:rsid w:val="00D93ABD"/>
    <w:rsid w:val="00D93B1D"/>
    <w:rsid w:val="00D94107"/>
    <w:rsid w:val="00D9430B"/>
    <w:rsid w:val="00D94784"/>
    <w:rsid w:val="00D94825"/>
    <w:rsid w:val="00D948BF"/>
    <w:rsid w:val="00D949F1"/>
    <w:rsid w:val="00D94B02"/>
    <w:rsid w:val="00D94B99"/>
    <w:rsid w:val="00D94BE3"/>
    <w:rsid w:val="00D94C44"/>
    <w:rsid w:val="00D94DD4"/>
    <w:rsid w:val="00D950D6"/>
    <w:rsid w:val="00D9534D"/>
    <w:rsid w:val="00D953A5"/>
    <w:rsid w:val="00D953B7"/>
    <w:rsid w:val="00D9541F"/>
    <w:rsid w:val="00D955BA"/>
    <w:rsid w:val="00D95B37"/>
    <w:rsid w:val="00D95B4E"/>
    <w:rsid w:val="00D95D81"/>
    <w:rsid w:val="00D95E58"/>
    <w:rsid w:val="00D95F02"/>
    <w:rsid w:val="00D95F23"/>
    <w:rsid w:val="00D95FCF"/>
    <w:rsid w:val="00D9600D"/>
    <w:rsid w:val="00D962B5"/>
    <w:rsid w:val="00D962F6"/>
    <w:rsid w:val="00D96439"/>
    <w:rsid w:val="00D965B4"/>
    <w:rsid w:val="00D965D9"/>
    <w:rsid w:val="00D966ED"/>
    <w:rsid w:val="00D967BC"/>
    <w:rsid w:val="00D96874"/>
    <w:rsid w:val="00D96CB1"/>
    <w:rsid w:val="00D97075"/>
    <w:rsid w:val="00D971F1"/>
    <w:rsid w:val="00D9736B"/>
    <w:rsid w:val="00D97411"/>
    <w:rsid w:val="00D97552"/>
    <w:rsid w:val="00D976F2"/>
    <w:rsid w:val="00D976F6"/>
    <w:rsid w:val="00D9779A"/>
    <w:rsid w:val="00D977CC"/>
    <w:rsid w:val="00D97832"/>
    <w:rsid w:val="00D97979"/>
    <w:rsid w:val="00D97A48"/>
    <w:rsid w:val="00D97A51"/>
    <w:rsid w:val="00D97F26"/>
    <w:rsid w:val="00DA01FE"/>
    <w:rsid w:val="00DA023A"/>
    <w:rsid w:val="00DA02A7"/>
    <w:rsid w:val="00DA03C1"/>
    <w:rsid w:val="00DA06A3"/>
    <w:rsid w:val="00DA0966"/>
    <w:rsid w:val="00DA09E6"/>
    <w:rsid w:val="00DA0E58"/>
    <w:rsid w:val="00DA0E69"/>
    <w:rsid w:val="00DA0FA8"/>
    <w:rsid w:val="00DA17BB"/>
    <w:rsid w:val="00DA1985"/>
    <w:rsid w:val="00DA1AF9"/>
    <w:rsid w:val="00DA1E13"/>
    <w:rsid w:val="00DA20F7"/>
    <w:rsid w:val="00DA238E"/>
    <w:rsid w:val="00DA2683"/>
    <w:rsid w:val="00DA2D53"/>
    <w:rsid w:val="00DA2D7F"/>
    <w:rsid w:val="00DA306B"/>
    <w:rsid w:val="00DA315F"/>
    <w:rsid w:val="00DA31FF"/>
    <w:rsid w:val="00DA35A8"/>
    <w:rsid w:val="00DA360D"/>
    <w:rsid w:val="00DA378B"/>
    <w:rsid w:val="00DA388F"/>
    <w:rsid w:val="00DA3982"/>
    <w:rsid w:val="00DA3ACC"/>
    <w:rsid w:val="00DA3BDD"/>
    <w:rsid w:val="00DA3D59"/>
    <w:rsid w:val="00DA3D5B"/>
    <w:rsid w:val="00DA3FBD"/>
    <w:rsid w:val="00DA411F"/>
    <w:rsid w:val="00DA4248"/>
    <w:rsid w:val="00DA43A7"/>
    <w:rsid w:val="00DA43FE"/>
    <w:rsid w:val="00DA4443"/>
    <w:rsid w:val="00DA44BF"/>
    <w:rsid w:val="00DA4511"/>
    <w:rsid w:val="00DA459B"/>
    <w:rsid w:val="00DA4744"/>
    <w:rsid w:val="00DA4928"/>
    <w:rsid w:val="00DA4A74"/>
    <w:rsid w:val="00DA4B84"/>
    <w:rsid w:val="00DA4B95"/>
    <w:rsid w:val="00DA4D82"/>
    <w:rsid w:val="00DA4F98"/>
    <w:rsid w:val="00DA507D"/>
    <w:rsid w:val="00DA5357"/>
    <w:rsid w:val="00DA5609"/>
    <w:rsid w:val="00DA5830"/>
    <w:rsid w:val="00DA5847"/>
    <w:rsid w:val="00DA589E"/>
    <w:rsid w:val="00DA590B"/>
    <w:rsid w:val="00DA5A64"/>
    <w:rsid w:val="00DA5A86"/>
    <w:rsid w:val="00DA5BC3"/>
    <w:rsid w:val="00DA5CA2"/>
    <w:rsid w:val="00DA5CA4"/>
    <w:rsid w:val="00DA5DB2"/>
    <w:rsid w:val="00DA5EC9"/>
    <w:rsid w:val="00DA603E"/>
    <w:rsid w:val="00DA604E"/>
    <w:rsid w:val="00DA635C"/>
    <w:rsid w:val="00DA6393"/>
    <w:rsid w:val="00DA63B4"/>
    <w:rsid w:val="00DA6489"/>
    <w:rsid w:val="00DA68ED"/>
    <w:rsid w:val="00DA6AB5"/>
    <w:rsid w:val="00DA6CCD"/>
    <w:rsid w:val="00DA6DD8"/>
    <w:rsid w:val="00DA6F90"/>
    <w:rsid w:val="00DA70FE"/>
    <w:rsid w:val="00DA71B7"/>
    <w:rsid w:val="00DA74F5"/>
    <w:rsid w:val="00DA7805"/>
    <w:rsid w:val="00DA78DC"/>
    <w:rsid w:val="00DA79F7"/>
    <w:rsid w:val="00DA7A72"/>
    <w:rsid w:val="00DA7B9B"/>
    <w:rsid w:val="00DA7CE4"/>
    <w:rsid w:val="00DA7FE8"/>
    <w:rsid w:val="00DB014B"/>
    <w:rsid w:val="00DB037D"/>
    <w:rsid w:val="00DB040E"/>
    <w:rsid w:val="00DB0536"/>
    <w:rsid w:val="00DB0585"/>
    <w:rsid w:val="00DB0625"/>
    <w:rsid w:val="00DB06C0"/>
    <w:rsid w:val="00DB0779"/>
    <w:rsid w:val="00DB08E8"/>
    <w:rsid w:val="00DB08F6"/>
    <w:rsid w:val="00DB0935"/>
    <w:rsid w:val="00DB0993"/>
    <w:rsid w:val="00DB0A78"/>
    <w:rsid w:val="00DB0D50"/>
    <w:rsid w:val="00DB0E4F"/>
    <w:rsid w:val="00DB0ED1"/>
    <w:rsid w:val="00DB10F6"/>
    <w:rsid w:val="00DB1170"/>
    <w:rsid w:val="00DB118B"/>
    <w:rsid w:val="00DB139C"/>
    <w:rsid w:val="00DB147F"/>
    <w:rsid w:val="00DB164E"/>
    <w:rsid w:val="00DB1A60"/>
    <w:rsid w:val="00DB1D00"/>
    <w:rsid w:val="00DB1E42"/>
    <w:rsid w:val="00DB1EEE"/>
    <w:rsid w:val="00DB200F"/>
    <w:rsid w:val="00DB211A"/>
    <w:rsid w:val="00DB21AF"/>
    <w:rsid w:val="00DB230A"/>
    <w:rsid w:val="00DB231F"/>
    <w:rsid w:val="00DB23FE"/>
    <w:rsid w:val="00DB24CC"/>
    <w:rsid w:val="00DB26E0"/>
    <w:rsid w:val="00DB2728"/>
    <w:rsid w:val="00DB27BF"/>
    <w:rsid w:val="00DB2942"/>
    <w:rsid w:val="00DB2959"/>
    <w:rsid w:val="00DB2A19"/>
    <w:rsid w:val="00DB2E23"/>
    <w:rsid w:val="00DB2EF9"/>
    <w:rsid w:val="00DB30C2"/>
    <w:rsid w:val="00DB3147"/>
    <w:rsid w:val="00DB31A0"/>
    <w:rsid w:val="00DB31CF"/>
    <w:rsid w:val="00DB3346"/>
    <w:rsid w:val="00DB3438"/>
    <w:rsid w:val="00DB3604"/>
    <w:rsid w:val="00DB3772"/>
    <w:rsid w:val="00DB3842"/>
    <w:rsid w:val="00DB3925"/>
    <w:rsid w:val="00DB39DE"/>
    <w:rsid w:val="00DB3A20"/>
    <w:rsid w:val="00DB3BF6"/>
    <w:rsid w:val="00DB3CFE"/>
    <w:rsid w:val="00DB3D82"/>
    <w:rsid w:val="00DB4127"/>
    <w:rsid w:val="00DB4569"/>
    <w:rsid w:val="00DB460E"/>
    <w:rsid w:val="00DB4711"/>
    <w:rsid w:val="00DB478D"/>
    <w:rsid w:val="00DB47EF"/>
    <w:rsid w:val="00DB484E"/>
    <w:rsid w:val="00DB4C2C"/>
    <w:rsid w:val="00DB4C7D"/>
    <w:rsid w:val="00DB4D4F"/>
    <w:rsid w:val="00DB50B6"/>
    <w:rsid w:val="00DB5101"/>
    <w:rsid w:val="00DB5148"/>
    <w:rsid w:val="00DB51A0"/>
    <w:rsid w:val="00DB5423"/>
    <w:rsid w:val="00DB5837"/>
    <w:rsid w:val="00DB59C4"/>
    <w:rsid w:val="00DB5CA0"/>
    <w:rsid w:val="00DB5DCE"/>
    <w:rsid w:val="00DB5E73"/>
    <w:rsid w:val="00DB5EFC"/>
    <w:rsid w:val="00DB6201"/>
    <w:rsid w:val="00DB622F"/>
    <w:rsid w:val="00DB62D2"/>
    <w:rsid w:val="00DB647E"/>
    <w:rsid w:val="00DB6808"/>
    <w:rsid w:val="00DB6812"/>
    <w:rsid w:val="00DB68E0"/>
    <w:rsid w:val="00DB6A7C"/>
    <w:rsid w:val="00DB6D09"/>
    <w:rsid w:val="00DB6D8B"/>
    <w:rsid w:val="00DB6DC1"/>
    <w:rsid w:val="00DB6FCE"/>
    <w:rsid w:val="00DB71AE"/>
    <w:rsid w:val="00DB7574"/>
    <w:rsid w:val="00DB75C0"/>
    <w:rsid w:val="00DB7681"/>
    <w:rsid w:val="00DB769E"/>
    <w:rsid w:val="00DB7B6D"/>
    <w:rsid w:val="00DB7D1C"/>
    <w:rsid w:val="00DC03E2"/>
    <w:rsid w:val="00DC0432"/>
    <w:rsid w:val="00DC0494"/>
    <w:rsid w:val="00DC054D"/>
    <w:rsid w:val="00DC06DB"/>
    <w:rsid w:val="00DC0717"/>
    <w:rsid w:val="00DC0C3E"/>
    <w:rsid w:val="00DC0D19"/>
    <w:rsid w:val="00DC0D76"/>
    <w:rsid w:val="00DC0DCB"/>
    <w:rsid w:val="00DC1025"/>
    <w:rsid w:val="00DC1334"/>
    <w:rsid w:val="00DC1335"/>
    <w:rsid w:val="00DC19B2"/>
    <w:rsid w:val="00DC19F2"/>
    <w:rsid w:val="00DC1AAC"/>
    <w:rsid w:val="00DC1BCA"/>
    <w:rsid w:val="00DC1D9F"/>
    <w:rsid w:val="00DC1E7D"/>
    <w:rsid w:val="00DC1ED5"/>
    <w:rsid w:val="00DC1F49"/>
    <w:rsid w:val="00DC1FDC"/>
    <w:rsid w:val="00DC2424"/>
    <w:rsid w:val="00DC2555"/>
    <w:rsid w:val="00DC275B"/>
    <w:rsid w:val="00DC28F8"/>
    <w:rsid w:val="00DC2C60"/>
    <w:rsid w:val="00DC2E3A"/>
    <w:rsid w:val="00DC3164"/>
    <w:rsid w:val="00DC316A"/>
    <w:rsid w:val="00DC32E7"/>
    <w:rsid w:val="00DC3779"/>
    <w:rsid w:val="00DC3796"/>
    <w:rsid w:val="00DC37A1"/>
    <w:rsid w:val="00DC3C1A"/>
    <w:rsid w:val="00DC3DB1"/>
    <w:rsid w:val="00DC3FA0"/>
    <w:rsid w:val="00DC4114"/>
    <w:rsid w:val="00DC4251"/>
    <w:rsid w:val="00DC427A"/>
    <w:rsid w:val="00DC4345"/>
    <w:rsid w:val="00DC4551"/>
    <w:rsid w:val="00DC4864"/>
    <w:rsid w:val="00DC49BE"/>
    <w:rsid w:val="00DC4EB1"/>
    <w:rsid w:val="00DC4FA9"/>
    <w:rsid w:val="00DC519A"/>
    <w:rsid w:val="00DC5267"/>
    <w:rsid w:val="00DC532F"/>
    <w:rsid w:val="00DC537E"/>
    <w:rsid w:val="00DC53B2"/>
    <w:rsid w:val="00DC5569"/>
    <w:rsid w:val="00DC56E0"/>
    <w:rsid w:val="00DC57C9"/>
    <w:rsid w:val="00DC57FA"/>
    <w:rsid w:val="00DC5C1D"/>
    <w:rsid w:val="00DC5C77"/>
    <w:rsid w:val="00DC5EBC"/>
    <w:rsid w:val="00DC5EE0"/>
    <w:rsid w:val="00DC5F9F"/>
    <w:rsid w:val="00DC62F2"/>
    <w:rsid w:val="00DC63B4"/>
    <w:rsid w:val="00DC6400"/>
    <w:rsid w:val="00DC6A29"/>
    <w:rsid w:val="00DC6A88"/>
    <w:rsid w:val="00DC6C3F"/>
    <w:rsid w:val="00DC6C58"/>
    <w:rsid w:val="00DC6DF6"/>
    <w:rsid w:val="00DC70D3"/>
    <w:rsid w:val="00DC7219"/>
    <w:rsid w:val="00DC745A"/>
    <w:rsid w:val="00DC747A"/>
    <w:rsid w:val="00DC752E"/>
    <w:rsid w:val="00DC764E"/>
    <w:rsid w:val="00DC76E2"/>
    <w:rsid w:val="00DC77B9"/>
    <w:rsid w:val="00DC78DB"/>
    <w:rsid w:val="00DC7CF9"/>
    <w:rsid w:val="00DC7D12"/>
    <w:rsid w:val="00DD03D4"/>
    <w:rsid w:val="00DD069C"/>
    <w:rsid w:val="00DD0985"/>
    <w:rsid w:val="00DD0E47"/>
    <w:rsid w:val="00DD0F9C"/>
    <w:rsid w:val="00DD10BE"/>
    <w:rsid w:val="00DD1247"/>
    <w:rsid w:val="00DD12D0"/>
    <w:rsid w:val="00DD146F"/>
    <w:rsid w:val="00DD1A8F"/>
    <w:rsid w:val="00DD1DB5"/>
    <w:rsid w:val="00DD1F6C"/>
    <w:rsid w:val="00DD228A"/>
    <w:rsid w:val="00DD248D"/>
    <w:rsid w:val="00DD2713"/>
    <w:rsid w:val="00DD2924"/>
    <w:rsid w:val="00DD29F5"/>
    <w:rsid w:val="00DD2C46"/>
    <w:rsid w:val="00DD2D70"/>
    <w:rsid w:val="00DD2E00"/>
    <w:rsid w:val="00DD2FEF"/>
    <w:rsid w:val="00DD308A"/>
    <w:rsid w:val="00DD30AA"/>
    <w:rsid w:val="00DD30F6"/>
    <w:rsid w:val="00DD316D"/>
    <w:rsid w:val="00DD3291"/>
    <w:rsid w:val="00DD33BC"/>
    <w:rsid w:val="00DD33BE"/>
    <w:rsid w:val="00DD33F7"/>
    <w:rsid w:val="00DD348D"/>
    <w:rsid w:val="00DD34D8"/>
    <w:rsid w:val="00DD35AE"/>
    <w:rsid w:val="00DD362E"/>
    <w:rsid w:val="00DD3688"/>
    <w:rsid w:val="00DD38D0"/>
    <w:rsid w:val="00DD38EC"/>
    <w:rsid w:val="00DD3931"/>
    <w:rsid w:val="00DD397A"/>
    <w:rsid w:val="00DD3A81"/>
    <w:rsid w:val="00DD3C8C"/>
    <w:rsid w:val="00DD3E47"/>
    <w:rsid w:val="00DD3FEC"/>
    <w:rsid w:val="00DD411F"/>
    <w:rsid w:val="00DD42F8"/>
    <w:rsid w:val="00DD42FC"/>
    <w:rsid w:val="00DD430E"/>
    <w:rsid w:val="00DD44B4"/>
    <w:rsid w:val="00DD47FD"/>
    <w:rsid w:val="00DD4A31"/>
    <w:rsid w:val="00DD4B24"/>
    <w:rsid w:val="00DD4CA8"/>
    <w:rsid w:val="00DD4FCC"/>
    <w:rsid w:val="00DD5144"/>
    <w:rsid w:val="00DD517C"/>
    <w:rsid w:val="00DD5245"/>
    <w:rsid w:val="00DD545E"/>
    <w:rsid w:val="00DD5615"/>
    <w:rsid w:val="00DD570A"/>
    <w:rsid w:val="00DD5827"/>
    <w:rsid w:val="00DD5886"/>
    <w:rsid w:val="00DD58DF"/>
    <w:rsid w:val="00DD58FD"/>
    <w:rsid w:val="00DD5AC7"/>
    <w:rsid w:val="00DD5CAA"/>
    <w:rsid w:val="00DD5DE5"/>
    <w:rsid w:val="00DD5E09"/>
    <w:rsid w:val="00DD6407"/>
    <w:rsid w:val="00DD6707"/>
    <w:rsid w:val="00DD6803"/>
    <w:rsid w:val="00DD69C3"/>
    <w:rsid w:val="00DD6AF1"/>
    <w:rsid w:val="00DD6D7F"/>
    <w:rsid w:val="00DD707A"/>
    <w:rsid w:val="00DD70E2"/>
    <w:rsid w:val="00DD7150"/>
    <w:rsid w:val="00DD7160"/>
    <w:rsid w:val="00DD71D1"/>
    <w:rsid w:val="00DD71E8"/>
    <w:rsid w:val="00DD720C"/>
    <w:rsid w:val="00DD7439"/>
    <w:rsid w:val="00DD74BF"/>
    <w:rsid w:val="00DD76FA"/>
    <w:rsid w:val="00DD7731"/>
    <w:rsid w:val="00DD78BC"/>
    <w:rsid w:val="00DD7914"/>
    <w:rsid w:val="00DD79D6"/>
    <w:rsid w:val="00DD7A4E"/>
    <w:rsid w:val="00DD7F50"/>
    <w:rsid w:val="00DD7F80"/>
    <w:rsid w:val="00DE0005"/>
    <w:rsid w:val="00DE01B8"/>
    <w:rsid w:val="00DE069E"/>
    <w:rsid w:val="00DE0891"/>
    <w:rsid w:val="00DE08A0"/>
    <w:rsid w:val="00DE0A1B"/>
    <w:rsid w:val="00DE0AFC"/>
    <w:rsid w:val="00DE0BFA"/>
    <w:rsid w:val="00DE0C03"/>
    <w:rsid w:val="00DE0C69"/>
    <w:rsid w:val="00DE0FA9"/>
    <w:rsid w:val="00DE1159"/>
    <w:rsid w:val="00DE11CA"/>
    <w:rsid w:val="00DE11FD"/>
    <w:rsid w:val="00DE1460"/>
    <w:rsid w:val="00DE1603"/>
    <w:rsid w:val="00DE17F1"/>
    <w:rsid w:val="00DE1958"/>
    <w:rsid w:val="00DE1A70"/>
    <w:rsid w:val="00DE1C37"/>
    <w:rsid w:val="00DE1D9D"/>
    <w:rsid w:val="00DE2016"/>
    <w:rsid w:val="00DE201B"/>
    <w:rsid w:val="00DE211D"/>
    <w:rsid w:val="00DE227C"/>
    <w:rsid w:val="00DE23D5"/>
    <w:rsid w:val="00DE25C4"/>
    <w:rsid w:val="00DE2704"/>
    <w:rsid w:val="00DE28F4"/>
    <w:rsid w:val="00DE2AC9"/>
    <w:rsid w:val="00DE2B85"/>
    <w:rsid w:val="00DE2BA8"/>
    <w:rsid w:val="00DE2C07"/>
    <w:rsid w:val="00DE2C17"/>
    <w:rsid w:val="00DE2E41"/>
    <w:rsid w:val="00DE2FA0"/>
    <w:rsid w:val="00DE30D1"/>
    <w:rsid w:val="00DE3163"/>
    <w:rsid w:val="00DE32F2"/>
    <w:rsid w:val="00DE3351"/>
    <w:rsid w:val="00DE3378"/>
    <w:rsid w:val="00DE339A"/>
    <w:rsid w:val="00DE34B4"/>
    <w:rsid w:val="00DE35C0"/>
    <w:rsid w:val="00DE3612"/>
    <w:rsid w:val="00DE36BA"/>
    <w:rsid w:val="00DE380B"/>
    <w:rsid w:val="00DE3834"/>
    <w:rsid w:val="00DE384B"/>
    <w:rsid w:val="00DE3AB8"/>
    <w:rsid w:val="00DE3E05"/>
    <w:rsid w:val="00DE3F50"/>
    <w:rsid w:val="00DE423A"/>
    <w:rsid w:val="00DE444D"/>
    <w:rsid w:val="00DE456A"/>
    <w:rsid w:val="00DE4944"/>
    <w:rsid w:val="00DE4B39"/>
    <w:rsid w:val="00DE4B97"/>
    <w:rsid w:val="00DE4BD1"/>
    <w:rsid w:val="00DE4FFB"/>
    <w:rsid w:val="00DE507C"/>
    <w:rsid w:val="00DE51B9"/>
    <w:rsid w:val="00DE51D5"/>
    <w:rsid w:val="00DE5215"/>
    <w:rsid w:val="00DE522D"/>
    <w:rsid w:val="00DE5247"/>
    <w:rsid w:val="00DE5278"/>
    <w:rsid w:val="00DE52C3"/>
    <w:rsid w:val="00DE5422"/>
    <w:rsid w:val="00DE5594"/>
    <w:rsid w:val="00DE569B"/>
    <w:rsid w:val="00DE5A78"/>
    <w:rsid w:val="00DE5AAF"/>
    <w:rsid w:val="00DE5AF4"/>
    <w:rsid w:val="00DE5F16"/>
    <w:rsid w:val="00DE6041"/>
    <w:rsid w:val="00DE6048"/>
    <w:rsid w:val="00DE61A0"/>
    <w:rsid w:val="00DE61A7"/>
    <w:rsid w:val="00DE625E"/>
    <w:rsid w:val="00DE62C2"/>
    <w:rsid w:val="00DE650B"/>
    <w:rsid w:val="00DE653B"/>
    <w:rsid w:val="00DE6940"/>
    <w:rsid w:val="00DE6A42"/>
    <w:rsid w:val="00DE6BCD"/>
    <w:rsid w:val="00DE6C3C"/>
    <w:rsid w:val="00DE6EE7"/>
    <w:rsid w:val="00DE7156"/>
    <w:rsid w:val="00DE7291"/>
    <w:rsid w:val="00DE737C"/>
    <w:rsid w:val="00DE7472"/>
    <w:rsid w:val="00DE74C0"/>
    <w:rsid w:val="00DE756B"/>
    <w:rsid w:val="00DE763D"/>
    <w:rsid w:val="00DE7A6F"/>
    <w:rsid w:val="00DE7B94"/>
    <w:rsid w:val="00DE7BB1"/>
    <w:rsid w:val="00DE7BB7"/>
    <w:rsid w:val="00DE7C1F"/>
    <w:rsid w:val="00DE7C97"/>
    <w:rsid w:val="00DE7DD4"/>
    <w:rsid w:val="00DE7E67"/>
    <w:rsid w:val="00DF0081"/>
    <w:rsid w:val="00DF037F"/>
    <w:rsid w:val="00DF04AD"/>
    <w:rsid w:val="00DF04B4"/>
    <w:rsid w:val="00DF06B8"/>
    <w:rsid w:val="00DF08FA"/>
    <w:rsid w:val="00DF0930"/>
    <w:rsid w:val="00DF0A2D"/>
    <w:rsid w:val="00DF0ADA"/>
    <w:rsid w:val="00DF0B2F"/>
    <w:rsid w:val="00DF0C33"/>
    <w:rsid w:val="00DF0C66"/>
    <w:rsid w:val="00DF0CB9"/>
    <w:rsid w:val="00DF0D49"/>
    <w:rsid w:val="00DF0DD5"/>
    <w:rsid w:val="00DF109A"/>
    <w:rsid w:val="00DF128B"/>
    <w:rsid w:val="00DF12DA"/>
    <w:rsid w:val="00DF1555"/>
    <w:rsid w:val="00DF1810"/>
    <w:rsid w:val="00DF183C"/>
    <w:rsid w:val="00DF1BCE"/>
    <w:rsid w:val="00DF1C3B"/>
    <w:rsid w:val="00DF2093"/>
    <w:rsid w:val="00DF20F0"/>
    <w:rsid w:val="00DF22D6"/>
    <w:rsid w:val="00DF232D"/>
    <w:rsid w:val="00DF2572"/>
    <w:rsid w:val="00DF2E38"/>
    <w:rsid w:val="00DF2F26"/>
    <w:rsid w:val="00DF3174"/>
    <w:rsid w:val="00DF32AC"/>
    <w:rsid w:val="00DF32F7"/>
    <w:rsid w:val="00DF33D4"/>
    <w:rsid w:val="00DF33FF"/>
    <w:rsid w:val="00DF3521"/>
    <w:rsid w:val="00DF3954"/>
    <w:rsid w:val="00DF3A79"/>
    <w:rsid w:val="00DF3A9F"/>
    <w:rsid w:val="00DF3B31"/>
    <w:rsid w:val="00DF3B42"/>
    <w:rsid w:val="00DF3BC8"/>
    <w:rsid w:val="00DF3BF1"/>
    <w:rsid w:val="00DF3D41"/>
    <w:rsid w:val="00DF3FE5"/>
    <w:rsid w:val="00DF4141"/>
    <w:rsid w:val="00DF4145"/>
    <w:rsid w:val="00DF41E2"/>
    <w:rsid w:val="00DF42C4"/>
    <w:rsid w:val="00DF4590"/>
    <w:rsid w:val="00DF489B"/>
    <w:rsid w:val="00DF48F1"/>
    <w:rsid w:val="00DF48F8"/>
    <w:rsid w:val="00DF4BC0"/>
    <w:rsid w:val="00DF4C06"/>
    <w:rsid w:val="00DF4D27"/>
    <w:rsid w:val="00DF4ECD"/>
    <w:rsid w:val="00DF5187"/>
    <w:rsid w:val="00DF5212"/>
    <w:rsid w:val="00DF5353"/>
    <w:rsid w:val="00DF5423"/>
    <w:rsid w:val="00DF5682"/>
    <w:rsid w:val="00DF57F6"/>
    <w:rsid w:val="00DF584F"/>
    <w:rsid w:val="00DF59EF"/>
    <w:rsid w:val="00DF5A25"/>
    <w:rsid w:val="00DF5B96"/>
    <w:rsid w:val="00DF5D3F"/>
    <w:rsid w:val="00DF60AA"/>
    <w:rsid w:val="00DF60F7"/>
    <w:rsid w:val="00DF612A"/>
    <w:rsid w:val="00DF6488"/>
    <w:rsid w:val="00DF64CE"/>
    <w:rsid w:val="00DF66B2"/>
    <w:rsid w:val="00DF67DC"/>
    <w:rsid w:val="00DF68F4"/>
    <w:rsid w:val="00DF699F"/>
    <w:rsid w:val="00DF6B5C"/>
    <w:rsid w:val="00DF6BF8"/>
    <w:rsid w:val="00DF6D90"/>
    <w:rsid w:val="00DF6DA0"/>
    <w:rsid w:val="00DF6F9B"/>
    <w:rsid w:val="00DF7224"/>
    <w:rsid w:val="00DF7363"/>
    <w:rsid w:val="00DF756D"/>
    <w:rsid w:val="00DF784B"/>
    <w:rsid w:val="00DF785C"/>
    <w:rsid w:val="00DF79FC"/>
    <w:rsid w:val="00DF7B93"/>
    <w:rsid w:val="00DF7BA3"/>
    <w:rsid w:val="00DF7C76"/>
    <w:rsid w:val="00DF7CDF"/>
    <w:rsid w:val="00E0023C"/>
    <w:rsid w:val="00E003F8"/>
    <w:rsid w:val="00E006B5"/>
    <w:rsid w:val="00E007E9"/>
    <w:rsid w:val="00E00858"/>
    <w:rsid w:val="00E00926"/>
    <w:rsid w:val="00E00945"/>
    <w:rsid w:val="00E00BC4"/>
    <w:rsid w:val="00E00BE8"/>
    <w:rsid w:val="00E00C5B"/>
    <w:rsid w:val="00E00CEF"/>
    <w:rsid w:val="00E00CF1"/>
    <w:rsid w:val="00E00ED4"/>
    <w:rsid w:val="00E01239"/>
    <w:rsid w:val="00E016D9"/>
    <w:rsid w:val="00E0190B"/>
    <w:rsid w:val="00E01AED"/>
    <w:rsid w:val="00E01AF6"/>
    <w:rsid w:val="00E01C07"/>
    <w:rsid w:val="00E01DE5"/>
    <w:rsid w:val="00E020D3"/>
    <w:rsid w:val="00E02182"/>
    <w:rsid w:val="00E0219F"/>
    <w:rsid w:val="00E02237"/>
    <w:rsid w:val="00E02475"/>
    <w:rsid w:val="00E02DE4"/>
    <w:rsid w:val="00E02F01"/>
    <w:rsid w:val="00E02F5B"/>
    <w:rsid w:val="00E0315E"/>
    <w:rsid w:val="00E03168"/>
    <w:rsid w:val="00E0316B"/>
    <w:rsid w:val="00E03426"/>
    <w:rsid w:val="00E0342E"/>
    <w:rsid w:val="00E03494"/>
    <w:rsid w:val="00E034CF"/>
    <w:rsid w:val="00E03667"/>
    <w:rsid w:val="00E03722"/>
    <w:rsid w:val="00E03751"/>
    <w:rsid w:val="00E037A5"/>
    <w:rsid w:val="00E03901"/>
    <w:rsid w:val="00E03AE8"/>
    <w:rsid w:val="00E03AFA"/>
    <w:rsid w:val="00E03B5D"/>
    <w:rsid w:val="00E03BE2"/>
    <w:rsid w:val="00E03C6B"/>
    <w:rsid w:val="00E03D34"/>
    <w:rsid w:val="00E04008"/>
    <w:rsid w:val="00E0431D"/>
    <w:rsid w:val="00E04435"/>
    <w:rsid w:val="00E0451B"/>
    <w:rsid w:val="00E04540"/>
    <w:rsid w:val="00E045F9"/>
    <w:rsid w:val="00E0463C"/>
    <w:rsid w:val="00E04673"/>
    <w:rsid w:val="00E0478C"/>
    <w:rsid w:val="00E047DE"/>
    <w:rsid w:val="00E04823"/>
    <w:rsid w:val="00E04B10"/>
    <w:rsid w:val="00E04C09"/>
    <w:rsid w:val="00E04C6C"/>
    <w:rsid w:val="00E04F5D"/>
    <w:rsid w:val="00E05160"/>
    <w:rsid w:val="00E055D1"/>
    <w:rsid w:val="00E055D6"/>
    <w:rsid w:val="00E05CDD"/>
    <w:rsid w:val="00E05D67"/>
    <w:rsid w:val="00E05E38"/>
    <w:rsid w:val="00E05ECB"/>
    <w:rsid w:val="00E06078"/>
    <w:rsid w:val="00E06128"/>
    <w:rsid w:val="00E064CC"/>
    <w:rsid w:val="00E065DC"/>
    <w:rsid w:val="00E066ED"/>
    <w:rsid w:val="00E0679E"/>
    <w:rsid w:val="00E067B9"/>
    <w:rsid w:val="00E06ACE"/>
    <w:rsid w:val="00E06F62"/>
    <w:rsid w:val="00E06F92"/>
    <w:rsid w:val="00E07230"/>
    <w:rsid w:val="00E0725C"/>
    <w:rsid w:val="00E072BF"/>
    <w:rsid w:val="00E0736E"/>
    <w:rsid w:val="00E074B7"/>
    <w:rsid w:val="00E0755E"/>
    <w:rsid w:val="00E07592"/>
    <w:rsid w:val="00E07675"/>
    <w:rsid w:val="00E076DB"/>
    <w:rsid w:val="00E079BD"/>
    <w:rsid w:val="00E079E6"/>
    <w:rsid w:val="00E07C68"/>
    <w:rsid w:val="00E07D57"/>
    <w:rsid w:val="00E1008B"/>
    <w:rsid w:val="00E103DE"/>
    <w:rsid w:val="00E10472"/>
    <w:rsid w:val="00E104BE"/>
    <w:rsid w:val="00E1082A"/>
    <w:rsid w:val="00E10A28"/>
    <w:rsid w:val="00E10BCD"/>
    <w:rsid w:val="00E10C2C"/>
    <w:rsid w:val="00E10E2B"/>
    <w:rsid w:val="00E111A8"/>
    <w:rsid w:val="00E11302"/>
    <w:rsid w:val="00E11353"/>
    <w:rsid w:val="00E11714"/>
    <w:rsid w:val="00E117FE"/>
    <w:rsid w:val="00E11917"/>
    <w:rsid w:val="00E119FF"/>
    <w:rsid w:val="00E11DF9"/>
    <w:rsid w:val="00E123F5"/>
    <w:rsid w:val="00E1258B"/>
    <w:rsid w:val="00E1259C"/>
    <w:rsid w:val="00E125BF"/>
    <w:rsid w:val="00E1268A"/>
    <w:rsid w:val="00E127CB"/>
    <w:rsid w:val="00E12819"/>
    <w:rsid w:val="00E128DA"/>
    <w:rsid w:val="00E12990"/>
    <w:rsid w:val="00E12FE3"/>
    <w:rsid w:val="00E13001"/>
    <w:rsid w:val="00E13027"/>
    <w:rsid w:val="00E130CF"/>
    <w:rsid w:val="00E130EC"/>
    <w:rsid w:val="00E131E4"/>
    <w:rsid w:val="00E13244"/>
    <w:rsid w:val="00E13294"/>
    <w:rsid w:val="00E1337D"/>
    <w:rsid w:val="00E133F6"/>
    <w:rsid w:val="00E1348F"/>
    <w:rsid w:val="00E1358A"/>
    <w:rsid w:val="00E1364C"/>
    <w:rsid w:val="00E13A51"/>
    <w:rsid w:val="00E13AF6"/>
    <w:rsid w:val="00E13D52"/>
    <w:rsid w:val="00E13F51"/>
    <w:rsid w:val="00E14027"/>
    <w:rsid w:val="00E1403A"/>
    <w:rsid w:val="00E140CD"/>
    <w:rsid w:val="00E14129"/>
    <w:rsid w:val="00E143FE"/>
    <w:rsid w:val="00E14432"/>
    <w:rsid w:val="00E14667"/>
    <w:rsid w:val="00E147A3"/>
    <w:rsid w:val="00E1483F"/>
    <w:rsid w:val="00E14A1B"/>
    <w:rsid w:val="00E14A90"/>
    <w:rsid w:val="00E14DE3"/>
    <w:rsid w:val="00E1527C"/>
    <w:rsid w:val="00E153C8"/>
    <w:rsid w:val="00E1540F"/>
    <w:rsid w:val="00E15459"/>
    <w:rsid w:val="00E15532"/>
    <w:rsid w:val="00E156FB"/>
    <w:rsid w:val="00E158FD"/>
    <w:rsid w:val="00E15904"/>
    <w:rsid w:val="00E15B85"/>
    <w:rsid w:val="00E15BBA"/>
    <w:rsid w:val="00E15C18"/>
    <w:rsid w:val="00E15FA3"/>
    <w:rsid w:val="00E15FED"/>
    <w:rsid w:val="00E16036"/>
    <w:rsid w:val="00E16142"/>
    <w:rsid w:val="00E1621B"/>
    <w:rsid w:val="00E16609"/>
    <w:rsid w:val="00E16703"/>
    <w:rsid w:val="00E16731"/>
    <w:rsid w:val="00E16880"/>
    <w:rsid w:val="00E169F7"/>
    <w:rsid w:val="00E16A4F"/>
    <w:rsid w:val="00E16A6A"/>
    <w:rsid w:val="00E16BAA"/>
    <w:rsid w:val="00E16D38"/>
    <w:rsid w:val="00E16D61"/>
    <w:rsid w:val="00E16E01"/>
    <w:rsid w:val="00E16E71"/>
    <w:rsid w:val="00E16EC7"/>
    <w:rsid w:val="00E16EF9"/>
    <w:rsid w:val="00E171B1"/>
    <w:rsid w:val="00E171BA"/>
    <w:rsid w:val="00E17287"/>
    <w:rsid w:val="00E17409"/>
    <w:rsid w:val="00E1746B"/>
    <w:rsid w:val="00E175AA"/>
    <w:rsid w:val="00E17675"/>
    <w:rsid w:val="00E1782F"/>
    <w:rsid w:val="00E17961"/>
    <w:rsid w:val="00E17B2B"/>
    <w:rsid w:val="00E17C60"/>
    <w:rsid w:val="00E20060"/>
    <w:rsid w:val="00E200AF"/>
    <w:rsid w:val="00E2017F"/>
    <w:rsid w:val="00E2031C"/>
    <w:rsid w:val="00E203E0"/>
    <w:rsid w:val="00E2043F"/>
    <w:rsid w:val="00E20606"/>
    <w:rsid w:val="00E2073F"/>
    <w:rsid w:val="00E20A4F"/>
    <w:rsid w:val="00E20BE5"/>
    <w:rsid w:val="00E20C13"/>
    <w:rsid w:val="00E20D21"/>
    <w:rsid w:val="00E20E0D"/>
    <w:rsid w:val="00E20EAA"/>
    <w:rsid w:val="00E20F29"/>
    <w:rsid w:val="00E20FA2"/>
    <w:rsid w:val="00E21104"/>
    <w:rsid w:val="00E21105"/>
    <w:rsid w:val="00E211C9"/>
    <w:rsid w:val="00E21229"/>
    <w:rsid w:val="00E212B6"/>
    <w:rsid w:val="00E21429"/>
    <w:rsid w:val="00E21455"/>
    <w:rsid w:val="00E2145A"/>
    <w:rsid w:val="00E214E7"/>
    <w:rsid w:val="00E217DD"/>
    <w:rsid w:val="00E219B5"/>
    <w:rsid w:val="00E21C23"/>
    <w:rsid w:val="00E21C83"/>
    <w:rsid w:val="00E21D11"/>
    <w:rsid w:val="00E21DC1"/>
    <w:rsid w:val="00E21E8C"/>
    <w:rsid w:val="00E21FF0"/>
    <w:rsid w:val="00E221B6"/>
    <w:rsid w:val="00E22609"/>
    <w:rsid w:val="00E22F6E"/>
    <w:rsid w:val="00E2346E"/>
    <w:rsid w:val="00E2348D"/>
    <w:rsid w:val="00E23AA3"/>
    <w:rsid w:val="00E23AB5"/>
    <w:rsid w:val="00E23B19"/>
    <w:rsid w:val="00E23B32"/>
    <w:rsid w:val="00E23BF5"/>
    <w:rsid w:val="00E23DDB"/>
    <w:rsid w:val="00E23F29"/>
    <w:rsid w:val="00E23F6B"/>
    <w:rsid w:val="00E24050"/>
    <w:rsid w:val="00E24061"/>
    <w:rsid w:val="00E244E7"/>
    <w:rsid w:val="00E2489D"/>
    <w:rsid w:val="00E248C6"/>
    <w:rsid w:val="00E24A5E"/>
    <w:rsid w:val="00E24B0F"/>
    <w:rsid w:val="00E24BB6"/>
    <w:rsid w:val="00E24D13"/>
    <w:rsid w:val="00E25136"/>
    <w:rsid w:val="00E2522E"/>
    <w:rsid w:val="00E252A6"/>
    <w:rsid w:val="00E253DC"/>
    <w:rsid w:val="00E255B2"/>
    <w:rsid w:val="00E25626"/>
    <w:rsid w:val="00E2584F"/>
    <w:rsid w:val="00E25884"/>
    <w:rsid w:val="00E25928"/>
    <w:rsid w:val="00E25D66"/>
    <w:rsid w:val="00E2628A"/>
    <w:rsid w:val="00E262D2"/>
    <w:rsid w:val="00E263B0"/>
    <w:rsid w:val="00E26552"/>
    <w:rsid w:val="00E26608"/>
    <w:rsid w:val="00E268AE"/>
    <w:rsid w:val="00E26C1B"/>
    <w:rsid w:val="00E26CA9"/>
    <w:rsid w:val="00E26CD3"/>
    <w:rsid w:val="00E26E73"/>
    <w:rsid w:val="00E2712A"/>
    <w:rsid w:val="00E27206"/>
    <w:rsid w:val="00E272A0"/>
    <w:rsid w:val="00E27959"/>
    <w:rsid w:val="00E27C1F"/>
    <w:rsid w:val="00E27D26"/>
    <w:rsid w:val="00E27D99"/>
    <w:rsid w:val="00E3017B"/>
    <w:rsid w:val="00E30187"/>
    <w:rsid w:val="00E301A4"/>
    <w:rsid w:val="00E305B8"/>
    <w:rsid w:val="00E30624"/>
    <w:rsid w:val="00E30658"/>
    <w:rsid w:val="00E30689"/>
    <w:rsid w:val="00E3068C"/>
    <w:rsid w:val="00E30736"/>
    <w:rsid w:val="00E3073B"/>
    <w:rsid w:val="00E30888"/>
    <w:rsid w:val="00E30E2B"/>
    <w:rsid w:val="00E30E8E"/>
    <w:rsid w:val="00E30FA1"/>
    <w:rsid w:val="00E31158"/>
    <w:rsid w:val="00E314EE"/>
    <w:rsid w:val="00E3155E"/>
    <w:rsid w:val="00E31569"/>
    <w:rsid w:val="00E315C6"/>
    <w:rsid w:val="00E31679"/>
    <w:rsid w:val="00E317E0"/>
    <w:rsid w:val="00E31856"/>
    <w:rsid w:val="00E318A8"/>
    <w:rsid w:val="00E318F2"/>
    <w:rsid w:val="00E3191F"/>
    <w:rsid w:val="00E319BC"/>
    <w:rsid w:val="00E319E1"/>
    <w:rsid w:val="00E319F3"/>
    <w:rsid w:val="00E31D7C"/>
    <w:rsid w:val="00E31F86"/>
    <w:rsid w:val="00E32087"/>
    <w:rsid w:val="00E3240D"/>
    <w:rsid w:val="00E325C8"/>
    <w:rsid w:val="00E325E8"/>
    <w:rsid w:val="00E326B1"/>
    <w:rsid w:val="00E32924"/>
    <w:rsid w:val="00E3298A"/>
    <w:rsid w:val="00E32C18"/>
    <w:rsid w:val="00E32C1F"/>
    <w:rsid w:val="00E32E29"/>
    <w:rsid w:val="00E32E6D"/>
    <w:rsid w:val="00E33010"/>
    <w:rsid w:val="00E3322F"/>
    <w:rsid w:val="00E3332C"/>
    <w:rsid w:val="00E333CE"/>
    <w:rsid w:val="00E3356D"/>
    <w:rsid w:val="00E3366C"/>
    <w:rsid w:val="00E33930"/>
    <w:rsid w:val="00E33AA3"/>
    <w:rsid w:val="00E33AB1"/>
    <w:rsid w:val="00E33DEC"/>
    <w:rsid w:val="00E33E8F"/>
    <w:rsid w:val="00E33F72"/>
    <w:rsid w:val="00E342A5"/>
    <w:rsid w:val="00E344DF"/>
    <w:rsid w:val="00E34526"/>
    <w:rsid w:val="00E345C2"/>
    <w:rsid w:val="00E34619"/>
    <w:rsid w:val="00E3480F"/>
    <w:rsid w:val="00E34A30"/>
    <w:rsid w:val="00E34A4C"/>
    <w:rsid w:val="00E34A89"/>
    <w:rsid w:val="00E34B3B"/>
    <w:rsid w:val="00E34C7C"/>
    <w:rsid w:val="00E34CA9"/>
    <w:rsid w:val="00E34FEB"/>
    <w:rsid w:val="00E35025"/>
    <w:rsid w:val="00E350F7"/>
    <w:rsid w:val="00E35194"/>
    <w:rsid w:val="00E353FF"/>
    <w:rsid w:val="00E354BA"/>
    <w:rsid w:val="00E3551D"/>
    <w:rsid w:val="00E356A9"/>
    <w:rsid w:val="00E35B33"/>
    <w:rsid w:val="00E35C84"/>
    <w:rsid w:val="00E36066"/>
    <w:rsid w:val="00E36279"/>
    <w:rsid w:val="00E364F1"/>
    <w:rsid w:val="00E36533"/>
    <w:rsid w:val="00E36581"/>
    <w:rsid w:val="00E36740"/>
    <w:rsid w:val="00E367C8"/>
    <w:rsid w:val="00E36980"/>
    <w:rsid w:val="00E36A69"/>
    <w:rsid w:val="00E36EE8"/>
    <w:rsid w:val="00E36FB9"/>
    <w:rsid w:val="00E37224"/>
    <w:rsid w:val="00E3738F"/>
    <w:rsid w:val="00E373C7"/>
    <w:rsid w:val="00E37552"/>
    <w:rsid w:val="00E37646"/>
    <w:rsid w:val="00E37668"/>
    <w:rsid w:val="00E37804"/>
    <w:rsid w:val="00E379A2"/>
    <w:rsid w:val="00E37ACB"/>
    <w:rsid w:val="00E37D0C"/>
    <w:rsid w:val="00E37FC2"/>
    <w:rsid w:val="00E40059"/>
    <w:rsid w:val="00E4010C"/>
    <w:rsid w:val="00E40144"/>
    <w:rsid w:val="00E401B7"/>
    <w:rsid w:val="00E40379"/>
    <w:rsid w:val="00E40421"/>
    <w:rsid w:val="00E405ED"/>
    <w:rsid w:val="00E4061B"/>
    <w:rsid w:val="00E407C4"/>
    <w:rsid w:val="00E407D5"/>
    <w:rsid w:val="00E4096C"/>
    <w:rsid w:val="00E40A97"/>
    <w:rsid w:val="00E40AEC"/>
    <w:rsid w:val="00E40B3E"/>
    <w:rsid w:val="00E40FCB"/>
    <w:rsid w:val="00E41036"/>
    <w:rsid w:val="00E41359"/>
    <w:rsid w:val="00E413AD"/>
    <w:rsid w:val="00E414B0"/>
    <w:rsid w:val="00E414FD"/>
    <w:rsid w:val="00E4166B"/>
    <w:rsid w:val="00E41887"/>
    <w:rsid w:val="00E418A4"/>
    <w:rsid w:val="00E418CA"/>
    <w:rsid w:val="00E418EF"/>
    <w:rsid w:val="00E41E1E"/>
    <w:rsid w:val="00E42249"/>
    <w:rsid w:val="00E422F5"/>
    <w:rsid w:val="00E4280F"/>
    <w:rsid w:val="00E428CD"/>
    <w:rsid w:val="00E428F0"/>
    <w:rsid w:val="00E42A4C"/>
    <w:rsid w:val="00E42C6E"/>
    <w:rsid w:val="00E42DFE"/>
    <w:rsid w:val="00E42F05"/>
    <w:rsid w:val="00E42FF6"/>
    <w:rsid w:val="00E43420"/>
    <w:rsid w:val="00E4352B"/>
    <w:rsid w:val="00E435FF"/>
    <w:rsid w:val="00E43761"/>
    <w:rsid w:val="00E4381C"/>
    <w:rsid w:val="00E43827"/>
    <w:rsid w:val="00E43AF7"/>
    <w:rsid w:val="00E43BC9"/>
    <w:rsid w:val="00E43CC8"/>
    <w:rsid w:val="00E43D5D"/>
    <w:rsid w:val="00E43E7B"/>
    <w:rsid w:val="00E44050"/>
    <w:rsid w:val="00E4429F"/>
    <w:rsid w:val="00E444BF"/>
    <w:rsid w:val="00E446E3"/>
    <w:rsid w:val="00E448AC"/>
    <w:rsid w:val="00E44C10"/>
    <w:rsid w:val="00E44CA9"/>
    <w:rsid w:val="00E44D51"/>
    <w:rsid w:val="00E44D61"/>
    <w:rsid w:val="00E44EB3"/>
    <w:rsid w:val="00E44FE8"/>
    <w:rsid w:val="00E45000"/>
    <w:rsid w:val="00E451A5"/>
    <w:rsid w:val="00E4522F"/>
    <w:rsid w:val="00E45386"/>
    <w:rsid w:val="00E453A9"/>
    <w:rsid w:val="00E454C9"/>
    <w:rsid w:val="00E45677"/>
    <w:rsid w:val="00E4582D"/>
    <w:rsid w:val="00E4589B"/>
    <w:rsid w:val="00E45939"/>
    <w:rsid w:val="00E45959"/>
    <w:rsid w:val="00E45983"/>
    <w:rsid w:val="00E459AD"/>
    <w:rsid w:val="00E45A1C"/>
    <w:rsid w:val="00E45AA0"/>
    <w:rsid w:val="00E45B79"/>
    <w:rsid w:val="00E45B9E"/>
    <w:rsid w:val="00E45D9D"/>
    <w:rsid w:val="00E45EE9"/>
    <w:rsid w:val="00E460C2"/>
    <w:rsid w:val="00E460CB"/>
    <w:rsid w:val="00E46468"/>
    <w:rsid w:val="00E46477"/>
    <w:rsid w:val="00E46A89"/>
    <w:rsid w:val="00E46ABE"/>
    <w:rsid w:val="00E46B27"/>
    <w:rsid w:val="00E46BA4"/>
    <w:rsid w:val="00E46CD0"/>
    <w:rsid w:val="00E46D8C"/>
    <w:rsid w:val="00E46E8E"/>
    <w:rsid w:val="00E46FF2"/>
    <w:rsid w:val="00E4713B"/>
    <w:rsid w:val="00E4714A"/>
    <w:rsid w:val="00E476EC"/>
    <w:rsid w:val="00E47833"/>
    <w:rsid w:val="00E47B3B"/>
    <w:rsid w:val="00E47B85"/>
    <w:rsid w:val="00E47C51"/>
    <w:rsid w:val="00E47C92"/>
    <w:rsid w:val="00E5009A"/>
    <w:rsid w:val="00E50197"/>
    <w:rsid w:val="00E50204"/>
    <w:rsid w:val="00E50240"/>
    <w:rsid w:val="00E502B2"/>
    <w:rsid w:val="00E50413"/>
    <w:rsid w:val="00E504F3"/>
    <w:rsid w:val="00E5059D"/>
    <w:rsid w:val="00E505FB"/>
    <w:rsid w:val="00E507CC"/>
    <w:rsid w:val="00E50843"/>
    <w:rsid w:val="00E50966"/>
    <w:rsid w:val="00E50A95"/>
    <w:rsid w:val="00E50C52"/>
    <w:rsid w:val="00E50CE4"/>
    <w:rsid w:val="00E50D6E"/>
    <w:rsid w:val="00E50DC8"/>
    <w:rsid w:val="00E50E31"/>
    <w:rsid w:val="00E50E7E"/>
    <w:rsid w:val="00E5108D"/>
    <w:rsid w:val="00E514AC"/>
    <w:rsid w:val="00E514C6"/>
    <w:rsid w:val="00E51564"/>
    <w:rsid w:val="00E51578"/>
    <w:rsid w:val="00E51590"/>
    <w:rsid w:val="00E516C4"/>
    <w:rsid w:val="00E5183D"/>
    <w:rsid w:val="00E51892"/>
    <w:rsid w:val="00E51973"/>
    <w:rsid w:val="00E5197B"/>
    <w:rsid w:val="00E51C0B"/>
    <w:rsid w:val="00E51C5E"/>
    <w:rsid w:val="00E51D76"/>
    <w:rsid w:val="00E52099"/>
    <w:rsid w:val="00E520E8"/>
    <w:rsid w:val="00E5221E"/>
    <w:rsid w:val="00E52783"/>
    <w:rsid w:val="00E52865"/>
    <w:rsid w:val="00E528E1"/>
    <w:rsid w:val="00E52A4D"/>
    <w:rsid w:val="00E52BFA"/>
    <w:rsid w:val="00E52DBA"/>
    <w:rsid w:val="00E52E8A"/>
    <w:rsid w:val="00E52F4F"/>
    <w:rsid w:val="00E53712"/>
    <w:rsid w:val="00E5372D"/>
    <w:rsid w:val="00E53B8B"/>
    <w:rsid w:val="00E53BC5"/>
    <w:rsid w:val="00E53DAF"/>
    <w:rsid w:val="00E53E64"/>
    <w:rsid w:val="00E53FCC"/>
    <w:rsid w:val="00E5408B"/>
    <w:rsid w:val="00E540EC"/>
    <w:rsid w:val="00E5428B"/>
    <w:rsid w:val="00E5428F"/>
    <w:rsid w:val="00E542D5"/>
    <w:rsid w:val="00E54393"/>
    <w:rsid w:val="00E543F5"/>
    <w:rsid w:val="00E5454F"/>
    <w:rsid w:val="00E5465F"/>
    <w:rsid w:val="00E546A7"/>
    <w:rsid w:val="00E547B1"/>
    <w:rsid w:val="00E54A8A"/>
    <w:rsid w:val="00E54EA2"/>
    <w:rsid w:val="00E54EBA"/>
    <w:rsid w:val="00E54F7D"/>
    <w:rsid w:val="00E54F89"/>
    <w:rsid w:val="00E55147"/>
    <w:rsid w:val="00E554D9"/>
    <w:rsid w:val="00E5572C"/>
    <w:rsid w:val="00E55736"/>
    <w:rsid w:val="00E5574F"/>
    <w:rsid w:val="00E5580D"/>
    <w:rsid w:val="00E55922"/>
    <w:rsid w:val="00E559BC"/>
    <w:rsid w:val="00E55E7C"/>
    <w:rsid w:val="00E55F1A"/>
    <w:rsid w:val="00E5617D"/>
    <w:rsid w:val="00E561F3"/>
    <w:rsid w:val="00E56236"/>
    <w:rsid w:val="00E56406"/>
    <w:rsid w:val="00E56564"/>
    <w:rsid w:val="00E5667C"/>
    <w:rsid w:val="00E5697A"/>
    <w:rsid w:val="00E569B6"/>
    <w:rsid w:val="00E56C6C"/>
    <w:rsid w:val="00E56D96"/>
    <w:rsid w:val="00E56F15"/>
    <w:rsid w:val="00E57083"/>
    <w:rsid w:val="00E57462"/>
    <w:rsid w:val="00E574DE"/>
    <w:rsid w:val="00E575CD"/>
    <w:rsid w:val="00E6007C"/>
    <w:rsid w:val="00E600B5"/>
    <w:rsid w:val="00E6010F"/>
    <w:rsid w:val="00E60253"/>
    <w:rsid w:val="00E60501"/>
    <w:rsid w:val="00E6057D"/>
    <w:rsid w:val="00E60693"/>
    <w:rsid w:val="00E6094C"/>
    <w:rsid w:val="00E609BB"/>
    <w:rsid w:val="00E60A22"/>
    <w:rsid w:val="00E60A8E"/>
    <w:rsid w:val="00E60B0A"/>
    <w:rsid w:val="00E60EF7"/>
    <w:rsid w:val="00E6126F"/>
    <w:rsid w:val="00E61361"/>
    <w:rsid w:val="00E613F9"/>
    <w:rsid w:val="00E6158C"/>
    <w:rsid w:val="00E6169C"/>
    <w:rsid w:val="00E61788"/>
    <w:rsid w:val="00E61827"/>
    <w:rsid w:val="00E61970"/>
    <w:rsid w:val="00E61CD7"/>
    <w:rsid w:val="00E61D8F"/>
    <w:rsid w:val="00E61FFF"/>
    <w:rsid w:val="00E621F0"/>
    <w:rsid w:val="00E6235E"/>
    <w:rsid w:val="00E62489"/>
    <w:rsid w:val="00E6251E"/>
    <w:rsid w:val="00E626FE"/>
    <w:rsid w:val="00E6271C"/>
    <w:rsid w:val="00E627D8"/>
    <w:rsid w:val="00E6290F"/>
    <w:rsid w:val="00E62C0A"/>
    <w:rsid w:val="00E62D44"/>
    <w:rsid w:val="00E62DD7"/>
    <w:rsid w:val="00E63135"/>
    <w:rsid w:val="00E631BD"/>
    <w:rsid w:val="00E63418"/>
    <w:rsid w:val="00E6350D"/>
    <w:rsid w:val="00E6364E"/>
    <w:rsid w:val="00E637DC"/>
    <w:rsid w:val="00E638DE"/>
    <w:rsid w:val="00E63A01"/>
    <w:rsid w:val="00E63A59"/>
    <w:rsid w:val="00E63A5C"/>
    <w:rsid w:val="00E63ECB"/>
    <w:rsid w:val="00E64279"/>
    <w:rsid w:val="00E6429B"/>
    <w:rsid w:val="00E64395"/>
    <w:rsid w:val="00E64419"/>
    <w:rsid w:val="00E6462D"/>
    <w:rsid w:val="00E64958"/>
    <w:rsid w:val="00E64B16"/>
    <w:rsid w:val="00E64C02"/>
    <w:rsid w:val="00E64C36"/>
    <w:rsid w:val="00E64DB4"/>
    <w:rsid w:val="00E65042"/>
    <w:rsid w:val="00E65286"/>
    <w:rsid w:val="00E6530A"/>
    <w:rsid w:val="00E6542B"/>
    <w:rsid w:val="00E6549E"/>
    <w:rsid w:val="00E6552F"/>
    <w:rsid w:val="00E656E3"/>
    <w:rsid w:val="00E65773"/>
    <w:rsid w:val="00E657CF"/>
    <w:rsid w:val="00E65834"/>
    <w:rsid w:val="00E65A97"/>
    <w:rsid w:val="00E65BA3"/>
    <w:rsid w:val="00E65D29"/>
    <w:rsid w:val="00E65E31"/>
    <w:rsid w:val="00E65EDE"/>
    <w:rsid w:val="00E66122"/>
    <w:rsid w:val="00E661DF"/>
    <w:rsid w:val="00E6622F"/>
    <w:rsid w:val="00E66269"/>
    <w:rsid w:val="00E66300"/>
    <w:rsid w:val="00E6645C"/>
    <w:rsid w:val="00E66541"/>
    <w:rsid w:val="00E66560"/>
    <w:rsid w:val="00E66753"/>
    <w:rsid w:val="00E6684D"/>
    <w:rsid w:val="00E66AF4"/>
    <w:rsid w:val="00E66B99"/>
    <w:rsid w:val="00E66C01"/>
    <w:rsid w:val="00E66D5E"/>
    <w:rsid w:val="00E66EF8"/>
    <w:rsid w:val="00E6706D"/>
    <w:rsid w:val="00E67103"/>
    <w:rsid w:val="00E67153"/>
    <w:rsid w:val="00E6718D"/>
    <w:rsid w:val="00E6738B"/>
    <w:rsid w:val="00E674A2"/>
    <w:rsid w:val="00E674CD"/>
    <w:rsid w:val="00E674F7"/>
    <w:rsid w:val="00E67A75"/>
    <w:rsid w:val="00E67B4B"/>
    <w:rsid w:val="00E67C8F"/>
    <w:rsid w:val="00E67D25"/>
    <w:rsid w:val="00E67E23"/>
    <w:rsid w:val="00E67F9C"/>
    <w:rsid w:val="00E7024D"/>
    <w:rsid w:val="00E7037D"/>
    <w:rsid w:val="00E70393"/>
    <w:rsid w:val="00E70543"/>
    <w:rsid w:val="00E7056B"/>
    <w:rsid w:val="00E70570"/>
    <w:rsid w:val="00E70885"/>
    <w:rsid w:val="00E70924"/>
    <w:rsid w:val="00E709D0"/>
    <w:rsid w:val="00E70B4F"/>
    <w:rsid w:val="00E70C62"/>
    <w:rsid w:val="00E70CB8"/>
    <w:rsid w:val="00E70D97"/>
    <w:rsid w:val="00E70EB5"/>
    <w:rsid w:val="00E70F23"/>
    <w:rsid w:val="00E71109"/>
    <w:rsid w:val="00E7112D"/>
    <w:rsid w:val="00E713EC"/>
    <w:rsid w:val="00E71599"/>
    <w:rsid w:val="00E715DF"/>
    <w:rsid w:val="00E71620"/>
    <w:rsid w:val="00E717AE"/>
    <w:rsid w:val="00E719C3"/>
    <w:rsid w:val="00E71BA0"/>
    <w:rsid w:val="00E71C42"/>
    <w:rsid w:val="00E71C99"/>
    <w:rsid w:val="00E71CB2"/>
    <w:rsid w:val="00E71F28"/>
    <w:rsid w:val="00E71F8C"/>
    <w:rsid w:val="00E7212E"/>
    <w:rsid w:val="00E72223"/>
    <w:rsid w:val="00E722ED"/>
    <w:rsid w:val="00E724B7"/>
    <w:rsid w:val="00E72832"/>
    <w:rsid w:val="00E7298F"/>
    <w:rsid w:val="00E72AAF"/>
    <w:rsid w:val="00E72D2E"/>
    <w:rsid w:val="00E72E9B"/>
    <w:rsid w:val="00E73276"/>
    <w:rsid w:val="00E7336A"/>
    <w:rsid w:val="00E734B7"/>
    <w:rsid w:val="00E7369A"/>
    <w:rsid w:val="00E73799"/>
    <w:rsid w:val="00E738E4"/>
    <w:rsid w:val="00E73ADD"/>
    <w:rsid w:val="00E73C5D"/>
    <w:rsid w:val="00E73D16"/>
    <w:rsid w:val="00E73D93"/>
    <w:rsid w:val="00E73DD7"/>
    <w:rsid w:val="00E73FA3"/>
    <w:rsid w:val="00E73FFC"/>
    <w:rsid w:val="00E74003"/>
    <w:rsid w:val="00E74163"/>
    <w:rsid w:val="00E74273"/>
    <w:rsid w:val="00E744A6"/>
    <w:rsid w:val="00E7450C"/>
    <w:rsid w:val="00E7453D"/>
    <w:rsid w:val="00E7463C"/>
    <w:rsid w:val="00E74667"/>
    <w:rsid w:val="00E74852"/>
    <w:rsid w:val="00E748CB"/>
    <w:rsid w:val="00E74942"/>
    <w:rsid w:val="00E7495A"/>
    <w:rsid w:val="00E749C3"/>
    <w:rsid w:val="00E74E97"/>
    <w:rsid w:val="00E74FDB"/>
    <w:rsid w:val="00E74FFA"/>
    <w:rsid w:val="00E75021"/>
    <w:rsid w:val="00E7510F"/>
    <w:rsid w:val="00E752CF"/>
    <w:rsid w:val="00E753ED"/>
    <w:rsid w:val="00E75505"/>
    <w:rsid w:val="00E75658"/>
    <w:rsid w:val="00E7569C"/>
    <w:rsid w:val="00E756B0"/>
    <w:rsid w:val="00E75791"/>
    <w:rsid w:val="00E75900"/>
    <w:rsid w:val="00E75BDA"/>
    <w:rsid w:val="00E75FCC"/>
    <w:rsid w:val="00E76057"/>
    <w:rsid w:val="00E7614E"/>
    <w:rsid w:val="00E7615A"/>
    <w:rsid w:val="00E7639F"/>
    <w:rsid w:val="00E763E0"/>
    <w:rsid w:val="00E763F3"/>
    <w:rsid w:val="00E7641C"/>
    <w:rsid w:val="00E764D4"/>
    <w:rsid w:val="00E765ED"/>
    <w:rsid w:val="00E76621"/>
    <w:rsid w:val="00E76676"/>
    <w:rsid w:val="00E76D37"/>
    <w:rsid w:val="00E76D99"/>
    <w:rsid w:val="00E76E17"/>
    <w:rsid w:val="00E76E7E"/>
    <w:rsid w:val="00E77040"/>
    <w:rsid w:val="00E772CF"/>
    <w:rsid w:val="00E773C8"/>
    <w:rsid w:val="00E77457"/>
    <w:rsid w:val="00E776A8"/>
    <w:rsid w:val="00E777DB"/>
    <w:rsid w:val="00E77889"/>
    <w:rsid w:val="00E77B04"/>
    <w:rsid w:val="00E77C75"/>
    <w:rsid w:val="00E77E74"/>
    <w:rsid w:val="00E80037"/>
    <w:rsid w:val="00E8020E"/>
    <w:rsid w:val="00E80537"/>
    <w:rsid w:val="00E806D4"/>
    <w:rsid w:val="00E8084C"/>
    <w:rsid w:val="00E8093D"/>
    <w:rsid w:val="00E80AA7"/>
    <w:rsid w:val="00E80C2A"/>
    <w:rsid w:val="00E80CB0"/>
    <w:rsid w:val="00E80DC8"/>
    <w:rsid w:val="00E80E16"/>
    <w:rsid w:val="00E80EB4"/>
    <w:rsid w:val="00E80F95"/>
    <w:rsid w:val="00E8128C"/>
    <w:rsid w:val="00E8130B"/>
    <w:rsid w:val="00E814C3"/>
    <w:rsid w:val="00E8159E"/>
    <w:rsid w:val="00E81719"/>
    <w:rsid w:val="00E817D7"/>
    <w:rsid w:val="00E81856"/>
    <w:rsid w:val="00E819C5"/>
    <w:rsid w:val="00E81B09"/>
    <w:rsid w:val="00E81C98"/>
    <w:rsid w:val="00E81E91"/>
    <w:rsid w:val="00E81F3C"/>
    <w:rsid w:val="00E81FB6"/>
    <w:rsid w:val="00E82095"/>
    <w:rsid w:val="00E82108"/>
    <w:rsid w:val="00E822B6"/>
    <w:rsid w:val="00E8233A"/>
    <w:rsid w:val="00E82526"/>
    <w:rsid w:val="00E82B10"/>
    <w:rsid w:val="00E82B91"/>
    <w:rsid w:val="00E82CBD"/>
    <w:rsid w:val="00E82F86"/>
    <w:rsid w:val="00E830DD"/>
    <w:rsid w:val="00E83351"/>
    <w:rsid w:val="00E8357B"/>
    <w:rsid w:val="00E8370F"/>
    <w:rsid w:val="00E837C2"/>
    <w:rsid w:val="00E838DA"/>
    <w:rsid w:val="00E838F2"/>
    <w:rsid w:val="00E83AF8"/>
    <w:rsid w:val="00E84018"/>
    <w:rsid w:val="00E8408D"/>
    <w:rsid w:val="00E840CC"/>
    <w:rsid w:val="00E8411B"/>
    <w:rsid w:val="00E84240"/>
    <w:rsid w:val="00E842FC"/>
    <w:rsid w:val="00E8437D"/>
    <w:rsid w:val="00E84444"/>
    <w:rsid w:val="00E84563"/>
    <w:rsid w:val="00E845B3"/>
    <w:rsid w:val="00E84804"/>
    <w:rsid w:val="00E8482A"/>
    <w:rsid w:val="00E84849"/>
    <w:rsid w:val="00E8494E"/>
    <w:rsid w:val="00E84B1E"/>
    <w:rsid w:val="00E84BEF"/>
    <w:rsid w:val="00E84C2E"/>
    <w:rsid w:val="00E84C6E"/>
    <w:rsid w:val="00E84E0E"/>
    <w:rsid w:val="00E85119"/>
    <w:rsid w:val="00E8532A"/>
    <w:rsid w:val="00E856A0"/>
    <w:rsid w:val="00E85770"/>
    <w:rsid w:val="00E85B42"/>
    <w:rsid w:val="00E85C2E"/>
    <w:rsid w:val="00E85C79"/>
    <w:rsid w:val="00E85D94"/>
    <w:rsid w:val="00E85E5D"/>
    <w:rsid w:val="00E85E69"/>
    <w:rsid w:val="00E86063"/>
    <w:rsid w:val="00E8625C"/>
    <w:rsid w:val="00E86301"/>
    <w:rsid w:val="00E863A5"/>
    <w:rsid w:val="00E864B1"/>
    <w:rsid w:val="00E86549"/>
    <w:rsid w:val="00E865C2"/>
    <w:rsid w:val="00E86630"/>
    <w:rsid w:val="00E86669"/>
    <w:rsid w:val="00E86811"/>
    <w:rsid w:val="00E86993"/>
    <w:rsid w:val="00E869D5"/>
    <w:rsid w:val="00E86DDB"/>
    <w:rsid w:val="00E86E36"/>
    <w:rsid w:val="00E86E68"/>
    <w:rsid w:val="00E86F08"/>
    <w:rsid w:val="00E86F17"/>
    <w:rsid w:val="00E8705F"/>
    <w:rsid w:val="00E87064"/>
    <w:rsid w:val="00E8707E"/>
    <w:rsid w:val="00E871CC"/>
    <w:rsid w:val="00E8725D"/>
    <w:rsid w:val="00E8731C"/>
    <w:rsid w:val="00E87408"/>
    <w:rsid w:val="00E87841"/>
    <w:rsid w:val="00E878C2"/>
    <w:rsid w:val="00E87A88"/>
    <w:rsid w:val="00E87AFB"/>
    <w:rsid w:val="00E87AFF"/>
    <w:rsid w:val="00E87BAC"/>
    <w:rsid w:val="00E87BFD"/>
    <w:rsid w:val="00E87F6E"/>
    <w:rsid w:val="00E87FEF"/>
    <w:rsid w:val="00E9015F"/>
    <w:rsid w:val="00E901C7"/>
    <w:rsid w:val="00E90434"/>
    <w:rsid w:val="00E90574"/>
    <w:rsid w:val="00E9059A"/>
    <w:rsid w:val="00E905FB"/>
    <w:rsid w:val="00E9077B"/>
    <w:rsid w:val="00E90A2F"/>
    <w:rsid w:val="00E90AC1"/>
    <w:rsid w:val="00E90B58"/>
    <w:rsid w:val="00E90C99"/>
    <w:rsid w:val="00E91077"/>
    <w:rsid w:val="00E911DA"/>
    <w:rsid w:val="00E91221"/>
    <w:rsid w:val="00E9125A"/>
    <w:rsid w:val="00E91301"/>
    <w:rsid w:val="00E9138B"/>
    <w:rsid w:val="00E915FC"/>
    <w:rsid w:val="00E91654"/>
    <w:rsid w:val="00E91685"/>
    <w:rsid w:val="00E918A8"/>
    <w:rsid w:val="00E91A18"/>
    <w:rsid w:val="00E91EB5"/>
    <w:rsid w:val="00E91F1C"/>
    <w:rsid w:val="00E91F48"/>
    <w:rsid w:val="00E924AA"/>
    <w:rsid w:val="00E9283C"/>
    <w:rsid w:val="00E92877"/>
    <w:rsid w:val="00E929D4"/>
    <w:rsid w:val="00E92A62"/>
    <w:rsid w:val="00E92A8D"/>
    <w:rsid w:val="00E92D35"/>
    <w:rsid w:val="00E92D46"/>
    <w:rsid w:val="00E93118"/>
    <w:rsid w:val="00E932CA"/>
    <w:rsid w:val="00E933DF"/>
    <w:rsid w:val="00E933E7"/>
    <w:rsid w:val="00E93503"/>
    <w:rsid w:val="00E9353E"/>
    <w:rsid w:val="00E93710"/>
    <w:rsid w:val="00E93AF4"/>
    <w:rsid w:val="00E93B1F"/>
    <w:rsid w:val="00E93B5D"/>
    <w:rsid w:val="00E93C18"/>
    <w:rsid w:val="00E93C9C"/>
    <w:rsid w:val="00E93E26"/>
    <w:rsid w:val="00E93FD6"/>
    <w:rsid w:val="00E94022"/>
    <w:rsid w:val="00E94198"/>
    <w:rsid w:val="00E94625"/>
    <w:rsid w:val="00E9470B"/>
    <w:rsid w:val="00E94731"/>
    <w:rsid w:val="00E94C70"/>
    <w:rsid w:val="00E94DB7"/>
    <w:rsid w:val="00E94E2D"/>
    <w:rsid w:val="00E94EC2"/>
    <w:rsid w:val="00E94F02"/>
    <w:rsid w:val="00E94F1F"/>
    <w:rsid w:val="00E9520A"/>
    <w:rsid w:val="00E95324"/>
    <w:rsid w:val="00E95362"/>
    <w:rsid w:val="00E95454"/>
    <w:rsid w:val="00E954CC"/>
    <w:rsid w:val="00E9559D"/>
    <w:rsid w:val="00E955C1"/>
    <w:rsid w:val="00E957CC"/>
    <w:rsid w:val="00E95809"/>
    <w:rsid w:val="00E95A2F"/>
    <w:rsid w:val="00E95B43"/>
    <w:rsid w:val="00E95B4F"/>
    <w:rsid w:val="00E95B91"/>
    <w:rsid w:val="00E96201"/>
    <w:rsid w:val="00E962F7"/>
    <w:rsid w:val="00E9638D"/>
    <w:rsid w:val="00E9640D"/>
    <w:rsid w:val="00E96576"/>
    <w:rsid w:val="00E967B6"/>
    <w:rsid w:val="00E96A57"/>
    <w:rsid w:val="00E96A92"/>
    <w:rsid w:val="00E96AE3"/>
    <w:rsid w:val="00E96B90"/>
    <w:rsid w:val="00E96DBF"/>
    <w:rsid w:val="00E9743C"/>
    <w:rsid w:val="00E97441"/>
    <w:rsid w:val="00E97965"/>
    <w:rsid w:val="00E97A7C"/>
    <w:rsid w:val="00E97ED5"/>
    <w:rsid w:val="00E97F16"/>
    <w:rsid w:val="00E97FCE"/>
    <w:rsid w:val="00E97FFE"/>
    <w:rsid w:val="00EA0219"/>
    <w:rsid w:val="00EA03E7"/>
    <w:rsid w:val="00EA06E4"/>
    <w:rsid w:val="00EA0750"/>
    <w:rsid w:val="00EA0850"/>
    <w:rsid w:val="00EA0D59"/>
    <w:rsid w:val="00EA0DBD"/>
    <w:rsid w:val="00EA1157"/>
    <w:rsid w:val="00EA11EA"/>
    <w:rsid w:val="00EA127A"/>
    <w:rsid w:val="00EA15EA"/>
    <w:rsid w:val="00EA163A"/>
    <w:rsid w:val="00EA1694"/>
    <w:rsid w:val="00EA1BA3"/>
    <w:rsid w:val="00EA1E1B"/>
    <w:rsid w:val="00EA1EDB"/>
    <w:rsid w:val="00EA1FB7"/>
    <w:rsid w:val="00EA2033"/>
    <w:rsid w:val="00EA231F"/>
    <w:rsid w:val="00EA257A"/>
    <w:rsid w:val="00EA2641"/>
    <w:rsid w:val="00EA2818"/>
    <w:rsid w:val="00EA288E"/>
    <w:rsid w:val="00EA28F0"/>
    <w:rsid w:val="00EA293E"/>
    <w:rsid w:val="00EA2997"/>
    <w:rsid w:val="00EA2A88"/>
    <w:rsid w:val="00EA2DFB"/>
    <w:rsid w:val="00EA2F6A"/>
    <w:rsid w:val="00EA2FF9"/>
    <w:rsid w:val="00EA3071"/>
    <w:rsid w:val="00EA3134"/>
    <w:rsid w:val="00EA3221"/>
    <w:rsid w:val="00EA332D"/>
    <w:rsid w:val="00EA351F"/>
    <w:rsid w:val="00EA381B"/>
    <w:rsid w:val="00EA3BF1"/>
    <w:rsid w:val="00EA3D79"/>
    <w:rsid w:val="00EA3EB1"/>
    <w:rsid w:val="00EA3F67"/>
    <w:rsid w:val="00EA4011"/>
    <w:rsid w:val="00EA417E"/>
    <w:rsid w:val="00EA433D"/>
    <w:rsid w:val="00EA4447"/>
    <w:rsid w:val="00EA451C"/>
    <w:rsid w:val="00EA4565"/>
    <w:rsid w:val="00EA45BB"/>
    <w:rsid w:val="00EA46E9"/>
    <w:rsid w:val="00EA4799"/>
    <w:rsid w:val="00EA4AEF"/>
    <w:rsid w:val="00EA4CC6"/>
    <w:rsid w:val="00EA4DFE"/>
    <w:rsid w:val="00EA4ED4"/>
    <w:rsid w:val="00EA4F70"/>
    <w:rsid w:val="00EA5110"/>
    <w:rsid w:val="00EA5449"/>
    <w:rsid w:val="00EA5589"/>
    <w:rsid w:val="00EA5646"/>
    <w:rsid w:val="00EA595C"/>
    <w:rsid w:val="00EA5A06"/>
    <w:rsid w:val="00EA5A71"/>
    <w:rsid w:val="00EA5D20"/>
    <w:rsid w:val="00EA610B"/>
    <w:rsid w:val="00EA61BD"/>
    <w:rsid w:val="00EA639F"/>
    <w:rsid w:val="00EA63AD"/>
    <w:rsid w:val="00EA64F8"/>
    <w:rsid w:val="00EA65F3"/>
    <w:rsid w:val="00EA6655"/>
    <w:rsid w:val="00EA66EF"/>
    <w:rsid w:val="00EA691D"/>
    <w:rsid w:val="00EA6B8A"/>
    <w:rsid w:val="00EA6B90"/>
    <w:rsid w:val="00EA6C55"/>
    <w:rsid w:val="00EA6F02"/>
    <w:rsid w:val="00EA70E0"/>
    <w:rsid w:val="00EA728F"/>
    <w:rsid w:val="00EA72B1"/>
    <w:rsid w:val="00EA737F"/>
    <w:rsid w:val="00EA73C7"/>
    <w:rsid w:val="00EA74F0"/>
    <w:rsid w:val="00EA7719"/>
    <w:rsid w:val="00EA77ED"/>
    <w:rsid w:val="00EA7AC0"/>
    <w:rsid w:val="00EA7AF0"/>
    <w:rsid w:val="00EA7B94"/>
    <w:rsid w:val="00EA7C98"/>
    <w:rsid w:val="00EA7D52"/>
    <w:rsid w:val="00EA7DC8"/>
    <w:rsid w:val="00EA7FBD"/>
    <w:rsid w:val="00EB003C"/>
    <w:rsid w:val="00EB0257"/>
    <w:rsid w:val="00EB03B6"/>
    <w:rsid w:val="00EB0480"/>
    <w:rsid w:val="00EB0608"/>
    <w:rsid w:val="00EB069B"/>
    <w:rsid w:val="00EB084D"/>
    <w:rsid w:val="00EB08DF"/>
    <w:rsid w:val="00EB0C04"/>
    <w:rsid w:val="00EB0D4B"/>
    <w:rsid w:val="00EB109C"/>
    <w:rsid w:val="00EB12BB"/>
    <w:rsid w:val="00EB1426"/>
    <w:rsid w:val="00EB1554"/>
    <w:rsid w:val="00EB15C4"/>
    <w:rsid w:val="00EB182B"/>
    <w:rsid w:val="00EB19DC"/>
    <w:rsid w:val="00EB1D4E"/>
    <w:rsid w:val="00EB1FD9"/>
    <w:rsid w:val="00EB2011"/>
    <w:rsid w:val="00EB2229"/>
    <w:rsid w:val="00EB2262"/>
    <w:rsid w:val="00EB2332"/>
    <w:rsid w:val="00EB26AB"/>
    <w:rsid w:val="00EB276D"/>
    <w:rsid w:val="00EB27A7"/>
    <w:rsid w:val="00EB27EB"/>
    <w:rsid w:val="00EB28AB"/>
    <w:rsid w:val="00EB2ACF"/>
    <w:rsid w:val="00EB2F17"/>
    <w:rsid w:val="00EB3263"/>
    <w:rsid w:val="00EB332F"/>
    <w:rsid w:val="00EB37E6"/>
    <w:rsid w:val="00EB3863"/>
    <w:rsid w:val="00EB3A08"/>
    <w:rsid w:val="00EB3A2C"/>
    <w:rsid w:val="00EB3C1E"/>
    <w:rsid w:val="00EB3DB1"/>
    <w:rsid w:val="00EB3DCA"/>
    <w:rsid w:val="00EB40BD"/>
    <w:rsid w:val="00EB416E"/>
    <w:rsid w:val="00EB4284"/>
    <w:rsid w:val="00EB42A5"/>
    <w:rsid w:val="00EB4338"/>
    <w:rsid w:val="00EB4608"/>
    <w:rsid w:val="00EB490E"/>
    <w:rsid w:val="00EB4A6A"/>
    <w:rsid w:val="00EB4AF2"/>
    <w:rsid w:val="00EB4B2C"/>
    <w:rsid w:val="00EB4DD4"/>
    <w:rsid w:val="00EB4E66"/>
    <w:rsid w:val="00EB4E8F"/>
    <w:rsid w:val="00EB5052"/>
    <w:rsid w:val="00EB5223"/>
    <w:rsid w:val="00EB523E"/>
    <w:rsid w:val="00EB525D"/>
    <w:rsid w:val="00EB529C"/>
    <w:rsid w:val="00EB53A4"/>
    <w:rsid w:val="00EB5530"/>
    <w:rsid w:val="00EB5615"/>
    <w:rsid w:val="00EB5A20"/>
    <w:rsid w:val="00EB5CA9"/>
    <w:rsid w:val="00EB5CCF"/>
    <w:rsid w:val="00EB5E47"/>
    <w:rsid w:val="00EB5FAF"/>
    <w:rsid w:val="00EB6265"/>
    <w:rsid w:val="00EB6303"/>
    <w:rsid w:val="00EB6384"/>
    <w:rsid w:val="00EB6470"/>
    <w:rsid w:val="00EB6491"/>
    <w:rsid w:val="00EB65F7"/>
    <w:rsid w:val="00EB6BE1"/>
    <w:rsid w:val="00EB6BF9"/>
    <w:rsid w:val="00EB6F07"/>
    <w:rsid w:val="00EB71A7"/>
    <w:rsid w:val="00EB71FA"/>
    <w:rsid w:val="00EB73A2"/>
    <w:rsid w:val="00EB73FA"/>
    <w:rsid w:val="00EB76D6"/>
    <w:rsid w:val="00EB7A60"/>
    <w:rsid w:val="00EB7C75"/>
    <w:rsid w:val="00EB7C97"/>
    <w:rsid w:val="00EB7CDA"/>
    <w:rsid w:val="00EB7E90"/>
    <w:rsid w:val="00EC0059"/>
    <w:rsid w:val="00EC028A"/>
    <w:rsid w:val="00EC02FF"/>
    <w:rsid w:val="00EC0301"/>
    <w:rsid w:val="00EC053B"/>
    <w:rsid w:val="00EC05E3"/>
    <w:rsid w:val="00EC0664"/>
    <w:rsid w:val="00EC0773"/>
    <w:rsid w:val="00EC082D"/>
    <w:rsid w:val="00EC09AB"/>
    <w:rsid w:val="00EC0B74"/>
    <w:rsid w:val="00EC0C7A"/>
    <w:rsid w:val="00EC0D0B"/>
    <w:rsid w:val="00EC0E4E"/>
    <w:rsid w:val="00EC105F"/>
    <w:rsid w:val="00EC143D"/>
    <w:rsid w:val="00EC1486"/>
    <w:rsid w:val="00EC1794"/>
    <w:rsid w:val="00EC17D7"/>
    <w:rsid w:val="00EC1D83"/>
    <w:rsid w:val="00EC1DAA"/>
    <w:rsid w:val="00EC2082"/>
    <w:rsid w:val="00EC2288"/>
    <w:rsid w:val="00EC22CD"/>
    <w:rsid w:val="00EC2402"/>
    <w:rsid w:val="00EC2428"/>
    <w:rsid w:val="00EC2640"/>
    <w:rsid w:val="00EC269A"/>
    <w:rsid w:val="00EC2845"/>
    <w:rsid w:val="00EC2877"/>
    <w:rsid w:val="00EC2B90"/>
    <w:rsid w:val="00EC2C25"/>
    <w:rsid w:val="00EC2EA1"/>
    <w:rsid w:val="00EC2FCA"/>
    <w:rsid w:val="00EC3471"/>
    <w:rsid w:val="00EC34A5"/>
    <w:rsid w:val="00EC34B4"/>
    <w:rsid w:val="00EC3522"/>
    <w:rsid w:val="00EC3637"/>
    <w:rsid w:val="00EC37D2"/>
    <w:rsid w:val="00EC38BC"/>
    <w:rsid w:val="00EC3BEC"/>
    <w:rsid w:val="00EC3CD0"/>
    <w:rsid w:val="00EC42D8"/>
    <w:rsid w:val="00EC430F"/>
    <w:rsid w:val="00EC4887"/>
    <w:rsid w:val="00EC48BC"/>
    <w:rsid w:val="00EC4927"/>
    <w:rsid w:val="00EC4B58"/>
    <w:rsid w:val="00EC4C31"/>
    <w:rsid w:val="00EC4DC9"/>
    <w:rsid w:val="00EC4E52"/>
    <w:rsid w:val="00EC4F08"/>
    <w:rsid w:val="00EC4F5F"/>
    <w:rsid w:val="00EC524E"/>
    <w:rsid w:val="00EC5501"/>
    <w:rsid w:val="00EC561F"/>
    <w:rsid w:val="00EC5639"/>
    <w:rsid w:val="00EC598A"/>
    <w:rsid w:val="00EC5ACB"/>
    <w:rsid w:val="00EC5B15"/>
    <w:rsid w:val="00EC5C50"/>
    <w:rsid w:val="00EC5C93"/>
    <w:rsid w:val="00EC5D7C"/>
    <w:rsid w:val="00EC5DC5"/>
    <w:rsid w:val="00EC5F1C"/>
    <w:rsid w:val="00EC5FB0"/>
    <w:rsid w:val="00EC608A"/>
    <w:rsid w:val="00EC6243"/>
    <w:rsid w:val="00EC6284"/>
    <w:rsid w:val="00EC632E"/>
    <w:rsid w:val="00EC6623"/>
    <w:rsid w:val="00EC67DB"/>
    <w:rsid w:val="00EC6AF3"/>
    <w:rsid w:val="00EC6C2E"/>
    <w:rsid w:val="00EC6F9A"/>
    <w:rsid w:val="00EC707D"/>
    <w:rsid w:val="00EC7163"/>
    <w:rsid w:val="00EC7189"/>
    <w:rsid w:val="00EC71A9"/>
    <w:rsid w:val="00EC7253"/>
    <w:rsid w:val="00EC727B"/>
    <w:rsid w:val="00EC74AB"/>
    <w:rsid w:val="00EC756F"/>
    <w:rsid w:val="00EC75BF"/>
    <w:rsid w:val="00EC765A"/>
    <w:rsid w:val="00EC7750"/>
    <w:rsid w:val="00EC7788"/>
    <w:rsid w:val="00EC7880"/>
    <w:rsid w:val="00EC78CE"/>
    <w:rsid w:val="00EC791F"/>
    <w:rsid w:val="00EC7AD4"/>
    <w:rsid w:val="00EC7B4E"/>
    <w:rsid w:val="00EC7EFB"/>
    <w:rsid w:val="00ED00A7"/>
    <w:rsid w:val="00ED0145"/>
    <w:rsid w:val="00ED03C0"/>
    <w:rsid w:val="00ED0726"/>
    <w:rsid w:val="00ED0846"/>
    <w:rsid w:val="00ED08DC"/>
    <w:rsid w:val="00ED0A7B"/>
    <w:rsid w:val="00ED0D08"/>
    <w:rsid w:val="00ED0E17"/>
    <w:rsid w:val="00ED0E58"/>
    <w:rsid w:val="00ED0EB8"/>
    <w:rsid w:val="00ED1331"/>
    <w:rsid w:val="00ED133D"/>
    <w:rsid w:val="00ED1684"/>
    <w:rsid w:val="00ED17D9"/>
    <w:rsid w:val="00ED184F"/>
    <w:rsid w:val="00ED1864"/>
    <w:rsid w:val="00ED18DA"/>
    <w:rsid w:val="00ED1960"/>
    <w:rsid w:val="00ED1ADC"/>
    <w:rsid w:val="00ED1D60"/>
    <w:rsid w:val="00ED1D80"/>
    <w:rsid w:val="00ED1DB6"/>
    <w:rsid w:val="00ED1F15"/>
    <w:rsid w:val="00ED1F19"/>
    <w:rsid w:val="00ED1FCB"/>
    <w:rsid w:val="00ED2021"/>
    <w:rsid w:val="00ED23CB"/>
    <w:rsid w:val="00ED25F9"/>
    <w:rsid w:val="00ED26D3"/>
    <w:rsid w:val="00ED2746"/>
    <w:rsid w:val="00ED285D"/>
    <w:rsid w:val="00ED29F4"/>
    <w:rsid w:val="00ED2D20"/>
    <w:rsid w:val="00ED2ED2"/>
    <w:rsid w:val="00ED3151"/>
    <w:rsid w:val="00ED319D"/>
    <w:rsid w:val="00ED357E"/>
    <w:rsid w:val="00ED371B"/>
    <w:rsid w:val="00ED375C"/>
    <w:rsid w:val="00ED379F"/>
    <w:rsid w:val="00ED37B5"/>
    <w:rsid w:val="00ED3916"/>
    <w:rsid w:val="00ED3921"/>
    <w:rsid w:val="00ED3929"/>
    <w:rsid w:val="00ED39C3"/>
    <w:rsid w:val="00ED39F8"/>
    <w:rsid w:val="00ED3B96"/>
    <w:rsid w:val="00ED3D38"/>
    <w:rsid w:val="00ED3DC1"/>
    <w:rsid w:val="00ED406B"/>
    <w:rsid w:val="00ED41D9"/>
    <w:rsid w:val="00ED4281"/>
    <w:rsid w:val="00ED43E2"/>
    <w:rsid w:val="00ED4451"/>
    <w:rsid w:val="00ED448C"/>
    <w:rsid w:val="00ED4945"/>
    <w:rsid w:val="00ED4B82"/>
    <w:rsid w:val="00ED4FFB"/>
    <w:rsid w:val="00ED5661"/>
    <w:rsid w:val="00ED576C"/>
    <w:rsid w:val="00ED5925"/>
    <w:rsid w:val="00ED5CDF"/>
    <w:rsid w:val="00ED5D90"/>
    <w:rsid w:val="00ED5DAF"/>
    <w:rsid w:val="00ED5FBD"/>
    <w:rsid w:val="00ED60D5"/>
    <w:rsid w:val="00ED62A7"/>
    <w:rsid w:val="00ED62F0"/>
    <w:rsid w:val="00ED63BB"/>
    <w:rsid w:val="00ED64EE"/>
    <w:rsid w:val="00ED664C"/>
    <w:rsid w:val="00ED667A"/>
    <w:rsid w:val="00ED66CE"/>
    <w:rsid w:val="00ED6746"/>
    <w:rsid w:val="00ED69E2"/>
    <w:rsid w:val="00ED69EE"/>
    <w:rsid w:val="00ED6A7C"/>
    <w:rsid w:val="00ED6BB5"/>
    <w:rsid w:val="00ED6D45"/>
    <w:rsid w:val="00ED6EF7"/>
    <w:rsid w:val="00ED6F6D"/>
    <w:rsid w:val="00ED6F83"/>
    <w:rsid w:val="00ED6FE6"/>
    <w:rsid w:val="00ED7292"/>
    <w:rsid w:val="00ED7365"/>
    <w:rsid w:val="00ED7385"/>
    <w:rsid w:val="00ED7557"/>
    <w:rsid w:val="00ED767F"/>
    <w:rsid w:val="00ED777E"/>
    <w:rsid w:val="00ED7853"/>
    <w:rsid w:val="00ED78F0"/>
    <w:rsid w:val="00ED7C22"/>
    <w:rsid w:val="00ED7C94"/>
    <w:rsid w:val="00ED7D1B"/>
    <w:rsid w:val="00ED7EBA"/>
    <w:rsid w:val="00ED7F9D"/>
    <w:rsid w:val="00EE0270"/>
    <w:rsid w:val="00EE046B"/>
    <w:rsid w:val="00EE0510"/>
    <w:rsid w:val="00EE0937"/>
    <w:rsid w:val="00EE0ACC"/>
    <w:rsid w:val="00EE0EB0"/>
    <w:rsid w:val="00EE0F6F"/>
    <w:rsid w:val="00EE0FC9"/>
    <w:rsid w:val="00EE1075"/>
    <w:rsid w:val="00EE1156"/>
    <w:rsid w:val="00EE11A3"/>
    <w:rsid w:val="00EE1219"/>
    <w:rsid w:val="00EE1257"/>
    <w:rsid w:val="00EE132F"/>
    <w:rsid w:val="00EE13B1"/>
    <w:rsid w:val="00EE14B1"/>
    <w:rsid w:val="00EE18D0"/>
    <w:rsid w:val="00EE1A45"/>
    <w:rsid w:val="00EE1A66"/>
    <w:rsid w:val="00EE1AEF"/>
    <w:rsid w:val="00EE1C5B"/>
    <w:rsid w:val="00EE1EC9"/>
    <w:rsid w:val="00EE2028"/>
    <w:rsid w:val="00EE21FC"/>
    <w:rsid w:val="00EE2733"/>
    <w:rsid w:val="00EE28DB"/>
    <w:rsid w:val="00EE2A17"/>
    <w:rsid w:val="00EE2B4B"/>
    <w:rsid w:val="00EE2BAD"/>
    <w:rsid w:val="00EE2C1D"/>
    <w:rsid w:val="00EE2D0E"/>
    <w:rsid w:val="00EE2DD1"/>
    <w:rsid w:val="00EE2FDC"/>
    <w:rsid w:val="00EE2FE7"/>
    <w:rsid w:val="00EE31B4"/>
    <w:rsid w:val="00EE329D"/>
    <w:rsid w:val="00EE32C6"/>
    <w:rsid w:val="00EE3334"/>
    <w:rsid w:val="00EE3398"/>
    <w:rsid w:val="00EE3465"/>
    <w:rsid w:val="00EE36A7"/>
    <w:rsid w:val="00EE36BE"/>
    <w:rsid w:val="00EE37E4"/>
    <w:rsid w:val="00EE37FD"/>
    <w:rsid w:val="00EE3924"/>
    <w:rsid w:val="00EE3B01"/>
    <w:rsid w:val="00EE3C2B"/>
    <w:rsid w:val="00EE3D02"/>
    <w:rsid w:val="00EE3E49"/>
    <w:rsid w:val="00EE3FD2"/>
    <w:rsid w:val="00EE4277"/>
    <w:rsid w:val="00EE42B4"/>
    <w:rsid w:val="00EE4393"/>
    <w:rsid w:val="00EE4481"/>
    <w:rsid w:val="00EE4543"/>
    <w:rsid w:val="00EE4824"/>
    <w:rsid w:val="00EE48A7"/>
    <w:rsid w:val="00EE48CF"/>
    <w:rsid w:val="00EE49F5"/>
    <w:rsid w:val="00EE4A16"/>
    <w:rsid w:val="00EE4B14"/>
    <w:rsid w:val="00EE4D5D"/>
    <w:rsid w:val="00EE4E7B"/>
    <w:rsid w:val="00EE4F90"/>
    <w:rsid w:val="00EE4FB2"/>
    <w:rsid w:val="00EE4FBE"/>
    <w:rsid w:val="00EE5158"/>
    <w:rsid w:val="00EE51A0"/>
    <w:rsid w:val="00EE551E"/>
    <w:rsid w:val="00EE5595"/>
    <w:rsid w:val="00EE571C"/>
    <w:rsid w:val="00EE5759"/>
    <w:rsid w:val="00EE57EF"/>
    <w:rsid w:val="00EE5811"/>
    <w:rsid w:val="00EE59F0"/>
    <w:rsid w:val="00EE5A4A"/>
    <w:rsid w:val="00EE5A9E"/>
    <w:rsid w:val="00EE5B81"/>
    <w:rsid w:val="00EE5C1C"/>
    <w:rsid w:val="00EE5C7D"/>
    <w:rsid w:val="00EE5DAF"/>
    <w:rsid w:val="00EE5E19"/>
    <w:rsid w:val="00EE6098"/>
    <w:rsid w:val="00EE6172"/>
    <w:rsid w:val="00EE62D6"/>
    <w:rsid w:val="00EE640E"/>
    <w:rsid w:val="00EE6493"/>
    <w:rsid w:val="00EE64DB"/>
    <w:rsid w:val="00EE67E0"/>
    <w:rsid w:val="00EE6B2B"/>
    <w:rsid w:val="00EE6C02"/>
    <w:rsid w:val="00EE6C81"/>
    <w:rsid w:val="00EE6E0D"/>
    <w:rsid w:val="00EE6EA8"/>
    <w:rsid w:val="00EE6F50"/>
    <w:rsid w:val="00EE7108"/>
    <w:rsid w:val="00EE7319"/>
    <w:rsid w:val="00EE73D0"/>
    <w:rsid w:val="00EE749B"/>
    <w:rsid w:val="00EE75F4"/>
    <w:rsid w:val="00EE782B"/>
    <w:rsid w:val="00EE7C1E"/>
    <w:rsid w:val="00EE7CD6"/>
    <w:rsid w:val="00EE7F59"/>
    <w:rsid w:val="00EF0075"/>
    <w:rsid w:val="00EF0087"/>
    <w:rsid w:val="00EF01FC"/>
    <w:rsid w:val="00EF029D"/>
    <w:rsid w:val="00EF0306"/>
    <w:rsid w:val="00EF031C"/>
    <w:rsid w:val="00EF04B2"/>
    <w:rsid w:val="00EF0623"/>
    <w:rsid w:val="00EF063D"/>
    <w:rsid w:val="00EF06CD"/>
    <w:rsid w:val="00EF07A5"/>
    <w:rsid w:val="00EF07C0"/>
    <w:rsid w:val="00EF08DC"/>
    <w:rsid w:val="00EF0F52"/>
    <w:rsid w:val="00EF1155"/>
    <w:rsid w:val="00EF11A8"/>
    <w:rsid w:val="00EF1202"/>
    <w:rsid w:val="00EF16AC"/>
    <w:rsid w:val="00EF1767"/>
    <w:rsid w:val="00EF17AA"/>
    <w:rsid w:val="00EF17BB"/>
    <w:rsid w:val="00EF17D8"/>
    <w:rsid w:val="00EF1960"/>
    <w:rsid w:val="00EF196B"/>
    <w:rsid w:val="00EF19B9"/>
    <w:rsid w:val="00EF1D59"/>
    <w:rsid w:val="00EF216B"/>
    <w:rsid w:val="00EF2416"/>
    <w:rsid w:val="00EF241F"/>
    <w:rsid w:val="00EF2543"/>
    <w:rsid w:val="00EF26A6"/>
    <w:rsid w:val="00EF2718"/>
    <w:rsid w:val="00EF2737"/>
    <w:rsid w:val="00EF27AB"/>
    <w:rsid w:val="00EF27D1"/>
    <w:rsid w:val="00EF2A5C"/>
    <w:rsid w:val="00EF3099"/>
    <w:rsid w:val="00EF3289"/>
    <w:rsid w:val="00EF329A"/>
    <w:rsid w:val="00EF32DB"/>
    <w:rsid w:val="00EF32F2"/>
    <w:rsid w:val="00EF3320"/>
    <w:rsid w:val="00EF34E9"/>
    <w:rsid w:val="00EF3694"/>
    <w:rsid w:val="00EF3940"/>
    <w:rsid w:val="00EF3A00"/>
    <w:rsid w:val="00EF3F13"/>
    <w:rsid w:val="00EF420C"/>
    <w:rsid w:val="00EF4293"/>
    <w:rsid w:val="00EF42E5"/>
    <w:rsid w:val="00EF4437"/>
    <w:rsid w:val="00EF4533"/>
    <w:rsid w:val="00EF457C"/>
    <w:rsid w:val="00EF45F1"/>
    <w:rsid w:val="00EF46CF"/>
    <w:rsid w:val="00EF48B1"/>
    <w:rsid w:val="00EF4963"/>
    <w:rsid w:val="00EF4BDC"/>
    <w:rsid w:val="00EF4C11"/>
    <w:rsid w:val="00EF4C27"/>
    <w:rsid w:val="00EF4C65"/>
    <w:rsid w:val="00EF4D49"/>
    <w:rsid w:val="00EF4D64"/>
    <w:rsid w:val="00EF4EC0"/>
    <w:rsid w:val="00EF5409"/>
    <w:rsid w:val="00EF54FA"/>
    <w:rsid w:val="00EF556E"/>
    <w:rsid w:val="00EF565E"/>
    <w:rsid w:val="00EF573C"/>
    <w:rsid w:val="00EF5973"/>
    <w:rsid w:val="00EF5BDD"/>
    <w:rsid w:val="00EF5C07"/>
    <w:rsid w:val="00EF5D85"/>
    <w:rsid w:val="00EF5E43"/>
    <w:rsid w:val="00EF6087"/>
    <w:rsid w:val="00EF60F4"/>
    <w:rsid w:val="00EF6171"/>
    <w:rsid w:val="00EF61C7"/>
    <w:rsid w:val="00EF62FC"/>
    <w:rsid w:val="00EF64F2"/>
    <w:rsid w:val="00EF662C"/>
    <w:rsid w:val="00EF6731"/>
    <w:rsid w:val="00EF67F9"/>
    <w:rsid w:val="00EF682A"/>
    <w:rsid w:val="00EF68B3"/>
    <w:rsid w:val="00EF692A"/>
    <w:rsid w:val="00EF6A31"/>
    <w:rsid w:val="00EF6AC7"/>
    <w:rsid w:val="00EF6B5E"/>
    <w:rsid w:val="00EF706C"/>
    <w:rsid w:val="00EF71E6"/>
    <w:rsid w:val="00EF729E"/>
    <w:rsid w:val="00EF73D6"/>
    <w:rsid w:val="00EF73E0"/>
    <w:rsid w:val="00EF74F3"/>
    <w:rsid w:val="00EF76D3"/>
    <w:rsid w:val="00EF7762"/>
    <w:rsid w:val="00EF77E4"/>
    <w:rsid w:val="00EF7B1B"/>
    <w:rsid w:val="00EF7B3D"/>
    <w:rsid w:val="00EF7D2C"/>
    <w:rsid w:val="00EF7D8A"/>
    <w:rsid w:val="00F00295"/>
    <w:rsid w:val="00F0046D"/>
    <w:rsid w:val="00F00A92"/>
    <w:rsid w:val="00F00ABC"/>
    <w:rsid w:val="00F00B24"/>
    <w:rsid w:val="00F00B5D"/>
    <w:rsid w:val="00F00BBC"/>
    <w:rsid w:val="00F00BD4"/>
    <w:rsid w:val="00F00DCF"/>
    <w:rsid w:val="00F010C3"/>
    <w:rsid w:val="00F01254"/>
    <w:rsid w:val="00F0139F"/>
    <w:rsid w:val="00F01471"/>
    <w:rsid w:val="00F01575"/>
    <w:rsid w:val="00F01674"/>
    <w:rsid w:val="00F01851"/>
    <w:rsid w:val="00F019DA"/>
    <w:rsid w:val="00F01C32"/>
    <w:rsid w:val="00F01C87"/>
    <w:rsid w:val="00F01CD0"/>
    <w:rsid w:val="00F01F17"/>
    <w:rsid w:val="00F01FEA"/>
    <w:rsid w:val="00F02077"/>
    <w:rsid w:val="00F020C2"/>
    <w:rsid w:val="00F02370"/>
    <w:rsid w:val="00F025C9"/>
    <w:rsid w:val="00F027B5"/>
    <w:rsid w:val="00F0286F"/>
    <w:rsid w:val="00F02884"/>
    <w:rsid w:val="00F02AF1"/>
    <w:rsid w:val="00F02BC2"/>
    <w:rsid w:val="00F02EE8"/>
    <w:rsid w:val="00F02FF8"/>
    <w:rsid w:val="00F03284"/>
    <w:rsid w:val="00F0348B"/>
    <w:rsid w:val="00F03530"/>
    <w:rsid w:val="00F036B1"/>
    <w:rsid w:val="00F03773"/>
    <w:rsid w:val="00F0377D"/>
    <w:rsid w:val="00F03885"/>
    <w:rsid w:val="00F03D46"/>
    <w:rsid w:val="00F03E84"/>
    <w:rsid w:val="00F041B8"/>
    <w:rsid w:val="00F04278"/>
    <w:rsid w:val="00F04333"/>
    <w:rsid w:val="00F04370"/>
    <w:rsid w:val="00F0450B"/>
    <w:rsid w:val="00F0456B"/>
    <w:rsid w:val="00F04A06"/>
    <w:rsid w:val="00F04A07"/>
    <w:rsid w:val="00F04B6E"/>
    <w:rsid w:val="00F04B72"/>
    <w:rsid w:val="00F04B7B"/>
    <w:rsid w:val="00F04BA4"/>
    <w:rsid w:val="00F04CE0"/>
    <w:rsid w:val="00F04E2C"/>
    <w:rsid w:val="00F04FC4"/>
    <w:rsid w:val="00F052BA"/>
    <w:rsid w:val="00F0531C"/>
    <w:rsid w:val="00F054B5"/>
    <w:rsid w:val="00F05518"/>
    <w:rsid w:val="00F0558E"/>
    <w:rsid w:val="00F056A6"/>
    <w:rsid w:val="00F058C3"/>
    <w:rsid w:val="00F05922"/>
    <w:rsid w:val="00F0593A"/>
    <w:rsid w:val="00F05A48"/>
    <w:rsid w:val="00F05B0B"/>
    <w:rsid w:val="00F05B4C"/>
    <w:rsid w:val="00F05B74"/>
    <w:rsid w:val="00F05CCF"/>
    <w:rsid w:val="00F05D4F"/>
    <w:rsid w:val="00F05D57"/>
    <w:rsid w:val="00F05D58"/>
    <w:rsid w:val="00F0606B"/>
    <w:rsid w:val="00F062F1"/>
    <w:rsid w:val="00F06496"/>
    <w:rsid w:val="00F067F7"/>
    <w:rsid w:val="00F0682C"/>
    <w:rsid w:val="00F06877"/>
    <w:rsid w:val="00F06897"/>
    <w:rsid w:val="00F069CE"/>
    <w:rsid w:val="00F06AEC"/>
    <w:rsid w:val="00F072A6"/>
    <w:rsid w:val="00F07318"/>
    <w:rsid w:val="00F0742F"/>
    <w:rsid w:val="00F07480"/>
    <w:rsid w:val="00F07666"/>
    <w:rsid w:val="00F07763"/>
    <w:rsid w:val="00F077F4"/>
    <w:rsid w:val="00F07935"/>
    <w:rsid w:val="00F0795E"/>
    <w:rsid w:val="00F07B88"/>
    <w:rsid w:val="00F07D46"/>
    <w:rsid w:val="00F07E12"/>
    <w:rsid w:val="00F10055"/>
    <w:rsid w:val="00F1006B"/>
    <w:rsid w:val="00F105FB"/>
    <w:rsid w:val="00F106B2"/>
    <w:rsid w:val="00F10822"/>
    <w:rsid w:val="00F108FD"/>
    <w:rsid w:val="00F10C2A"/>
    <w:rsid w:val="00F10C7C"/>
    <w:rsid w:val="00F111F1"/>
    <w:rsid w:val="00F1141F"/>
    <w:rsid w:val="00F11502"/>
    <w:rsid w:val="00F115FA"/>
    <w:rsid w:val="00F11645"/>
    <w:rsid w:val="00F1165D"/>
    <w:rsid w:val="00F11773"/>
    <w:rsid w:val="00F11990"/>
    <w:rsid w:val="00F11AFF"/>
    <w:rsid w:val="00F11B2D"/>
    <w:rsid w:val="00F11FDA"/>
    <w:rsid w:val="00F12116"/>
    <w:rsid w:val="00F121BA"/>
    <w:rsid w:val="00F122EA"/>
    <w:rsid w:val="00F123C5"/>
    <w:rsid w:val="00F12435"/>
    <w:rsid w:val="00F12445"/>
    <w:rsid w:val="00F1248D"/>
    <w:rsid w:val="00F12527"/>
    <w:rsid w:val="00F12693"/>
    <w:rsid w:val="00F12896"/>
    <w:rsid w:val="00F12943"/>
    <w:rsid w:val="00F129B6"/>
    <w:rsid w:val="00F12A39"/>
    <w:rsid w:val="00F12A3C"/>
    <w:rsid w:val="00F12BE4"/>
    <w:rsid w:val="00F12C7F"/>
    <w:rsid w:val="00F12F51"/>
    <w:rsid w:val="00F12FCB"/>
    <w:rsid w:val="00F132FB"/>
    <w:rsid w:val="00F13632"/>
    <w:rsid w:val="00F1377B"/>
    <w:rsid w:val="00F13858"/>
    <w:rsid w:val="00F13C50"/>
    <w:rsid w:val="00F13CD6"/>
    <w:rsid w:val="00F13DF1"/>
    <w:rsid w:val="00F14055"/>
    <w:rsid w:val="00F1405D"/>
    <w:rsid w:val="00F143EA"/>
    <w:rsid w:val="00F14500"/>
    <w:rsid w:val="00F1458D"/>
    <w:rsid w:val="00F1487F"/>
    <w:rsid w:val="00F149C3"/>
    <w:rsid w:val="00F14B5D"/>
    <w:rsid w:val="00F14D39"/>
    <w:rsid w:val="00F14E65"/>
    <w:rsid w:val="00F14F53"/>
    <w:rsid w:val="00F150BA"/>
    <w:rsid w:val="00F15266"/>
    <w:rsid w:val="00F154CA"/>
    <w:rsid w:val="00F15565"/>
    <w:rsid w:val="00F157A7"/>
    <w:rsid w:val="00F157BA"/>
    <w:rsid w:val="00F1584E"/>
    <w:rsid w:val="00F15940"/>
    <w:rsid w:val="00F1597D"/>
    <w:rsid w:val="00F15A6D"/>
    <w:rsid w:val="00F15B12"/>
    <w:rsid w:val="00F15B84"/>
    <w:rsid w:val="00F15FBC"/>
    <w:rsid w:val="00F16013"/>
    <w:rsid w:val="00F16270"/>
    <w:rsid w:val="00F162EF"/>
    <w:rsid w:val="00F16367"/>
    <w:rsid w:val="00F1643A"/>
    <w:rsid w:val="00F164D6"/>
    <w:rsid w:val="00F168EE"/>
    <w:rsid w:val="00F16C4B"/>
    <w:rsid w:val="00F16CE5"/>
    <w:rsid w:val="00F16DFE"/>
    <w:rsid w:val="00F16E2E"/>
    <w:rsid w:val="00F16E81"/>
    <w:rsid w:val="00F16F94"/>
    <w:rsid w:val="00F16FBA"/>
    <w:rsid w:val="00F16FD1"/>
    <w:rsid w:val="00F172F8"/>
    <w:rsid w:val="00F174D1"/>
    <w:rsid w:val="00F176A3"/>
    <w:rsid w:val="00F17A5F"/>
    <w:rsid w:val="00F17B68"/>
    <w:rsid w:val="00F17D5F"/>
    <w:rsid w:val="00F17D6E"/>
    <w:rsid w:val="00F17EE1"/>
    <w:rsid w:val="00F2006D"/>
    <w:rsid w:val="00F202F4"/>
    <w:rsid w:val="00F20638"/>
    <w:rsid w:val="00F20678"/>
    <w:rsid w:val="00F2073E"/>
    <w:rsid w:val="00F20926"/>
    <w:rsid w:val="00F20954"/>
    <w:rsid w:val="00F20DB1"/>
    <w:rsid w:val="00F20DEE"/>
    <w:rsid w:val="00F210E0"/>
    <w:rsid w:val="00F2149C"/>
    <w:rsid w:val="00F214CB"/>
    <w:rsid w:val="00F21528"/>
    <w:rsid w:val="00F219CC"/>
    <w:rsid w:val="00F219CF"/>
    <w:rsid w:val="00F219D7"/>
    <w:rsid w:val="00F21A54"/>
    <w:rsid w:val="00F21B71"/>
    <w:rsid w:val="00F21C39"/>
    <w:rsid w:val="00F21CE9"/>
    <w:rsid w:val="00F21D87"/>
    <w:rsid w:val="00F21D91"/>
    <w:rsid w:val="00F21E1C"/>
    <w:rsid w:val="00F21F79"/>
    <w:rsid w:val="00F220B8"/>
    <w:rsid w:val="00F22445"/>
    <w:rsid w:val="00F22609"/>
    <w:rsid w:val="00F22664"/>
    <w:rsid w:val="00F2274A"/>
    <w:rsid w:val="00F228CF"/>
    <w:rsid w:val="00F22B55"/>
    <w:rsid w:val="00F22CB0"/>
    <w:rsid w:val="00F22ED3"/>
    <w:rsid w:val="00F22F29"/>
    <w:rsid w:val="00F2305D"/>
    <w:rsid w:val="00F230D4"/>
    <w:rsid w:val="00F231C3"/>
    <w:rsid w:val="00F2328C"/>
    <w:rsid w:val="00F232AB"/>
    <w:rsid w:val="00F23363"/>
    <w:rsid w:val="00F234BA"/>
    <w:rsid w:val="00F235E9"/>
    <w:rsid w:val="00F237DF"/>
    <w:rsid w:val="00F238D1"/>
    <w:rsid w:val="00F239EF"/>
    <w:rsid w:val="00F23A7E"/>
    <w:rsid w:val="00F23ABA"/>
    <w:rsid w:val="00F23AEC"/>
    <w:rsid w:val="00F23B41"/>
    <w:rsid w:val="00F23C8E"/>
    <w:rsid w:val="00F23D17"/>
    <w:rsid w:val="00F23D4A"/>
    <w:rsid w:val="00F23E13"/>
    <w:rsid w:val="00F23EE9"/>
    <w:rsid w:val="00F23EFA"/>
    <w:rsid w:val="00F24560"/>
    <w:rsid w:val="00F246BF"/>
    <w:rsid w:val="00F248D9"/>
    <w:rsid w:val="00F24CFF"/>
    <w:rsid w:val="00F24DF9"/>
    <w:rsid w:val="00F24E78"/>
    <w:rsid w:val="00F24F87"/>
    <w:rsid w:val="00F250C6"/>
    <w:rsid w:val="00F25264"/>
    <w:rsid w:val="00F252D1"/>
    <w:rsid w:val="00F2542B"/>
    <w:rsid w:val="00F255FE"/>
    <w:rsid w:val="00F256FF"/>
    <w:rsid w:val="00F25758"/>
    <w:rsid w:val="00F25810"/>
    <w:rsid w:val="00F25861"/>
    <w:rsid w:val="00F2587B"/>
    <w:rsid w:val="00F25A42"/>
    <w:rsid w:val="00F25B1F"/>
    <w:rsid w:val="00F25B5B"/>
    <w:rsid w:val="00F25BEA"/>
    <w:rsid w:val="00F25C3D"/>
    <w:rsid w:val="00F25CA6"/>
    <w:rsid w:val="00F25CEA"/>
    <w:rsid w:val="00F25DD0"/>
    <w:rsid w:val="00F26308"/>
    <w:rsid w:val="00F265C3"/>
    <w:rsid w:val="00F267F2"/>
    <w:rsid w:val="00F267F6"/>
    <w:rsid w:val="00F26BF2"/>
    <w:rsid w:val="00F26DCE"/>
    <w:rsid w:val="00F26EFB"/>
    <w:rsid w:val="00F27135"/>
    <w:rsid w:val="00F27813"/>
    <w:rsid w:val="00F27963"/>
    <w:rsid w:val="00F27ACD"/>
    <w:rsid w:val="00F27D84"/>
    <w:rsid w:val="00F27E44"/>
    <w:rsid w:val="00F27F35"/>
    <w:rsid w:val="00F30021"/>
    <w:rsid w:val="00F30214"/>
    <w:rsid w:val="00F30310"/>
    <w:rsid w:val="00F30353"/>
    <w:rsid w:val="00F3052A"/>
    <w:rsid w:val="00F30564"/>
    <w:rsid w:val="00F307E9"/>
    <w:rsid w:val="00F30A98"/>
    <w:rsid w:val="00F31060"/>
    <w:rsid w:val="00F310AC"/>
    <w:rsid w:val="00F310EB"/>
    <w:rsid w:val="00F3115A"/>
    <w:rsid w:val="00F312FC"/>
    <w:rsid w:val="00F3143C"/>
    <w:rsid w:val="00F31467"/>
    <w:rsid w:val="00F31471"/>
    <w:rsid w:val="00F314E8"/>
    <w:rsid w:val="00F31723"/>
    <w:rsid w:val="00F3177F"/>
    <w:rsid w:val="00F318BA"/>
    <w:rsid w:val="00F31909"/>
    <w:rsid w:val="00F31985"/>
    <w:rsid w:val="00F31ACD"/>
    <w:rsid w:val="00F31C29"/>
    <w:rsid w:val="00F31C50"/>
    <w:rsid w:val="00F31D8B"/>
    <w:rsid w:val="00F31DD6"/>
    <w:rsid w:val="00F31EE7"/>
    <w:rsid w:val="00F32049"/>
    <w:rsid w:val="00F32149"/>
    <w:rsid w:val="00F321BB"/>
    <w:rsid w:val="00F3266C"/>
    <w:rsid w:val="00F326BD"/>
    <w:rsid w:val="00F3293E"/>
    <w:rsid w:val="00F3298E"/>
    <w:rsid w:val="00F32995"/>
    <w:rsid w:val="00F32E8E"/>
    <w:rsid w:val="00F33009"/>
    <w:rsid w:val="00F3311C"/>
    <w:rsid w:val="00F33764"/>
    <w:rsid w:val="00F3388C"/>
    <w:rsid w:val="00F33931"/>
    <w:rsid w:val="00F33A83"/>
    <w:rsid w:val="00F33A93"/>
    <w:rsid w:val="00F33CC1"/>
    <w:rsid w:val="00F33DD0"/>
    <w:rsid w:val="00F33E32"/>
    <w:rsid w:val="00F3402E"/>
    <w:rsid w:val="00F34254"/>
    <w:rsid w:val="00F343CD"/>
    <w:rsid w:val="00F34497"/>
    <w:rsid w:val="00F34604"/>
    <w:rsid w:val="00F34625"/>
    <w:rsid w:val="00F3472E"/>
    <w:rsid w:val="00F34971"/>
    <w:rsid w:val="00F3500D"/>
    <w:rsid w:val="00F35163"/>
    <w:rsid w:val="00F351D1"/>
    <w:rsid w:val="00F353CA"/>
    <w:rsid w:val="00F356F1"/>
    <w:rsid w:val="00F35730"/>
    <w:rsid w:val="00F3575E"/>
    <w:rsid w:val="00F357BA"/>
    <w:rsid w:val="00F3586F"/>
    <w:rsid w:val="00F35ADD"/>
    <w:rsid w:val="00F35B83"/>
    <w:rsid w:val="00F35CC5"/>
    <w:rsid w:val="00F35E7C"/>
    <w:rsid w:val="00F360B4"/>
    <w:rsid w:val="00F3636F"/>
    <w:rsid w:val="00F365EE"/>
    <w:rsid w:val="00F36628"/>
    <w:rsid w:val="00F3668A"/>
    <w:rsid w:val="00F367BD"/>
    <w:rsid w:val="00F368B2"/>
    <w:rsid w:val="00F36951"/>
    <w:rsid w:val="00F369C2"/>
    <w:rsid w:val="00F369D7"/>
    <w:rsid w:val="00F36B40"/>
    <w:rsid w:val="00F36D55"/>
    <w:rsid w:val="00F36E2C"/>
    <w:rsid w:val="00F36E75"/>
    <w:rsid w:val="00F37076"/>
    <w:rsid w:val="00F3725B"/>
    <w:rsid w:val="00F372C4"/>
    <w:rsid w:val="00F37376"/>
    <w:rsid w:val="00F373D5"/>
    <w:rsid w:val="00F3745F"/>
    <w:rsid w:val="00F37663"/>
    <w:rsid w:val="00F3787A"/>
    <w:rsid w:val="00F3796F"/>
    <w:rsid w:val="00F37EEE"/>
    <w:rsid w:val="00F37FDD"/>
    <w:rsid w:val="00F400BA"/>
    <w:rsid w:val="00F400FA"/>
    <w:rsid w:val="00F4013F"/>
    <w:rsid w:val="00F401DA"/>
    <w:rsid w:val="00F402CC"/>
    <w:rsid w:val="00F40430"/>
    <w:rsid w:val="00F40499"/>
    <w:rsid w:val="00F407FA"/>
    <w:rsid w:val="00F4096C"/>
    <w:rsid w:val="00F40B37"/>
    <w:rsid w:val="00F40C42"/>
    <w:rsid w:val="00F40F4B"/>
    <w:rsid w:val="00F410D7"/>
    <w:rsid w:val="00F41363"/>
    <w:rsid w:val="00F41471"/>
    <w:rsid w:val="00F4161B"/>
    <w:rsid w:val="00F417D4"/>
    <w:rsid w:val="00F417D5"/>
    <w:rsid w:val="00F41853"/>
    <w:rsid w:val="00F41A9B"/>
    <w:rsid w:val="00F41B54"/>
    <w:rsid w:val="00F41D4E"/>
    <w:rsid w:val="00F41D9C"/>
    <w:rsid w:val="00F41F47"/>
    <w:rsid w:val="00F41F8D"/>
    <w:rsid w:val="00F42242"/>
    <w:rsid w:val="00F424E3"/>
    <w:rsid w:val="00F425C1"/>
    <w:rsid w:val="00F4267F"/>
    <w:rsid w:val="00F42758"/>
    <w:rsid w:val="00F4275C"/>
    <w:rsid w:val="00F428CC"/>
    <w:rsid w:val="00F42946"/>
    <w:rsid w:val="00F42E50"/>
    <w:rsid w:val="00F42E58"/>
    <w:rsid w:val="00F43030"/>
    <w:rsid w:val="00F43328"/>
    <w:rsid w:val="00F434B0"/>
    <w:rsid w:val="00F434DA"/>
    <w:rsid w:val="00F43574"/>
    <w:rsid w:val="00F437EB"/>
    <w:rsid w:val="00F43940"/>
    <w:rsid w:val="00F43A56"/>
    <w:rsid w:val="00F43CFE"/>
    <w:rsid w:val="00F43E6C"/>
    <w:rsid w:val="00F43E81"/>
    <w:rsid w:val="00F43FBA"/>
    <w:rsid w:val="00F4432E"/>
    <w:rsid w:val="00F44380"/>
    <w:rsid w:val="00F443D3"/>
    <w:rsid w:val="00F44516"/>
    <w:rsid w:val="00F4471D"/>
    <w:rsid w:val="00F44722"/>
    <w:rsid w:val="00F4488A"/>
    <w:rsid w:val="00F448A3"/>
    <w:rsid w:val="00F449ED"/>
    <w:rsid w:val="00F44F57"/>
    <w:rsid w:val="00F4509A"/>
    <w:rsid w:val="00F4515B"/>
    <w:rsid w:val="00F45399"/>
    <w:rsid w:val="00F4546C"/>
    <w:rsid w:val="00F4561A"/>
    <w:rsid w:val="00F4569E"/>
    <w:rsid w:val="00F45A8D"/>
    <w:rsid w:val="00F45C0C"/>
    <w:rsid w:val="00F45EAA"/>
    <w:rsid w:val="00F45FCC"/>
    <w:rsid w:val="00F45FD1"/>
    <w:rsid w:val="00F4600C"/>
    <w:rsid w:val="00F46018"/>
    <w:rsid w:val="00F46048"/>
    <w:rsid w:val="00F4621D"/>
    <w:rsid w:val="00F46369"/>
    <w:rsid w:val="00F46409"/>
    <w:rsid w:val="00F464A0"/>
    <w:rsid w:val="00F4652C"/>
    <w:rsid w:val="00F46792"/>
    <w:rsid w:val="00F46794"/>
    <w:rsid w:val="00F46A8D"/>
    <w:rsid w:val="00F46AC9"/>
    <w:rsid w:val="00F46C24"/>
    <w:rsid w:val="00F47012"/>
    <w:rsid w:val="00F4756C"/>
    <w:rsid w:val="00F47673"/>
    <w:rsid w:val="00F476FA"/>
    <w:rsid w:val="00F47786"/>
    <w:rsid w:val="00F47907"/>
    <w:rsid w:val="00F4799F"/>
    <w:rsid w:val="00F479FE"/>
    <w:rsid w:val="00F47C7B"/>
    <w:rsid w:val="00F47E00"/>
    <w:rsid w:val="00F47F93"/>
    <w:rsid w:val="00F50041"/>
    <w:rsid w:val="00F501FC"/>
    <w:rsid w:val="00F50221"/>
    <w:rsid w:val="00F5022A"/>
    <w:rsid w:val="00F502BC"/>
    <w:rsid w:val="00F503B9"/>
    <w:rsid w:val="00F50733"/>
    <w:rsid w:val="00F5095E"/>
    <w:rsid w:val="00F50AB2"/>
    <w:rsid w:val="00F50B49"/>
    <w:rsid w:val="00F51000"/>
    <w:rsid w:val="00F51077"/>
    <w:rsid w:val="00F510C7"/>
    <w:rsid w:val="00F513E9"/>
    <w:rsid w:val="00F51432"/>
    <w:rsid w:val="00F514DE"/>
    <w:rsid w:val="00F5166D"/>
    <w:rsid w:val="00F517E1"/>
    <w:rsid w:val="00F5184A"/>
    <w:rsid w:val="00F518D5"/>
    <w:rsid w:val="00F51A59"/>
    <w:rsid w:val="00F51E0E"/>
    <w:rsid w:val="00F51E8F"/>
    <w:rsid w:val="00F5201C"/>
    <w:rsid w:val="00F52024"/>
    <w:rsid w:val="00F520A7"/>
    <w:rsid w:val="00F521AD"/>
    <w:rsid w:val="00F522F2"/>
    <w:rsid w:val="00F5249C"/>
    <w:rsid w:val="00F52521"/>
    <w:rsid w:val="00F527D5"/>
    <w:rsid w:val="00F5286F"/>
    <w:rsid w:val="00F52AEA"/>
    <w:rsid w:val="00F52B02"/>
    <w:rsid w:val="00F52F78"/>
    <w:rsid w:val="00F52F80"/>
    <w:rsid w:val="00F52F98"/>
    <w:rsid w:val="00F52FA9"/>
    <w:rsid w:val="00F52FFF"/>
    <w:rsid w:val="00F5307D"/>
    <w:rsid w:val="00F530EE"/>
    <w:rsid w:val="00F53155"/>
    <w:rsid w:val="00F532AE"/>
    <w:rsid w:val="00F53400"/>
    <w:rsid w:val="00F5346A"/>
    <w:rsid w:val="00F53819"/>
    <w:rsid w:val="00F53BB0"/>
    <w:rsid w:val="00F53D55"/>
    <w:rsid w:val="00F53D8B"/>
    <w:rsid w:val="00F53DF2"/>
    <w:rsid w:val="00F53FCF"/>
    <w:rsid w:val="00F53FE2"/>
    <w:rsid w:val="00F54011"/>
    <w:rsid w:val="00F5412C"/>
    <w:rsid w:val="00F544B5"/>
    <w:rsid w:val="00F54628"/>
    <w:rsid w:val="00F54819"/>
    <w:rsid w:val="00F548A7"/>
    <w:rsid w:val="00F5493E"/>
    <w:rsid w:val="00F549DD"/>
    <w:rsid w:val="00F54B5D"/>
    <w:rsid w:val="00F54BEF"/>
    <w:rsid w:val="00F55175"/>
    <w:rsid w:val="00F5518C"/>
    <w:rsid w:val="00F551C7"/>
    <w:rsid w:val="00F55284"/>
    <w:rsid w:val="00F55353"/>
    <w:rsid w:val="00F55502"/>
    <w:rsid w:val="00F55626"/>
    <w:rsid w:val="00F5568B"/>
    <w:rsid w:val="00F558A1"/>
    <w:rsid w:val="00F55C30"/>
    <w:rsid w:val="00F55D40"/>
    <w:rsid w:val="00F55E4E"/>
    <w:rsid w:val="00F55E75"/>
    <w:rsid w:val="00F55F67"/>
    <w:rsid w:val="00F5600C"/>
    <w:rsid w:val="00F560DA"/>
    <w:rsid w:val="00F5618E"/>
    <w:rsid w:val="00F5627F"/>
    <w:rsid w:val="00F562D0"/>
    <w:rsid w:val="00F56387"/>
    <w:rsid w:val="00F56683"/>
    <w:rsid w:val="00F56805"/>
    <w:rsid w:val="00F5694F"/>
    <w:rsid w:val="00F56A28"/>
    <w:rsid w:val="00F56A70"/>
    <w:rsid w:val="00F56BBF"/>
    <w:rsid w:val="00F56D56"/>
    <w:rsid w:val="00F56E68"/>
    <w:rsid w:val="00F56F62"/>
    <w:rsid w:val="00F5726D"/>
    <w:rsid w:val="00F57274"/>
    <w:rsid w:val="00F572D3"/>
    <w:rsid w:val="00F5738D"/>
    <w:rsid w:val="00F574AE"/>
    <w:rsid w:val="00F574F2"/>
    <w:rsid w:val="00F576BA"/>
    <w:rsid w:val="00F5775E"/>
    <w:rsid w:val="00F578FC"/>
    <w:rsid w:val="00F57A4F"/>
    <w:rsid w:val="00F57C1E"/>
    <w:rsid w:val="00F57FE1"/>
    <w:rsid w:val="00F600B5"/>
    <w:rsid w:val="00F601A4"/>
    <w:rsid w:val="00F6022A"/>
    <w:rsid w:val="00F6032B"/>
    <w:rsid w:val="00F604EA"/>
    <w:rsid w:val="00F6053A"/>
    <w:rsid w:val="00F60613"/>
    <w:rsid w:val="00F6082B"/>
    <w:rsid w:val="00F60B1F"/>
    <w:rsid w:val="00F60C9A"/>
    <w:rsid w:val="00F60CF9"/>
    <w:rsid w:val="00F611C0"/>
    <w:rsid w:val="00F611F4"/>
    <w:rsid w:val="00F612DA"/>
    <w:rsid w:val="00F613C8"/>
    <w:rsid w:val="00F61490"/>
    <w:rsid w:val="00F617BA"/>
    <w:rsid w:val="00F61813"/>
    <w:rsid w:val="00F6198D"/>
    <w:rsid w:val="00F61A19"/>
    <w:rsid w:val="00F61C18"/>
    <w:rsid w:val="00F61CA9"/>
    <w:rsid w:val="00F61CDE"/>
    <w:rsid w:val="00F61DFA"/>
    <w:rsid w:val="00F61E3C"/>
    <w:rsid w:val="00F61EE1"/>
    <w:rsid w:val="00F6218D"/>
    <w:rsid w:val="00F622FE"/>
    <w:rsid w:val="00F6255B"/>
    <w:rsid w:val="00F62887"/>
    <w:rsid w:val="00F6290C"/>
    <w:rsid w:val="00F62AF3"/>
    <w:rsid w:val="00F62B71"/>
    <w:rsid w:val="00F62F4D"/>
    <w:rsid w:val="00F62F68"/>
    <w:rsid w:val="00F630BB"/>
    <w:rsid w:val="00F63168"/>
    <w:rsid w:val="00F63584"/>
    <w:rsid w:val="00F635D0"/>
    <w:rsid w:val="00F63625"/>
    <w:rsid w:val="00F63686"/>
    <w:rsid w:val="00F63A3E"/>
    <w:rsid w:val="00F63ECF"/>
    <w:rsid w:val="00F640A1"/>
    <w:rsid w:val="00F640DE"/>
    <w:rsid w:val="00F641A7"/>
    <w:rsid w:val="00F6421C"/>
    <w:rsid w:val="00F6444F"/>
    <w:rsid w:val="00F6452E"/>
    <w:rsid w:val="00F64779"/>
    <w:rsid w:val="00F64A9B"/>
    <w:rsid w:val="00F64AF3"/>
    <w:rsid w:val="00F64DAB"/>
    <w:rsid w:val="00F64DD3"/>
    <w:rsid w:val="00F64F3C"/>
    <w:rsid w:val="00F65278"/>
    <w:rsid w:val="00F652D3"/>
    <w:rsid w:val="00F652EC"/>
    <w:rsid w:val="00F6568C"/>
    <w:rsid w:val="00F657E2"/>
    <w:rsid w:val="00F657EF"/>
    <w:rsid w:val="00F659B8"/>
    <w:rsid w:val="00F65C6D"/>
    <w:rsid w:val="00F6607E"/>
    <w:rsid w:val="00F66100"/>
    <w:rsid w:val="00F662FB"/>
    <w:rsid w:val="00F6630D"/>
    <w:rsid w:val="00F663DC"/>
    <w:rsid w:val="00F6656E"/>
    <w:rsid w:val="00F666B3"/>
    <w:rsid w:val="00F668B4"/>
    <w:rsid w:val="00F66A83"/>
    <w:rsid w:val="00F66E9F"/>
    <w:rsid w:val="00F66FFE"/>
    <w:rsid w:val="00F670BA"/>
    <w:rsid w:val="00F67158"/>
    <w:rsid w:val="00F6718D"/>
    <w:rsid w:val="00F671BD"/>
    <w:rsid w:val="00F6720D"/>
    <w:rsid w:val="00F672CD"/>
    <w:rsid w:val="00F674A4"/>
    <w:rsid w:val="00F676B7"/>
    <w:rsid w:val="00F677AD"/>
    <w:rsid w:val="00F678AA"/>
    <w:rsid w:val="00F678B6"/>
    <w:rsid w:val="00F67909"/>
    <w:rsid w:val="00F679F9"/>
    <w:rsid w:val="00F67DB7"/>
    <w:rsid w:val="00F70358"/>
    <w:rsid w:val="00F70378"/>
    <w:rsid w:val="00F704B8"/>
    <w:rsid w:val="00F70527"/>
    <w:rsid w:val="00F7064C"/>
    <w:rsid w:val="00F7084E"/>
    <w:rsid w:val="00F70AA9"/>
    <w:rsid w:val="00F70BBD"/>
    <w:rsid w:val="00F70C77"/>
    <w:rsid w:val="00F70F58"/>
    <w:rsid w:val="00F710F4"/>
    <w:rsid w:val="00F71233"/>
    <w:rsid w:val="00F712D5"/>
    <w:rsid w:val="00F71323"/>
    <w:rsid w:val="00F713CB"/>
    <w:rsid w:val="00F71475"/>
    <w:rsid w:val="00F714CB"/>
    <w:rsid w:val="00F71589"/>
    <w:rsid w:val="00F716F8"/>
    <w:rsid w:val="00F717AB"/>
    <w:rsid w:val="00F717E9"/>
    <w:rsid w:val="00F71822"/>
    <w:rsid w:val="00F7187A"/>
    <w:rsid w:val="00F71C0A"/>
    <w:rsid w:val="00F71F41"/>
    <w:rsid w:val="00F71F8D"/>
    <w:rsid w:val="00F721AF"/>
    <w:rsid w:val="00F723E6"/>
    <w:rsid w:val="00F72409"/>
    <w:rsid w:val="00F725B4"/>
    <w:rsid w:val="00F726AD"/>
    <w:rsid w:val="00F72CD9"/>
    <w:rsid w:val="00F72D6B"/>
    <w:rsid w:val="00F72F55"/>
    <w:rsid w:val="00F72FFA"/>
    <w:rsid w:val="00F73653"/>
    <w:rsid w:val="00F73878"/>
    <w:rsid w:val="00F738AD"/>
    <w:rsid w:val="00F73937"/>
    <w:rsid w:val="00F73E97"/>
    <w:rsid w:val="00F73EC7"/>
    <w:rsid w:val="00F73F95"/>
    <w:rsid w:val="00F74016"/>
    <w:rsid w:val="00F74058"/>
    <w:rsid w:val="00F74160"/>
    <w:rsid w:val="00F741C1"/>
    <w:rsid w:val="00F742AE"/>
    <w:rsid w:val="00F74438"/>
    <w:rsid w:val="00F744AC"/>
    <w:rsid w:val="00F747D3"/>
    <w:rsid w:val="00F747F1"/>
    <w:rsid w:val="00F74801"/>
    <w:rsid w:val="00F74AD2"/>
    <w:rsid w:val="00F74C8E"/>
    <w:rsid w:val="00F74D2B"/>
    <w:rsid w:val="00F74F51"/>
    <w:rsid w:val="00F74FA1"/>
    <w:rsid w:val="00F74FE2"/>
    <w:rsid w:val="00F7505B"/>
    <w:rsid w:val="00F7519C"/>
    <w:rsid w:val="00F752A2"/>
    <w:rsid w:val="00F752B8"/>
    <w:rsid w:val="00F7546D"/>
    <w:rsid w:val="00F75516"/>
    <w:rsid w:val="00F75768"/>
    <w:rsid w:val="00F75B8F"/>
    <w:rsid w:val="00F76140"/>
    <w:rsid w:val="00F7614C"/>
    <w:rsid w:val="00F761E1"/>
    <w:rsid w:val="00F76391"/>
    <w:rsid w:val="00F76634"/>
    <w:rsid w:val="00F7665D"/>
    <w:rsid w:val="00F7670E"/>
    <w:rsid w:val="00F76732"/>
    <w:rsid w:val="00F767A7"/>
    <w:rsid w:val="00F76C3C"/>
    <w:rsid w:val="00F76C43"/>
    <w:rsid w:val="00F76D92"/>
    <w:rsid w:val="00F76DBF"/>
    <w:rsid w:val="00F76DE6"/>
    <w:rsid w:val="00F76EF4"/>
    <w:rsid w:val="00F77112"/>
    <w:rsid w:val="00F773AD"/>
    <w:rsid w:val="00F77407"/>
    <w:rsid w:val="00F774C1"/>
    <w:rsid w:val="00F775C0"/>
    <w:rsid w:val="00F775C5"/>
    <w:rsid w:val="00F77808"/>
    <w:rsid w:val="00F77C99"/>
    <w:rsid w:val="00F77D33"/>
    <w:rsid w:val="00F77E55"/>
    <w:rsid w:val="00F77EBA"/>
    <w:rsid w:val="00F77F23"/>
    <w:rsid w:val="00F80145"/>
    <w:rsid w:val="00F801AF"/>
    <w:rsid w:val="00F80376"/>
    <w:rsid w:val="00F803F7"/>
    <w:rsid w:val="00F80498"/>
    <w:rsid w:val="00F80693"/>
    <w:rsid w:val="00F806E5"/>
    <w:rsid w:val="00F808EF"/>
    <w:rsid w:val="00F80BA5"/>
    <w:rsid w:val="00F80BEC"/>
    <w:rsid w:val="00F80CB1"/>
    <w:rsid w:val="00F80E4B"/>
    <w:rsid w:val="00F80FDB"/>
    <w:rsid w:val="00F811CD"/>
    <w:rsid w:val="00F814AC"/>
    <w:rsid w:val="00F815AF"/>
    <w:rsid w:val="00F816EB"/>
    <w:rsid w:val="00F81874"/>
    <w:rsid w:val="00F81B44"/>
    <w:rsid w:val="00F81E67"/>
    <w:rsid w:val="00F81E78"/>
    <w:rsid w:val="00F81F45"/>
    <w:rsid w:val="00F8207B"/>
    <w:rsid w:val="00F8224F"/>
    <w:rsid w:val="00F82270"/>
    <w:rsid w:val="00F8228B"/>
    <w:rsid w:val="00F82519"/>
    <w:rsid w:val="00F82636"/>
    <w:rsid w:val="00F82640"/>
    <w:rsid w:val="00F8265E"/>
    <w:rsid w:val="00F829B6"/>
    <w:rsid w:val="00F82B74"/>
    <w:rsid w:val="00F82C8E"/>
    <w:rsid w:val="00F82E57"/>
    <w:rsid w:val="00F82FD6"/>
    <w:rsid w:val="00F831DD"/>
    <w:rsid w:val="00F83235"/>
    <w:rsid w:val="00F832F4"/>
    <w:rsid w:val="00F83301"/>
    <w:rsid w:val="00F834C7"/>
    <w:rsid w:val="00F835A7"/>
    <w:rsid w:val="00F836FA"/>
    <w:rsid w:val="00F8374A"/>
    <w:rsid w:val="00F8376B"/>
    <w:rsid w:val="00F839CD"/>
    <w:rsid w:val="00F8402E"/>
    <w:rsid w:val="00F8436F"/>
    <w:rsid w:val="00F8451A"/>
    <w:rsid w:val="00F84559"/>
    <w:rsid w:val="00F845A4"/>
    <w:rsid w:val="00F84715"/>
    <w:rsid w:val="00F84A14"/>
    <w:rsid w:val="00F84A3A"/>
    <w:rsid w:val="00F84AD9"/>
    <w:rsid w:val="00F84FCF"/>
    <w:rsid w:val="00F8503C"/>
    <w:rsid w:val="00F8504F"/>
    <w:rsid w:val="00F8523B"/>
    <w:rsid w:val="00F8548C"/>
    <w:rsid w:val="00F85518"/>
    <w:rsid w:val="00F855B1"/>
    <w:rsid w:val="00F8567A"/>
    <w:rsid w:val="00F8572A"/>
    <w:rsid w:val="00F858E4"/>
    <w:rsid w:val="00F85B66"/>
    <w:rsid w:val="00F85E6D"/>
    <w:rsid w:val="00F85ED5"/>
    <w:rsid w:val="00F86006"/>
    <w:rsid w:val="00F862D4"/>
    <w:rsid w:val="00F8633D"/>
    <w:rsid w:val="00F86426"/>
    <w:rsid w:val="00F86506"/>
    <w:rsid w:val="00F86516"/>
    <w:rsid w:val="00F8665A"/>
    <w:rsid w:val="00F8674C"/>
    <w:rsid w:val="00F86B47"/>
    <w:rsid w:val="00F86C18"/>
    <w:rsid w:val="00F86DB5"/>
    <w:rsid w:val="00F86EEB"/>
    <w:rsid w:val="00F86FD7"/>
    <w:rsid w:val="00F876D9"/>
    <w:rsid w:val="00F87752"/>
    <w:rsid w:val="00F8791B"/>
    <w:rsid w:val="00F87C9E"/>
    <w:rsid w:val="00F87CBE"/>
    <w:rsid w:val="00F87EB3"/>
    <w:rsid w:val="00F87FD1"/>
    <w:rsid w:val="00F90180"/>
    <w:rsid w:val="00F903F9"/>
    <w:rsid w:val="00F90878"/>
    <w:rsid w:val="00F90D38"/>
    <w:rsid w:val="00F90DCA"/>
    <w:rsid w:val="00F91095"/>
    <w:rsid w:val="00F910D8"/>
    <w:rsid w:val="00F91147"/>
    <w:rsid w:val="00F91149"/>
    <w:rsid w:val="00F91204"/>
    <w:rsid w:val="00F913A6"/>
    <w:rsid w:val="00F914B2"/>
    <w:rsid w:val="00F9166B"/>
    <w:rsid w:val="00F9169B"/>
    <w:rsid w:val="00F918B7"/>
    <w:rsid w:val="00F91B3D"/>
    <w:rsid w:val="00F91D08"/>
    <w:rsid w:val="00F91DB5"/>
    <w:rsid w:val="00F92161"/>
    <w:rsid w:val="00F92176"/>
    <w:rsid w:val="00F921CD"/>
    <w:rsid w:val="00F9259E"/>
    <w:rsid w:val="00F9285F"/>
    <w:rsid w:val="00F92CC2"/>
    <w:rsid w:val="00F92F1F"/>
    <w:rsid w:val="00F92F2E"/>
    <w:rsid w:val="00F92F3E"/>
    <w:rsid w:val="00F92FF8"/>
    <w:rsid w:val="00F931C4"/>
    <w:rsid w:val="00F932A2"/>
    <w:rsid w:val="00F93377"/>
    <w:rsid w:val="00F934A9"/>
    <w:rsid w:val="00F93562"/>
    <w:rsid w:val="00F9360A"/>
    <w:rsid w:val="00F93684"/>
    <w:rsid w:val="00F93701"/>
    <w:rsid w:val="00F93714"/>
    <w:rsid w:val="00F93856"/>
    <w:rsid w:val="00F938CC"/>
    <w:rsid w:val="00F938D4"/>
    <w:rsid w:val="00F93A67"/>
    <w:rsid w:val="00F93A78"/>
    <w:rsid w:val="00F93B1F"/>
    <w:rsid w:val="00F93C47"/>
    <w:rsid w:val="00F93D00"/>
    <w:rsid w:val="00F93DA7"/>
    <w:rsid w:val="00F9420F"/>
    <w:rsid w:val="00F942A5"/>
    <w:rsid w:val="00F94500"/>
    <w:rsid w:val="00F94665"/>
    <w:rsid w:val="00F94A38"/>
    <w:rsid w:val="00F94A76"/>
    <w:rsid w:val="00F94DE6"/>
    <w:rsid w:val="00F94E9C"/>
    <w:rsid w:val="00F94F78"/>
    <w:rsid w:val="00F950C5"/>
    <w:rsid w:val="00F95242"/>
    <w:rsid w:val="00F95274"/>
    <w:rsid w:val="00F95389"/>
    <w:rsid w:val="00F95748"/>
    <w:rsid w:val="00F95997"/>
    <w:rsid w:val="00F959AD"/>
    <w:rsid w:val="00F959BC"/>
    <w:rsid w:val="00F959DA"/>
    <w:rsid w:val="00F959F4"/>
    <w:rsid w:val="00F95B38"/>
    <w:rsid w:val="00F95BE7"/>
    <w:rsid w:val="00F95EAE"/>
    <w:rsid w:val="00F95F2F"/>
    <w:rsid w:val="00F96000"/>
    <w:rsid w:val="00F96065"/>
    <w:rsid w:val="00F960A3"/>
    <w:rsid w:val="00F96148"/>
    <w:rsid w:val="00F9620D"/>
    <w:rsid w:val="00F962BA"/>
    <w:rsid w:val="00F9692C"/>
    <w:rsid w:val="00F96AC1"/>
    <w:rsid w:val="00F96D3E"/>
    <w:rsid w:val="00F96D47"/>
    <w:rsid w:val="00F96EDD"/>
    <w:rsid w:val="00F97257"/>
    <w:rsid w:val="00F9732F"/>
    <w:rsid w:val="00F9742E"/>
    <w:rsid w:val="00F97500"/>
    <w:rsid w:val="00F9759D"/>
    <w:rsid w:val="00F97791"/>
    <w:rsid w:val="00F978C7"/>
    <w:rsid w:val="00F979E8"/>
    <w:rsid w:val="00F97B82"/>
    <w:rsid w:val="00F97BD4"/>
    <w:rsid w:val="00F97C5B"/>
    <w:rsid w:val="00F97D6D"/>
    <w:rsid w:val="00F97F07"/>
    <w:rsid w:val="00FA01D1"/>
    <w:rsid w:val="00FA0295"/>
    <w:rsid w:val="00FA02F6"/>
    <w:rsid w:val="00FA036D"/>
    <w:rsid w:val="00FA041C"/>
    <w:rsid w:val="00FA05A8"/>
    <w:rsid w:val="00FA0704"/>
    <w:rsid w:val="00FA0992"/>
    <w:rsid w:val="00FA09B1"/>
    <w:rsid w:val="00FA0C24"/>
    <w:rsid w:val="00FA0C8D"/>
    <w:rsid w:val="00FA0EC0"/>
    <w:rsid w:val="00FA1082"/>
    <w:rsid w:val="00FA125B"/>
    <w:rsid w:val="00FA1674"/>
    <w:rsid w:val="00FA168C"/>
    <w:rsid w:val="00FA1908"/>
    <w:rsid w:val="00FA1C55"/>
    <w:rsid w:val="00FA20F3"/>
    <w:rsid w:val="00FA248C"/>
    <w:rsid w:val="00FA2779"/>
    <w:rsid w:val="00FA27A4"/>
    <w:rsid w:val="00FA288D"/>
    <w:rsid w:val="00FA28EE"/>
    <w:rsid w:val="00FA2907"/>
    <w:rsid w:val="00FA2B2A"/>
    <w:rsid w:val="00FA2B65"/>
    <w:rsid w:val="00FA2D98"/>
    <w:rsid w:val="00FA2DD8"/>
    <w:rsid w:val="00FA2DEF"/>
    <w:rsid w:val="00FA3056"/>
    <w:rsid w:val="00FA30AE"/>
    <w:rsid w:val="00FA3230"/>
    <w:rsid w:val="00FA32B6"/>
    <w:rsid w:val="00FA32ED"/>
    <w:rsid w:val="00FA3448"/>
    <w:rsid w:val="00FA3522"/>
    <w:rsid w:val="00FA3A4D"/>
    <w:rsid w:val="00FA3A8B"/>
    <w:rsid w:val="00FA3CA3"/>
    <w:rsid w:val="00FA3FC2"/>
    <w:rsid w:val="00FA4090"/>
    <w:rsid w:val="00FA4482"/>
    <w:rsid w:val="00FA44B7"/>
    <w:rsid w:val="00FA45BF"/>
    <w:rsid w:val="00FA464C"/>
    <w:rsid w:val="00FA497C"/>
    <w:rsid w:val="00FA49BC"/>
    <w:rsid w:val="00FA4BBD"/>
    <w:rsid w:val="00FA4C88"/>
    <w:rsid w:val="00FA4F24"/>
    <w:rsid w:val="00FA4FE4"/>
    <w:rsid w:val="00FA5014"/>
    <w:rsid w:val="00FA54A9"/>
    <w:rsid w:val="00FA5762"/>
    <w:rsid w:val="00FA5AAE"/>
    <w:rsid w:val="00FA5C0E"/>
    <w:rsid w:val="00FA5D35"/>
    <w:rsid w:val="00FA6024"/>
    <w:rsid w:val="00FA6114"/>
    <w:rsid w:val="00FA6200"/>
    <w:rsid w:val="00FA6493"/>
    <w:rsid w:val="00FA6678"/>
    <w:rsid w:val="00FA688C"/>
    <w:rsid w:val="00FA68B7"/>
    <w:rsid w:val="00FA69B6"/>
    <w:rsid w:val="00FA6A34"/>
    <w:rsid w:val="00FA7290"/>
    <w:rsid w:val="00FA7491"/>
    <w:rsid w:val="00FA749D"/>
    <w:rsid w:val="00FA7908"/>
    <w:rsid w:val="00FA7BB6"/>
    <w:rsid w:val="00FA7CEB"/>
    <w:rsid w:val="00FA7D3A"/>
    <w:rsid w:val="00FA7F93"/>
    <w:rsid w:val="00FB006B"/>
    <w:rsid w:val="00FB024C"/>
    <w:rsid w:val="00FB02E2"/>
    <w:rsid w:val="00FB03F1"/>
    <w:rsid w:val="00FB0485"/>
    <w:rsid w:val="00FB04DF"/>
    <w:rsid w:val="00FB059B"/>
    <w:rsid w:val="00FB0611"/>
    <w:rsid w:val="00FB063B"/>
    <w:rsid w:val="00FB068E"/>
    <w:rsid w:val="00FB080C"/>
    <w:rsid w:val="00FB0814"/>
    <w:rsid w:val="00FB099B"/>
    <w:rsid w:val="00FB0B40"/>
    <w:rsid w:val="00FB0C97"/>
    <w:rsid w:val="00FB0D08"/>
    <w:rsid w:val="00FB0D39"/>
    <w:rsid w:val="00FB0E71"/>
    <w:rsid w:val="00FB0FBD"/>
    <w:rsid w:val="00FB10F2"/>
    <w:rsid w:val="00FB12F1"/>
    <w:rsid w:val="00FB14A5"/>
    <w:rsid w:val="00FB17D5"/>
    <w:rsid w:val="00FB1957"/>
    <w:rsid w:val="00FB197C"/>
    <w:rsid w:val="00FB1A7E"/>
    <w:rsid w:val="00FB1AB4"/>
    <w:rsid w:val="00FB1E97"/>
    <w:rsid w:val="00FB206F"/>
    <w:rsid w:val="00FB20D8"/>
    <w:rsid w:val="00FB21CB"/>
    <w:rsid w:val="00FB226A"/>
    <w:rsid w:val="00FB22BD"/>
    <w:rsid w:val="00FB2669"/>
    <w:rsid w:val="00FB2738"/>
    <w:rsid w:val="00FB27EB"/>
    <w:rsid w:val="00FB2AA2"/>
    <w:rsid w:val="00FB2B24"/>
    <w:rsid w:val="00FB2BD1"/>
    <w:rsid w:val="00FB2F12"/>
    <w:rsid w:val="00FB2F15"/>
    <w:rsid w:val="00FB3128"/>
    <w:rsid w:val="00FB315A"/>
    <w:rsid w:val="00FB3438"/>
    <w:rsid w:val="00FB349B"/>
    <w:rsid w:val="00FB34C0"/>
    <w:rsid w:val="00FB3722"/>
    <w:rsid w:val="00FB3A61"/>
    <w:rsid w:val="00FB3B08"/>
    <w:rsid w:val="00FB3B77"/>
    <w:rsid w:val="00FB3BC2"/>
    <w:rsid w:val="00FB3D17"/>
    <w:rsid w:val="00FB3DB7"/>
    <w:rsid w:val="00FB4035"/>
    <w:rsid w:val="00FB4137"/>
    <w:rsid w:val="00FB4243"/>
    <w:rsid w:val="00FB429D"/>
    <w:rsid w:val="00FB4322"/>
    <w:rsid w:val="00FB43F0"/>
    <w:rsid w:val="00FB440C"/>
    <w:rsid w:val="00FB4475"/>
    <w:rsid w:val="00FB44C9"/>
    <w:rsid w:val="00FB458F"/>
    <w:rsid w:val="00FB47F1"/>
    <w:rsid w:val="00FB495C"/>
    <w:rsid w:val="00FB4AAE"/>
    <w:rsid w:val="00FB4B69"/>
    <w:rsid w:val="00FB4CE2"/>
    <w:rsid w:val="00FB4CF2"/>
    <w:rsid w:val="00FB4DFC"/>
    <w:rsid w:val="00FB4FEE"/>
    <w:rsid w:val="00FB53BD"/>
    <w:rsid w:val="00FB57DF"/>
    <w:rsid w:val="00FB598D"/>
    <w:rsid w:val="00FB5AD9"/>
    <w:rsid w:val="00FB5BBB"/>
    <w:rsid w:val="00FB5C49"/>
    <w:rsid w:val="00FB5D79"/>
    <w:rsid w:val="00FB5DF4"/>
    <w:rsid w:val="00FB5FCF"/>
    <w:rsid w:val="00FB619C"/>
    <w:rsid w:val="00FB68D0"/>
    <w:rsid w:val="00FB6BA7"/>
    <w:rsid w:val="00FB6FB0"/>
    <w:rsid w:val="00FB6FCA"/>
    <w:rsid w:val="00FB7009"/>
    <w:rsid w:val="00FB7022"/>
    <w:rsid w:val="00FB716D"/>
    <w:rsid w:val="00FB7267"/>
    <w:rsid w:val="00FB72B9"/>
    <w:rsid w:val="00FB7367"/>
    <w:rsid w:val="00FB7471"/>
    <w:rsid w:val="00FB7584"/>
    <w:rsid w:val="00FB7A6E"/>
    <w:rsid w:val="00FB7A9D"/>
    <w:rsid w:val="00FB7B09"/>
    <w:rsid w:val="00FB7C97"/>
    <w:rsid w:val="00FB7D61"/>
    <w:rsid w:val="00FB7E9F"/>
    <w:rsid w:val="00FC000B"/>
    <w:rsid w:val="00FC035B"/>
    <w:rsid w:val="00FC07A9"/>
    <w:rsid w:val="00FC08D2"/>
    <w:rsid w:val="00FC0A93"/>
    <w:rsid w:val="00FC10AD"/>
    <w:rsid w:val="00FC1452"/>
    <w:rsid w:val="00FC167D"/>
    <w:rsid w:val="00FC174E"/>
    <w:rsid w:val="00FC1945"/>
    <w:rsid w:val="00FC19B9"/>
    <w:rsid w:val="00FC1B3A"/>
    <w:rsid w:val="00FC1BEF"/>
    <w:rsid w:val="00FC1D65"/>
    <w:rsid w:val="00FC1EB2"/>
    <w:rsid w:val="00FC2092"/>
    <w:rsid w:val="00FC217D"/>
    <w:rsid w:val="00FC21CD"/>
    <w:rsid w:val="00FC2294"/>
    <w:rsid w:val="00FC2452"/>
    <w:rsid w:val="00FC2780"/>
    <w:rsid w:val="00FC2B29"/>
    <w:rsid w:val="00FC2C3D"/>
    <w:rsid w:val="00FC2D80"/>
    <w:rsid w:val="00FC2DF3"/>
    <w:rsid w:val="00FC2EB5"/>
    <w:rsid w:val="00FC318C"/>
    <w:rsid w:val="00FC3305"/>
    <w:rsid w:val="00FC348C"/>
    <w:rsid w:val="00FC34E4"/>
    <w:rsid w:val="00FC357E"/>
    <w:rsid w:val="00FC35BC"/>
    <w:rsid w:val="00FC3672"/>
    <w:rsid w:val="00FC36A6"/>
    <w:rsid w:val="00FC374E"/>
    <w:rsid w:val="00FC3B31"/>
    <w:rsid w:val="00FC3C05"/>
    <w:rsid w:val="00FC3C45"/>
    <w:rsid w:val="00FC3E49"/>
    <w:rsid w:val="00FC3EA5"/>
    <w:rsid w:val="00FC3EE1"/>
    <w:rsid w:val="00FC43DA"/>
    <w:rsid w:val="00FC44D4"/>
    <w:rsid w:val="00FC4909"/>
    <w:rsid w:val="00FC4E80"/>
    <w:rsid w:val="00FC52A9"/>
    <w:rsid w:val="00FC52FA"/>
    <w:rsid w:val="00FC5337"/>
    <w:rsid w:val="00FC54D9"/>
    <w:rsid w:val="00FC58D0"/>
    <w:rsid w:val="00FC5939"/>
    <w:rsid w:val="00FC5BC6"/>
    <w:rsid w:val="00FC5CB6"/>
    <w:rsid w:val="00FC5F2F"/>
    <w:rsid w:val="00FC6097"/>
    <w:rsid w:val="00FC6144"/>
    <w:rsid w:val="00FC61D0"/>
    <w:rsid w:val="00FC675D"/>
    <w:rsid w:val="00FC6DFC"/>
    <w:rsid w:val="00FC6F44"/>
    <w:rsid w:val="00FC6FE5"/>
    <w:rsid w:val="00FC7010"/>
    <w:rsid w:val="00FC70C5"/>
    <w:rsid w:val="00FC7141"/>
    <w:rsid w:val="00FC72C6"/>
    <w:rsid w:val="00FC7834"/>
    <w:rsid w:val="00FC795A"/>
    <w:rsid w:val="00FC7982"/>
    <w:rsid w:val="00FC7B9E"/>
    <w:rsid w:val="00FD00C6"/>
    <w:rsid w:val="00FD0416"/>
    <w:rsid w:val="00FD05B9"/>
    <w:rsid w:val="00FD0609"/>
    <w:rsid w:val="00FD0728"/>
    <w:rsid w:val="00FD0761"/>
    <w:rsid w:val="00FD0985"/>
    <w:rsid w:val="00FD0A4D"/>
    <w:rsid w:val="00FD0CD6"/>
    <w:rsid w:val="00FD0CEE"/>
    <w:rsid w:val="00FD0DE3"/>
    <w:rsid w:val="00FD0F4F"/>
    <w:rsid w:val="00FD0FA3"/>
    <w:rsid w:val="00FD110D"/>
    <w:rsid w:val="00FD134C"/>
    <w:rsid w:val="00FD1517"/>
    <w:rsid w:val="00FD159D"/>
    <w:rsid w:val="00FD166F"/>
    <w:rsid w:val="00FD16C9"/>
    <w:rsid w:val="00FD185C"/>
    <w:rsid w:val="00FD1918"/>
    <w:rsid w:val="00FD19F8"/>
    <w:rsid w:val="00FD1AEC"/>
    <w:rsid w:val="00FD1BDB"/>
    <w:rsid w:val="00FD1D8F"/>
    <w:rsid w:val="00FD2196"/>
    <w:rsid w:val="00FD21F7"/>
    <w:rsid w:val="00FD22F1"/>
    <w:rsid w:val="00FD2480"/>
    <w:rsid w:val="00FD24CF"/>
    <w:rsid w:val="00FD2501"/>
    <w:rsid w:val="00FD2559"/>
    <w:rsid w:val="00FD2B9F"/>
    <w:rsid w:val="00FD2EB7"/>
    <w:rsid w:val="00FD2F50"/>
    <w:rsid w:val="00FD3091"/>
    <w:rsid w:val="00FD337C"/>
    <w:rsid w:val="00FD3816"/>
    <w:rsid w:val="00FD38CD"/>
    <w:rsid w:val="00FD3AEE"/>
    <w:rsid w:val="00FD3C07"/>
    <w:rsid w:val="00FD3D52"/>
    <w:rsid w:val="00FD4050"/>
    <w:rsid w:val="00FD4051"/>
    <w:rsid w:val="00FD40CC"/>
    <w:rsid w:val="00FD418B"/>
    <w:rsid w:val="00FD4281"/>
    <w:rsid w:val="00FD44E0"/>
    <w:rsid w:val="00FD44EF"/>
    <w:rsid w:val="00FD45B5"/>
    <w:rsid w:val="00FD45E9"/>
    <w:rsid w:val="00FD4757"/>
    <w:rsid w:val="00FD4A65"/>
    <w:rsid w:val="00FD4C53"/>
    <w:rsid w:val="00FD4D8D"/>
    <w:rsid w:val="00FD4E31"/>
    <w:rsid w:val="00FD4EE9"/>
    <w:rsid w:val="00FD50DA"/>
    <w:rsid w:val="00FD5546"/>
    <w:rsid w:val="00FD5558"/>
    <w:rsid w:val="00FD58AC"/>
    <w:rsid w:val="00FD59CF"/>
    <w:rsid w:val="00FD59F7"/>
    <w:rsid w:val="00FD5B9F"/>
    <w:rsid w:val="00FD5C0F"/>
    <w:rsid w:val="00FD5C14"/>
    <w:rsid w:val="00FD5C8F"/>
    <w:rsid w:val="00FD5D41"/>
    <w:rsid w:val="00FD5F30"/>
    <w:rsid w:val="00FD6003"/>
    <w:rsid w:val="00FD60C4"/>
    <w:rsid w:val="00FD60E7"/>
    <w:rsid w:val="00FD6136"/>
    <w:rsid w:val="00FD6207"/>
    <w:rsid w:val="00FD62DF"/>
    <w:rsid w:val="00FD6373"/>
    <w:rsid w:val="00FD63D5"/>
    <w:rsid w:val="00FD643F"/>
    <w:rsid w:val="00FD6478"/>
    <w:rsid w:val="00FD668A"/>
    <w:rsid w:val="00FD67CA"/>
    <w:rsid w:val="00FD6800"/>
    <w:rsid w:val="00FD6CA5"/>
    <w:rsid w:val="00FD6D78"/>
    <w:rsid w:val="00FD6ED9"/>
    <w:rsid w:val="00FD6FFA"/>
    <w:rsid w:val="00FD6FFE"/>
    <w:rsid w:val="00FD7008"/>
    <w:rsid w:val="00FD754E"/>
    <w:rsid w:val="00FD75D5"/>
    <w:rsid w:val="00FD75E9"/>
    <w:rsid w:val="00FD76DB"/>
    <w:rsid w:val="00FD7769"/>
    <w:rsid w:val="00FD7842"/>
    <w:rsid w:val="00FD7911"/>
    <w:rsid w:val="00FD799D"/>
    <w:rsid w:val="00FD7A47"/>
    <w:rsid w:val="00FD7D81"/>
    <w:rsid w:val="00FD7EE0"/>
    <w:rsid w:val="00FD7F75"/>
    <w:rsid w:val="00FE01CA"/>
    <w:rsid w:val="00FE01DF"/>
    <w:rsid w:val="00FE04FF"/>
    <w:rsid w:val="00FE0555"/>
    <w:rsid w:val="00FE05E5"/>
    <w:rsid w:val="00FE069E"/>
    <w:rsid w:val="00FE0745"/>
    <w:rsid w:val="00FE08C4"/>
    <w:rsid w:val="00FE0AF9"/>
    <w:rsid w:val="00FE0BD9"/>
    <w:rsid w:val="00FE0DCE"/>
    <w:rsid w:val="00FE0E3D"/>
    <w:rsid w:val="00FE0FD5"/>
    <w:rsid w:val="00FE1050"/>
    <w:rsid w:val="00FE1548"/>
    <w:rsid w:val="00FE1635"/>
    <w:rsid w:val="00FE1670"/>
    <w:rsid w:val="00FE1891"/>
    <w:rsid w:val="00FE198F"/>
    <w:rsid w:val="00FE1B42"/>
    <w:rsid w:val="00FE1BCC"/>
    <w:rsid w:val="00FE1DD2"/>
    <w:rsid w:val="00FE1E72"/>
    <w:rsid w:val="00FE1F8E"/>
    <w:rsid w:val="00FE2198"/>
    <w:rsid w:val="00FE22C5"/>
    <w:rsid w:val="00FE231A"/>
    <w:rsid w:val="00FE2572"/>
    <w:rsid w:val="00FE258B"/>
    <w:rsid w:val="00FE2912"/>
    <w:rsid w:val="00FE2922"/>
    <w:rsid w:val="00FE2985"/>
    <w:rsid w:val="00FE29B6"/>
    <w:rsid w:val="00FE2B79"/>
    <w:rsid w:val="00FE2CED"/>
    <w:rsid w:val="00FE2D44"/>
    <w:rsid w:val="00FE2E79"/>
    <w:rsid w:val="00FE2EED"/>
    <w:rsid w:val="00FE3443"/>
    <w:rsid w:val="00FE34BE"/>
    <w:rsid w:val="00FE3653"/>
    <w:rsid w:val="00FE371C"/>
    <w:rsid w:val="00FE375C"/>
    <w:rsid w:val="00FE394C"/>
    <w:rsid w:val="00FE3C60"/>
    <w:rsid w:val="00FE3C78"/>
    <w:rsid w:val="00FE4241"/>
    <w:rsid w:val="00FE4278"/>
    <w:rsid w:val="00FE42A8"/>
    <w:rsid w:val="00FE453C"/>
    <w:rsid w:val="00FE455C"/>
    <w:rsid w:val="00FE460A"/>
    <w:rsid w:val="00FE477B"/>
    <w:rsid w:val="00FE4799"/>
    <w:rsid w:val="00FE48B5"/>
    <w:rsid w:val="00FE493E"/>
    <w:rsid w:val="00FE49C3"/>
    <w:rsid w:val="00FE49EF"/>
    <w:rsid w:val="00FE4A46"/>
    <w:rsid w:val="00FE4B43"/>
    <w:rsid w:val="00FE4F83"/>
    <w:rsid w:val="00FE52C1"/>
    <w:rsid w:val="00FE537B"/>
    <w:rsid w:val="00FE5425"/>
    <w:rsid w:val="00FE56E0"/>
    <w:rsid w:val="00FE5713"/>
    <w:rsid w:val="00FE5837"/>
    <w:rsid w:val="00FE59DD"/>
    <w:rsid w:val="00FE5B5C"/>
    <w:rsid w:val="00FE5CDB"/>
    <w:rsid w:val="00FE618A"/>
    <w:rsid w:val="00FE6425"/>
    <w:rsid w:val="00FE6693"/>
    <w:rsid w:val="00FE6717"/>
    <w:rsid w:val="00FE682E"/>
    <w:rsid w:val="00FE6A7D"/>
    <w:rsid w:val="00FE6B6E"/>
    <w:rsid w:val="00FE6BD0"/>
    <w:rsid w:val="00FE6CF1"/>
    <w:rsid w:val="00FE6D3B"/>
    <w:rsid w:val="00FE6EE8"/>
    <w:rsid w:val="00FE6F3B"/>
    <w:rsid w:val="00FE6F74"/>
    <w:rsid w:val="00FE715C"/>
    <w:rsid w:val="00FE7348"/>
    <w:rsid w:val="00FE7698"/>
    <w:rsid w:val="00FE773F"/>
    <w:rsid w:val="00FE77D3"/>
    <w:rsid w:val="00FE77F8"/>
    <w:rsid w:val="00FE7950"/>
    <w:rsid w:val="00FE7B1F"/>
    <w:rsid w:val="00FE7F14"/>
    <w:rsid w:val="00FF00D6"/>
    <w:rsid w:val="00FF0183"/>
    <w:rsid w:val="00FF01F4"/>
    <w:rsid w:val="00FF041F"/>
    <w:rsid w:val="00FF04DB"/>
    <w:rsid w:val="00FF04DE"/>
    <w:rsid w:val="00FF0598"/>
    <w:rsid w:val="00FF062C"/>
    <w:rsid w:val="00FF08CE"/>
    <w:rsid w:val="00FF098F"/>
    <w:rsid w:val="00FF09BF"/>
    <w:rsid w:val="00FF0BD2"/>
    <w:rsid w:val="00FF0FC6"/>
    <w:rsid w:val="00FF100D"/>
    <w:rsid w:val="00FF1020"/>
    <w:rsid w:val="00FF11A4"/>
    <w:rsid w:val="00FF1292"/>
    <w:rsid w:val="00FF1532"/>
    <w:rsid w:val="00FF15B0"/>
    <w:rsid w:val="00FF17D5"/>
    <w:rsid w:val="00FF1821"/>
    <w:rsid w:val="00FF192F"/>
    <w:rsid w:val="00FF1ABC"/>
    <w:rsid w:val="00FF1ABD"/>
    <w:rsid w:val="00FF1CAC"/>
    <w:rsid w:val="00FF222A"/>
    <w:rsid w:val="00FF23B5"/>
    <w:rsid w:val="00FF24CA"/>
    <w:rsid w:val="00FF2565"/>
    <w:rsid w:val="00FF2649"/>
    <w:rsid w:val="00FF268D"/>
    <w:rsid w:val="00FF2690"/>
    <w:rsid w:val="00FF281A"/>
    <w:rsid w:val="00FF292E"/>
    <w:rsid w:val="00FF2AB7"/>
    <w:rsid w:val="00FF2B4D"/>
    <w:rsid w:val="00FF2BF1"/>
    <w:rsid w:val="00FF2C3C"/>
    <w:rsid w:val="00FF2E34"/>
    <w:rsid w:val="00FF2E43"/>
    <w:rsid w:val="00FF310B"/>
    <w:rsid w:val="00FF3250"/>
    <w:rsid w:val="00FF3253"/>
    <w:rsid w:val="00FF341B"/>
    <w:rsid w:val="00FF343D"/>
    <w:rsid w:val="00FF3478"/>
    <w:rsid w:val="00FF350E"/>
    <w:rsid w:val="00FF35E6"/>
    <w:rsid w:val="00FF35FE"/>
    <w:rsid w:val="00FF3C40"/>
    <w:rsid w:val="00FF3D42"/>
    <w:rsid w:val="00FF3D88"/>
    <w:rsid w:val="00FF3DE2"/>
    <w:rsid w:val="00FF3E21"/>
    <w:rsid w:val="00FF3ECD"/>
    <w:rsid w:val="00FF4363"/>
    <w:rsid w:val="00FF43D1"/>
    <w:rsid w:val="00FF48A1"/>
    <w:rsid w:val="00FF4996"/>
    <w:rsid w:val="00FF49F2"/>
    <w:rsid w:val="00FF4AA6"/>
    <w:rsid w:val="00FF4BB7"/>
    <w:rsid w:val="00FF4D5F"/>
    <w:rsid w:val="00FF504D"/>
    <w:rsid w:val="00FF50A2"/>
    <w:rsid w:val="00FF51D1"/>
    <w:rsid w:val="00FF51FD"/>
    <w:rsid w:val="00FF54D1"/>
    <w:rsid w:val="00FF5712"/>
    <w:rsid w:val="00FF5868"/>
    <w:rsid w:val="00FF58D2"/>
    <w:rsid w:val="00FF5A73"/>
    <w:rsid w:val="00FF5D9C"/>
    <w:rsid w:val="00FF6184"/>
    <w:rsid w:val="00FF63B2"/>
    <w:rsid w:val="00FF6648"/>
    <w:rsid w:val="00FF679F"/>
    <w:rsid w:val="00FF6807"/>
    <w:rsid w:val="00FF6847"/>
    <w:rsid w:val="00FF6959"/>
    <w:rsid w:val="00FF6999"/>
    <w:rsid w:val="00FF69A4"/>
    <w:rsid w:val="00FF69D0"/>
    <w:rsid w:val="00FF6BB7"/>
    <w:rsid w:val="00FF6C4B"/>
    <w:rsid w:val="00FF6C9F"/>
    <w:rsid w:val="00FF6CA3"/>
    <w:rsid w:val="00FF6DC7"/>
    <w:rsid w:val="00FF6E03"/>
    <w:rsid w:val="00FF7116"/>
    <w:rsid w:val="00FF7803"/>
    <w:rsid w:val="00FF7A72"/>
    <w:rsid w:val="00FF7B70"/>
    <w:rsid w:val="00FF7BC2"/>
    <w:rsid w:val="00FF7CF0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84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16B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A6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B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6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54BE8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4420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125</Pages>
  <Words>-32766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</dc:title>
  <dc:subject/>
  <dc:creator>Иван Зорин</dc:creator>
  <cp:keywords/>
  <dc:description/>
  <cp:lastModifiedBy>зорины</cp:lastModifiedBy>
  <cp:revision>2</cp:revision>
  <dcterms:created xsi:type="dcterms:W3CDTF">2014-02-07T06:41:00Z</dcterms:created>
  <dcterms:modified xsi:type="dcterms:W3CDTF">2014-02-07T06:41:00Z</dcterms:modified>
</cp:coreProperties>
</file>